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E3" w:rsidRPr="0005393B" w:rsidRDefault="003339E3" w:rsidP="0005393B">
      <w:pPr>
        <w:jc w:val="right"/>
        <w:rPr>
          <w:sz w:val="24"/>
          <w:szCs w:val="24"/>
        </w:rPr>
      </w:pPr>
      <w:r w:rsidRPr="0005393B">
        <w:rPr>
          <w:sz w:val="24"/>
          <w:szCs w:val="24"/>
        </w:rPr>
        <w:t>Утвержден</w:t>
      </w:r>
    </w:p>
    <w:p w:rsidR="003339E3" w:rsidRDefault="003339E3" w:rsidP="0005393B">
      <w:pPr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Pr="0005393B">
        <w:rPr>
          <w:sz w:val="24"/>
          <w:szCs w:val="24"/>
        </w:rPr>
        <w:t>ешением Совета депутатов</w:t>
      </w:r>
    </w:p>
    <w:p w:rsidR="003339E3" w:rsidRDefault="003339E3" w:rsidP="0005393B">
      <w:pPr>
        <w:jc w:val="right"/>
        <w:rPr>
          <w:sz w:val="24"/>
          <w:szCs w:val="24"/>
        </w:rPr>
      </w:pPr>
      <w:r>
        <w:rPr>
          <w:sz w:val="24"/>
          <w:szCs w:val="24"/>
        </w:rPr>
        <w:t>Булгаковского сельского поселения</w:t>
      </w:r>
    </w:p>
    <w:p w:rsidR="003339E3" w:rsidRDefault="003339E3" w:rsidP="000539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Духовщинского района Смоленской </w:t>
      </w:r>
    </w:p>
    <w:p w:rsidR="003339E3" w:rsidRPr="0005393B" w:rsidRDefault="003339E3" w:rsidP="0005393B">
      <w:pPr>
        <w:jc w:val="right"/>
        <w:rPr>
          <w:sz w:val="24"/>
          <w:szCs w:val="24"/>
        </w:rPr>
      </w:pPr>
      <w:r>
        <w:rPr>
          <w:sz w:val="24"/>
          <w:szCs w:val="24"/>
        </w:rPr>
        <w:t>области от 19.03.2020 г. № 8</w:t>
      </w:r>
    </w:p>
    <w:p w:rsidR="003339E3" w:rsidRDefault="003339E3" w:rsidP="00225FFF">
      <w:pPr>
        <w:jc w:val="both"/>
      </w:pPr>
    </w:p>
    <w:p w:rsidR="003339E3" w:rsidRPr="00C03083" w:rsidRDefault="003339E3" w:rsidP="00225FFF">
      <w:pPr>
        <w:jc w:val="center"/>
        <w:rPr>
          <w:b/>
        </w:rPr>
      </w:pPr>
      <w:r w:rsidRPr="00C03083">
        <w:rPr>
          <w:b/>
        </w:rPr>
        <w:t>ГРАФИК</w:t>
      </w:r>
    </w:p>
    <w:p w:rsidR="003339E3" w:rsidRPr="00C03083" w:rsidRDefault="003339E3" w:rsidP="00225FFF">
      <w:pPr>
        <w:jc w:val="center"/>
        <w:rPr>
          <w:b/>
        </w:rPr>
      </w:pPr>
      <w:r>
        <w:rPr>
          <w:b/>
        </w:rPr>
        <w:t>приема граждан</w:t>
      </w:r>
      <w:r w:rsidRPr="00C03083">
        <w:rPr>
          <w:b/>
        </w:rPr>
        <w:t xml:space="preserve"> по личным вопросам депутатами</w:t>
      </w:r>
    </w:p>
    <w:p w:rsidR="003339E3" w:rsidRPr="00C03083" w:rsidRDefault="003339E3" w:rsidP="00225FFF">
      <w:pPr>
        <w:jc w:val="center"/>
        <w:rPr>
          <w:b/>
        </w:rPr>
      </w:pPr>
      <w:r>
        <w:rPr>
          <w:b/>
        </w:rPr>
        <w:t>Булгаковского</w:t>
      </w:r>
      <w:r w:rsidRPr="00C03083">
        <w:rPr>
          <w:b/>
        </w:rPr>
        <w:t xml:space="preserve"> с</w:t>
      </w:r>
      <w:r>
        <w:rPr>
          <w:b/>
        </w:rPr>
        <w:t>ельского поселения Духовщинского</w:t>
      </w:r>
      <w:r w:rsidRPr="00C03083">
        <w:rPr>
          <w:b/>
        </w:rPr>
        <w:t xml:space="preserve"> р</w:t>
      </w:r>
      <w:r>
        <w:rPr>
          <w:b/>
        </w:rPr>
        <w:t>айона Смоленской области первого</w:t>
      </w:r>
      <w:r w:rsidRPr="00C03083">
        <w:rPr>
          <w:b/>
        </w:rPr>
        <w:t xml:space="preserve"> созыва</w:t>
      </w:r>
    </w:p>
    <w:p w:rsidR="003339E3" w:rsidRDefault="003339E3" w:rsidP="00225FFF">
      <w:pPr>
        <w:jc w:val="both"/>
      </w:pPr>
    </w:p>
    <w:p w:rsidR="003339E3" w:rsidRPr="00344169" w:rsidRDefault="003339E3" w:rsidP="00225FF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Антонова Людмила Геннадиевна</w:t>
      </w:r>
    </w:p>
    <w:p w:rsidR="003339E3" w:rsidRPr="00A11097" w:rsidRDefault="003339E3" w:rsidP="00225FF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Арещенко Сергей Степанович</w:t>
      </w:r>
      <w:r w:rsidRPr="00344169">
        <w:rPr>
          <w:b/>
        </w:rPr>
        <w:t xml:space="preserve"> </w:t>
      </w:r>
    </w:p>
    <w:p w:rsidR="003339E3" w:rsidRDefault="003339E3" w:rsidP="00225FFF">
      <w:pPr>
        <w:jc w:val="both"/>
      </w:pPr>
      <w:r>
        <w:t>Место приема: здание администрации Булгаковского сельского поселения,  д.Зимец, ул. Центральная, д.25; тел.:  8(48166) 2-77-43</w:t>
      </w:r>
    </w:p>
    <w:p w:rsidR="003339E3" w:rsidRDefault="003339E3" w:rsidP="00225FFF">
      <w:pPr>
        <w:jc w:val="both"/>
      </w:pPr>
      <w:r>
        <w:t>Время приема: с 14-00 до 17-00</w:t>
      </w:r>
    </w:p>
    <w:p w:rsidR="003339E3" w:rsidRDefault="003339E3" w:rsidP="00225FFF">
      <w:pPr>
        <w:jc w:val="both"/>
      </w:pPr>
      <w:r>
        <w:t>(последний понедельник месяца)</w:t>
      </w:r>
    </w:p>
    <w:p w:rsidR="003339E3" w:rsidRDefault="003339E3" w:rsidP="00225FFF">
      <w:pPr>
        <w:jc w:val="both"/>
      </w:pPr>
    </w:p>
    <w:p w:rsidR="003339E3" w:rsidRPr="00344169" w:rsidRDefault="003339E3" w:rsidP="00225FF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Воробьев Николай Николаевич</w:t>
      </w:r>
    </w:p>
    <w:p w:rsidR="003339E3" w:rsidRPr="00344169" w:rsidRDefault="003339E3" w:rsidP="00225FF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Гавриленкова Тамара Анатольевна</w:t>
      </w:r>
    </w:p>
    <w:p w:rsidR="003339E3" w:rsidRDefault="003339E3" w:rsidP="00A11097">
      <w:pPr>
        <w:jc w:val="both"/>
      </w:pPr>
      <w:r>
        <w:t>Место приема: здание администрации Булгаковского сельского поселения,  д.Зимец, ул. Центральная, д.25; тел.:  8(48166) 2-77-43</w:t>
      </w:r>
    </w:p>
    <w:p w:rsidR="003339E3" w:rsidRDefault="003339E3" w:rsidP="00A11097">
      <w:pPr>
        <w:jc w:val="both"/>
      </w:pPr>
      <w:r>
        <w:t>Время приема: с 14-00 до 17-00</w:t>
      </w:r>
    </w:p>
    <w:p w:rsidR="003339E3" w:rsidRDefault="003339E3" w:rsidP="00A11097">
      <w:pPr>
        <w:jc w:val="both"/>
      </w:pPr>
      <w:r>
        <w:t>(последний вторник месяца)</w:t>
      </w:r>
    </w:p>
    <w:p w:rsidR="003339E3" w:rsidRDefault="003339E3" w:rsidP="00225FFF">
      <w:pPr>
        <w:jc w:val="both"/>
      </w:pPr>
    </w:p>
    <w:p w:rsidR="003339E3" w:rsidRPr="00344169" w:rsidRDefault="003339E3" w:rsidP="00225FF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Сазанкова Татьяна Ивановна</w:t>
      </w:r>
    </w:p>
    <w:p w:rsidR="003339E3" w:rsidRPr="00344169" w:rsidRDefault="003339E3" w:rsidP="00225FF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Дмитриева Людмила Михайловна</w:t>
      </w:r>
    </w:p>
    <w:p w:rsidR="003339E3" w:rsidRDefault="003339E3" w:rsidP="00A11097">
      <w:pPr>
        <w:jc w:val="both"/>
      </w:pPr>
      <w:r>
        <w:t>Место приема: здание администрации Булгаковского сельского поселения,  д.Зимец, ул. Центральная, д.25; тел.:  8(48166) 2-77-43</w:t>
      </w:r>
    </w:p>
    <w:p w:rsidR="003339E3" w:rsidRDefault="003339E3" w:rsidP="00A11097">
      <w:pPr>
        <w:jc w:val="both"/>
      </w:pPr>
      <w:r>
        <w:t>Время приема: с 14-00 до 17-00</w:t>
      </w:r>
    </w:p>
    <w:p w:rsidR="003339E3" w:rsidRDefault="003339E3" w:rsidP="00A11097">
      <w:pPr>
        <w:jc w:val="both"/>
      </w:pPr>
      <w:r>
        <w:t>(последняя среда месяца)</w:t>
      </w:r>
    </w:p>
    <w:p w:rsidR="003339E3" w:rsidRDefault="003339E3" w:rsidP="00225FFF">
      <w:pPr>
        <w:jc w:val="both"/>
      </w:pPr>
    </w:p>
    <w:p w:rsidR="003339E3" w:rsidRPr="00344169" w:rsidRDefault="003339E3" w:rsidP="00225FF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Жарикова Валентина Владимировна</w:t>
      </w:r>
    </w:p>
    <w:p w:rsidR="003339E3" w:rsidRPr="00344169" w:rsidRDefault="003339E3" w:rsidP="00225FF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Панарина Любовь Петровна</w:t>
      </w:r>
    </w:p>
    <w:p w:rsidR="003339E3" w:rsidRDefault="003339E3" w:rsidP="00CC03C7">
      <w:pPr>
        <w:jc w:val="both"/>
      </w:pPr>
      <w:r>
        <w:t xml:space="preserve">Место приема: здание администрации Булгаковского сельского поселения,  д.Зимец, ул. Центральная, д.25; тел.:  8(48166) 2-77-43 </w:t>
      </w:r>
    </w:p>
    <w:p w:rsidR="003339E3" w:rsidRDefault="003339E3" w:rsidP="00CC03C7">
      <w:pPr>
        <w:jc w:val="both"/>
      </w:pPr>
      <w:r>
        <w:t>Время приема: с 14-00 до 17-00</w:t>
      </w:r>
    </w:p>
    <w:p w:rsidR="003339E3" w:rsidRDefault="003339E3" w:rsidP="00CC03C7">
      <w:pPr>
        <w:jc w:val="both"/>
      </w:pPr>
      <w:r>
        <w:t>(последний четверг месяца)</w:t>
      </w:r>
    </w:p>
    <w:p w:rsidR="003339E3" w:rsidRDefault="003339E3" w:rsidP="00225FFF">
      <w:pPr>
        <w:jc w:val="both"/>
      </w:pPr>
    </w:p>
    <w:p w:rsidR="003339E3" w:rsidRDefault="003339E3" w:rsidP="00225FF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Равзенкова Светлана Николаевна</w:t>
      </w:r>
    </w:p>
    <w:p w:rsidR="003339E3" w:rsidRPr="00344169" w:rsidRDefault="003339E3" w:rsidP="00225FF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Солдатова Елена Владимировна</w:t>
      </w:r>
    </w:p>
    <w:p w:rsidR="003339E3" w:rsidRDefault="003339E3" w:rsidP="00CC03C7">
      <w:pPr>
        <w:jc w:val="both"/>
      </w:pPr>
      <w:r>
        <w:t>Место приема: здание администрации Булгаковского сельского поселения,  д.Зимец, ул. Центральная, д.25; тел.:  8(48166) 2-77-43</w:t>
      </w:r>
    </w:p>
    <w:p w:rsidR="003339E3" w:rsidRDefault="003339E3" w:rsidP="00CC03C7">
      <w:pPr>
        <w:jc w:val="both"/>
      </w:pPr>
      <w:r>
        <w:t>Время приема: с 14-00 до 17-00</w:t>
      </w:r>
    </w:p>
    <w:p w:rsidR="003339E3" w:rsidRDefault="003339E3" w:rsidP="0005393B">
      <w:pPr>
        <w:jc w:val="both"/>
      </w:pPr>
      <w:r>
        <w:t>(последняя пятница месяца)</w:t>
      </w:r>
    </w:p>
    <w:sectPr w:rsidR="003339E3" w:rsidSect="0005393B">
      <w:headerReference w:type="default" r:id="rId7"/>
      <w:pgSz w:w="11906" w:h="16838"/>
      <w:pgMar w:top="1134" w:right="567" w:bottom="1134" w:left="1134" w:header="340" w:footer="34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9E3" w:rsidRDefault="003339E3" w:rsidP="0005393B">
      <w:r>
        <w:separator/>
      </w:r>
    </w:p>
  </w:endnote>
  <w:endnote w:type="continuationSeparator" w:id="1">
    <w:p w:rsidR="003339E3" w:rsidRDefault="003339E3" w:rsidP="00053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9E3" w:rsidRDefault="003339E3" w:rsidP="0005393B">
      <w:r>
        <w:separator/>
      </w:r>
    </w:p>
  </w:footnote>
  <w:footnote w:type="continuationSeparator" w:id="1">
    <w:p w:rsidR="003339E3" w:rsidRDefault="003339E3" w:rsidP="00053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E3" w:rsidRDefault="003339E3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3339E3" w:rsidRDefault="003339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03CF5"/>
    <w:multiLevelType w:val="hybridMultilevel"/>
    <w:tmpl w:val="2834A9E6"/>
    <w:lvl w:ilvl="0" w:tplc="55D4FFF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E07327A"/>
    <w:multiLevelType w:val="hybridMultilevel"/>
    <w:tmpl w:val="74126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E08"/>
    <w:rsid w:val="00001B64"/>
    <w:rsid w:val="0000484C"/>
    <w:rsid w:val="000111F3"/>
    <w:rsid w:val="0002346F"/>
    <w:rsid w:val="00026A33"/>
    <w:rsid w:val="00040635"/>
    <w:rsid w:val="00043377"/>
    <w:rsid w:val="0004786A"/>
    <w:rsid w:val="00052D8C"/>
    <w:rsid w:val="0005393B"/>
    <w:rsid w:val="000556CC"/>
    <w:rsid w:val="00082B74"/>
    <w:rsid w:val="00092953"/>
    <w:rsid w:val="000A08AF"/>
    <w:rsid w:val="000A2CD0"/>
    <w:rsid w:val="000E10A8"/>
    <w:rsid w:val="00107D20"/>
    <w:rsid w:val="001351B1"/>
    <w:rsid w:val="00145D9A"/>
    <w:rsid w:val="00165933"/>
    <w:rsid w:val="00166D54"/>
    <w:rsid w:val="00170BFF"/>
    <w:rsid w:val="00185FDC"/>
    <w:rsid w:val="00190539"/>
    <w:rsid w:val="001917DE"/>
    <w:rsid w:val="001A71D0"/>
    <w:rsid w:val="001B53D2"/>
    <w:rsid w:val="001D2921"/>
    <w:rsid w:val="001E2AD0"/>
    <w:rsid w:val="001F022C"/>
    <w:rsid w:val="001F3690"/>
    <w:rsid w:val="0020371D"/>
    <w:rsid w:val="00205C27"/>
    <w:rsid w:val="00225FFF"/>
    <w:rsid w:val="002415BD"/>
    <w:rsid w:val="002769A1"/>
    <w:rsid w:val="00286B14"/>
    <w:rsid w:val="00296ED9"/>
    <w:rsid w:val="002F68CD"/>
    <w:rsid w:val="00303630"/>
    <w:rsid w:val="003068D9"/>
    <w:rsid w:val="003155A6"/>
    <w:rsid w:val="00325003"/>
    <w:rsid w:val="003339E3"/>
    <w:rsid w:val="00337D51"/>
    <w:rsid w:val="00344169"/>
    <w:rsid w:val="00354D28"/>
    <w:rsid w:val="00355A97"/>
    <w:rsid w:val="003647F3"/>
    <w:rsid w:val="00366FA8"/>
    <w:rsid w:val="00387EDA"/>
    <w:rsid w:val="003A076E"/>
    <w:rsid w:val="003A2EF8"/>
    <w:rsid w:val="003B07C0"/>
    <w:rsid w:val="003B5B57"/>
    <w:rsid w:val="003B67EF"/>
    <w:rsid w:val="003C6434"/>
    <w:rsid w:val="00405A81"/>
    <w:rsid w:val="00406543"/>
    <w:rsid w:val="00413D34"/>
    <w:rsid w:val="0044185B"/>
    <w:rsid w:val="00441E4A"/>
    <w:rsid w:val="004445E2"/>
    <w:rsid w:val="00471652"/>
    <w:rsid w:val="00484465"/>
    <w:rsid w:val="004C5442"/>
    <w:rsid w:val="004C6C8F"/>
    <w:rsid w:val="004D4605"/>
    <w:rsid w:val="004E6117"/>
    <w:rsid w:val="004E68A2"/>
    <w:rsid w:val="005155A4"/>
    <w:rsid w:val="00535CB7"/>
    <w:rsid w:val="005508B7"/>
    <w:rsid w:val="00582EBC"/>
    <w:rsid w:val="00590762"/>
    <w:rsid w:val="005A3F5F"/>
    <w:rsid w:val="005A7D4E"/>
    <w:rsid w:val="005B6F4B"/>
    <w:rsid w:val="005D5537"/>
    <w:rsid w:val="005E09C8"/>
    <w:rsid w:val="005E66F1"/>
    <w:rsid w:val="00601EFF"/>
    <w:rsid w:val="00614F72"/>
    <w:rsid w:val="00626232"/>
    <w:rsid w:val="006516F0"/>
    <w:rsid w:val="00683216"/>
    <w:rsid w:val="006A3CFA"/>
    <w:rsid w:val="006B2F84"/>
    <w:rsid w:val="006D138A"/>
    <w:rsid w:val="006D2C71"/>
    <w:rsid w:val="006D4868"/>
    <w:rsid w:val="006D68F1"/>
    <w:rsid w:val="006E0110"/>
    <w:rsid w:val="006E4410"/>
    <w:rsid w:val="006E73CA"/>
    <w:rsid w:val="006E7EDE"/>
    <w:rsid w:val="00734661"/>
    <w:rsid w:val="007359D8"/>
    <w:rsid w:val="00752485"/>
    <w:rsid w:val="0076642E"/>
    <w:rsid w:val="00781B51"/>
    <w:rsid w:val="00797E29"/>
    <w:rsid w:val="007A69DB"/>
    <w:rsid w:val="007B42AC"/>
    <w:rsid w:val="007B4A6B"/>
    <w:rsid w:val="007D23A1"/>
    <w:rsid w:val="007D4AC3"/>
    <w:rsid w:val="007E2F38"/>
    <w:rsid w:val="007E30F8"/>
    <w:rsid w:val="007E451A"/>
    <w:rsid w:val="007E7037"/>
    <w:rsid w:val="007F459D"/>
    <w:rsid w:val="008018A9"/>
    <w:rsid w:val="008057B3"/>
    <w:rsid w:val="00816887"/>
    <w:rsid w:val="00864166"/>
    <w:rsid w:val="00877516"/>
    <w:rsid w:val="008816B1"/>
    <w:rsid w:val="008822BD"/>
    <w:rsid w:val="00884795"/>
    <w:rsid w:val="00893197"/>
    <w:rsid w:val="008B2F79"/>
    <w:rsid w:val="00913B0D"/>
    <w:rsid w:val="0092354B"/>
    <w:rsid w:val="00925B43"/>
    <w:rsid w:val="009265BF"/>
    <w:rsid w:val="00926627"/>
    <w:rsid w:val="00931C1C"/>
    <w:rsid w:val="0094580D"/>
    <w:rsid w:val="00954D9D"/>
    <w:rsid w:val="009626AA"/>
    <w:rsid w:val="009631EF"/>
    <w:rsid w:val="00986B18"/>
    <w:rsid w:val="009D4E3F"/>
    <w:rsid w:val="009E4CEA"/>
    <w:rsid w:val="009F2BB7"/>
    <w:rsid w:val="00A06B56"/>
    <w:rsid w:val="00A11097"/>
    <w:rsid w:val="00A3400A"/>
    <w:rsid w:val="00A435C8"/>
    <w:rsid w:val="00A90B2A"/>
    <w:rsid w:val="00AB79A7"/>
    <w:rsid w:val="00AC142B"/>
    <w:rsid w:val="00AC51CD"/>
    <w:rsid w:val="00AD0689"/>
    <w:rsid w:val="00AF10CD"/>
    <w:rsid w:val="00B16613"/>
    <w:rsid w:val="00B25419"/>
    <w:rsid w:val="00B44C4E"/>
    <w:rsid w:val="00B6252B"/>
    <w:rsid w:val="00B626A6"/>
    <w:rsid w:val="00B66E87"/>
    <w:rsid w:val="00B855EF"/>
    <w:rsid w:val="00B91FF9"/>
    <w:rsid w:val="00BB052B"/>
    <w:rsid w:val="00BB224F"/>
    <w:rsid w:val="00BD3438"/>
    <w:rsid w:val="00BD5F3A"/>
    <w:rsid w:val="00BE0919"/>
    <w:rsid w:val="00BF7E08"/>
    <w:rsid w:val="00C03083"/>
    <w:rsid w:val="00C25117"/>
    <w:rsid w:val="00C429CA"/>
    <w:rsid w:val="00C605E3"/>
    <w:rsid w:val="00C71C9B"/>
    <w:rsid w:val="00C85A4F"/>
    <w:rsid w:val="00C870FC"/>
    <w:rsid w:val="00CC03C7"/>
    <w:rsid w:val="00D35443"/>
    <w:rsid w:val="00D44C4A"/>
    <w:rsid w:val="00D46CE7"/>
    <w:rsid w:val="00D67176"/>
    <w:rsid w:val="00D742E1"/>
    <w:rsid w:val="00D852F9"/>
    <w:rsid w:val="00DA7F7B"/>
    <w:rsid w:val="00DF1153"/>
    <w:rsid w:val="00E33CEC"/>
    <w:rsid w:val="00E52874"/>
    <w:rsid w:val="00E542B1"/>
    <w:rsid w:val="00E7662A"/>
    <w:rsid w:val="00E92A3B"/>
    <w:rsid w:val="00E95FF2"/>
    <w:rsid w:val="00EB0488"/>
    <w:rsid w:val="00EB178F"/>
    <w:rsid w:val="00ED248C"/>
    <w:rsid w:val="00EF30DB"/>
    <w:rsid w:val="00F029DF"/>
    <w:rsid w:val="00F03A2F"/>
    <w:rsid w:val="00F25B28"/>
    <w:rsid w:val="00F33284"/>
    <w:rsid w:val="00F9025A"/>
    <w:rsid w:val="00F9149B"/>
    <w:rsid w:val="00F96BAB"/>
    <w:rsid w:val="00FA7F3B"/>
    <w:rsid w:val="00FB46A6"/>
    <w:rsid w:val="00FD7687"/>
    <w:rsid w:val="00FD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FF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5F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25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5FF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110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539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393B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539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393B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1</Pages>
  <Words>223</Words>
  <Characters>1274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Булгаково</cp:lastModifiedBy>
  <cp:revision>10</cp:revision>
  <cp:lastPrinted>2020-03-16T13:22:00Z</cp:lastPrinted>
  <dcterms:created xsi:type="dcterms:W3CDTF">2014-03-04T09:45:00Z</dcterms:created>
  <dcterms:modified xsi:type="dcterms:W3CDTF">2020-03-24T06:57:00Z</dcterms:modified>
</cp:coreProperties>
</file>