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2BA" w:rsidRPr="008C5717" w:rsidRDefault="00A462BA" w:rsidP="00A7155D">
      <w:pPr>
        <w:jc w:val="center"/>
      </w:pPr>
    </w:p>
    <w:p w:rsidR="00A462BA" w:rsidRPr="00EC49BA" w:rsidRDefault="00A462BA" w:rsidP="00753160">
      <w:pPr>
        <w:pStyle w:val="Title"/>
        <w:jc w:val="right"/>
        <w:rPr>
          <w:noProof/>
        </w:rPr>
      </w:pPr>
      <w:r w:rsidRPr="00EC49BA">
        <w:rPr>
          <w:noProof/>
        </w:rPr>
        <w:t>Утвержден</w:t>
      </w:r>
      <w:r>
        <w:rPr>
          <w:noProof/>
        </w:rPr>
        <w:t>ы</w:t>
      </w:r>
      <w:r w:rsidRPr="00EC49BA">
        <w:rPr>
          <w:noProof/>
        </w:rPr>
        <w:t xml:space="preserve">  </w:t>
      </w:r>
    </w:p>
    <w:p w:rsidR="00A462BA" w:rsidRPr="00EC49BA" w:rsidRDefault="00A462BA" w:rsidP="00753160">
      <w:pPr>
        <w:pStyle w:val="Title"/>
        <w:jc w:val="right"/>
        <w:rPr>
          <w:noProof/>
        </w:rPr>
      </w:pPr>
      <w:r w:rsidRPr="00EC49BA">
        <w:rPr>
          <w:noProof/>
        </w:rPr>
        <w:t xml:space="preserve">решением  Совета  депутатов  </w:t>
      </w:r>
    </w:p>
    <w:p w:rsidR="00A462BA" w:rsidRPr="00B271AC" w:rsidRDefault="00A462BA" w:rsidP="00753160">
      <w:pPr>
        <w:pStyle w:val="Title"/>
        <w:jc w:val="right"/>
        <w:rPr>
          <w:noProof/>
          <w:highlight w:val="yellow"/>
        </w:rPr>
      </w:pPr>
      <w:r w:rsidRPr="00EC49BA">
        <w:rPr>
          <w:noProof/>
        </w:rPr>
        <w:t xml:space="preserve">Булгаковского  сельского  поселения  </w:t>
      </w:r>
    </w:p>
    <w:p w:rsidR="00A462BA" w:rsidRPr="00AF0B1D" w:rsidRDefault="00A462BA" w:rsidP="00753160">
      <w:pPr>
        <w:jc w:val="right"/>
        <w:rPr>
          <w:b/>
          <w:szCs w:val="28"/>
        </w:rPr>
      </w:pPr>
      <w:r w:rsidRPr="00AF0B1D">
        <w:rPr>
          <w:b/>
          <w:szCs w:val="28"/>
        </w:rPr>
        <w:t>от  19.12.2013 г.  №  36</w:t>
      </w:r>
    </w:p>
    <w:p w:rsidR="00A462BA" w:rsidRPr="00AF0B1D" w:rsidRDefault="00A462BA" w:rsidP="00753160">
      <w:pPr>
        <w:pStyle w:val="Title"/>
        <w:rPr>
          <w:noProof/>
          <w:highlight w:val="yellow"/>
        </w:rPr>
      </w:pPr>
    </w:p>
    <w:p w:rsidR="00A462BA" w:rsidRPr="009C1BB9" w:rsidRDefault="00A462BA" w:rsidP="00FA6E91">
      <w:pPr>
        <w:ind w:right="-22"/>
        <w:jc w:val="center"/>
      </w:pPr>
    </w:p>
    <w:p w:rsidR="00A462BA" w:rsidRPr="009C1BB9" w:rsidRDefault="00A462BA" w:rsidP="00FA6E91">
      <w:pPr>
        <w:ind w:right="-22"/>
        <w:jc w:val="center"/>
      </w:pPr>
    </w:p>
    <w:p w:rsidR="00A462BA" w:rsidRPr="009C1BB9" w:rsidRDefault="00A462BA" w:rsidP="00FA6E91">
      <w:pPr>
        <w:ind w:right="-22"/>
        <w:jc w:val="center"/>
      </w:pPr>
    </w:p>
    <w:p w:rsidR="00A462BA" w:rsidRPr="009C1BB9" w:rsidRDefault="00A462BA" w:rsidP="00FA6E91">
      <w:pPr>
        <w:ind w:right="-22"/>
        <w:jc w:val="center"/>
      </w:pPr>
    </w:p>
    <w:p w:rsidR="00A462BA" w:rsidRPr="009C1BB9" w:rsidRDefault="00A462BA" w:rsidP="00FA6E91">
      <w:pPr>
        <w:ind w:right="-22"/>
        <w:jc w:val="center"/>
      </w:pPr>
    </w:p>
    <w:p w:rsidR="00A462BA" w:rsidRPr="009C1BB9" w:rsidRDefault="00A462BA" w:rsidP="00FA6E91">
      <w:pPr>
        <w:ind w:right="-22"/>
        <w:jc w:val="center"/>
      </w:pPr>
    </w:p>
    <w:p w:rsidR="00A462BA" w:rsidRPr="009C1BB9" w:rsidRDefault="00A462BA" w:rsidP="00FA6E91">
      <w:pPr>
        <w:ind w:right="-22"/>
        <w:jc w:val="center"/>
      </w:pPr>
    </w:p>
    <w:p w:rsidR="00A462BA" w:rsidRPr="009C1BB9" w:rsidRDefault="00A462BA" w:rsidP="00FA6E91">
      <w:pPr>
        <w:ind w:right="-22"/>
        <w:jc w:val="center"/>
      </w:pPr>
    </w:p>
    <w:p w:rsidR="00A462BA" w:rsidRPr="009C1BB9" w:rsidRDefault="00A462BA" w:rsidP="00FA6E91">
      <w:pPr>
        <w:ind w:right="-22"/>
        <w:jc w:val="center"/>
      </w:pPr>
    </w:p>
    <w:p w:rsidR="00A462BA" w:rsidRPr="009C1BB9" w:rsidRDefault="00A462BA" w:rsidP="00FA6E91">
      <w:pPr>
        <w:ind w:right="-22"/>
        <w:jc w:val="center"/>
      </w:pPr>
    </w:p>
    <w:p w:rsidR="00A462BA" w:rsidRPr="009C1BB9" w:rsidRDefault="00A462BA" w:rsidP="00FA6E91">
      <w:pPr>
        <w:ind w:right="-22"/>
        <w:jc w:val="center"/>
      </w:pPr>
    </w:p>
    <w:p w:rsidR="00A462BA" w:rsidRPr="009C1BB9" w:rsidRDefault="00A462BA" w:rsidP="00FA6E91">
      <w:pPr>
        <w:ind w:right="-22"/>
        <w:jc w:val="center"/>
      </w:pPr>
    </w:p>
    <w:p w:rsidR="00A462BA" w:rsidRPr="009C1BB9" w:rsidRDefault="00A462BA" w:rsidP="00FA6E91">
      <w:pPr>
        <w:ind w:right="-22"/>
        <w:jc w:val="center"/>
      </w:pPr>
    </w:p>
    <w:p w:rsidR="00A462BA" w:rsidRPr="009C1BB9" w:rsidRDefault="00A462BA" w:rsidP="00FA6E91">
      <w:pPr>
        <w:ind w:right="-22"/>
        <w:jc w:val="center"/>
        <w:rPr>
          <w:b/>
          <w:caps/>
        </w:rPr>
      </w:pPr>
      <w:r>
        <w:rPr>
          <w:b/>
          <w:caps/>
        </w:rPr>
        <w:t>Булгаковское</w:t>
      </w:r>
      <w:r w:rsidRPr="009C1BB9">
        <w:rPr>
          <w:b/>
          <w:caps/>
        </w:rPr>
        <w:t xml:space="preserve"> </w:t>
      </w:r>
    </w:p>
    <w:p w:rsidR="00A462BA" w:rsidRPr="009C1BB9" w:rsidRDefault="00A462BA" w:rsidP="00FA6E91">
      <w:pPr>
        <w:ind w:right="-22"/>
        <w:jc w:val="center"/>
      </w:pPr>
      <w:r w:rsidRPr="009C1BB9">
        <w:t>СЕЛЬСКОЕ ПОСЕЛЕНИЕ</w:t>
      </w:r>
    </w:p>
    <w:p w:rsidR="00A462BA" w:rsidRPr="009C1BB9" w:rsidRDefault="00A462BA" w:rsidP="00FA6E91">
      <w:pPr>
        <w:ind w:right="-22"/>
        <w:jc w:val="center"/>
      </w:pPr>
      <w:r w:rsidRPr="009C1BB9">
        <w:t>Смоленская область</w:t>
      </w:r>
    </w:p>
    <w:p w:rsidR="00A462BA" w:rsidRPr="009C1BB9" w:rsidRDefault="00A462BA" w:rsidP="00FA6E91">
      <w:pPr>
        <w:ind w:right="-22"/>
        <w:jc w:val="center"/>
      </w:pPr>
      <w:r>
        <w:t>Духовщинский</w:t>
      </w:r>
      <w:r w:rsidRPr="009C1BB9">
        <w:t xml:space="preserve"> муниципальный район</w:t>
      </w:r>
    </w:p>
    <w:p w:rsidR="00A462BA" w:rsidRPr="009C1BB9" w:rsidRDefault="00A462BA" w:rsidP="00FA6E91">
      <w:pPr>
        <w:ind w:right="-22"/>
        <w:jc w:val="center"/>
      </w:pPr>
    </w:p>
    <w:p w:rsidR="00A462BA" w:rsidRPr="009C1BB9" w:rsidRDefault="00A462BA" w:rsidP="00FA6E91">
      <w:pPr>
        <w:ind w:right="-22"/>
        <w:jc w:val="center"/>
      </w:pPr>
      <w:r w:rsidRPr="009C1BB9">
        <w:t>Нормативно-правовой акт</w:t>
      </w:r>
    </w:p>
    <w:p w:rsidR="00A462BA" w:rsidRPr="009C1BB9" w:rsidRDefault="00A462BA" w:rsidP="00FA6E91">
      <w:pPr>
        <w:ind w:right="-22"/>
        <w:jc w:val="center"/>
        <w:rPr>
          <w:b/>
        </w:rPr>
      </w:pPr>
      <w:r w:rsidRPr="009C1BB9">
        <w:rPr>
          <w:b/>
        </w:rPr>
        <w:t xml:space="preserve">ПРАВИЛА </w:t>
      </w:r>
    </w:p>
    <w:p w:rsidR="00A462BA" w:rsidRPr="009C1BB9" w:rsidRDefault="00A462BA" w:rsidP="00FA6E91">
      <w:pPr>
        <w:ind w:right="-22"/>
        <w:jc w:val="center"/>
        <w:rPr>
          <w:b/>
        </w:rPr>
      </w:pPr>
      <w:r w:rsidRPr="009C1BB9">
        <w:rPr>
          <w:b/>
        </w:rPr>
        <w:t>ЗЕМЛЕПОЛЬЗОВАНИЯ И ЗАСТРОЙКИ</w:t>
      </w:r>
    </w:p>
    <w:p w:rsidR="00A462BA" w:rsidRPr="009C1BB9" w:rsidRDefault="00A462BA" w:rsidP="00FA6E91">
      <w:pPr>
        <w:ind w:right="-22"/>
        <w:jc w:val="center"/>
      </w:pPr>
    </w:p>
    <w:p w:rsidR="00A462BA" w:rsidRPr="009C1BB9" w:rsidRDefault="00A462BA" w:rsidP="00FA6E91">
      <w:pPr>
        <w:ind w:right="-22"/>
        <w:jc w:val="center"/>
      </w:pPr>
    </w:p>
    <w:p w:rsidR="00A462BA" w:rsidRPr="009C1BB9" w:rsidRDefault="00A462BA" w:rsidP="00FA6E91">
      <w:pPr>
        <w:ind w:right="-22"/>
        <w:jc w:val="center"/>
      </w:pPr>
    </w:p>
    <w:p w:rsidR="00A462BA" w:rsidRPr="009C1BB9" w:rsidRDefault="00A462BA" w:rsidP="00FA6E91">
      <w:pPr>
        <w:ind w:right="-22"/>
      </w:pPr>
    </w:p>
    <w:p w:rsidR="00A462BA" w:rsidRPr="009C1BB9" w:rsidRDefault="00A462BA" w:rsidP="00FA6E91">
      <w:pPr>
        <w:ind w:right="-22"/>
      </w:pPr>
    </w:p>
    <w:p w:rsidR="00A462BA" w:rsidRPr="009C1BB9" w:rsidRDefault="00A462BA" w:rsidP="00FA6E91">
      <w:pPr>
        <w:ind w:right="-22"/>
      </w:pPr>
    </w:p>
    <w:p w:rsidR="00A462BA" w:rsidRPr="009C1BB9" w:rsidRDefault="00A462BA" w:rsidP="00FA6E91">
      <w:pPr>
        <w:ind w:right="-22"/>
      </w:pPr>
    </w:p>
    <w:p w:rsidR="00A462BA" w:rsidRPr="009C1BB9" w:rsidRDefault="00A462BA" w:rsidP="00FA6E91">
      <w:pPr>
        <w:ind w:right="-22"/>
      </w:pPr>
    </w:p>
    <w:p w:rsidR="00A462BA" w:rsidRPr="009C1BB9" w:rsidRDefault="00A462BA" w:rsidP="00FA6E91">
      <w:pPr>
        <w:ind w:right="-22"/>
      </w:pPr>
    </w:p>
    <w:p w:rsidR="00A462BA" w:rsidRPr="009C1BB9" w:rsidRDefault="00A462BA" w:rsidP="00FA6E91">
      <w:pPr>
        <w:ind w:right="-22"/>
      </w:pPr>
    </w:p>
    <w:p w:rsidR="00A462BA" w:rsidRPr="009C1BB9" w:rsidRDefault="00A462BA" w:rsidP="00FA6E91">
      <w:pPr>
        <w:ind w:right="-22"/>
        <w:jc w:val="center"/>
      </w:pPr>
    </w:p>
    <w:p w:rsidR="00A462BA" w:rsidRPr="009C1BB9" w:rsidRDefault="00A462BA" w:rsidP="00FA6E91">
      <w:pPr>
        <w:ind w:right="-22"/>
        <w:jc w:val="center"/>
      </w:pPr>
    </w:p>
    <w:p w:rsidR="00A462BA" w:rsidRPr="009C1BB9" w:rsidRDefault="00A462BA" w:rsidP="00FA6E91">
      <w:pPr>
        <w:ind w:right="-22"/>
        <w:jc w:val="center"/>
      </w:pPr>
    </w:p>
    <w:p w:rsidR="00A462BA" w:rsidRPr="009C1BB9" w:rsidRDefault="00A462BA" w:rsidP="00FA6E91">
      <w:pPr>
        <w:ind w:right="-22"/>
        <w:jc w:val="center"/>
      </w:pPr>
    </w:p>
    <w:p w:rsidR="00A462BA" w:rsidRPr="009C1BB9" w:rsidRDefault="00A462BA" w:rsidP="00FA6E91">
      <w:pPr>
        <w:ind w:right="-22"/>
        <w:jc w:val="center"/>
      </w:pPr>
    </w:p>
    <w:p w:rsidR="00A462BA" w:rsidRPr="009C1BB9" w:rsidRDefault="00A462BA" w:rsidP="00FA6E91">
      <w:pPr>
        <w:ind w:right="-22"/>
        <w:jc w:val="center"/>
      </w:pPr>
    </w:p>
    <w:p w:rsidR="00A462BA" w:rsidRPr="009C1BB9" w:rsidRDefault="00A462BA" w:rsidP="00FA6E91">
      <w:pPr>
        <w:ind w:right="-22"/>
        <w:jc w:val="center"/>
      </w:pPr>
    </w:p>
    <w:p w:rsidR="00A462BA" w:rsidRPr="009C1BB9" w:rsidRDefault="00A462BA" w:rsidP="00FA6E91">
      <w:pPr>
        <w:ind w:right="-22"/>
        <w:jc w:val="center"/>
      </w:pPr>
    </w:p>
    <w:p w:rsidR="00A462BA" w:rsidRPr="009C1BB9" w:rsidRDefault="00A462BA" w:rsidP="00FA6E91">
      <w:pPr>
        <w:ind w:right="-22"/>
        <w:jc w:val="center"/>
      </w:pPr>
    </w:p>
    <w:p w:rsidR="00A462BA" w:rsidRPr="009C1BB9" w:rsidRDefault="00A462BA" w:rsidP="00FA6E91">
      <w:pPr>
        <w:ind w:right="-22"/>
        <w:jc w:val="center"/>
      </w:pPr>
    </w:p>
    <w:p w:rsidR="00A462BA" w:rsidRPr="009C1BB9" w:rsidRDefault="00A462BA" w:rsidP="00FA6E91">
      <w:pPr>
        <w:ind w:right="-22"/>
        <w:jc w:val="center"/>
      </w:pPr>
    </w:p>
    <w:p w:rsidR="00A462BA" w:rsidRPr="009C1BB9" w:rsidRDefault="00A462BA" w:rsidP="00FA6E91">
      <w:pPr>
        <w:ind w:right="-22"/>
        <w:jc w:val="center"/>
      </w:pPr>
    </w:p>
    <w:p w:rsidR="00A462BA" w:rsidRPr="009C1BB9" w:rsidRDefault="00A462BA" w:rsidP="00FA6E91">
      <w:pPr>
        <w:ind w:right="-22"/>
        <w:jc w:val="center"/>
      </w:pPr>
    </w:p>
    <w:p w:rsidR="00A462BA" w:rsidRPr="009C1BB9" w:rsidRDefault="00A462BA" w:rsidP="00FA6E91">
      <w:pPr>
        <w:ind w:right="-22"/>
        <w:jc w:val="center"/>
      </w:pPr>
    </w:p>
    <w:p w:rsidR="00A462BA" w:rsidRPr="009C1BB9" w:rsidRDefault="00A462BA" w:rsidP="00FA6E91">
      <w:pPr>
        <w:ind w:right="-22"/>
        <w:jc w:val="center"/>
      </w:pPr>
    </w:p>
    <w:p w:rsidR="00A462BA" w:rsidRPr="009C1BB9" w:rsidRDefault="00A462BA">
      <w:pPr>
        <w:pStyle w:val="TOCHeading"/>
        <w:rPr>
          <w:rFonts w:ascii="Times New Roman" w:hAnsi="Times New Roman"/>
          <w:color w:val="auto"/>
        </w:rPr>
      </w:pPr>
      <w:r w:rsidRPr="009C1BB9">
        <w:rPr>
          <w:rFonts w:ascii="Times New Roman" w:hAnsi="Times New Roman"/>
          <w:color w:val="auto"/>
        </w:rPr>
        <w:t>Оглавление</w:t>
      </w:r>
    </w:p>
    <w:p w:rsidR="00A462BA" w:rsidRDefault="00A462BA">
      <w:pPr>
        <w:pStyle w:val="TOC1"/>
        <w:tabs>
          <w:tab w:val="right" w:leader="dot" w:pos="9605"/>
        </w:tabs>
        <w:rPr>
          <w:rFonts w:ascii="Calibri" w:hAnsi="Calibri"/>
          <w:b w:val="0"/>
          <w:bCs w:val="0"/>
          <w:caps w:val="0"/>
          <w:noProof/>
          <w:sz w:val="22"/>
          <w:szCs w:val="22"/>
        </w:rPr>
      </w:pPr>
      <w:r w:rsidRPr="009C1BB9">
        <w:rPr>
          <w:caps w:val="0"/>
          <w:sz w:val="24"/>
          <w:szCs w:val="24"/>
        </w:rPr>
        <w:fldChar w:fldCharType="begin"/>
      </w:r>
      <w:r w:rsidRPr="009C1BB9">
        <w:rPr>
          <w:caps w:val="0"/>
          <w:sz w:val="24"/>
          <w:szCs w:val="24"/>
        </w:rPr>
        <w:instrText xml:space="preserve"> TOC \o "1-3" \h \z \u </w:instrText>
      </w:r>
      <w:r w:rsidRPr="009C1BB9">
        <w:rPr>
          <w:caps w:val="0"/>
          <w:sz w:val="24"/>
          <w:szCs w:val="24"/>
        </w:rPr>
        <w:fldChar w:fldCharType="separate"/>
      </w:r>
      <w:hyperlink w:anchor="_Toc367869426" w:history="1">
        <w:r w:rsidRPr="00D57D43">
          <w:rPr>
            <w:rStyle w:val="Hyperlink"/>
            <w:noProof/>
          </w:rPr>
          <w:t>ВВЕДЕНИЕ</w:t>
        </w:r>
        <w:r>
          <w:rPr>
            <w:noProof/>
            <w:webHidden/>
          </w:rPr>
          <w:tab/>
        </w:r>
        <w:r>
          <w:rPr>
            <w:noProof/>
            <w:webHidden/>
          </w:rPr>
          <w:fldChar w:fldCharType="begin"/>
        </w:r>
        <w:r>
          <w:rPr>
            <w:noProof/>
            <w:webHidden/>
          </w:rPr>
          <w:instrText xml:space="preserve"> PAGEREF _Toc367869426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27" w:history="1">
        <w:r w:rsidRPr="00D57D43">
          <w:rPr>
            <w:rStyle w:val="Hyperlink"/>
            <w:noProof/>
          </w:rPr>
          <w:t>ЧАСТЬ ПЕРВАЯ: РЕГУЛИРОВАНИЕ ЗЕМЛЕПОЛЬЗОВАНИЯ И ЗАСТРОЙКИ</w:t>
        </w:r>
        <w:r>
          <w:rPr>
            <w:noProof/>
            <w:webHidden/>
          </w:rPr>
          <w:tab/>
        </w:r>
        <w:r>
          <w:rPr>
            <w:noProof/>
            <w:webHidden/>
          </w:rPr>
          <w:fldChar w:fldCharType="begin"/>
        </w:r>
        <w:r>
          <w:rPr>
            <w:noProof/>
            <w:webHidden/>
          </w:rPr>
          <w:instrText xml:space="preserve"> PAGEREF _Toc367869427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28" w:history="1">
        <w:r w:rsidRPr="00D57D43">
          <w:rPr>
            <w:rStyle w:val="Hyperlink"/>
            <w:noProof/>
          </w:rPr>
          <w:t>ГЛАВА I.ОБЩИЕ ПОЛОЖЕНИЯ</w:t>
        </w:r>
        <w:r>
          <w:rPr>
            <w:noProof/>
            <w:webHidden/>
          </w:rPr>
          <w:tab/>
        </w:r>
        <w:r>
          <w:rPr>
            <w:noProof/>
            <w:webHidden/>
          </w:rPr>
          <w:fldChar w:fldCharType="begin"/>
        </w:r>
        <w:r>
          <w:rPr>
            <w:noProof/>
            <w:webHidden/>
          </w:rPr>
          <w:instrText xml:space="preserve"> PAGEREF _Toc367869428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29" w:history="1">
        <w:r w:rsidRPr="00D57D43">
          <w:rPr>
            <w:rStyle w:val="Hyperlink"/>
            <w:noProof/>
          </w:rPr>
          <w:t>Статья 1. Назначение и содержание Правил землепользования и застройки муниципального образования Булгаковское сельское поселение</w:t>
        </w:r>
        <w:r>
          <w:rPr>
            <w:noProof/>
            <w:webHidden/>
          </w:rPr>
          <w:tab/>
        </w:r>
        <w:r>
          <w:rPr>
            <w:noProof/>
            <w:webHidden/>
          </w:rPr>
          <w:fldChar w:fldCharType="begin"/>
        </w:r>
        <w:r>
          <w:rPr>
            <w:noProof/>
            <w:webHidden/>
          </w:rPr>
          <w:instrText xml:space="preserve"> PAGEREF _Toc367869429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30" w:history="1">
        <w:r w:rsidRPr="00D57D43">
          <w:rPr>
            <w:rStyle w:val="Hyperlink"/>
            <w:noProof/>
          </w:rPr>
          <w:t>Статья 2. Основные понятия, используемые в Правилах</w:t>
        </w:r>
        <w:r>
          <w:rPr>
            <w:noProof/>
            <w:webHidden/>
          </w:rPr>
          <w:tab/>
        </w:r>
        <w:r>
          <w:rPr>
            <w:noProof/>
            <w:webHidden/>
          </w:rPr>
          <w:fldChar w:fldCharType="begin"/>
        </w:r>
        <w:r>
          <w:rPr>
            <w:noProof/>
            <w:webHidden/>
          </w:rPr>
          <w:instrText xml:space="preserve"> PAGEREF _Toc367869430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31" w:history="1">
        <w:r w:rsidRPr="00D57D43">
          <w:rPr>
            <w:rStyle w:val="Hyperlink"/>
            <w:noProof/>
          </w:rPr>
          <w:t>Статья 3. Открытость и доступность информации о Правилах</w:t>
        </w:r>
        <w:r>
          <w:rPr>
            <w:noProof/>
            <w:webHidden/>
          </w:rPr>
          <w:tab/>
        </w:r>
        <w:r>
          <w:rPr>
            <w:noProof/>
            <w:webHidden/>
          </w:rPr>
          <w:fldChar w:fldCharType="begin"/>
        </w:r>
        <w:r>
          <w:rPr>
            <w:noProof/>
            <w:webHidden/>
          </w:rPr>
          <w:instrText xml:space="preserve"> PAGEREF _Toc367869431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32" w:history="1">
        <w:r w:rsidRPr="00D57D43">
          <w:rPr>
            <w:rStyle w:val="Hyperlink"/>
            <w:noProof/>
          </w:rPr>
          <w:t>Статья 4. Обеспечение прав граждан на благоприятную среду жизнедеятельности</w:t>
        </w:r>
        <w:r>
          <w:rPr>
            <w:noProof/>
            <w:webHidden/>
          </w:rPr>
          <w:tab/>
        </w:r>
        <w:r>
          <w:rPr>
            <w:noProof/>
            <w:webHidden/>
          </w:rPr>
          <w:fldChar w:fldCharType="begin"/>
        </w:r>
        <w:r>
          <w:rPr>
            <w:noProof/>
            <w:webHidden/>
          </w:rPr>
          <w:instrText xml:space="preserve"> PAGEREF _Toc367869432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33" w:history="1">
        <w:r w:rsidRPr="00D57D43">
          <w:rPr>
            <w:rStyle w:val="Hyperlink"/>
            <w:noProof/>
          </w:rPr>
          <w:t>Статья 5. Публичные слушания по вопросам землепользования и застройки на территории муниципального образования Булгаковское сельское поселение</w:t>
        </w:r>
        <w:r>
          <w:rPr>
            <w:noProof/>
            <w:webHidden/>
          </w:rPr>
          <w:tab/>
        </w:r>
        <w:r>
          <w:rPr>
            <w:noProof/>
            <w:webHidden/>
          </w:rPr>
          <w:fldChar w:fldCharType="begin"/>
        </w:r>
        <w:r>
          <w:rPr>
            <w:noProof/>
            <w:webHidden/>
          </w:rPr>
          <w:instrText xml:space="preserve"> PAGEREF _Toc367869433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34" w:history="1">
        <w:r w:rsidRPr="00D57D43">
          <w:rPr>
            <w:rStyle w:val="Hyperlink"/>
            <w:noProof/>
          </w:rPr>
          <w:t>Статья 6. Особые положения</w:t>
        </w:r>
        <w:r>
          <w:rPr>
            <w:noProof/>
            <w:webHidden/>
          </w:rPr>
          <w:tab/>
        </w:r>
        <w:r>
          <w:rPr>
            <w:noProof/>
            <w:webHidden/>
          </w:rPr>
          <w:fldChar w:fldCharType="begin"/>
        </w:r>
        <w:r>
          <w:rPr>
            <w:noProof/>
            <w:webHidden/>
          </w:rPr>
          <w:instrText xml:space="preserve"> PAGEREF _Toc367869434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35" w:history="1">
        <w:r w:rsidRPr="00D57D43">
          <w:rPr>
            <w:rStyle w:val="Hyperlink"/>
            <w:noProof/>
          </w:rPr>
          <w:t>ГЛАВА II. УЧАСТНИКИ ОТНОШЕНИЙ В ОБЛАСТИ ЗЕМЛЕПОЛЬЗОВАНИЯ И ЗАСТРОЙКИ СЕЛЬСКОГО ПОСЕЛЕНИЯ</w:t>
        </w:r>
        <w:r>
          <w:rPr>
            <w:noProof/>
            <w:webHidden/>
          </w:rPr>
          <w:tab/>
        </w:r>
        <w:r>
          <w:rPr>
            <w:noProof/>
            <w:webHidden/>
          </w:rPr>
          <w:fldChar w:fldCharType="begin"/>
        </w:r>
        <w:r>
          <w:rPr>
            <w:noProof/>
            <w:webHidden/>
          </w:rPr>
          <w:instrText xml:space="preserve"> PAGEREF _Toc367869435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36" w:history="1">
        <w:r w:rsidRPr="00D57D43">
          <w:rPr>
            <w:rStyle w:val="Hyperlink"/>
            <w:noProof/>
          </w:rPr>
          <w:t>Статья 7. Полномочия органов местного самоуправления муниципального образования Булгаковское сельское поселение в области землепользования и застройки территории поселения</w:t>
        </w:r>
        <w:r>
          <w:rPr>
            <w:noProof/>
            <w:webHidden/>
          </w:rPr>
          <w:tab/>
        </w:r>
        <w:r>
          <w:rPr>
            <w:noProof/>
            <w:webHidden/>
          </w:rPr>
          <w:fldChar w:fldCharType="begin"/>
        </w:r>
        <w:r>
          <w:rPr>
            <w:noProof/>
            <w:webHidden/>
          </w:rPr>
          <w:instrText xml:space="preserve"> PAGEREF _Toc367869436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37" w:history="1">
        <w:r w:rsidRPr="00D57D43">
          <w:rPr>
            <w:rStyle w:val="Hyperlink"/>
            <w:noProof/>
          </w:rPr>
          <w:t>Статья 8. Комиссия по землепользованию и застройке на территории муниципального образования Булгаковское сельское поселение</w:t>
        </w:r>
        <w:r>
          <w:rPr>
            <w:noProof/>
            <w:webHidden/>
          </w:rPr>
          <w:tab/>
        </w:r>
        <w:r>
          <w:rPr>
            <w:noProof/>
            <w:webHidden/>
          </w:rPr>
          <w:fldChar w:fldCharType="begin"/>
        </w:r>
        <w:r>
          <w:rPr>
            <w:noProof/>
            <w:webHidden/>
          </w:rPr>
          <w:instrText xml:space="preserve"> PAGEREF _Toc367869437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38" w:history="1">
        <w:r w:rsidRPr="00D57D43">
          <w:rPr>
            <w:rStyle w:val="Hyperlink"/>
            <w:noProof/>
          </w:rPr>
          <w:t>Статья 9. Лица, осуществляющие землепользование и застройку на территории муниципального образования Булгаковское сельское поселение</w:t>
        </w:r>
        <w:r>
          <w:rPr>
            <w:noProof/>
            <w:webHidden/>
          </w:rPr>
          <w:tab/>
        </w:r>
        <w:r>
          <w:rPr>
            <w:noProof/>
            <w:webHidden/>
          </w:rPr>
          <w:fldChar w:fldCharType="begin"/>
        </w:r>
        <w:r>
          <w:rPr>
            <w:noProof/>
            <w:webHidden/>
          </w:rPr>
          <w:instrText xml:space="preserve"> PAGEREF _Toc367869438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39" w:history="1">
        <w:r w:rsidRPr="00D57D43">
          <w:rPr>
            <w:rStyle w:val="Hyperlink"/>
            <w:noProof/>
          </w:rPr>
          <w:t>Статья 10. Права собственников, землепользователей, землевладельцев и арендаторов земельных участков на их использование</w:t>
        </w:r>
        <w:r>
          <w:rPr>
            <w:noProof/>
            <w:webHidden/>
          </w:rPr>
          <w:tab/>
        </w:r>
        <w:r>
          <w:rPr>
            <w:noProof/>
            <w:webHidden/>
          </w:rPr>
          <w:fldChar w:fldCharType="begin"/>
        </w:r>
        <w:r>
          <w:rPr>
            <w:noProof/>
            <w:webHidden/>
          </w:rPr>
          <w:instrText xml:space="preserve"> PAGEREF _Toc367869439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40" w:history="1">
        <w:r w:rsidRPr="00D57D43">
          <w:rPr>
            <w:rStyle w:val="Hyperlink"/>
            <w:noProof/>
          </w:rPr>
          <w:t>Статья 11. Обязанности собственников земельных участков и иных лиц по использованию земельных участков</w:t>
        </w:r>
        <w:r>
          <w:rPr>
            <w:noProof/>
            <w:webHidden/>
          </w:rPr>
          <w:tab/>
        </w:r>
        <w:r>
          <w:rPr>
            <w:noProof/>
            <w:webHidden/>
          </w:rPr>
          <w:fldChar w:fldCharType="begin"/>
        </w:r>
        <w:r>
          <w:rPr>
            <w:noProof/>
            <w:webHidden/>
          </w:rPr>
          <w:instrText xml:space="preserve"> PAGEREF _Toc367869440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41" w:history="1">
        <w:r w:rsidRPr="00D57D43">
          <w:rPr>
            <w:rStyle w:val="Hyperlink"/>
            <w:noProof/>
          </w:rPr>
          <w:t>Статья 12. Обязанности граждан и юридических лиц при осуществлении градостроительной деятельности</w:t>
        </w:r>
        <w:r>
          <w:rPr>
            <w:noProof/>
            <w:webHidden/>
          </w:rPr>
          <w:tab/>
        </w:r>
        <w:r>
          <w:rPr>
            <w:noProof/>
            <w:webHidden/>
          </w:rPr>
          <w:fldChar w:fldCharType="begin"/>
        </w:r>
        <w:r>
          <w:rPr>
            <w:noProof/>
            <w:webHidden/>
          </w:rPr>
          <w:instrText xml:space="preserve"> PAGEREF _Toc367869441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42" w:history="1">
        <w:r w:rsidRPr="00D57D43">
          <w:rPr>
            <w:rStyle w:val="Hyperlink"/>
            <w:noProof/>
          </w:rPr>
          <w:t xml:space="preserve">ГЛАВА </w:t>
        </w:r>
        <w:r w:rsidRPr="00D57D43">
          <w:rPr>
            <w:rStyle w:val="Hyperlink"/>
            <w:noProof/>
            <w:lang w:val="en-US"/>
          </w:rPr>
          <w:t>III</w:t>
        </w:r>
        <w:r w:rsidRPr="00D57D43">
          <w:rPr>
            <w:rStyle w:val="Hyperlink"/>
            <w:noProof/>
          </w:rPr>
          <w:t>. ПОРЯДОК ВНЕСЕНИЯ ИЗМЕНЕНИЙ И ДОПОЛНЕНИЙ В ПРАВИЛА ЗЕМЛЕПОЛЬЗОВАНИЯ И ЗАСТРОЙКИ СЕЛЬСКОГО ПОСЕЛЕНИЯ. ДЕЙСТВИЕ ПРАВИЛ ПО ОТНОШЕНИЮ К ИНЫМ ДОКУМЕНТАМ И РАНЕЕ ВОЗНИКШИМ ПРАВАМ</w:t>
        </w:r>
        <w:r>
          <w:rPr>
            <w:noProof/>
            <w:webHidden/>
          </w:rPr>
          <w:tab/>
        </w:r>
        <w:r>
          <w:rPr>
            <w:noProof/>
            <w:webHidden/>
          </w:rPr>
          <w:fldChar w:fldCharType="begin"/>
        </w:r>
        <w:r>
          <w:rPr>
            <w:noProof/>
            <w:webHidden/>
          </w:rPr>
          <w:instrText xml:space="preserve"> PAGEREF _Toc367869442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43" w:history="1">
        <w:r w:rsidRPr="00D57D43">
          <w:rPr>
            <w:rStyle w:val="Hyperlink"/>
            <w:noProof/>
          </w:rPr>
          <w:t>Статья 13. Порядок внесения изменений и (или) дополнений в Правила</w:t>
        </w:r>
        <w:r>
          <w:rPr>
            <w:noProof/>
            <w:webHidden/>
          </w:rPr>
          <w:tab/>
        </w:r>
        <w:r>
          <w:rPr>
            <w:noProof/>
            <w:webHidden/>
          </w:rPr>
          <w:fldChar w:fldCharType="begin"/>
        </w:r>
        <w:r>
          <w:rPr>
            <w:noProof/>
            <w:webHidden/>
          </w:rPr>
          <w:instrText xml:space="preserve"> PAGEREF _Toc367869443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44" w:history="1">
        <w:r w:rsidRPr="00D57D43">
          <w:rPr>
            <w:rStyle w:val="Hyperlink"/>
            <w:noProof/>
          </w:rPr>
          <w:t>Статья 14. Действие Правил по отношению к Генеральному плану поселения, документации по планировке территории, ранее возникшим правам</w:t>
        </w:r>
        <w:r>
          <w:rPr>
            <w:noProof/>
            <w:webHidden/>
          </w:rPr>
          <w:tab/>
        </w:r>
        <w:r>
          <w:rPr>
            <w:noProof/>
            <w:webHidden/>
          </w:rPr>
          <w:fldChar w:fldCharType="begin"/>
        </w:r>
        <w:r>
          <w:rPr>
            <w:noProof/>
            <w:webHidden/>
          </w:rPr>
          <w:instrText xml:space="preserve"> PAGEREF _Toc367869444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45" w:history="1">
        <w:r w:rsidRPr="00D57D43">
          <w:rPr>
            <w:rStyle w:val="Hyperlink"/>
            <w:noProof/>
          </w:rPr>
          <w:t>Статья 15. Использование объектов недвижимости, не соответствующих Правилам</w:t>
        </w:r>
        <w:r>
          <w:rPr>
            <w:noProof/>
            <w:webHidden/>
          </w:rPr>
          <w:tab/>
        </w:r>
        <w:r>
          <w:rPr>
            <w:noProof/>
            <w:webHidden/>
          </w:rPr>
          <w:fldChar w:fldCharType="begin"/>
        </w:r>
        <w:r>
          <w:rPr>
            <w:noProof/>
            <w:webHidden/>
          </w:rPr>
          <w:instrText xml:space="preserve"> PAGEREF _Toc367869445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46" w:history="1">
        <w:r w:rsidRPr="00D57D43">
          <w:rPr>
            <w:rStyle w:val="Hyperlink"/>
            <w:noProof/>
          </w:rPr>
          <w:t>ГЛАВА IV. РЕГУЛИРОВАНИЕ ЗЕМЛЕПОЛЬЗОВАНИЯ НА ТЕРРИТОРИИ СЕЛЬСКОГО ПОСЕЛЕНИЯ</w:t>
        </w:r>
        <w:r>
          <w:rPr>
            <w:noProof/>
            <w:webHidden/>
          </w:rPr>
          <w:tab/>
        </w:r>
        <w:r>
          <w:rPr>
            <w:noProof/>
            <w:webHidden/>
          </w:rPr>
          <w:fldChar w:fldCharType="begin"/>
        </w:r>
        <w:r>
          <w:rPr>
            <w:noProof/>
            <w:webHidden/>
          </w:rPr>
          <w:instrText xml:space="preserve"> PAGEREF _Toc367869446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47" w:history="1">
        <w:r w:rsidRPr="00D57D43">
          <w:rPr>
            <w:rStyle w:val="Hyperlink"/>
            <w:noProof/>
          </w:rPr>
          <w:t>Статья 16. Право собственности на землю</w:t>
        </w:r>
        <w:r>
          <w:rPr>
            <w:noProof/>
            <w:webHidden/>
          </w:rPr>
          <w:tab/>
        </w:r>
        <w:r>
          <w:rPr>
            <w:noProof/>
            <w:webHidden/>
          </w:rPr>
          <w:fldChar w:fldCharType="begin"/>
        </w:r>
        <w:r>
          <w:rPr>
            <w:noProof/>
            <w:webHidden/>
          </w:rPr>
          <w:instrText xml:space="preserve"> PAGEREF _Toc367869447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48" w:history="1">
        <w:r w:rsidRPr="00D57D43">
          <w:rPr>
            <w:rStyle w:val="Hyperlink"/>
            <w:noProof/>
          </w:rPr>
          <w:t>Статья 17. Право пожизненного наследуемого владения земельными участками</w:t>
        </w:r>
        <w:r>
          <w:rPr>
            <w:noProof/>
            <w:webHidden/>
          </w:rPr>
          <w:tab/>
        </w:r>
        <w:r>
          <w:rPr>
            <w:noProof/>
            <w:webHidden/>
          </w:rPr>
          <w:fldChar w:fldCharType="begin"/>
        </w:r>
        <w:r>
          <w:rPr>
            <w:noProof/>
            <w:webHidden/>
          </w:rPr>
          <w:instrText xml:space="preserve"> PAGEREF _Toc367869448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49" w:history="1">
        <w:r w:rsidRPr="00D57D43">
          <w:rPr>
            <w:rStyle w:val="Hyperlink"/>
            <w:noProof/>
          </w:rPr>
          <w:t>Статья 18. Аренда земельных участков</w:t>
        </w:r>
        <w:r>
          <w:rPr>
            <w:noProof/>
            <w:webHidden/>
          </w:rPr>
          <w:tab/>
        </w:r>
        <w:r>
          <w:rPr>
            <w:noProof/>
            <w:webHidden/>
          </w:rPr>
          <w:fldChar w:fldCharType="begin"/>
        </w:r>
        <w:r>
          <w:rPr>
            <w:noProof/>
            <w:webHidden/>
          </w:rPr>
          <w:instrText xml:space="preserve"> PAGEREF _Toc367869449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50" w:history="1">
        <w:r w:rsidRPr="00D57D43">
          <w:rPr>
            <w:rStyle w:val="Hyperlink"/>
            <w:noProof/>
          </w:rPr>
          <w:t>Статья 19. Право ограниченного пользования чужим земельным участком (сервитут), порядок его установления и прекращения</w:t>
        </w:r>
        <w:r>
          <w:rPr>
            <w:noProof/>
            <w:webHidden/>
          </w:rPr>
          <w:tab/>
        </w:r>
        <w:r>
          <w:rPr>
            <w:noProof/>
            <w:webHidden/>
          </w:rPr>
          <w:fldChar w:fldCharType="begin"/>
        </w:r>
        <w:r>
          <w:rPr>
            <w:noProof/>
            <w:webHidden/>
          </w:rPr>
          <w:instrText xml:space="preserve"> PAGEREF _Toc367869450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51" w:history="1">
        <w:r w:rsidRPr="00D57D43">
          <w:rPr>
            <w:rStyle w:val="Hyperlink"/>
            <w:noProof/>
          </w:rPr>
          <w:t>Статья 20. Право безвозмездного срочного пользования земельными участками</w:t>
        </w:r>
        <w:r>
          <w:rPr>
            <w:noProof/>
            <w:webHidden/>
          </w:rPr>
          <w:tab/>
        </w:r>
        <w:r>
          <w:rPr>
            <w:noProof/>
            <w:webHidden/>
          </w:rPr>
          <w:fldChar w:fldCharType="begin"/>
        </w:r>
        <w:r>
          <w:rPr>
            <w:noProof/>
            <w:webHidden/>
          </w:rPr>
          <w:instrText xml:space="preserve"> PAGEREF _Toc367869451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52" w:history="1">
        <w:r w:rsidRPr="00D57D43">
          <w:rPr>
            <w:rStyle w:val="Hyperlink"/>
            <w:noProof/>
          </w:rPr>
          <w:t>Статья 21. Основания возникновения прав на землю и документы о правах на земельные участки</w:t>
        </w:r>
        <w:r>
          <w:rPr>
            <w:noProof/>
            <w:webHidden/>
          </w:rPr>
          <w:tab/>
        </w:r>
        <w:r>
          <w:rPr>
            <w:noProof/>
            <w:webHidden/>
          </w:rPr>
          <w:fldChar w:fldCharType="begin"/>
        </w:r>
        <w:r>
          <w:rPr>
            <w:noProof/>
            <w:webHidden/>
          </w:rPr>
          <w:instrText xml:space="preserve"> PAGEREF _Toc367869452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53" w:history="1">
        <w:r w:rsidRPr="00D57D43">
          <w:rPr>
            <w:rStyle w:val="Hyperlink"/>
            <w:noProof/>
          </w:rPr>
          <w:t>Статья 22. Ограничения оборотоспособности земельных участков</w:t>
        </w:r>
        <w:r>
          <w:rPr>
            <w:noProof/>
            <w:webHidden/>
          </w:rPr>
          <w:tab/>
        </w:r>
        <w:r>
          <w:rPr>
            <w:noProof/>
            <w:webHidden/>
          </w:rPr>
          <w:fldChar w:fldCharType="begin"/>
        </w:r>
        <w:r>
          <w:rPr>
            <w:noProof/>
            <w:webHidden/>
          </w:rPr>
          <w:instrText xml:space="preserve"> PAGEREF _Toc367869453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54" w:history="1">
        <w:r w:rsidRPr="00D57D43">
          <w:rPr>
            <w:rStyle w:val="Hyperlink"/>
            <w:noProof/>
          </w:rPr>
          <w:t>Статья 23. Приобретение права собственности на земельные участки, находящиеся в государственной или муниципальной собственности</w:t>
        </w:r>
        <w:r>
          <w:rPr>
            <w:noProof/>
            <w:webHidden/>
          </w:rPr>
          <w:tab/>
        </w:r>
        <w:r>
          <w:rPr>
            <w:noProof/>
            <w:webHidden/>
          </w:rPr>
          <w:fldChar w:fldCharType="begin"/>
        </w:r>
        <w:r>
          <w:rPr>
            <w:noProof/>
            <w:webHidden/>
          </w:rPr>
          <w:instrText xml:space="preserve"> PAGEREF _Toc367869454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55" w:history="1">
        <w:r w:rsidRPr="00D57D43">
          <w:rPr>
            <w:rStyle w:val="Hyperlink"/>
            <w:noProof/>
          </w:rPr>
          <w:t>Статья 24. Порядок предоставления земельных участков для строительства из земель, находящихся в государственной или муниципальной собственности</w:t>
        </w:r>
        <w:r>
          <w:rPr>
            <w:noProof/>
            <w:webHidden/>
          </w:rPr>
          <w:tab/>
        </w:r>
        <w:r>
          <w:rPr>
            <w:noProof/>
            <w:webHidden/>
          </w:rPr>
          <w:fldChar w:fldCharType="begin"/>
        </w:r>
        <w:r>
          <w:rPr>
            <w:noProof/>
            <w:webHidden/>
          </w:rPr>
          <w:instrText xml:space="preserve"> PAGEREF _Toc367869455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56" w:history="1">
        <w:r w:rsidRPr="00D57D43">
          <w:rPr>
            <w:rStyle w:val="Hyperlink"/>
            <w:noProof/>
          </w:rPr>
          <w:t>Статья 25. Особенности предоставления земельных участков для жилищного строительства и комплексного освоения в целях жилищного строительства</w:t>
        </w:r>
        <w:r>
          <w:rPr>
            <w:noProof/>
            <w:webHidden/>
          </w:rPr>
          <w:tab/>
        </w:r>
        <w:r>
          <w:rPr>
            <w:noProof/>
            <w:webHidden/>
          </w:rPr>
          <w:fldChar w:fldCharType="begin"/>
        </w:r>
        <w:r>
          <w:rPr>
            <w:noProof/>
            <w:webHidden/>
          </w:rPr>
          <w:instrText xml:space="preserve"> PAGEREF _Toc367869456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57" w:history="1">
        <w:r w:rsidRPr="00D57D43">
          <w:rPr>
            <w:rStyle w:val="Hyperlink"/>
            <w:noProof/>
          </w:rPr>
          <w:t>Статья 26. Выбор земельных участков для строительства и принятие решения о предоставлении земельного участка для строительства</w:t>
        </w:r>
        <w:r>
          <w:rPr>
            <w:noProof/>
            <w:webHidden/>
          </w:rPr>
          <w:tab/>
        </w:r>
        <w:r>
          <w:rPr>
            <w:noProof/>
            <w:webHidden/>
          </w:rPr>
          <w:fldChar w:fldCharType="begin"/>
        </w:r>
        <w:r>
          <w:rPr>
            <w:noProof/>
            <w:webHidden/>
          </w:rPr>
          <w:instrText xml:space="preserve"> PAGEREF _Toc367869457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58" w:history="1">
        <w:r w:rsidRPr="00D57D43">
          <w:rPr>
            <w:rStyle w:val="Hyperlink"/>
            <w:noProof/>
          </w:rPr>
          <w:t>Статья 27. Нормы предоставления земельных участков</w:t>
        </w:r>
        <w:r>
          <w:rPr>
            <w:noProof/>
            <w:webHidden/>
          </w:rPr>
          <w:tab/>
        </w:r>
        <w:r>
          <w:rPr>
            <w:noProof/>
            <w:webHidden/>
          </w:rPr>
          <w:fldChar w:fldCharType="begin"/>
        </w:r>
        <w:r>
          <w:rPr>
            <w:noProof/>
            <w:webHidden/>
          </w:rPr>
          <w:instrText xml:space="preserve"> PAGEREF _Toc367869458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59" w:history="1">
        <w:r w:rsidRPr="00D57D43">
          <w:rPr>
            <w:rStyle w:val="Hyperlink"/>
            <w:noProof/>
          </w:rPr>
          <w:t>Статья 28. Порядок предоставления гражданам земельных участков, находящихся в государственной или муниципальной собственности, для целей, не связанных со строительством</w:t>
        </w:r>
        <w:r>
          <w:rPr>
            <w:noProof/>
            <w:webHidden/>
          </w:rPr>
          <w:tab/>
        </w:r>
        <w:r>
          <w:rPr>
            <w:noProof/>
            <w:webHidden/>
          </w:rPr>
          <w:fldChar w:fldCharType="begin"/>
        </w:r>
        <w:r>
          <w:rPr>
            <w:noProof/>
            <w:webHidden/>
          </w:rPr>
          <w:instrText xml:space="preserve"> PAGEREF _Toc367869459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60" w:history="1">
        <w:r w:rsidRPr="00D57D43">
          <w:rPr>
            <w:rStyle w:val="Hyperlink"/>
            <w:noProof/>
          </w:rPr>
          <w:t>Статья 29. Порядок предоставления земельных участков для размещения временных построек</w:t>
        </w:r>
        <w:r>
          <w:rPr>
            <w:noProof/>
            <w:webHidden/>
          </w:rPr>
          <w:tab/>
        </w:r>
        <w:r>
          <w:rPr>
            <w:noProof/>
            <w:webHidden/>
          </w:rPr>
          <w:fldChar w:fldCharType="begin"/>
        </w:r>
        <w:r>
          <w:rPr>
            <w:noProof/>
            <w:webHidden/>
          </w:rPr>
          <w:instrText xml:space="preserve"> PAGEREF _Toc367869460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61" w:history="1">
        <w:r w:rsidRPr="00D57D43">
          <w:rPr>
            <w:rStyle w:val="Hyperlink"/>
            <w:noProof/>
          </w:rPr>
          <w:t>Статья 30. Переход права на земельный участок при переходе права собственности на здание, строение, сооружение</w:t>
        </w:r>
        <w:r>
          <w:rPr>
            <w:noProof/>
            <w:webHidden/>
          </w:rPr>
          <w:tab/>
        </w:r>
        <w:r>
          <w:rPr>
            <w:noProof/>
            <w:webHidden/>
          </w:rPr>
          <w:fldChar w:fldCharType="begin"/>
        </w:r>
        <w:r>
          <w:rPr>
            <w:noProof/>
            <w:webHidden/>
          </w:rPr>
          <w:instrText xml:space="preserve"> PAGEREF _Toc367869461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62" w:history="1">
        <w:r w:rsidRPr="00D57D43">
          <w:rPr>
            <w:rStyle w:val="Hyperlink"/>
            <w:noProof/>
          </w:rPr>
          <w:t>Статья 31. Приобретение прав на земельные участки, которые находятся в государственной или муниципальной собственности и на которых расположены здания, строения, сооружения</w:t>
        </w:r>
        <w:r>
          <w:rPr>
            <w:noProof/>
            <w:webHidden/>
          </w:rPr>
          <w:tab/>
        </w:r>
        <w:r>
          <w:rPr>
            <w:noProof/>
            <w:webHidden/>
          </w:rPr>
          <w:fldChar w:fldCharType="begin"/>
        </w:r>
        <w:r>
          <w:rPr>
            <w:noProof/>
            <w:webHidden/>
          </w:rPr>
          <w:instrText xml:space="preserve"> PAGEREF _Toc367869462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63" w:history="1">
        <w:r w:rsidRPr="00D57D43">
          <w:rPr>
            <w:rStyle w:val="Hyperlink"/>
            <w:noProof/>
          </w:rPr>
          <w:t>Статья 32. Основания прекращения прав на земельные участки</w:t>
        </w:r>
        <w:r>
          <w:rPr>
            <w:noProof/>
            <w:webHidden/>
          </w:rPr>
          <w:tab/>
        </w:r>
        <w:r>
          <w:rPr>
            <w:noProof/>
            <w:webHidden/>
          </w:rPr>
          <w:fldChar w:fldCharType="begin"/>
        </w:r>
        <w:r>
          <w:rPr>
            <w:noProof/>
            <w:webHidden/>
          </w:rPr>
          <w:instrText xml:space="preserve"> PAGEREF _Toc367869463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64" w:history="1">
        <w:r w:rsidRPr="00D57D43">
          <w:rPr>
            <w:rStyle w:val="Hyperlink"/>
            <w:noProof/>
          </w:rPr>
          <w:t>Статья 33. Изъятие, в том числе путем выкупа, земельных участков для государственных или муниципальных нужд</w:t>
        </w:r>
        <w:r>
          <w:rPr>
            <w:noProof/>
            <w:webHidden/>
          </w:rPr>
          <w:tab/>
        </w:r>
        <w:r>
          <w:rPr>
            <w:noProof/>
            <w:webHidden/>
          </w:rPr>
          <w:fldChar w:fldCharType="begin"/>
        </w:r>
        <w:r>
          <w:rPr>
            <w:noProof/>
            <w:webHidden/>
          </w:rPr>
          <w:instrText xml:space="preserve"> PAGEREF _Toc367869464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65" w:history="1">
        <w:r w:rsidRPr="00D57D43">
          <w:rPr>
            <w:rStyle w:val="Hyperlink"/>
            <w:noProof/>
          </w:rPr>
          <w:t>Статья 34. Ограничение прав на землю</w:t>
        </w:r>
        <w:r>
          <w:rPr>
            <w:noProof/>
            <w:webHidden/>
          </w:rPr>
          <w:tab/>
        </w:r>
        <w:r>
          <w:rPr>
            <w:noProof/>
            <w:webHidden/>
          </w:rPr>
          <w:fldChar w:fldCharType="begin"/>
        </w:r>
        <w:r>
          <w:rPr>
            <w:noProof/>
            <w:webHidden/>
          </w:rPr>
          <w:instrText xml:space="preserve"> PAGEREF _Toc367869465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66" w:history="1">
        <w:r w:rsidRPr="00D57D43">
          <w:rPr>
            <w:rStyle w:val="Hyperlink"/>
            <w:noProof/>
          </w:rPr>
          <w:t>Статья 35. Резервирование земель для государственных или муниципальных нужд</w:t>
        </w:r>
        <w:r>
          <w:rPr>
            <w:noProof/>
            <w:webHidden/>
          </w:rPr>
          <w:tab/>
        </w:r>
        <w:r>
          <w:rPr>
            <w:noProof/>
            <w:webHidden/>
          </w:rPr>
          <w:fldChar w:fldCharType="begin"/>
        </w:r>
        <w:r>
          <w:rPr>
            <w:noProof/>
            <w:webHidden/>
          </w:rPr>
          <w:instrText xml:space="preserve"> PAGEREF _Toc367869466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67" w:history="1">
        <w:r w:rsidRPr="00D57D43">
          <w:rPr>
            <w:rStyle w:val="Hyperlink"/>
            <w:noProof/>
          </w:rPr>
          <w:t>Статья 36. Способы защиты прав на землю</w:t>
        </w:r>
        <w:r>
          <w:rPr>
            <w:noProof/>
            <w:webHidden/>
          </w:rPr>
          <w:tab/>
        </w:r>
        <w:r>
          <w:rPr>
            <w:noProof/>
            <w:webHidden/>
          </w:rPr>
          <w:fldChar w:fldCharType="begin"/>
        </w:r>
        <w:r>
          <w:rPr>
            <w:noProof/>
            <w:webHidden/>
          </w:rPr>
          <w:instrText xml:space="preserve"> PAGEREF _Toc367869467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68" w:history="1">
        <w:r w:rsidRPr="00D57D43">
          <w:rPr>
            <w:rStyle w:val="Hyperlink"/>
            <w:noProof/>
          </w:rPr>
          <w:t>Статья 37. Рассмотрение земельных споров</w:t>
        </w:r>
        <w:r>
          <w:rPr>
            <w:noProof/>
            <w:webHidden/>
          </w:rPr>
          <w:tab/>
        </w:r>
        <w:r>
          <w:rPr>
            <w:noProof/>
            <w:webHidden/>
          </w:rPr>
          <w:fldChar w:fldCharType="begin"/>
        </w:r>
        <w:r>
          <w:rPr>
            <w:noProof/>
            <w:webHidden/>
          </w:rPr>
          <w:instrText xml:space="preserve"> PAGEREF _Toc367869468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69" w:history="1">
        <w:r w:rsidRPr="00D57D43">
          <w:rPr>
            <w:rStyle w:val="Hyperlink"/>
            <w:noProof/>
          </w:rPr>
          <w:t>Статья 38. Платность использования земли</w:t>
        </w:r>
        <w:r>
          <w:rPr>
            <w:noProof/>
            <w:webHidden/>
          </w:rPr>
          <w:tab/>
        </w:r>
        <w:r>
          <w:rPr>
            <w:noProof/>
            <w:webHidden/>
          </w:rPr>
          <w:fldChar w:fldCharType="begin"/>
        </w:r>
        <w:r>
          <w:rPr>
            <w:noProof/>
            <w:webHidden/>
          </w:rPr>
          <w:instrText xml:space="preserve"> PAGEREF _Toc367869469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70" w:history="1">
        <w:r w:rsidRPr="00D57D43">
          <w:rPr>
            <w:rStyle w:val="Hyperlink"/>
            <w:noProof/>
          </w:rPr>
          <w:t>Статья 39. Муниципальный и общественный земельный контроль</w:t>
        </w:r>
        <w:r>
          <w:rPr>
            <w:noProof/>
            <w:webHidden/>
          </w:rPr>
          <w:tab/>
        </w:r>
        <w:r>
          <w:rPr>
            <w:noProof/>
            <w:webHidden/>
          </w:rPr>
          <w:fldChar w:fldCharType="begin"/>
        </w:r>
        <w:r>
          <w:rPr>
            <w:noProof/>
            <w:webHidden/>
          </w:rPr>
          <w:instrText xml:space="preserve"> PAGEREF _Toc367869470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71" w:history="1">
        <w:r w:rsidRPr="00D57D43">
          <w:rPr>
            <w:rStyle w:val="Hyperlink"/>
            <w:noProof/>
          </w:rPr>
          <w:t>Статья 40. Ответственность за правонарушения в области охраны и использования земель</w:t>
        </w:r>
        <w:r>
          <w:rPr>
            <w:noProof/>
            <w:webHidden/>
          </w:rPr>
          <w:tab/>
        </w:r>
        <w:r>
          <w:rPr>
            <w:noProof/>
            <w:webHidden/>
          </w:rPr>
          <w:fldChar w:fldCharType="begin"/>
        </w:r>
        <w:r>
          <w:rPr>
            <w:noProof/>
            <w:webHidden/>
          </w:rPr>
          <w:instrText xml:space="preserve"> PAGEREF _Toc367869471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72" w:history="1">
        <w:r w:rsidRPr="00D57D43">
          <w:rPr>
            <w:rStyle w:val="Hyperlink"/>
            <w:noProof/>
          </w:rPr>
          <w:t xml:space="preserve">ГЛАВА </w:t>
        </w:r>
        <w:r w:rsidRPr="00D57D43">
          <w:rPr>
            <w:rStyle w:val="Hyperlink"/>
            <w:noProof/>
            <w:lang w:val="en-US"/>
          </w:rPr>
          <w:t>V</w:t>
        </w:r>
        <w:r w:rsidRPr="00D57D43">
          <w:rPr>
            <w:rStyle w:val="Hyperlink"/>
            <w:noProof/>
          </w:rPr>
          <w:t>. ГРАДОСТРОИТЕЛЬНАЯ ДОКУМЕНТАЦИЯ СЕЛЬСКОГО ПОСЕЛЕНИЯ</w:t>
        </w:r>
        <w:r>
          <w:rPr>
            <w:noProof/>
            <w:webHidden/>
          </w:rPr>
          <w:tab/>
        </w:r>
        <w:r>
          <w:rPr>
            <w:noProof/>
            <w:webHidden/>
          </w:rPr>
          <w:fldChar w:fldCharType="begin"/>
        </w:r>
        <w:r>
          <w:rPr>
            <w:noProof/>
            <w:webHidden/>
          </w:rPr>
          <w:instrText xml:space="preserve"> PAGEREF _Toc367869472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73" w:history="1">
        <w:r w:rsidRPr="00D57D43">
          <w:rPr>
            <w:rStyle w:val="Hyperlink"/>
            <w:noProof/>
          </w:rPr>
          <w:t>Статья 41. Градостроительная документация</w:t>
        </w:r>
        <w:r>
          <w:rPr>
            <w:noProof/>
            <w:webHidden/>
          </w:rPr>
          <w:tab/>
        </w:r>
        <w:r>
          <w:rPr>
            <w:noProof/>
            <w:webHidden/>
          </w:rPr>
          <w:fldChar w:fldCharType="begin"/>
        </w:r>
        <w:r>
          <w:rPr>
            <w:noProof/>
            <w:webHidden/>
          </w:rPr>
          <w:instrText xml:space="preserve"> PAGEREF _Toc367869473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74" w:history="1">
        <w:r w:rsidRPr="00D57D43">
          <w:rPr>
            <w:rStyle w:val="Hyperlink"/>
            <w:noProof/>
          </w:rPr>
          <w:t>Статья 42. Генеральный план сельского поселения</w:t>
        </w:r>
        <w:r>
          <w:rPr>
            <w:noProof/>
            <w:webHidden/>
          </w:rPr>
          <w:tab/>
        </w:r>
        <w:r>
          <w:rPr>
            <w:noProof/>
            <w:webHidden/>
          </w:rPr>
          <w:fldChar w:fldCharType="begin"/>
        </w:r>
        <w:r>
          <w:rPr>
            <w:noProof/>
            <w:webHidden/>
          </w:rPr>
          <w:instrText xml:space="preserve"> PAGEREF _Toc367869474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75" w:history="1">
        <w:r w:rsidRPr="00D57D43">
          <w:rPr>
            <w:rStyle w:val="Hyperlink"/>
            <w:noProof/>
          </w:rPr>
          <w:t>Статья 43. Реализация Генплана сельского поселения</w:t>
        </w:r>
        <w:r>
          <w:rPr>
            <w:noProof/>
            <w:webHidden/>
          </w:rPr>
          <w:tab/>
        </w:r>
        <w:r>
          <w:rPr>
            <w:noProof/>
            <w:webHidden/>
          </w:rPr>
          <w:fldChar w:fldCharType="begin"/>
        </w:r>
        <w:r>
          <w:rPr>
            <w:noProof/>
            <w:webHidden/>
          </w:rPr>
          <w:instrText xml:space="preserve"> PAGEREF _Toc367869475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76" w:history="1">
        <w:r w:rsidRPr="00D57D43">
          <w:rPr>
            <w:rStyle w:val="Hyperlink"/>
            <w:noProof/>
          </w:rPr>
          <w:t>Статья 44. Общие положения о планировке территории</w:t>
        </w:r>
        <w:r>
          <w:rPr>
            <w:noProof/>
            <w:webHidden/>
          </w:rPr>
          <w:tab/>
        </w:r>
        <w:r>
          <w:rPr>
            <w:noProof/>
            <w:webHidden/>
          </w:rPr>
          <w:fldChar w:fldCharType="begin"/>
        </w:r>
        <w:r>
          <w:rPr>
            <w:noProof/>
            <w:webHidden/>
          </w:rPr>
          <w:instrText xml:space="preserve"> PAGEREF _Toc367869476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77" w:history="1">
        <w:r w:rsidRPr="00D57D43">
          <w:rPr>
            <w:rStyle w:val="Hyperlink"/>
            <w:noProof/>
          </w:rPr>
          <w:t>Статья 45. Проект планировки территории</w:t>
        </w:r>
        <w:r>
          <w:rPr>
            <w:noProof/>
            <w:webHidden/>
          </w:rPr>
          <w:tab/>
        </w:r>
        <w:r>
          <w:rPr>
            <w:noProof/>
            <w:webHidden/>
          </w:rPr>
          <w:fldChar w:fldCharType="begin"/>
        </w:r>
        <w:r>
          <w:rPr>
            <w:noProof/>
            <w:webHidden/>
          </w:rPr>
          <w:instrText xml:space="preserve"> PAGEREF _Toc367869477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78" w:history="1">
        <w:r w:rsidRPr="00D57D43">
          <w:rPr>
            <w:rStyle w:val="Hyperlink"/>
            <w:noProof/>
          </w:rPr>
          <w:t>Статья 46. Проекты межевания территорий</w:t>
        </w:r>
        <w:r>
          <w:rPr>
            <w:noProof/>
            <w:webHidden/>
          </w:rPr>
          <w:tab/>
        </w:r>
        <w:r>
          <w:rPr>
            <w:noProof/>
            <w:webHidden/>
          </w:rPr>
          <w:fldChar w:fldCharType="begin"/>
        </w:r>
        <w:r>
          <w:rPr>
            <w:noProof/>
            <w:webHidden/>
          </w:rPr>
          <w:instrText xml:space="preserve"> PAGEREF _Toc367869478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79" w:history="1">
        <w:r w:rsidRPr="00D57D43">
          <w:rPr>
            <w:rStyle w:val="Hyperlink"/>
            <w:noProof/>
          </w:rPr>
          <w:t>Статья 47. Градостроительный план земельного участка</w:t>
        </w:r>
        <w:r>
          <w:rPr>
            <w:noProof/>
            <w:webHidden/>
          </w:rPr>
          <w:tab/>
        </w:r>
        <w:r>
          <w:rPr>
            <w:noProof/>
            <w:webHidden/>
          </w:rPr>
          <w:fldChar w:fldCharType="begin"/>
        </w:r>
        <w:r>
          <w:rPr>
            <w:noProof/>
            <w:webHidden/>
          </w:rPr>
          <w:instrText xml:space="preserve"> PAGEREF _Toc367869479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80" w:history="1">
        <w:r w:rsidRPr="00D57D43">
          <w:rPr>
            <w:rStyle w:val="Hyperlink"/>
            <w:noProof/>
          </w:rPr>
          <w:t>Статья 48. Подготовка и утверждение документации по планировке территории</w:t>
        </w:r>
        <w:r>
          <w:rPr>
            <w:noProof/>
            <w:webHidden/>
          </w:rPr>
          <w:tab/>
        </w:r>
        <w:r>
          <w:rPr>
            <w:noProof/>
            <w:webHidden/>
          </w:rPr>
          <w:fldChar w:fldCharType="begin"/>
        </w:r>
        <w:r>
          <w:rPr>
            <w:noProof/>
            <w:webHidden/>
          </w:rPr>
          <w:instrText xml:space="preserve"> PAGEREF _Toc367869480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81" w:history="1">
        <w:r w:rsidRPr="00D57D43">
          <w:rPr>
            <w:rStyle w:val="Hyperlink"/>
            <w:noProof/>
          </w:rPr>
          <w:t>Статья 49. Градостроительная подготовка земельных участков в целях предоставления заинтересованным лицам для строительства</w:t>
        </w:r>
        <w:r>
          <w:rPr>
            <w:noProof/>
            <w:webHidden/>
          </w:rPr>
          <w:tab/>
        </w:r>
        <w:r>
          <w:rPr>
            <w:noProof/>
            <w:webHidden/>
          </w:rPr>
          <w:fldChar w:fldCharType="begin"/>
        </w:r>
        <w:r>
          <w:rPr>
            <w:noProof/>
            <w:webHidden/>
          </w:rPr>
          <w:instrText xml:space="preserve"> PAGEREF _Toc367869481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82" w:history="1">
        <w:r w:rsidRPr="00D57D43">
          <w:rPr>
            <w:rStyle w:val="Hyperlink"/>
            <w:noProof/>
          </w:rPr>
          <w:t xml:space="preserve">ГЛАВА </w:t>
        </w:r>
        <w:r w:rsidRPr="00D57D43">
          <w:rPr>
            <w:rStyle w:val="Hyperlink"/>
            <w:noProof/>
            <w:lang w:val="en-US"/>
          </w:rPr>
          <w:t>VI</w:t>
        </w:r>
        <w:r w:rsidRPr="00D57D43">
          <w:rPr>
            <w:rStyle w:val="Hyperlink"/>
            <w:noProof/>
          </w:rPr>
          <w:t>. ГРАДОСТРОИТЕЛЬНОЕ ЗОНИРОВАНИЕ</w:t>
        </w:r>
        <w:r>
          <w:rPr>
            <w:noProof/>
            <w:webHidden/>
          </w:rPr>
          <w:tab/>
        </w:r>
        <w:r>
          <w:rPr>
            <w:noProof/>
            <w:webHidden/>
          </w:rPr>
          <w:fldChar w:fldCharType="begin"/>
        </w:r>
        <w:r>
          <w:rPr>
            <w:noProof/>
            <w:webHidden/>
          </w:rPr>
          <w:instrText xml:space="preserve"> PAGEREF _Toc367869482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83" w:history="1">
        <w:r w:rsidRPr="00D57D43">
          <w:rPr>
            <w:rStyle w:val="Hyperlink"/>
            <w:noProof/>
          </w:rPr>
          <w:t>Статья 50. Территориальные зоны и градостроительные регламенты</w:t>
        </w:r>
        <w:r>
          <w:rPr>
            <w:noProof/>
            <w:webHidden/>
          </w:rPr>
          <w:tab/>
        </w:r>
        <w:r>
          <w:rPr>
            <w:noProof/>
            <w:webHidden/>
          </w:rPr>
          <w:fldChar w:fldCharType="begin"/>
        </w:r>
        <w:r>
          <w:rPr>
            <w:noProof/>
            <w:webHidden/>
          </w:rPr>
          <w:instrText xml:space="preserve"> PAGEREF _Toc367869483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84" w:history="1">
        <w:r w:rsidRPr="00D57D43">
          <w:rPr>
            <w:rStyle w:val="Hyperlink"/>
            <w:noProof/>
          </w:rPr>
          <w:t>Статья 51. Виды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_Toc367869484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85" w:history="1">
        <w:r w:rsidRPr="00D57D43">
          <w:rPr>
            <w:rStyle w:val="Hyperlink"/>
            <w:noProof/>
          </w:rPr>
          <w:t>Статья 52.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_Toc367869485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86" w:history="1">
        <w:r w:rsidRPr="00D57D43">
          <w:rPr>
            <w:rStyle w:val="Hyperlink"/>
            <w:noProof/>
          </w:rPr>
          <w:t>Статья 53. Порядок предоставления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_Toc367869486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87" w:history="1">
        <w:r w:rsidRPr="00D57D43">
          <w:rPr>
            <w:rStyle w:val="Hyperlink"/>
            <w:noProof/>
          </w:rPr>
          <w:t>Статья 54.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_Toc367869487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88" w:history="1">
        <w:r w:rsidRPr="00D57D43">
          <w:rPr>
            <w:rStyle w:val="Hyperlink"/>
            <w:noProof/>
          </w:rPr>
          <w:t xml:space="preserve">ГЛАВА </w:t>
        </w:r>
        <w:r w:rsidRPr="00D57D43">
          <w:rPr>
            <w:rStyle w:val="Hyperlink"/>
            <w:noProof/>
            <w:lang w:val="en-US"/>
          </w:rPr>
          <w:t>VII</w:t>
        </w:r>
        <w:r w:rsidRPr="00D57D43">
          <w:rPr>
            <w:rStyle w:val="Hyperlink"/>
            <w:noProof/>
          </w:rPr>
          <w:t>. ПОРЯДОК ОСУЩЕСТВЛЕНИЯ ПРОЕКТИРОВАНИЯ, СТРОИТЕЛЬСТВА, РЕКОНСТРУКЦИИ И КАПИТАЛЬНОГО РЕМОНТА ОБЪЕКТОВ КАПИТАЛЬНОГО СТРОИТЕЛЬСТВА</w:t>
        </w:r>
        <w:r>
          <w:rPr>
            <w:noProof/>
            <w:webHidden/>
          </w:rPr>
          <w:tab/>
        </w:r>
        <w:r>
          <w:rPr>
            <w:noProof/>
            <w:webHidden/>
          </w:rPr>
          <w:fldChar w:fldCharType="begin"/>
        </w:r>
        <w:r>
          <w:rPr>
            <w:noProof/>
            <w:webHidden/>
          </w:rPr>
          <w:instrText xml:space="preserve"> PAGEREF _Toc367869488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89" w:history="1">
        <w:r w:rsidRPr="00D57D43">
          <w:rPr>
            <w:rStyle w:val="Hyperlink"/>
            <w:noProof/>
          </w:rPr>
          <w:t>Статья 55. Подготовка проектной документации</w:t>
        </w:r>
        <w:r>
          <w:rPr>
            <w:noProof/>
            <w:webHidden/>
          </w:rPr>
          <w:tab/>
        </w:r>
        <w:r>
          <w:rPr>
            <w:noProof/>
            <w:webHidden/>
          </w:rPr>
          <w:fldChar w:fldCharType="begin"/>
        </w:r>
        <w:r>
          <w:rPr>
            <w:noProof/>
            <w:webHidden/>
          </w:rPr>
          <w:instrText xml:space="preserve"> PAGEREF _Toc367869489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90" w:history="1">
        <w:r w:rsidRPr="00D57D43">
          <w:rPr>
            <w:rStyle w:val="Hyperlink"/>
            <w:noProof/>
          </w:rPr>
          <w:t>Статья 56. Порядок подготовки и выдачи технических условий</w:t>
        </w:r>
        <w:r>
          <w:rPr>
            <w:noProof/>
            <w:webHidden/>
          </w:rPr>
          <w:tab/>
        </w:r>
        <w:r>
          <w:rPr>
            <w:noProof/>
            <w:webHidden/>
          </w:rPr>
          <w:fldChar w:fldCharType="begin"/>
        </w:r>
        <w:r>
          <w:rPr>
            <w:noProof/>
            <w:webHidden/>
          </w:rPr>
          <w:instrText xml:space="preserve"> PAGEREF _Toc367869490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91" w:history="1">
        <w:r w:rsidRPr="00D57D43">
          <w:rPr>
            <w:rStyle w:val="Hyperlink"/>
            <w:noProof/>
          </w:rPr>
          <w:t>Статья 57. Разрешение на строительство</w:t>
        </w:r>
        <w:r>
          <w:rPr>
            <w:noProof/>
            <w:webHidden/>
          </w:rPr>
          <w:tab/>
        </w:r>
        <w:r>
          <w:rPr>
            <w:noProof/>
            <w:webHidden/>
          </w:rPr>
          <w:fldChar w:fldCharType="begin"/>
        </w:r>
        <w:r>
          <w:rPr>
            <w:noProof/>
            <w:webHidden/>
          </w:rPr>
          <w:instrText xml:space="preserve"> PAGEREF _Toc367869491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92" w:history="1">
        <w:r w:rsidRPr="00D57D43">
          <w:rPr>
            <w:rStyle w:val="Hyperlink"/>
            <w:noProof/>
          </w:rPr>
          <w:t>Статья 58. Осуществление строительства, реконструкции, капитального ремонта объекта капитального строительства</w:t>
        </w:r>
        <w:r>
          <w:rPr>
            <w:noProof/>
            <w:webHidden/>
          </w:rPr>
          <w:tab/>
        </w:r>
        <w:r>
          <w:rPr>
            <w:noProof/>
            <w:webHidden/>
          </w:rPr>
          <w:fldChar w:fldCharType="begin"/>
        </w:r>
        <w:r>
          <w:rPr>
            <w:noProof/>
            <w:webHidden/>
          </w:rPr>
          <w:instrText xml:space="preserve"> PAGEREF _Toc367869492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93" w:history="1">
        <w:r w:rsidRPr="00D57D43">
          <w:rPr>
            <w:rStyle w:val="Hyperlink"/>
            <w:noProof/>
          </w:rPr>
          <w:t>Статья 59. Строительный контроль и государственный строительный надзор</w:t>
        </w:r>
        <w:r>
          <w:rPr>
            <w:noProof/>
            <w:webHidden/>
          </w:rPr>
          <w:tab/>
        </w:r>
        <w:r>
          <w:rPr>
            <w:noProof/>
            <w:webHidden/>
          </w:rPr>
          <w:fldChar w:fldCharType="begin"/>
        </w:r>
        <w:r>
          <w:rPr>
            <w:noProof/>
            <w:webHidden/>
          </w:rPr>
          <w:instrText xml:space="preserve"> PAGEREF _Toc367869493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94" w:history="1">
        <w:r w:rsidRPr="00D57D43">
          <w:rPr>
            <w:rStyle w:val="Hyperlink"/>
            <w:noProof/>
          </w:rPr>
          <w:t>Статья 60. Разрешение на ввод объекта в эксплуатацию</w:t>
        </w:r>
        <w:r>
          <w:rPr>
            <w:noProof/>
            <w:webHidden/>
          </w:rPr>
          <w:tab/>
        </w:r>
        <w:r>
          <w:rPr>
            <w:noProof/>
            <w:webHidden/>
          </w:rPr>
          <w:fldChar w:fldCharType="begin"/>
        </w:r>
        <w:r>
          <w:rPr>
            <w:noProof/>
            <w:webHidden/>
          </w:rPr>
          <w:instrText xml:space="preserve"> PAGEREF _Toc367869494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95" w:history="1">
        <w:r w:rsidRPr="00D57D43">
          <w:rPr>
            <w:rStyle w:val="Hyperlink"/>
            <w:noProof/>
          </w:rPr>
          <w:t>Статья 61. Присвоение названий улицам, адресов зданиям, строениям и сооружениям</w:t>
        </w:r>
        <w:r>
          <w:rPr>
            <w:noProof/>
            <w:webHidden/>
          </w:rPr>
          <w:tab/>
        </w:r>
        <w:r>
          <w:rPr>
            <w:noProof/>
            <w:webHidden/>
          </w:rPr>
          <w:fldChar w:fldCharType="begin"/>
        </w:r>
        <w:r>
          <w:rPr>
            <w:noProof/>
            <w:webHidden/>
          </w:rPr>
          <w:instrText xml:space="preserve"> PAGEREF _Toc367869495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96" w:history="1">
        <w:r w:rsidRPr="00D57D43">
          <w:rPr>
            <w:rStyle w:val="Hyperlink"/>
            <w:noProof/>
          </w:rPr>
          <w:t>Статья 62. Ограждение земельных участков</w:t>
        </w:r>
        <w:r>
          <w:rPr>
            <w:noProof/>
            <w:webHidden/>
          </w:rPr>
          <w:tab/>
        </w:r>
        <w:r>
          <w:rPr>
            <w:noProof/>
            <w:webHidden/>
          </w:rPr>
          <w:fldChar w:fldCharType="begin"/>
        </w:r>
        <w:r>
          <w:rPr>
            <w:noProof/>
            <w:webHidden/>
          </w:rPr>
          <w:instrText xml:space="preserve"> PAGEREF _Toc367869496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97" w:history="1">
        <w:r w:rsidRPr="00D57D43">
          <w:rPr>
            <w:rStyle w:val="Hyperlink"/>
            <w:noProof/>
          </w:rPr>
          <w:t>Статья 63. Озеленение территории</w:t>
        </w:r>
        <w:r>
          <w:rPr>
            <w:noProof/>
            <w:webHidden/>
          </w:rPr>
          <w:tab/>
        </w:r>
        <w:r>
          <w:rPr>
            <w:noProof/>
            <w:webHidden/>
          </w:rPr>
          <w:fldChar w:fldCharType="begin"/>
        </w:r>
        <w:r>
          <w:rPr>
            <w:noProof/>
            <w:webHidden/>
          </w:rPr>
          <w:instrText xml:space="preserve"> PAGEREF _Toc367869497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98" w:history="1">
        <w:r w:rsidRPr="00D57D43">
          <w:rPr>
            <w:rStyle w:val="Hyperlink"/>
            <w:noProof/>
          </w:rPr>
          <w:t>Статья 64. Порядок производства работ по прокладке и ремонту инженерных сооружений</w:t>
        </w:r>
        <w:r>
          <w:rPr>
            <w:noProof/>
            <w:webHidden/>
          </w:rPr>
          <w:tab/>
        </w:r>
        <w:r>
          <w:rPr>
            <w:noProof/>
            <w:webHidden/>
          </w:rPr>
          <w:fldChar w:fldCharType="begin"/>
        </w:r>
        <w:r>
          <w:rPr>
            <w:noProof/>
            <w:webHidden/>
          </w:rPr>
          <w:instrText xml:space="preserve"> PAGEREF _Toc367869498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499" w:history="1">
        <w:r w:rsidRPr="00D57D43">
          <w:rPr>
            <w:rStyle w:val="Hyperlink"/>
            <w:noProof/>
          </w:rPr>
          <w:t>Статья 65. Требования по использованию земель и к застройке в зонах охраны памятников истории и культуры</w:t>
        </w:r>
        <w:r>
          <w:rPr>
            <w:noProof/>
            <w:webHidden/>
          </w:rPr>
          <w:tab/>
        </w:r>
        <w:r>
          <w:rPr>
            <w:noProof/>
            <w:webHidden/>
          </w:rPr>
          <w:fldChar w:fldCharType="begin"/>
        </w:r>
        <w:r>
          <w:rPr>
            <w:noProof/>
            <w:webHidden/>
          </w:rPr>
          <w:instrText xml:space="preserve"> PAGEREF _Toc367869499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500" w:history="1">
        <w:r w:rsidRPr="00D57D43">
          <w:rPr>
            <w:rStyle w:val="Hyperlink"/>
            <w:noProof/>
          </w:rPr>
          <w:t>Статья 66. Требования по использованию особо охраняемых природных территорий и памятников природы</w:t>
        </w:r>
        <w:r>
          <w:rPr>
            <w:noProof/>
            <w:webHidden/>
          </w:rPr>
          <w:tab/>
        </w:r>
        <w:r>
          <w:rPr>
            <w:noProof/>
            <w:webHidden/>
          </w:rPr>
          <w:fldChar w:fldCharType="begin"/>
        </w:r>
        <w:r>
          <w:rPr>
            <w:noProof/>
            <w:webHidden/>
          </w:rPr>
          <w:instrText xml:space="preserve"> PAGEREF _Toc367869500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501" w:history="1">
        <w:r w:rsidRPr="00D57D43">
          <w:rPr>
            <w:rStyle w:val="Hyperlink"/>
            <w:noProof/>
          </w:rPr>
          <w:t>Статья 67. Нормы раздела и объединения земельных участков</w:t>
        </w:r>
        <w:r>
          <w:rPr>
            <w:noProof/>
            <w:webHidden/>
          </w:rPr>
          <w:tab/>
        </w:r>
        <w:r>
          <w:rPr>
            <w:noProof/>
            <w:webHidden/>
          </w:rPr>
          <w:fldChar w:fldCharType="begin"/>
        </w:r>
        <w:r>
          <w:rPr>
            <w:noProof/>
            <w:webHidden/>
          </w:rPr>
          <w:instrText xml:space="preserve"> PAGEREF _Toc367869501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502" w:history="1">
        <w:r w:rsidRPr="00D57D43">
          <w:rPr>
            <w:rStyle w:val="Hyperlink"/>
            <w:noProof/>
          </w:rPr>
          <w:t>ЧАСТЬ ВТОРАЯ:</w:t>
        </w:r>
        <w:r>
          <w:rPr>
            <w:noProof/>
            <w:webHidden/>
          </w:rPr>
          <w:tab/>
        </w:r>
        <w:r>
          <w:rPr>
            <w:noProof/>
            <w:webHidden/>
          </w:rPr>
          <w:fldChar w:fldCharType="begin"/>
        </w:r>
        <w:r>
          <w:rPr>
            <w:noProof/>
            <w:webHidden/>
          </w:rPr>
          <w:instrText xml:space="preserve"> PAGEREF _Toc367869502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503" w:history="1">
        <w:r w:rsidRPr="00D57D43">
          <w:rPr>
            <w:rStyle w:val="Hyperlink"/>
            <w:noProof/>
          </w:rPr>
          <w:t xml:space="preserve">ГЛАВА </w:t>
        </w:r>
        <w:r w:rsidRPr="00D57D43">
          <w:rPr>
            <w:rStyle w:val="Hyperlink"/>
            <w:noProof/>
            <w:lang w:val="en-US"/>
          </w:rPr>
          <w:t>VIII</w:t>
        </w:r>
        <w:r w:rsidRPr="00D57D43">
          <w:rPr>
            <w:rStyle w:val="Hyperlink"/>
            <w:noProof/>
          </w:rPr>
          <w:t>. ГРАФИЧЕСКИЕ МАТЕРИАЛЫ И ГРАДОСТРОИТЕЛЬНЫЕ РЕГЛАМЕНТЫ</w:t>
        </w:r>
        <w:r>
          <w:rPr>
            <w:noProof/>
            <w:webHidden/>
          </w:rPr>
          <w:tab/>
        </w:r>
        <w:r>
          <w:rPr>
            <w:noProof/>
            <w:webHidden/>
          </w:rPr>
          <w:fldChar w:fldCharType="begin"/>
        </w:r>
        <w:r>
          <w:rPr>
            <w:noProof/>
            <w:webHidden/>
          </w:rPr>
          <w:instrText xml:space="preserve"> PAGEREF _Toc367869503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504" w:history="1">
        <w:r w:rsidRPr="00D57D43">
          <w:rPr>
            <w:rStyle w:val="Hyperlink"/>
            <w:noProof/>
          </w:rPr>
          <w:t>КАРТЫ ГРАДОСТРОИТЕЛЬНОГО ЗОНИРОВАНИЯ.</w:t>
        </w:r>
        <w:r>
          <w:rPr>
            <w:noProof/>
            <w:webHidden/>
          </w:rPr>
          <w:tab/>
        </w:r>
        <w:r>
          <w:rPr>
            <w:noProof/>
            <w:webHidden/>
          </w:rPr>
          <w:fldChar w:fldCharType="begin"/>
        </w:r>
        <w:r>
          <w:rPr>
            <w:noProof/>
            <w:webHidden/>
          </w:rPr>
          <w:instrText xml:space="preserve"> PAGEREF _Toc367869504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505" w:history="1">
        <w:r w:rsidRPr="00D57D43">
          <w:rPr>
            <w:rStyle w:val="Hyperlink"/>
            <w:noProof/>
          </w:rPr>
          <w:t>Статья 68. Карта градостроительного зонирования территории сельских населенных пунктов.</w:t>
        </w:r>
        <w:r>
          <w:rPr>
            <w:noProof/>
            <w:webHidden/>
          </w:rPr>
          <w:tab/>
        </w:r>
        <w:r>
          <w:rPr>
            <w:noProof/>
            <w:webHidden/>
          </w:rPr>
          <w:fldChar w:fldCharType="begin"/>
        </w:r>
        <w:r>
          <w:rPr>
            <w:noProof/>
            <w:webHidden/>
          </w:rPr>
          <w:instrText xml:space="preserve"> PAGEREF _Toc367869505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506" w:history="1">
        <w:r w:rsidRPr="00D57D43">
          <w:rPr>
            <w:rStyle w:val="Hyperlink"/>
            <w:noProof/>
          </w:rPr>
          <w:t>Статья 69. Градостроительные регламенты по параметрам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_Toc367869506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507" w:history="1">
        <w:r w:rsidRPr="00D57D43">
          <w:rPr>
            <w:rStyle w:val="Hyperlink"/>
            <w:noProof/>
          </w:rPr>
          <w:t>Статья 70. Градостроительные регламенты Жилые зоны (Ж)</w:t>
        </w:r>
        <w:r>
          <w:rPr>
            <w:noProof/>
            <w:webHidden/>
          </w:rPr>
          <w:tab/>
        </w:r>
        <w:r>
          <w:rPr>
            <w:noProof/>
            <w:webHidden/>
          </w:rPr>
          <w:fldChar w:fldCharType="begin"/>
        </w:r>
        <w:r>
          <w:rPr>
            <w:noProof/>
            <w:webHidden/>
          </w:rPr>
          <w:instrText xml:space="preserve"> PAGEREF _Toc367869507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508" w:history="1">
        <w:r w:rsidRPr="00D57D43">
          <w:rPr>
            <w:rStyle w:val="Hyperlink"/>
            <w:noProof/>
          </w:rPr>
          <w:t>Статья 71. Градостроительные регламенты. Центральные общественно-деловые и коммерческие зоны (Ц)</w:t>
        </w:r>
        <w:r>
          <w:rPr>
            <w:noProof/>
            <w:webHidden/>
          </w:rPr>
          <w:tab/>
        </w:r>
        <w:r>
          <w:rPr>
            <w:noProof/>
            <w:webHidden/>
          </w:rPr>
          <w:fldChar w:fldCharType="begin"/>
        </w:r>
        <w:r>
          <w:rPr>
            <w:noProof/>
            <w:webHidden/>
          </w:rPr>
          <w:instrText xml:space="preserve"> PAGEREF _Toc367869508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509" w:history="1">
        <w:r w:rsidRPr="00D57D43">
          <w:rPr>
            <w:rStyle w:val="Hyperlink"/>
            <w:noProof/>
          </w:rPr>
          <w:t>Статья 72. Градостроительные регламенты. Производственные и коммунальные зоны (ПК)</w:t>
        </w:r>
        <w:r>
          <w:rPr>
            <w:noProof/>
            <w:webHidden/>
          </w:rPr>
          <w:tab/>
        </w:r>
        <w:r>
          <w:rPr>
            <w:noProof/>
            <w:webHidden/>
          </w:rPr>
          <w:fldChar w:fldCharType="begin"/>
        </w:r>
        <w:r>
          <w:rPr>
            <w:noProof/>
            <w:webHidden/>
          </w:rPr>
          <w:instrText xml:space="preserve"> PAGEREF _Toc367869509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510" w:history="1">
        <w:r w:rsidRPr="00D57D43">
          <w:rPr>
            <w:rStyle w:val="Hyperlink"/>
            <w:noProof/>
          </w:rPr>
          <w:t>Статья 73. Градостроительные регламенты. Зоны сельскохозяйственного использования (СХ)</w:t>
        </w:r>
        <w:r>
          <w:rPr>
            <w:noProof/>
            <w:webHidden/>
          </w:rPr>
          <w:tab/>
        </w:r>
        <w:r>
          <w:rPr>
            <w:noProof/>
            <w:webHidden/>
          </w:rPr>
          <w:fldChar w:fldCharType="begin"/>
        </w:r>
        <w:r>
          <w:rPr>
            <w:noProof/>
            <w:webHidden/>
          </w:rPr>
          <w:instrText xml:space="preserve"> PAGEREF _Toc367869510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511" w:history="1">
        <w:r w:rsidRPr="00D57D43">
          <w:rPr>
            <w:rStyle w:val="Hyperlink"/>
            <w:noProof/>
          </w:rPr>
          <w:t>Статья 74. Градостроительные регламенты. Зоны рекреационного назначения (Р)</w:t>
        </w:r>
        <w:r>
          <w:rPr>
            <w:noProof/>
            <w:webHidden/>
          </w:rPr>
          <w:tab/>
        </w:r>
        <w:r>
          <w:rPr>
            <w:noProof/>
            <w:webHidden/>
          </w:rPr>
          <w:fldChar w:fldCharType="begin"/>
        </w:r>
        <w:r>
          <w:rPr>
            <w:noProof/>
            <w:webHidden/>
          </w:rPr>
          <w:instrText xml:space="preserve"> PAGEREF _Toc367869511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512" w:history="1">
        <w:r w:rsidRPr="00D57D43">
          <w:rPr>
            <w:rStyle w:val="Hyperlink"/>
            <w:noProof/>
          </w:rPr>
          <w:t>Статья 75. Градостроительные регламенты. Зоны специального назначения (С)</w:t>
        </w:r>
        <w:r>
          <w:rPr>
            <w:noProof/>
            <w:webHidden/>
          </w:rPr>
          <w:tab/>
        </w:r>
        <w:r>
          <w:rPr>
            <w:noProof/>
            <w:webHidden/>
          </w:rPr>
          <w:fldChar w:fldCharType="begin"/>
        </w:r>
        <w:r>
          <w:rPr>
            <w:noProof/>
            <w:webHidden/>
          </w:rPr>
          <w:instrText xml:space="preserve"> PAGEREF _Toc367869512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513" w:history="1">
        <w:r w:rsidRPr="00D57D43">
          <w:rPr>
            <w:rStyle w:val="Hyperlink"/>
            <w:rFonts w:cs="Arial"/>
            <w:noProof/>
            <w:kern w:val="32"/>
          </w:rPr>
          <w:t>Статья 76. Территории объектов культурного наследия</w:t>
        </w:r>
        <w:r>
          <w:rPr>
            <w:noProof/>
            <w:webHidden/>
          </w:rPr>
          <w:tab/>
        </w:r>
        <w:r>
          <w:rPr>
            <w:noProof/>
            <w:webHidden/>
          </w:rPr>
          <w:fldChar w:fldCharType="begin"/>
        </w:r>
        <w:r>
          <w:rPr>
            <w:noProof/>
            <w:webHidden/>
          </w:rPr>
          <w:instrText xml:space="preserve"> PAGEREF _Toc367869513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514" w:history="1">
        <w:r w:rsidRPr="00D57D43">
          <w:rPr>
            <w:rStyle w:val="Hyperlink"/>
            <w:noProof/>
          </w:rPr>
          <w:t>Статья 77. Ограничения использования земельных участков и объектов капитального строительства на территории санитарно-защитных зон</w:t>
        </w:r>
        <w:r>
          <w:rPr>
            <w:noProof/>
            <w:webHidden/>
          </w:rPr>
          <w:tab/>
        </w:r>
        <w:r>
          <w:rPr>
            <w:noProof/>
            <w:webHidden/>
          </w:rPr>
          <w:fldChar w:fldCharType="begin"/>
        </w:r>
        <w:r>
          <w:rPr>
            <w:noProof/>
            <w:webHidden/>
          </w:rPr>
          <w:instrText xml:space="preserve"> PAGEREF _Toc367869514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515" w:history="1">
        <w:r w:rsidRPr="00D57D43">
          <w:rPr>
            <w:rStyle w:val="Hyperlink"/>
            <w:noProof/>
          </w:rPr>
          <w:t>Статья 78. Ограничения использования земельных участков и объектов капитального строительства на территории зон охраны водных объектов</w:t>
        </w:r>
        <w:r>
          <w:rPr>
            <w:noProof/>
            <w:webHidden/>
          </w:rPr>
          <w:tab/>
        </w:r>
        <w:r>
          <w:rPr>
            <w:noProof/>
            <w:webHidden/>
          </w:rPr>
          <w:fldChar w:fldCharType="begin"/>
        </w:r>
        <w:r>
          <w:rPr>
            <w:noProof/>
            <w:webHidden/>
          </w:rPr>
          <w:instrText xml:space="preserve"> PAGEREF _Toc367869515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516" w:history="1">
        <w:r w:rsidRPr="00D57D43">
          <w:rPr>
            <w:rStyle w:val="Hyperlink"/>
            <w:noProof/>
          </w:rPr>
          <w:t>Статья 79.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 их последствий</w:t>
        </w:r>
        <w:r>
          <w:rPr>
            <w:noProof/>
            <w:webHidden/>
          </w:rPr>
          <w:tab/>
        </w:r>
        <w:r>
          <w:rPr>
            <w:noProof/>
            <w:webHidden/>
          </w:rPr>
          <w:fldChar w:fldCharType="begin"/>
        </w:r>
        <w:r>
          <w:rPr>
            <w:noProof/>
            <w:webHidden/>
          </w:rPr>
          <w:instrText xml:space="preserve"> PAGEREF _Toc367869516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517" w:history="1">
        <w:r w:rsidRPr="00D57D43">
          <w:rPr>
            <w:rStyle w:val="Hyperlink"/>
            <w:noProof/>
          </w:rPr>
          <w:t xml:space="preserve">ГЛАВА </w:t>
        </w:r>
        <w:r w:rsidRPr="00D57D43">
          <w:rPr>
            <w:rStyle w:val="Hyperlink"/>
            <w:noProof/>
            <w:lang w:val="en-US"/>
          </w:rPr>
          <w:t>IX</w:t>
        </w:r>
        <w:r w:rsidRPr="00D57D43">
          <w:rPr>
            <w:rStyle w:val="Hyperlink"/>
            <w:noProof/>
          </w:rPr>
          <w:t>. ЗАКЛЮЧИТЕЛЬНЫЕ ПОЛОЖЕНИЯ</w:t>
        </w:r>
        <w:r>
          <w:rPr>
            <w:noProof/>
            <w:webHidden/>
          </w:rPr>
          <w:tab/>
        </w:r>
        <w:r>
          <w:rPr>
            <w:noProof/>
            <w:webHidden/>
          </w:rPr>
          <w:fldChar w:fldCharType="begin"/>
        </w:r>
        <w:r>
          <w:rPr>
            <w:noProof/>
            <w:webHidden/>
          </w:rPr>
          <w:instrText xml:space="preserve"> PAGEREF _Toc367869517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518" w:history="1">
        <w:r w:rsidRPr="00D57D43">
          <w:rPr>
            <w:rStyle w:val="Hyperlink"/>
            <w:noProof/>
          </w:rPr>
          <w:t>Статья 80. Ответственность за нарушение Правил землепользования и застройки муниципального образования Булгаковское сельское поселение.</w:t>
        </w:r>
        <w:r>
          <w:rPr>
            <w:noProof/>
            <w:webHidden/>
          </w:rPr>
          <w:tab/>
        </w:r>
        <w:r>
          <w:rPr>
            <w:noProof/>
            <w:webHidden/>
          </w:rPr>
          <w:fldChar w:fldCharType="begin"/>
        </w:r>
        <w:r>
          <w:rPr>
            <w:noProof/>
            <w:webHidden/>
          </w:rPr>
          <w:instrText xml:space="preserve"> PAGEREF _Toc367869518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519" w:history="1">
        <w:r w:rsidRPr="00D57D43">
          <w:rPr>
            <w:rStyle w:val="Hyperlink"/>
            <w:noProof/>
          </w:rPr>
          <w:t>Статья 81. Вступление в силу Правил землепользования и застройки муниципального образования Булгаковское сельское поселение.</w:t>
        </w:r>
        <w:r>
          <w:rPr>
            <w:noProof/>
            <w:webHidden/>
          </w:rPr>
          <w:tab/>
        </w:r>
        <w:r>
          <w:rPr>
            <w:noProof/>
            <w:webHidden/>
          </w:rPr>
          <w:fldChar w:fldCharType="begin"/>
        </w:r>
        <w:r>
          <w:rPr>
            <w:noProof/>
            <w:webHidden/>
          </w:rPr>
          <w:instrText xml:space="preserve"> PAGEREF _Toc367869519 \h </w:instrText>
        </w:r>
        <w:r>
          <w:rPr>
            <w:noProof/>
          </w:rPr>
        </w:r>
        <w:r>
          <w:rPr>
            <w:noProof/>
            <w:webHidden/>
          </w:rPr>
          <w:fldChar w:fldCharType="separate"/>
        </w:r>
        <w:r>
          <w:rPr>
            <w:noProof/>
            <w:webHidden/>
          </w:rPr>
          <w:t>3</w:t>
        </w:r>
        <w:r>
          <w:rPr>
            <w:noProof/>
            <w:webHidden/>
          </w:rPr>
          <w:fldChar w:fldCharType="end"/>
        </w:r>
      </w:hyperlink>
    </w:p>
    <w:p w:rsidR="00A462BA" w:rsidRDefault="00A462BA">
      <w:pPr>
        <w:pStyle w:val="TOC1"/>
        <w:tabs>
          <w:tab w:val="right" w:leader="dot" w:pos="9605"/>
        </w:tabs>
        <w:rPr>
          <w:rFonts w:ascii="Calibri" w:hAnsi="Calibri"/>
          <w:b w:val="0"/>
          <w:bCs w:val="0"/>
          <w:caps w:val="0"/>
          <w:noProof/>
          <w:sz w:val="22"/>
          <w:szCs w:val="22"/>
        </w:rPr>
      </w:pPr>
      <w:hyperlink w:anchor="_Toc367869520" w:history="1">
        <w:r w:rsidRPr="00D57D43">
          <w:rPr>
            <w:rStyle w:val="Hyperlink"/>
            <w:noProof/>
          </w:rPr>
          <w:t>Основные источники информации:</w:t>
        </w:r>
        <w:r>
          <w:rPr>
            <w:noProof/>
            <w:webHidden/>
          </w:rPr>
          <w:tab/>
        </w:r>
        <w:r>
          <w:rPr>
            <w:noProof/>
            <w:webHidden/>
          </w:rPr>
          <w:fldChar w:fldCharType="begin"/>
        </w:r>
        <w:r>
          <w:rPr>
            <w:noProof/>
            <w:webHidden/>
          </w:rPr>
          <w:instrText xml:space="preserve"> PAGEREF _Toc367869520 \h </w:instrText>
        </w:r>
        <w:r>
          <w:rPr>
            <w:noProof/>
          </w:rPr>
        </w:r>
        <w:r>
          <w:rPr>
            <w:noProof/>
            <w:webHidden/>
          </w:rPr>
          <w:fldChar w:fldCharType="separate"/>
        </w:r>
        <w:r>
          <w:rPr>
            <w:noProof/>
            <w:webHidden/>
          </w:rPr>
          <w:t>3</w:t>
        </w:r>
        <w:r>
          <w:rPr>
            <w:noProof/>
            <w:webHidden/>
          </w:rPr>
          <w:fldChar w:fldCharType="end"/>
        </w:r>
      </w:hyperlink>
    </w:p>
    <w:p w:rsidR="00A462BA" w:rsidRPr="009C1BB9" w:rsidRDefault="00A462BA" w:rsidP="00062785">
      <w:pPr>
        <w:pStyle w:val="ConsTitle"/>
        <w:ind w:firstLine="709"/>
        <w:rPr>
          <w:sz w:val="24"/>
          <w:szCs w:val="24"/>
        </w:rPr>
      </w:pPr>
      <w:r w:rsidRPr="009C1BB9">
        <w:rPr>
          <w:caps/>
          <w:sz w:val="24"/>
          <w:szCs w:val="24"/>
        </w:rPr>
        <w:fldChar w:fldCharType="end"/>
      </w:r>
    </w:p>
    <w:p w:rsidR="00A462BA" w:rsidRPr="009C1BB9" w:rsidRDefault="00A462BA" w:rsidP="003352AF">
      <w:pPr>
        <w:pStyle w:val="ConsTitle"/>
        <w:ind w:firstLine="709"/>
        <w:rPr>
          <w:sz w:val="24"/>
          <w:szCs w:val="24"/>
        </w:rPr>
      </w:pPr>
      <w:r w:rsidRPr="009C1BB9">
        <w:rPr>
          <w:sz w:val="24"/>
          <w:szCs w:val="24"/>
        </w:rPr>
        <w:br w:type="page"/>
      </w:r>
    </w:p>
    <w:p w:rsidR="00A462BA" w:rsidRPr="009C1BB9" w:rsidRDefault="00A462BA" w:rsidP="00427B10">
      <w:bookmarkStart w:id="0" w:name="_Toc281519409"/>
      <w:bookmarkStart w:id="1" w:name="_Toc283380472"/>
      <w:r w:rsidRPr="00D170C8">
        <w:rPr>
          <w:b/>
        </w:rPr>
        <w:t>ГРАФИЧЕСКИЕ ДОКУМЕНТЫ</w:t>
      </w: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3"/>
        <w:gridCol w:w="6653"/>
        <w:gridCol w:w="897"/>
        <w:gridCol w:w="1851"/>
      </w:tblGrid>
      <w:tr w:rsidR="00A462BA" w:rsidRPr="00A92130" w:rsidTr="00B5211D">
        <w:tc>
          <w:tcPr>
            <w:tcW w:w="292" w:type="pct"/>
            <w:vAlign w:val="center"/>
          </w:tcPr>
          <w:p w:rsidR="00A462BA" w:rsidRPr="00572C76" w:rsidRDefault="00A462BA" w:rsidP="00B5211D">
            <w:pPr>
              <w:pStyle w:val="Normal10"/>
              <w:rPr>
                <w:sz w:val="24"/>
                <w:szCs w:val="28"/>
              </w:rPr>
            </w:pPr>
            <w:r w:rsidRPr="00572C76">
              <w:rPr>
                <w:sz w:val="24"/>
                <w:szCs w:val="28"/>
              </w:rPr>
              <w:t>№ п/п</w:t>
            </w:r>
          </w:p>
        </w:tc>
        <w:tc>
          <w:tcPr>
            <w:tcW w:w="3332" w:type="pct"/>
            <w:vAlign w:val="center"/>
          </w:tcPr>
          <w:p w:rsidR="00A462BA" w:rsidRPr="00572C76" w:rsidRDefault="00A462BA" w:rsidP="00B5211D">
            <w:pPr>
              <w:pStyle w:val="Normal10"/>
              <w:rPr>
                <w:sz w:val="24"/>
                <w:szCs w:val="28"/>
              </w:rPr>
            </w:pPr>
            <w:r w:rsidRPr="00572C76">
              <w:rPr>
                <w:sz w:val="24"/>
                <w:szCs w:val="28"/>
              </w:rPr>
              <w:t>Наименование</w:t>
            </w:r>
          </w:p>
        </w:tc>
        <w:tc>
          <w:tcPr>
            <w:tcW w:w="449" w:type="pct"/>
            <w:vAlign w:val="center"/>
          </w:tcPr>
          <w:p w:rsidR="00A462BA" w:rsidRPr="00572C76" w:rsidRDefault="00A462BA" w:rsidP="00B5211D">
            <w:pPr>
              <w:pStyle w:val="Normal10"/>
              <w:rPr>
                <w:sz w:val="24"/>
                <w:szCs w:val="28"/>
              </w:rPr>
            </w:pPr>
            <w:r w:rsidRPr="00572C76">
              <w:rPr>
                <w:sz w:val="24"/>
                <w:szCs w:val="28"/>
              </w:rPr>
              <w:t>Гриф секретности</w:t>
            </w:r>
          </w:p>
        </w:tc>
        <w:tc>
          <w:tcPr>
            <w:tcW w:w="927" w:type="pct"/>
            <w:vAlign w:val="center"/>
          </w:tcPr>
          <w:p w:rsidR="00A462BA" w:rsidRPr="00572C76" w:rsidRDefault="00A462BA" w:rsidP="00B5211D">
            <w:pPr>
              <w:pStyle w:val="Normal10"/>
              <w:rPr>
                <w:sz w:val="24"/>
                <w:szCs w:val="28"/>
              </w:rPr>
            </w:pPr>
            <w:r w:rsidRPr="00572C76">
              <w:rPr>
                <w:sz w:val="24"/>
                <w:szCs w:val="28"/>
              </w:rPr>
              <w:t>Масштаб</w:t>
            </w:r>
          </w:p>
        </w:tc>
      </w:tr>
      <w:tr w:rsidR="00A462BA" w:rsidRPr="00F22B5A" w:rsidTr="00B5211D">
        <w:tc>
          <w:tcPr>
            <w:tcW w:w="5000" w:type="pct"/>
            <w:gridSpan w:val="4"/>
          </w:tcPr>
          <w:p w:rsidR="00A462BA" w:rsidRPr="00572C76" w:rsidRDefault="00A462BA" w:rsidP="00B5211D">
            <w:pPr>
              <w:pStyle w:val="Normal10"/>
              <w:rPr>
                <w:sz w:val="24"/>
                <w:szCs w:val="28"/>
              </w:rPr>
            </w:pPr>
            <w:r w:rsidRPr="00572C76">
              <w:rPr>
                <w:sz w:val="24"/>
                <w:szCs w:val="28"/>
              </w:rPr>
              <w:t>Графические материалы, Генеральный план:</w:t>
            </w:r>
          </w:p>
        </w:tc>
      </w:tr>
      <w:tr w:rsidR="00A462BA" w:rsidRPr="00572C76" w:rsidTr="00B5211D">
        <w:tc>
          <w:tcPr>
            <w:tcW w:w="292" w:type="pct"/>
          </w:tcPr>
          <w:p w:rsidR="00A462BA" w:rsidRPr="0012771F" w:rsidRDefault="00A462BA" w:rsidP="00B5211D">
            <w:pPr>
              <w:rPr>
                <w:szCs w:val="28"/>
              </w:rPr>
            </w:pPr>
            <w:r w:rsidRPr="0012771F">
              <w:rPr>
                <w:szCs w:val="28"/>
              </w:rPr>
              <w:t>1.</w:t>
            </w:r>
          </w:p>
        </w:tc>
        <w:tc>
          <w:tcPr>
            <w:tcW w:w="3332" w:type="pct"/>
          </w:tcPr>
          <w:p w:rsidR="00A462BA" w:rsidRPr="005D7D23" w:rsidRDefault="00A462BA" w:rsidP="00B5211D">
            <w:pPr>
              <w:jc w:val="left"/>
              <w:rPr>
                <w:kern w:val="18"/>
              </w:rPr>
            </w:pPr>
            <w:r w:rsidRPr="00D170C8">
              <w:rPr>
                <w:kern w:val="18"/>
              </w:rPr>
              <w:t>Схема зонирования территории</w:t>
            </w:r>
            <w:r>
              <w:rPr>
                <w:kern w:val="18"/>
              </w:rPr>
              <w:t xml:space="preserve"> Булгаковского сельского поселения</w:t>
            </w:r>
          </w:p>
        </w:tc>
        <w:tc>
          <w:tcPr>
            <w:tcW w:w="449" w:type="pct"/>
            <w:vAlign w:val="center"/>
          </w:tcPr>
          <w:p w:rsidR="00A462BA" w:rsidRPr="00572C76" w:rsidRDefault="00A462BA" w:rsidP="00B5211D">
            <w:pPr>
              <w:jc w:val="center"/>
            </w:pPr>
            <w:r w:rsidRPr="00572C76">
              <w:t>Н\С</w:t>
            </w:r>
          </w:p>
        </w:tc>
        <w:tc>
          <w:tcPr>
            <w:tcW w:w="927" w:type="pct"/>
            <w:vAlign w:val="center"/>
          </w:tcPr>
          <w:p w:rsidR="00A462BA" w:rsidRPr="00572C76" w:rsidRDefault="00A462BA" w:rsidP="00B5211D">
            <w:pPr>
              <w:jc w:val="center"/>
              <w:rPr>
                <w:szCs w:val="28"/>
              </w:rPr>
            </w:pPr>
            <w:r w:rsidRPr="00572C76">
              <w:rPr>
                <w:szCs w:val="28"/>
              </w:rPr>
              <w:t>Разработано 1:10000</w:t>
            </w:r>
          </w:p>
        </w:tc>
      </w:tr>
      <w:tr w:rsidR="00A462BA" w:rsidRPr="00572C76" w:rsidTr="00B5211D">
        <w:trPr>
          <w:trHeight w:val="363"/>
        </w:trPr>
        <w:tc>
          <w:tcPr>
            <w:tcW w:w="292" w:type="pct"/>
          </w:tcPr>
          <w:p w:rsidR="00A462BA" w:rsidRPr="00572C76" w:rsidRDefault="00A462BA" w:rsidP="00B5211D">
            <w:pPr>
              <w:rPr>
                <w:szCs w:val="28"/>
              </w:rPr>
            </w:pPr>
            <w:r w:rsidRPr="00572C76">
              <w:rPr>
                <w:szCs w:val="28"/>
              </w:rPr>
              <w:t>2.</w:t>
            </w:r>
          </w:p>
        </w:tc>
        <w:tc>
          <w:tcPr>
            <w:tcW w:w="3332" w:type="pct"/>
          </w:tcPr>
          <w:p w:rsidR="00A462BA" w:rsidRPr="00572C76" w:rsidRDefault="00A462BA" w:rsidP="00B5211D">
            <w:pPr>
              <w:jc w:val="left"/>
              <w:rPr>
                <w:kern w:val="18"/>
              </w:rPr>
            </w:pPr>
            <w:r w:rsidRPr="005D7D23">
              <w:rPr>
                <w:kern w:val="18"/>
              </w:rPr>
              <w:t>Схема зо</w:t>
            </w:r>
            <w:r>
              <w:rPr>
                <w:kern w:val="18"/>
              </w:rPr>
              <w:t>нирования территории д.</w:t>
            </w:r>
            <w:r w:rsidRPr="003F626C">
              <w:t xml:space="preserve"> </w:t>
            </w:r>
            <w:r w:rsidRPr="003F626C">
              <w:rPr>
                <w:kern w:val="18"/>
              </w:rPr>
              <w:t>Аболонье</w:t>
            </w:r>
            <w:r>
              <w:rPr>
                <w:kern w:val="18"/>
              </w:rPr>
              <w:t>.</w:t>
            </w:r>
          </w:p>
        </w:tc>
        <w:tc>
          <w:tcPr>
            <w:tcW w:w="449" w:type="pct"/>
            <w:vAlign w:val="center"/>
          </w:tcPr>
          <w:p w:rsidR="00A462BA" w:rsidRPr="00572C76" w:rsidRDefault="00A462BA" w:rsidP="00B5211D">
            <w:pPr>
              <w:jc w:val="center"/>
            </w:pPr>
            <w:r w:rsidRPr="00572C76">
              <w:t>Н\С</w:t>
            </w:r>
          </w:p>
        </w:tc>
        <w:tc>
          <w:tcPr>
            <w:tcW w:w="927" w:type="pct"/>
            <w:vAlign w:val="center"/>
          </w:tcPr>
          <w:p w:rsidR="00A462BA" w:rsidRPr="00572C76" w:rsidRDefault="00A462BA" w:rsidP="00B5211D">
            <w:pPr>
              <w:jc w:val="center"/>
              <w:rPr>
                <w:szCs w:val="28"/>
              </w:rPr>
            </w:pPr>
            <w:r w:rsidRPr="00572C76">
              <w:rPr>
                <w:szCs w:val="28"/>
              </w:rPr>
              <w:t>Разработано 1:2000</w:t>
            </w:r>
          </w:p>
        </w:tc>
      </w:tr>
      <w:tr w:rsidR="00A462BA" w:rsidRPr="00572C76" w:rsidTr="00B5211D">
        <w:trPr>
          <w:trHeight w:val="363"/>
        </w:trPr>
        <w:tc>
          <w:tcPr>
            <w:tcW w:w="292" w:type="pct"/>
          </w:tcPr>
          <w:p w:rsidR="00A462BA" w:rsidRPr="00572C76" w:rsidRDefault="00A462BA" w:rsidP="00B5211D">
            <w:pPr>
              <w:rPr>
                <w:szCs w:val="28"/>
              </w:rPr>
            </w:pPr>
            <w:r w:rsidRPr="00572C76">
              <w:rPr>
                <w:szCs w:val="28"/>
              </w:rPr>
              <w:t>3.</w:t>
            </w:r>
          </w:p>
        </w:tc>
        <w:tc>
          <w:tcPr>
            <w:tcW w:w="3332" w:type="pct"/>
          </w:tcPr>
          <w:p w:rsidR="00A462BA" w:rsidRPr="00572C76" w:rsidRDefault="00A462BA" w:rsidP="00B5211D">
            <w:pPr>
              <w:jc w:val="left"/>
              <w:rPr>
                <w:kern w:val="18"/>
              </w:rPr>
            </w:pPr>
            <w:r w:rsidRPr="005D7D23">
              <w:rPr>
                <w:kern w:val="18"/>
              </w:rPr>
              <w:t>Схема зо</w:t>
            </w:r>
            <w:r>
              <w:rPr>
                <w:kern w:val="18"/>
              </w:rPr>
              <w:t>нирования территории д.</w:t>
            </w:r>
            <w:r w:rsidRPr="003F626C">
              <w:t xml:space="preserve"> </w:t>
            </w:r>
            <w:r w:rsidRPr="003F626C">
              <w:rPr>
                <w:kern w:val="18"/>
              </w:rPr>
              <w:t>Алферово</w:t>
            </w:r>
            <w:r>
              <w:rPr>
                <w:kern w:val="18"/>
              </w:rPr>
              <w:t>.</w:t>
            </w:r>
          </w:p>
        </w:tc>
        <w:tc>
          <w:tcPr>
            <w:tcW w:w="449" w:type="pct"/>
            <w:vAlign w:val="center"/>
          </w:tcPr>
          <w:p w:rsidR="00A462BA" w:rsidRPr="00572C76" w:rsidRDefault="00A462BA" w:rsidP="00B5211D">
            <w:pPr>
              <w:jc w:val="center"/>
            </w:pPr>
            <w:r w:rsidRPr="00572C76">
              <w:t>Н\С</w:t>
            </w:r>
          </w:p>
        </w:tc>
        <w:tc>
          <w:tcPr>
            <w:tcW w:w="927" w:type="pct"/>
            <w:vAlign w:val="center"/>
          </w:tcPr>
          <w:p w:rsidR="00A462BA" w:rsidRPr="00572C76" w:rsidRDefault="00A462BA" w:rsidP="00B5211D">
            <w:pPr>
              <w:jc w:val="center"/>
              <w:rPr>
                <w:szCs w:val="28"/>
              </w:rPr>
            </w:pPr>
            <w:r w:rsidRPr="00572C76">
              <w:rPr>
                <w:szCs w:val="28"/>
              </w:rPr>
              <w:t>Разработано 1:2000</w:t>
            </w:r>
          </w:p>
        </w:tc>
      </w:tr>
      <w:tr w:rsidR="00A462BA" w:rsidRPr="00572C76" w:rsidTr="00B5211D">
        <w:trPr>
          <w:trHeight w:val="363"/>
        </w:trPr>
        <w:tc>
          <w:tcPr>
            <w:tcW w:w="292" w:type="pct"/>
          </w:tcPr>
          <w:p w:rsidR="00A462BA" w:rsidRPr="00572C76" w:rsidRDefault="00A462BA" w:rsidP="00B5211D">
            <w:pPr>
              <w:rPr>
                <w:szCs w:val="28"/>
              </w:rPr>
            </w:pPr>
            <w:r w:rsidRPr="00572C76">
              <w:rPr>
                <w:szCs w:val="28"/>
              </w:rPr>
              <w:t>4.</w:t>
            </w:r>
          </w:p>
        </w:tc>
        <w:tc>
          <w:tcPr>
            <w:tcW w:w="3332" w:type="pct"/>
          </w:tcPr>
          <w:p w:rsidR="00A462BA" w:rsidRPr="00572C76" w:rsidRDefault="00A462BA" w:rsidP="00B5211D">
            <w:pPr>
              <w:jc w:val="left"/>
              <w:rPr>
                <w:kern w:val="18"/>
              </w:rPr>
            </w:pPr>
            <w:r w:rsidRPr="005D7D23">
              <w:rPr>
                <w:kern w:val="18"/>
              </w:rPr>
              <w:t>Схема зо</w:t>
            </w:r>
            <w:r>
              <w:rPr>
                <w:kern w:val="18"/>
              </w:rPr>
              <w:t>нирования территории д.Булгаково.</w:t>
            </w:r>
          </w:p>
        </w:tc>
        <w:tc>
          <w:tcPr>
            <w:tcW w:w="449" w:type="pct"/>
            <w:vAlign w:val="center"/>
          </w:tcPr>
          <w:p w:rsidR="00A462BA" w:rsidRPr="00572C76" w:rsidRDefault="00A462BA" w:rsidP="00B5211D">
            <w:pPr>
              <w:jc w:val="center"/>
            </w:pPr>
            <w:r w:rsidRPr="00572C76">
              <w:t>Н\С</w:t>
            </w:r>
          </w:p>
        </w:tc>
        <w:tc>
          <w:tcPr>
            <w:tcW w:w="927" w:type="pct"/>
            <w:vAlign w:val="center"/>
          </w:tcPr>
          <w:p w:rsidR="00A462BA" w:rsidRPr="00572C76" w:rsidRDefault="00A462BA" w:rsidP="00B5211D">
            <w:pPr>
              <w:jc w:val="center"/>
              <w:rPr>
                <w:szCs w:val="28"/>
              </w:rPr>
            </w:pPr>
            <w:r w:rsidRPr="00572C76">
              <w:rPr>
                <w:szCs w:val="28"/>
              </w:rPr>
              <w:t>Разработано 1:2000</w:t>
            </w:r>
          </w:p>
        </w:tc>
      </w:tr>
      <w:tr w:rsidR="00A462BA" w:rsidRPr="00572C76" w:rsidTr="00B5211D">
        <w:trPr>
          <w:trHeight w:val="363"/>
        </w:trPr>
        <w:tc>
          <w:tcPr>
            <w:tcW w:w="292" w:type="pct"/>
          </w:tcPr>
          <w:p w:rsidR="00A462BA" w:rsidRPr="00572C76" w:rsidRDefault="00A462BA" w:rsidP="00B5211D">
            <w:pPr>
              <w:rPr>
                <w:szCs w:val="28"/>
              </w:rPr>
            </w:pPr>
            <w:r w:rsidRPr="00572C76">
              <w:rPr>
                <w:szCs w:val="28"/>
              </w:rPr>
              <w:t>5.</w:t>
            </w:r>
          </w:p>
        </w:tc>
        <w:tc>
          <w:tcPr>
            <w:tcW w:w="3332" w:type="pct"/>
          </w:tcPr>
          <w:p w:rsidR="00A462BA" w:rsidRPr="00572C76" w:rsidRDefault="00A462BA" w:rsidP="00B5211D">
            <w:pPr>
              <w:jc w:val="left"/>
              <w:rPr>
                <w:kern w:val="18"/>
              </w:rPr>
            </w:pPr>
            <w:r w:rsidRPr="005D7D23">
              <w:rPr>
                <w:kern w:val="18"/>
              </w:rPr>
              <w:t>Схема зо</w:t>
            </w:r>
            <w:r>
              <w:rPr>
                <w:kern w:val="18"/>
              </w:rPr>
              <w:t>нирования территории д.</w:t>
            </w:r>
            <w:r w:rsidRPr="003F626C">
              <w:t xml:space="preserve"> </w:t>
            </w:r>
            <w:r w:rsidRPr="003F626C">
              <w:rPr>
                <w:kern w:val="18"/>
              </w:rPr>
              <w:t>Басино</w:t>
            </w:r>
            <w:r>
              <w:rPr>
                <w:kern w:val="18"/>
              </w:rPr>
              <w:t>.</w:t>
            </w:r>
          </w:p>
        </w:tc>
        <w:tc>
          <w:tcPr>
            <w:tcW w:w="449" w:type="pct"/>
            <w:vAlign w:val="center"/>
          </w:tcPr>
          <w:p w:rsidR="00A462BA" w:rsidRPr="00572C76" w:rsidRDefault="00A462BA" w:rsidP="00B5211D">
            <w:pPr>
              <w:jc w:val="center"/>
            </w:pPr>
            <w:r w:rsidRPr="00572C76">
              <w:t>Н\С</w:t>
            </w:r>
          </w:p>
        </w:tc>
        <w:tc>
          <w:tcPr>
            <w:tcW w:w="927" w:type="pct"/>
            <w:vAlign w:val="center"/>
          </w:tcPr>
          <w:p w:rsidR="00A462BA" w:rsidRPr="00572C76" w:rsidRDefault="00A462BA" w:rsidP="00B5211D">
            <w:pPr>
              <w:jc w:val="center"/>
              <w:rPr>
                <w:szCs w:val="28"/>
              </w:rPr>
            </w:pPr>
            <w:r w:rsidRPr="00572C76">
              <w:rPr>
                <w:szCs w:val="28"/>
              </w:rPr>
              <w:t>Разработано 1:2000</w:t>
            </w:r>
          </w:p>
        </w:tc>
      </w:tr>
      <w:tr w:rsidR="00A462BA" w:rsidRPr="00572C76" w:rsidTr="00B5211D">
        <w:trPr>
          <w:trHeight w:val="363"/>
        </w:trPr>
        <w:tc>
          <w:tcPr>
            <w:tcW w:w="292" w:type="pct"/>
          </w:tcPr>
          <w:p w:rsidR="00A462BA" w:rsidRPr="00572C76" w:rsidRDefault="00A462BA" w:rsidP="00B5211D">
            <w:pPr>
              <w:rPr>
                <w:szCs w:val="28"/>
              </w:rPr>
            </w:pPr>
            <w:r>
              <w:rPr>
                <w:szCs w:val="28"/>
              </w:rPr>
              <w:t>6</w:t>
            </w:r>
            <w:r w:rsidRPr="00572C76">
              <w:rPr>
                <w:szCs w:val="28"/>
              </w:rPr>
              <w:t>.</w:t>
            </w:r>
          </w:p>
        </w:tc>
        <w:tc>
          <w:tcPr>
            <w:tcW w:w="3332" w:type="pct"/>
          </w:tcPr>
          <w:p w:rsidR="00A462BA" w:rsidRPr="00572C76" w:rsidRDefault="00A462BA" w:rsidP="00B5211D">
            <w:pPr>
              <w:jc w:val="left"/>
              <w:rPr>
                <w:kern w:val="18"/>
              </w:rPr>
            </w:pPr>
            <w:r w:rsidRPr="005D7D23">
              <w:rPr>
                <w:kern w:val="18"/>
              </w:rPr>
              <w:t>Схема зо</w:t>
            </w:r>
            <w:r>
              <w:rPr>
                <w:kern w:val="18"/>
              </w:rPr>
              <w:t>нирования территории д.</w:t>
            </w:r>
            <w:r w:rsidRPr="003F626C">
              <w:t xml:space="preserve"> </w:t>
            </w:r>
            <w:r w:rsidRPr="003F626C">
              <w:rPr>
                <w:kern w:val="18"/>
              </w:rPr>
              <w:t>Бобыли</w:t>
            </w:r>
            <w:r>
              <w:rPr>
                <w:kern w:val="18"/>
              </w:rPr>
              <w:t>.</w:t>
            </w:r>
          </w:p>
        </w:tc>
        <w:tc>
          <w:tcPr>
            <w:tcW w:w="449" w:type="pct"/>
            <w:vAlign w:val="center"/>
          </w:tcPr>
          <w:p w:rsidR="00A462BA" w:rsidRPr="00572C76" w:rsidRDefault="00A462BA" w:rsidP="00B5211D">
            <w:pPr>
              <w:jc w:val="center"/>
            </w:pPr>
            <w:r w:rsidRPr="00572C76">
              <w:t>Н\С</w:t>
            </w:r>
          </w:p>
        </w:tc>
        <w:tc>
          <w:tcPr>
            <w:tcW w:w="927" w:type="pct"/>
            <w:vAlign w:val="center"/>
          </w:tcPr>
          <w:p w:rsidR="00A462BA" w:rsidRPr="00572C76" w:rsidRDefault="00A462BA" w:rsidP="00B5211D">
            <w:pPr>
              <w:jc w:val="center"/>
              <w:rPr>
                <w:szCs w:val="28"/>
              </w:rPr>
            </w:pPr>
            <w:r w:rsidRPr="00572C76">
              <w:rPr>
                <w:szCs w:val="28"/>
              </w:rPr>
              <w:t>Разработано 1:2000</w:t>
            </w:r>
          </w:p>
        </w:tc>
      </w:tr>
      <w:tr w:rsidR="00A462BA" w:rsidRPr="00572C76" w:rsidTr="00B5211D">
        <w:trPr>
          <w:trHeight w:val="363"/>
        </w:trPr>
        <w:tc>
          <w:tcPr>
            <w:tcW w:w="292" w:type="pct"/>
          </w:tcPr>
          <w:p w:rsidR="00A462BA" w:rsidRPr="00572C76" w:rsidRDefault="00A462BA" w:rsidP="00B5211D">
            <w:pPr>
              <w:rPr>
                <w:szCs w:val="28"/>
              </w:rPr>
            </w:pPr>
            <w:r>
              <w:rPr>
                <w:szCs w:val="28"/>
              </w:rPr>
              <w:t>7</w:t>
            </w:r>
            <w:r w:rsidRPr="00572C76">
              <w:rPr>
                <w:szCs w:val="28"/>
              </w:rPr>
              <w:t>.</w:t>
            </w:r>
          </w:p>
        </w:tc>
        <w:tc>
          <w:tcPr>
            <w:tcW w:w="3332" w:type="pct"/>
          </w:tcPr>
          <w:p w:rsidR="00A462BA" w:rsidRPr="00572C76" w:rsidRDefault="00A462BA" w:rsidP="00B5211D">
            <w:pPr>
              <w:jc w:val="left"/>
              <w:rPr>
                <w:kern w:val="18"/>
              </w:rPr>
            </w:pPr>
            <w:r w:rsidRPr="005D7D23">
              <w:rPr>
                <w:kern w:val="18"/>
              </w:rPr>
              <w:t>Схема зо</w:t>
            </w:r>
            <w:r>
              <w:rPr>
                <w:kern w:val="18"/>
              </w:rPr>
              <w:t>нирования территории д.</w:t>
            </w:r>
            <w:r w:rsidRPr="003F626C">
              <w:t xml:space="preserve"> </w:t>
            </w:r>
            <w:r w:rsidRPr="003F626C">
              <w:rPr>
                <w:kern w:val="18"/>
              </w:rPr>
              <w:t>Браклица</w:t>
            </w:r>
            <w:r>
              <w:rPr>
                <w:kern w:val="18"/>
              </w:rPr>
              <w:t>.</w:t>
            </w:r>
          </w:p>
        </w:tc>
        <w:tc>
          <w:tcPr>
            <w:tcW w:w="449" w:type="pct"/>
            <w:vAlign w:val="center"/>
          </w:tcPr>
          <w:p w:rsidR="00A462BA" w:rsidRPr="00572C76" w:rsidRDefault="00A462BA" w:rsidP="00B5211D">
            <w:pPr>
              <w:jc w:val="center"/>
            </w:pPr>
            <w:r w:rsidRPr="00572C76">
              <w:t>Н\С</w:t>
            </w:r>
          </w:p>
        </w:tc>
        <w:tc>
          <w:tcPr>
            <w:tcW w:w="927" w:type="pct"/>
            <w:vAlign w:val="center"/>
          </w:tcPr>
          <w:p w:rsidR="00A462BA" w:rsidRPr="00572C76" w:rsidRDefault="00A462BA" w:rsidP="00B5211D">
            <w:pPr>
              <w:jc w:val="center"/>
              <w:rPr>
                <w:szCs w:val="28"/>
              </w:rPr>
            </w:pPr>
            <w:r w:rsidRPr="00572C76">
              <w:rPr>
                <w:szCs w:val="28"/>
              </w:rPr>
              <w:t>Разработано 1:2000</w:t>
            </w:r>
          </w:p>
        </w:tc>
      </w:tr>
      <w:tr w:rsidR="00A462BA" w:rsidRPr="00572C76" w:rsidTr="00B5211D">
        <w:tc>
          <w:tcPr>
            <w:tcW w:w="292" w:type="pct"/>
          </w:tcPr>
          <w:p w:rsidR="00A462BA" w:rsidRPr="00572C76" w:rsidRDefault="00A462BA" w:rsidP="00B5211D">
            <w:pPr>
              <w:rPr>
                <w:szCs w:val="28"/>
              </w:rPr>
            </w:pPr>
            <w:r>
              <w:rPr>
                <w:szCs w:val="28"/>
              </w:rPr>
              <w:t>8</w:t>
            </w:r>
            <w:r w:rsidRPr="00572C76">
              <w:rPr>
                <w:szCs w:val="28"/>
              </w:rPr>
              <w:t>.</w:t>
            </w:r>
          </w:p>
        </w:tc>
        <w:tc>
          <w:tcPr>
            <w:tcW w:w="3332" w:type="pct"/>
          </w:tcPr>
          <w:p w:rsidR="00A462BA" w:rsidRPr="00572C76" w:rsidRDefault="00A462BA" w:rsidP="00B5211D">
            <w:pPr>
              <w:jc w:val="left"/>
              <w:rPr>
                <w:kern w:val="18"/>
              </w:rPr>
            </w:pPr>
            <w:r w:rsidRPr="005D7D23">
              <w:rPr>
                <w:kern w:val="18"/>
              </w:rPr>
              <w:t>Схема зо</w:t>
            </w:r>
            <w:r>
              <w:rPr>
                <w:kern w:val="18"/>
              </w:rPr>
              <w:t>нирования территории д.</w:t>
            </w:r>
            <w:r>
              <w:t xml:space="preserve"> </w:t>
            </w:r>
            <w:r w:rsidRPr="005B3C19">
              <w:rPr>
                <w:kern w:val="18"/>
              </w:rPr>
              <w:t>Введенье</w:t>
            </w:r>
            <w:r>
              <w:rPr>
                <w:kern w:val="18"/>
              </w:rPr>
              <w:t>.</w:t>
            </w:r>
          </w:p>
        </w:tc>
        <w:tc>
          <w:tcPr>
            <w:tcW w:w="449" w:type="pct"/>
            <w:vAlign w:val="center"/>
          </w:tcPr>
          <w:p w:rsidR="00A462BA" w:rsidRPr="00572C76" w:rsidRDefault="00A462BA" w:rsidP="00B5211D">
            <w:pPr>
              <w:jc w:val="center"/>
            </w:pPr>
            <w:r w:rsidRPr="00572C76">
              <w:t>Н\С</w:t>
            </w:r>
          </w:p>
        </w:tc>
        <w:tc>
          <w:tcPr>
            <w:tcW w:w="927" w:type="pct"/>
            <w:vAlign w:val="center"/>
          </w:tcPr>
          <w:p w:rsidR="00A462BA" w:rsidRPr="00572C76" w:rsidRDefault="00A462BA" w:rsidP="00B5211D">
            <w:pPr>
              <w:jc w:val="center"/>
              <w:rPr>
                <w:szCs w:val="28"/>
              </w:rPr>
            </w:pPr>
            <w:r w:rsidRPr="00572C76">
              <w:rPr>
                <w:szCs w:val="28"/>
              </w:rPr>
              <w:t>Разработано 1:2000</w:t>
            </w:r>
          </w:p>
        </w:tc>
      </w:tr>
      <w:tr w:rsidR="00A462BA" w:rsidRPr="00572C76" w:rsidTr="00B5211D">
        <w:tc>
          <w:tcPr>
            <w:tcW w:w="292" w:type="pct"/>
          </w:tcPr>
          <w:p w:rsidR="00A462BA" w:rsidRPr="00572C76" w:rsidRDefault="00A462BA" w:rsidP="00B5211D">
            <w:pPr>
              <w:rPr>
                <w:szCs w:val="28"/>
              </w:rPr>
            </w:pPr>
            <w:r>
              <w:rPr>
                <w:szCs w:val="28"/>
              </w:rPr>
              <w:t>9</w:t>
            </w:r>
            <w:r w:rsidRPr="00572C76">
              <w:rPr>
                <w:szCs w:val="28"/>
              </w:rPr>
              <w:t>.</w:t>
            </w:r>
          </w:p>
        </w:tc>
        <w:tc>
          <w:tcPr>
            <w:tcW w:w="3332" w:type="pct"/>
          </w:tcPr>
          <w:p w:rsidR="00A462BA" w:rsidRPr="00572C76" w:rsidRDefault="00A462BA" w:rsidP="00B5211D">
            <w:pPr>
              <w:jc w:val="left"/>
              <w:rPr>
                <w:kern w:val="18"/>
              </w:rPr>
            </w:pPr>
            <w:r w:rsidRPr="005D7D23">
              <w:rPr>
                <w:kern w:val="18"/>
              </w:rPr>
              <w:t>Схема зо</w:t>
            </w:r>
            <w:r>
              <w:rPr>
                <w:kern w:val="18"/>
              </w:rPr>
              <w:t>нирования территории д.</w:t>
            </w:r>
            <w:r>
              <w:t xml:space="preserve"> </w:t>
            </w:r>
            <w:r w:rsidRPr="003F626C">
              <w:rPr>
                <w:kern w:val="18"/>
              </w:rPr>
              <w:t>Глядки</w:t>
            </w:r>
            <w:r>
              <w:rPr>
                <w:kern w:val="18"/>
              </w:rPr>
              <w:t>.</w:t>
            </w:r>
          </w:p>
        </w:tc>
        <w:tc>
          <w:tcPr>
            <w:tcW w:w="449" w:type="pct"/>
            <w:vAlign w:val="center"/>
          </w:tcPr>
          <w:p w:rsidR="00A462BA" w:rsidRPr="00572C76" w:rsidRDefault="00A462BA" w:rsidP="00B5211D">
            <w:pPr>
              <w:jc w:val="center"/>
            </w:pPr>
            <w:r w:rsidRPr="00572C76">
              <w:t>Н\С</w:t>
            </w:r>
          </w:p>
        </w:tc>
        <w:tc>
          <w:tcPr>
            <w:tcW w:w="927" w:type="pct"/>
            <w:vAlign w:val="center"/>
          </w:tcPr>
          <w:p w:rsidR="00A462BA" w:rsidRPr="00572C76" w:rsidRDefault="00A462BA" w:rsidP="00B5211D">
            <w:pPr>
              <w:jc w:val="center"/>
              <w:rPr>
                <w:szCs w:val="28"/>
              </w:rPr>
            </w:pPr>
            <w:r w:rsidRPr="00572C76">
              <w:rPr>
                <w:szCs w:val="28"/>
              </w:rPr>
              <w:t>Разработано 1:2000</w:t>
            </w:r>
          </w:p>
        </w:tc>
      </w:tr>
      <w:tr w:rsidR="00A462BA" w:rsidRPr="00572C76" w:rsidTr="00B5211D">
        <w:tc>
          <w:tcPr>
            <w:tcW w:w="292" w:type="pct"/>
          </w:tcPr>
          <w:p w:rsidR="00A462BA" w:rsidRPr="00572C76" w:rsidRDefault="00A462BA" w:rsidP="00B5211D">
            <w:pPr>
              <w:rPr>
                <w:szCs w:val="28"/>
              </w:rPr>
            </w:pPr>
            <w:r>
              <w:rPr>
                <w:szCs w:val="28"/>
              </w:rPr>
              <w:t>10</w:t>
            </w:r>
            <w:r w:rsidRPr="00572C76">
              <w:rPr>
                <w:szCs w:val="28"/>
              </w:rPr>
              <w:t>.</w:t>
            </w:r>
          </w:p>
        </w:tc>
        <w:tc>
          <w:tcPr>
            <w:tcW w:w="3332" w:type="pct"/>
          </w:tcPr>
          <w:p w:rsidR="00A462BA" w:rsidRPr="00572C76" w:rsidRDefault="00A462BA" w:rsidP="00B5211D">
            <w:pPr>
              <w:jc w:val="left"/>
              <w:rPr>
                <w:kern w:val="18"/>
              </w:rPr>
            </w:pPr>
            <w:r w:rsidRPr="005D7D23">
              <w:rPr>
                <w:kern w:val="18"/>
              </w:rPr>
              <w:t>Схема зо</w:t>
            </w:r>
            <w:r>
              <w:rPr>
                <w:kern w:val="18"/>
              </w:rPr>
              <w:t>нирования территории д.</w:t>
            </w:r>
            <w:r>
              <w:t xml:space="preserve"> </w:t>
            </w:r>
            <w:r w:rsidRPr="003F626C">
              <w:rPr>
                <w:kern w:val="18"/>
              </w:rPr>
              <w:t>Головицы</w:t>
            </w:r>
            <w:r>
              <w:rPr>
                <w:kern w:val="18"/>
              </w:rPr>
              <w:t>.</w:t>
            </w:r>
          </w:p>
        </w:tc>
        <w:tc>
          <w:tcPr>
            <w:tcW w:w="449" w:type="pct"/>
            <w:vAlign w:val="center"/>
          </w:tcPr>
          <w:p w:rsidR="00A462BA" w:rsidRPr="00572C76" w:rsidRDefault="00A462BA" w:rsidP="00B5211D">
            <w:pPr>
              <w:jc w:val="center"/>
            </w:pPr>
            <w:r w:rsidRPr="00572C76">
              <w:t>Н\С</w:t>
            </w:r>
          </w:p>
        </w:tc>
        <w:tc>
          <w:tcPr>
            <w:tcW w:w="927" w:type="pct"/>
            <w:vAlign w:val="center"/>
          </w:tcPr>
          <w:p w:rsidR="00A462BA" w:rsidRPr="00572C76" w:rsidRDefault="00A462BA" w:rsidP="00B5211D">
            <w:pPr>
              <w:jc w:val="center"/>
              <w:rPr>
                <w:szCs w:val="28"/>
              </w:rPr>
            </w:pPr>
            <w:r w:rsidRPr="00572C76">
              <w:rPr>
                <w:szCs w:val="28"/>
              </w:rPr>
              <w:t>Разработано 1:2000</w:t>
            </w:r>
          </w:p>
        </w:tc>
      </w:tr>
      <w:tr w:rsidR="00A462BA" w:rsidRPr="00572C76" w:rsidTr="00B5211D">
        <w:tc>
          <w:tcPr>
            <w:tcW w:w="292" w:type="pct"/>
          </w:tcPr>
          <w:p w:rsidR="00A462BA" w:rsidRPr="00572C76" w:rsidRDefault="00A462BA" w:rsidP="00B5211D">
            <w:pPr>
              <w:rPr>
                <w:szCs w:val="28"/>
              </w:rPr>
            </w:pPr>
            <w:r>
              <w:rPr>
                <w:szCs w:val="28"/>
              </w:rPr>
              <w:t>11</w:t>
            </w:r>
            <w:r w:rsidRPr="00572C76">
              <w:rPr>
                <w:szCs w:val="28"/>
              </w:rPr>
              <w:t>.</w:t>
            </w:r>
          </w:p>
        </w:tc>
        <w:tc>
          <w:tcPr>
            <w:tcW w:w="3332" w:type="pct"/>
          </w:tcPr>
          <w:p w:rsidR="00A462BA" w:rsidRPr="00572C76" w:rsidRDefault="00A462BA" w:rsidP="00B5211D">
            <w:pPr>
              <w:jc w:val="left"/>
              <w:rPr>
                <w:kern w:val="18"/>
              </w:rPr>
            </w:pPr>
            <w:r w:rsidRPr="005D7D23">
              <w:rPr>
                <w:kern w:val="18"/>
              </w:rPr>
              <w:t>Схема зо</w:t>
            </w:r>
            <w:r>
              <w:rPr>
                <w:kern w:val="18"/>
              </w:rPr>
              <w:t>нирования территории д.</w:t>
            </w:r>
            <w:r>
              <w:t xml:space="preserve"> </w:t>
            </w:r>
            <w:r w:rsidRPr="005B3C19">
              <w:rPr>
                <w:kern w:val="18"/>
              </w:rPr>
              <w:t>Данильево</w:t>
            </w:r>
            <w:r>
              <w:rPr>
                <w:kern w:val="18"/>
              </w:rPr>
              <w:t>.</w:t>
            </w:r>
          </w:p>
        </w:tc>
        <w:tc>
          <w:tcPr>
            <w:tcW w:w="449" w:type="pct"/>
            <w:vAlign w:val="center"/>
          </w:tcPr>
          <w:p w:rsidR="00A462BA" w:rsidRPr="00572C76" w:rsidRDefault="00A462BA" w:rsidP="00B5211D">
            <w:pPr>
              <w:jc w:val="center"/>
            </w:pPr>
            <w:r w:rsidRPr="00572C76">
              <w:t>Н\С</w:t>
            </w:r>
          </w:p>
        </w:tc>
        <w:tc>
          <w:tcPr>
            <w:tcW w:w="927" w:type="pct"/>
            <w:vAlign w:val="center"/>
          </w:tcPr>
          <w:p w:rsidR="00A462BA" w:rsidRPr="00572C76" w:rsidRDefault="00A462BA" w:rsidP="00B5211D">
            <w:pPr>
              <w:jc w:val="center"/>
              <w:rPr>
                <w:szCs w:val="28"/>
              </w:rPr>
            </w:pPr>
            <w:r w:rsidRPr="00572C76">
              <w:rPr>
                <w:szCs w:val="28"/>
              </w:rPr>
              <w:t>Разработано 1:2000</w:t>
            </w:r>
          </w:p>
        </w:tc>
      </w:tr>
      <w:tr w:rsidR="00A462BA" w:rsidRPr="00572C76" w:rsidTr="00B5211D">
        <w:tc>
          <w:tcPr>
            <w:tcW w:w="292" w:type="pct"/>
          </w:tcPr>
          <w:p w:rsidR="00A462BA" w:rsidRPr="00572C76" w:rsidRDefault="00A462BA" w:rsidP="00B5211D">
            <w:pPr>
              <w:rPr>
                <w:szCs w:val="28"/>
              </w:rPr>
            </w:pPr>
            <w:r>
              <w:rPr>
                <w:szCs w:val="28"/>
              </w:rPr>
              <w:t>12</w:t>
            </w:r>
            <w:r w:rsidRPr="00572C76">
              <w:rPr>
                <w:szCs w:val="28"/>
              </w:rPr>
              <w:t>.</w:t>
            </w:r>
          </w:p>
        </w:tc>
        <w:tc>
          <w:tcPr>
            <w:tcW w:w="3332" w:type="pct"/>
          </w:tcPr>
          <w:p w:rsidR="00A462BA" w:rsidRPr="00572C76" w:rsidRDefault="00A462BA" w:rsidP="00B5211D">
            <w:pPr>
              <w:jc w:val="left"/>
              <w:rPr>
                <w:kern w:val="18"/>
              </w:rPr>
            </w:pPr>
            <w:r w:rsidRPr="005D7D23">
              <w:rPr>
                <w:kern w:val="18"/>
              </w:rPr>
              <w:t>Схема зо</w:t>
            </w:r>
            <w:r>
              <w:rPr>
                <w:kern w:val="18"/>
              </w:rPr>
              <w:t>нирования территории д.</w:t>
            </w:r>
            <w:r>
              <w:t xml:space="preserve"> </w:t>
            </w:r>
            <w:r w:rsidRPr="005B3C19">
              <w:rPr>
                <w:kern w:val="18"/>
              </w:rPr>
              <w:t>Дворяниново</w:t>
            </w:r>
            <w:r>
              <w:rPr>
                <w:kern w:val="18"/>
              </w:rPr>
              <w:t>.</w:t>
            </w:r>
          </w:p>
        </w:tc>
        <w:tc>
          <w:tcPr>
            <w:tcW w:w="449" w:type="pct"/>
            <w:vAlign w:val="center"/>
          </w:tcPr>
          <w:p w:rsidR="00A462BA" w:rsidRPr="00572C76" w:rsidRDefault="00A462BA" w:rsidP="00B5211D">
            <w:pPr>
              <w:jc w:val="center"/>
            </w:pPr>
            <w:r w:rsidRPr="00572C76">
              <w:t>Н\С</w:t>
            </w:r>
          </w:p>
        </w:tc>
        <w:tc>
          <w:tcPr>
            <w:tcW w:w="927" w:type="pct"/>
            <w:vAlign w:val="center"/>
          </w:tcPr>
          <w:p w:rsidR="00A462BA" w:rsidRPr="00572C76" w:rsidRDefault="00A462BA" w:rsidP="00B5211D">
            <w:pPr>
              <w:jc w:val="center"/>
              <w:rPr>
                <w:szCs w:val="28"/>
              </w:rPr>
            </w:pPr>
            <w:r w:rsidRPr="00572C76">
              <w:rPr>
                <w:szCs w:val="28"/>
              </w:rPr>
              <w:t>Разработано 1:2000</w:t>
            </w:r>
          </w:p>
        </w:tc>
      </w:tr>
      <w:tr w:rsidR="00A462BA" w:rsidRPr="00572C76" w:rsidTr="00B5211D">
        <w:tc>
          <w:tcPr>
            <w:tcW w:w="292" w:type="pct"/>
          </w:tcPr>
          <w:p w:rsidR="00A462BA" w:rsidRPr="00572C76" w:rsidRDefault="00A462BA" w:rsidP="00B5211D">
            <w:pPr>
              <w:rPr>
                <w:szCs w:val="28"/>
              </w:rPr>
            </w:pPr>
            <w:r>
              <w:rPr>
                <w:szCs w:val="28"/>
              </w:rPr>
              <w:t>13</w:t>
            </w:r>
            <w:r w:rsidRPr="00572C76">
              <w:rPr>
                <w:szCs w:val="28"/>
              </w:rPr>
              <w:t>.</w:t>
            </w:r>
          </w:p>
        </w:tc>
        <w:tc>
          <w:tcPr>
            <w:tcW w:w="3332" w:type="pct"/>
          </w:tcPr>
          <w:p w:rsidR="00A462BA" w:rsidRPr="00572C76" w:rsidRDefault="00A462BA" w:rsidP="00B5211D">
            <w:pPr>
              <w:jc w:val="left"/>
              <w:rPr>
                <w:kern w:val="18"/>
              </w:rPr>
            </w:pPr>
            <w:r w:rsidRPr="005D7D23">
              <w:rPr>
                <w:kern w:val="18"/>
              </w:rPr>
              <w:t>Схема зо</w:t>
            </w:r>
            <w:r>
              <w:rPr>
                <w:kern w:val="18"/>
              </w:rPr>
              <w:t>нирования территории д.</w:t>
            </w:r>
            <w:r>
              <w:t xml:space="preserve"> </w:t>
            </w:r>
            <w:r w:rsidRPr="005B3C19">
              <w:rPr>
                <w:kern w:val="18"/>
              </w:rPr>
              <w:t>Елисеевичи</w:t>
            </w:r>
            <w:r>
              <w:rPr>
                <w:kern w:val="18"/>
              </w:rPr>
              <w:t>.</w:t>
            </w:r>
          </w:p>
        </w:tc>
        <w:tc>
          <w:tcPr>
            <w:tcW w:w="449" w:type="pct"/>
            <w:vAlign w:val="center"/>
          </w:tcPr>
          <w:p w:rsidR="00A462BA" w:rsidRPr="00572C76" w:rsidRDefault="00A462BA" w:rsidP="00B5211D">
            <w:pPr>
              <w:jc w:val="center"/>
            </w:pPr>
            <w:r w:rsidRPr="00572C76">
              <w:t>Н\С</w:t>
            </w:r>
          </w:p>
        </w:tc>
        <w:tc>
          <w:tcPr>
            <w:tcW w:w="927" w:type="pct"/>
            <w:vAlign w:val="center"/>
          </w:tcPr>
          <w:p w:rsidR="00A462BA" w:rsidRPr="00572C76" w:rsidRDefault="00A462BA" w:rsidP="00B5211D">
            <w:pPr>
              <w:jc w:val="center"/>
              <w:rPr>
                <w:szCs w:val="28"/>
              </w:rPr>
            </w:pPr>
            <w:r w:rsidRPr="00572C76">
              <w:rPr>
                <w:szCs w:val="28"/>
              </w:rPr>
              <w:t>Разработано 1:2000</w:t>
            </w:r>
          </w:p>
        </w:tc>
      </w:tr>
      <w:tr w:rsidR="00A462BA" w:rsidRPr="00572C76" w:rsidTr="00B5211D">
        <w:tc>
          <w:tcPr>
            <w:tcW w:w="292" w:type="pct"/>
          </w:tcPr>
          <w:p w:rsidR="00A462BA" w:rsidRPr="00572C76" w:rsidRDefault="00A462BA" w:rsidP="00B5211D">
            <w:pPr>
              <w:rPr>
                <w:szCs w:val="28"/>
              </w:rPr>
            </w:pPr>
            <w:r>
              <w:rPr>
                <w:szCs w:val="28"/>
              </w:rPr>
              <w:t>14</w:t>
            </w:r>
            <w:r w:rsidRPr="00572C76">
              <w:rPr>
                <w:szCs w:val="28"/>
              </w:rPr>
              <w:t>.</w:t>
            </w:r>
          </w:p>
        </w:tc>
        <w:tc>
          <w:tcPr>
            <w:tcW w:w="3332" w:type="pct"/>
          </w:tcPr>
          <w:p w:rsidR="00A462BA" w:rsidRPr="00572C76" w:rsidRDefault="00A462BA" w:rsidP="00B5211D">
            <w:pPr>
              <w:jc w:val="left"/>
              <w:rPr>
                <w:kern w:val="18"/>
              </w:rPr>
            </w:pPr>
            <w:r w:rsidRPr="005D7D23">
              <w:rPr>
                <w:kern w:val="18"/>
              </w:rPr>
              <w:t>Схема зо</w:t>
            </w:r>
            <w:r>
              <w:rPr>
                <w:kern w:val="18"/>
              </w:rPr>
              <w:t>нирования территории д.</w:t>
            </w:r>
            <w:r>
              <w:t xml:space="preserve"> </w:t>
            </w:r>
            <w:r>
              <w:rPr>
                <w:kern w:val="18"/>
              </w:rPr>
              <w:t>Ерыш</w:t>
            </w:r>
            <w:r w:rsidRPr="005B3C19">
              <w:rPr>
                <w:kern w:val="18"/>
              </w:rPr>
              <w:t>и</w:t>
            </w:r>
            <w:r>
              <w:rPr>
                <w:kern w:val="18"/>
              </w:rPr>
              <w:t>.</w:t>
            </w:r>
          </w:p>
        </w:tc>
        <w:tc>
          <w:tcPr>
            <w:tcW w:w="449" w:type="pct"/>
            <w:vAlign w:val="center"/>
          </w:tcPr>
          <w:p w:rsidR="00A462BA" w:rsidRPr="00572C76" w:rsidRDefault="00A462BA" w:rsidP="00B5211D">
            <w:pPr>
              <w:jc w:val="center"/>
            </w:pPr>
            <w:r w:rsidRPr="00572C76">
              <w:t>Н\С</w:t>
            </w:r>
          </w:p>
        </w:tc>
        <w:tc>
          <w:tcPr>
            <w:tcW w:w="927" w:type="pct"/>
            <w:vAlign w:val="center"/>
          </w:tcPr>
          <w:p w:rsidR="00A462BA" w:rsidRPr="00572C76" w:rsidRDefault="00A462BA" w:rsidP="00B5211D">
            <w:pPr>
              <w:jc w:val="center"/>
              <w:rPr>
                <w:szCs w:val="28"/>
              </w:rPr>
            </w:pPr>
            <w:r w:rsidRPr="00572C76">
              <w:rPr>
                <w:szCs w:val="28"/>
              </w:rPr>
              <w:t>Разработано 1:2000</w:t>
            </w:r>
          </w:p>
        </w:tc>
      </w:tr>
      <w:tr w:rsidR="00A462BA" w:rsidRPr="00572C76" w:rsidTr="00B5211D">
        <w:tc>
          <w:tcPr>
            <w:tcW w:w="292" w:type="pct"/>
          </w:tcPr>
          <w:p w:rsidR="00A462BA" w:rsidRDefault="00A462BA" w:rsidP="00B5211D">
            <w:pPr>
              <w:rPr>
                <w:szCs w:val="28"/>
              </w:rPr>
            </w:pPr>
            <w:r>
              <w:rPr>
                <w:szCs w:val="28"/>
              </w:rPr>
              <w:t>15.</w:t>
            </w:r>
          </w:p>
        </w:tc>
        <w:tc>
          <w:tcPr>
            <w:tcW w:w="3332" w:type="pct"/>
          </w:tcPr>
          <w:p w:rsidR="00A462BA" w:rsidRPr="00572C76" w:rsidRDefault="00A462BA" w:rsidP="00B5211D">
            <w:pPr>
              <w:jc w:val="left"/>
              <w:rPr>
                <w:kern w:val="18"/>
              </w:rPr>
            </w:pPr>
            <w:r w:rsidRPr="005D7D23">
              <w:rPr>
                <w:kern w:val="18"/>
              </w:rPr>
              <w:t>Схема зо</w:t>
            </w:r>
            <w:r>
              <w:rPr>
                <w:kern w:val="18"/>
              </w:rPr>
              <w:t>нирования территории д.</w:t>
            </w:r>
            <w:r>
              <w:t xml:space="preserve"> </w:t>
            </w:r>
            <w:r w:rsidRPr="003F626C">
              <w:rPr>
                <w:kern w:val="18"/>
              </w:rPr>
              <w:t>Еськово</w:t>
            </w:r>
            <w:r>
              <w:rPr>
                <w:kern w:val="18"/>
              </w:rPr>
              <w:t>.</w:t>
            </w:r>
          </w:p>
        </w:tc>
        <w:tc>
          <w:tcPr>
            <w:tcW w:w="449" w:type="pct"/>
            <w:vAlign w:val="center"/>
          </w:tcPr>
          <w:p w:rsidR="00A462BA" w:rsidRPr="00572C76" w:rsidRDefault="00A462BA" w:rsidP="00B5211D">
            <w:pPr>
              <w:jc w:val="center"/>
            </w:pPr>
            <w:r w:rsidRPr="00572C76">
              <w:t>Н\С</w:t>
            </w:r>
          </w:p>
        </w:tc>
        <w:tc>
          <w:tcPr>
            <w:tcW w:w="927" w:type="pct"/>
            <w:vAlign w:val="center"/>
          </w:tcPr>
          <w:p w:rsidR="00A462BA" w:rsidRPr="00572C76" w:rsidRDefault="00A462BA" w:rsidP="00B5211D">
            <w:pPr>
              <w:jc w:val="center"/>
              <w:rPr>
                <w:szCs w:val="28"/>
              </w:rPr>
            </w:pPr>
            <w:r w:rsidRPr="00572C76">
              <w:rPr>
                <w:szCs w:val="28"/>
              </w:rPr>
              <w:t>Разработано 1:2000</w:t>
            </w:r>
          </w:p>
        </w:tc>
      </w:tr>
      <w:tr w:rsidR="00A462BA" w:rsidRPr="00572C76" w:rsidTr="00B5211D">
        <w:tc>
          <w:tcPr>
            <w:tcW w:w="292" w:type="pct"/>
          </w:tcPr>
          <w:p w:rsidR="00A462BA" w:rsidRDefault="00A462BA" w:rsidP="00B5211D">
            <w:pPr>
              <w:rPr>
                <w:szCs w:val="28"/>
              </w:rPr>
            </w:pPr>
            <w:r>
              <w:rPr>
                <w:szCs w:val="28"/>
              </w:rPr>
              <w:t>16.</w:t>
            </w:r>
          </w:p>
        </w:tc>
        <w:tc>
          <w:tcPr>
            <w:tcW w:w="3332" w:type="pct"/>
          </w:tcPr>
          <w:p w:rsidR="00A462BA" w:rsidRPr="00572C76" w:rsidRDefault="00A462BA" w:rsidP="00B5211D">
            <w:pPr>
              <w:jc w:val="left"/>
              <w:rPr>
                <w:kern w:val="18"/>
              </w:rPr>
            </w:pPr>
            <w:r w:rsidRPr="005D7D23">
              <w:rPr>
                <w:kern w:val="18"/>
              </w:rPr>
              <w:t>Схема зо</w:t>
            </w:r>
            <w:r>
              <w:rPr>
                <w:kern w:val="18"/>
              </w:rPr>
              <w:t>нирования территории д.</w:t>
            </w:r>
            <w:r>
              <w:t xml:space="preserve"> </w:t>
            </w:r>
            <w:r w:rsidRPr="003F626C">
              <w:rPr>
                <w:kern w:val="18"/>
              </w:rPr>
              <w:t>Жуково</w:t>
            </w:r>
            <w:r>
              <w:rPr>
                <w:kern w:val="18"/>
              </w:rPr>
              <w:t>.</w:t>
            </w:r>
          </w:p>
        </w:tc>
        <w:tc>
          <w:tcPr>
            <w:tcW w:w="449" w:type="pct"/>
            <w:vAlign w:val="center"/>
          </w:tcPr>
          <w:p w:rsidR="00A462BA" w:rsidRPr="00572C76" w:rsidRDefault="00A462BA" w:rsidP="00B5211D">
            <w:pPr>
              <w:jc w:val="center"/>
            </w:pPr>
            <w:r w:rsidRPr="00572C76">
              <w:t>Н\С</w:t>
            </w:r>
          </w:p>
        </w:tc>
        <w:tc>
          <w:tcPr>
            <w:tcW w:w="927" w:type="pct"/>
            <w:vAlign w:val="center"/>
          </w:tcPr>
          <w:p w:rsidR="00A462BA" w:rsidRPr="00572C76" w:rsidRDefault="00A462BA" w:rsidP="00B5211D">
            <w:pPr>
              <w:jc w:val="center"/>
              <w:rPr>
                <w:szCs w:val="28"/>
              </w:rPr>
            </w:pPr>
            <w:r w:rsidRPr="00572C76">
              <w:rPr>
                <w:szCs w:val="28"/>
              </w:rPr>
              <w:t>Разработано 1:2000</w:t>
            </w:r>
          </w:p>
        </w:tc>
      </w:tr>
      <w:tr w:rsidR="00A462BA" w:rsidRPr="00572C76" w:rsidTr="00B5211D">
        <w:tc>
          <w:tcPr>
            <w:tcW w:w="292" w:type="pct"/>
          </w:tcPr>
          <w:p w:rsidR="00A462BA" w:rsidRDefault="00A462BA" w:rsidP="00B5211D">
            <w:pPr>
              <w:rPr>
                <w:szCs w:val="28"/>
              </w:rPr>
            </w:pPr>
            <w:r>
              <w:rPr>
                <w:szCs w:val="28"/>
              </w:rPr>
              <w:t>17.</w:t>
            </w:r>
          </w:p>
        </w:tc>
        <w:tc>
          <w:tcPr>
            <w:tcW w:w="3332" w:type="pct"/>
          </w:tcPr>
          <w:p w:rsidR="00A462BA" w:rsidRPr="00572C76" w:rsidRDefault="00A462BA" w:rsidP="00B5211D">
            <w:pPr>
              <w:jc w:val="left"/>
              <w:rPr>
                <w:kern w:val="18"/>
              </w:rPr>
            </w:pPr>
            <w:r w:rsidRPr="005D7D23">
              <w:rPr>
                <w:kern w:val="18"/>
              </w:rPr>
              <w:t>Схема зо</w:t>
            </w:r>
            <w:r>
              <w:rPr>
                <w:kern w:val="18"/>
              </w:rPr>
              <w:t>нирования территории д.</w:t>
            </w:r>
            <w:r>
              <w:t xml:space="preserve"> </w:t>
            </w:r>
            <w:r w:rsidRPr="005B3C19">
              <w:rPr>
                <w:kern w:val="18"/>
              </w:rPr>
              <w:t>Заберезье</w:t>
            </w:r>
            <w:r>
              <w:rPr>
                <w:kern w:val="18"/>
              </w:rPr>
              <w:t>.</w:t>
            </w:r>
          </w:p>
        </w:tc>
        <w:tc>
          <w:tcPr>
            <w:tcW w:w="449" w:type="pct"/>
            <w:vAlign w:val="center"/>
          </w:tcPr>
          <w:p w:rsidR="00A462BA" w:rsidRPr="00572C76" w:rsidRDefault="00A462BA" w:rsidP="00B5211D">
            <w:pPr>
              <w:jc w:val="center"/>
            </w:pPr>
            <w:r w:rsidRPr="00572C76">
              <w:t>Н\С</w:t>
            </w:r>
          </w:p>
        </w:tc>
        <w:tc>
          <w:tcPr>
            <w:tcW w:w="927" w:type="pct"/>
            <w:vAlign w:val="center"/>
          </w:tcPr>
          <w:p w:rsidR="00A462BA" w:rsidRPr="00572C76" w:rsidRDefault="00A462BA" w:rsidP="00B5211D">
            <w:pPr>
              <w:jc w:val="center"/>
              <w:rPr>
                <w:szCs w:val="28"/>
              </w:rPr>
            </w:pPr>
            <w:r w:rsidRPr="00572C76">
              <w:rPr>
                <w:szCs w:val="28"/>
              </w:rPr>
              <w:t>Разработано 1:2000</w:t>
            </w:r>
          </w:p>
        </w:tc>
      </w:tr>
      <w:tr w:rsidR="00A462BA" w:rsidRPr="00572C76" w:rsidTr="00B5211D">
        <w:tc>
          <w:tcPr>
            <w:tcW w:w="292" w:type="pct"/>
          </w:tcPr>
          <w:p w:rsidR="00A462BA" w:rsidRDefault="00A462BA" w:rsidP="00B5211D">
            <w:pPr>
              <w:rPr>
                <w:szCs w:val="28"/>
              </w:rPr>
            </w:pPr>
            <w:r>
              <w:rPr>
                <w:szCs w:val="28"/>
              </w:rPr>
              <w:t>18.</w:t>
            </w:r>
          </w:p>
        </w:tc>
        <w:tc>
          <w:tcPr>
            <w:tcW w:w="3332" w:type="pct"/>
          </w:tcPr>
          <w:p w:rsidR="00A462BA" w:rsidRPr="00572C76" w:rsidRDefault="00A462BA" w:rsidP="00B5211D">
            <w:pPr>
              <w:jc w:val="left"/>
              <w:rPr>
                <w:kern w:val="18"/>
              </w:rPr>
            </w:pPr>
            <w:r w:rsidRPr="005D7D23">
              <w:rPr>
                <w:kern w:val="18"/>
              </w:rPr>
              <w:t>Схема зо</w:t>
            </w:r>
            <w:r>
              <w:rPr>
                <w:kern w:val="18"/>
              </w:rPr>
              <w:t>нирования территории д.</w:t>
            </w:r>
            <w:r>
              <w:t xml:space="preserve"> </w:t>
            </w:r>
            <w:r w:rsidRPr="005B3C19">
              <w:rPr>
                <w:kern w:val="18"/>
              </w:rPr>
              <w:t>Загусинь</w:t>
            </w:r>
            <w:r>
              <w:rPr>
                <w:kern w:val="18"/>
              </w:rPr>
              <w:t>е.</w:t>
            </w:r>
          </w:p>
        </w:tc>
        <w:tc>
          <w:tcPr>
            <w:tcW w:w="449" w:type="pct"/>
            <w:vAlign w:val="center"/>
          </w:tcPr>
          <w:p w:rsidR="00A462BA" w:rsidRPr="00572C76" w:rsidRDefault="00A462BA" w:rsidP="00B5211D">
            <w:pPr>
              <w:jc w:val="center"/>
            </w:pPr>
            <w:r w:rsidRPr="00572C76">
              <w:t>Н\С</w:t>
            </w:r>
          </w:p>
        </w:tc>
        <w:tc>
          <w:tcPr>
            <w:tcW w:w="927" w:type="pct"/>
            <w:vAlign w:val="center"/>
          </w:tcPr>
          <w:p w:rsidR="00A462BA" w:rsidRPr="00572C76" w:rsidRDefault="00A462BA" w:rsidP="00B5211D">
            <w:pPr>
              <w:jc w:val="center"/>
              <w:rPr>
                <w:szCs w:val="28"/>
              </w:rPr>
            </w:pPr>
            <w:r w:rsidRPr="00572C76">
              <w:rPr>
                <w:szCs w:val="28"/>
              </w:rPr>
              <w:t>Разработано 1:2000</w:t>
            </w:r>
          </w:p>
        </w:tc>
      </w:tr>
      <w:tr w:rsidR="00A462BA" w:rsidRPr="00572C76" w:rsidTr="00B5211D">
        <w:tc>
          <w:tcPr>
            <w:tcW w:w="292" w:type="pct"/>
          </w:tcPr>
          <w:p w:rsidR="00A462BA" w:rsidRDefault="00A462BA" w:rsidP="00B5211D">
            <w:pPr>
              <w:rPr>
                <w:szCs w:val="28"/>
              </w:rPr>
            </w:pPr>
            <w:r>
              <w:rPr>
                <w:szCs w:val="28"/>
              </w:rPr>
              <w:t>19.</w:t>
            </w:r>
          </w:p>
        </w:tc>
        <w:tc>
          <w:tcPr>
            <w:tcW w:w="3332" w:type="pct"/>
          </w:tcPr>
          <w:p w:rsidR="00A462BA" w:rsidRPr="00572C76" w:rsidRDefault="00A462BA" w:rsidP="00B5211D">
            <w:pPr>
              <w:jc w:val="left"/>
              <w:rPr>
                <w:kern w:val="18"/>
              </w:rPr>
            </w:pPr>
            <w:r w:rsidRPr="005D7D23">
              <w:rPr>
                <w:kern w:val="18"/>
              </w:rPr>
              <w:t>Схема зо</w:t>
            </w:r>
            <w:r>
              <w:rPr>
                <w:kern w:val="18"/>
              </w:rPr>
              <w:t>нирования территории д.</w:t>
            </w:r>
            <w:r>
              <w:t xml:space="preserve"> </w:t>
            </w:r>
            <w:r w:rsidRPr="005B3C19">
              <w:rPr>
                <w:kern w:val="18"/>
              </w:rPr>
              <w:t>Закуп</w:t>
            </w:r>
            <w:r>
              <w:rPr>
                <w:kern w:val="18"/>
              </w:rPr>
              <w:t>.</w:t>
            </w:r>
          </w:p>
        </w:tc>
        <w:tc>
          <w:tcPr>
            <w:tcW w:w="449" w:type="pct"/>
            <w:vAlign w:val="center"/>
          </w:tcPr>
          <w:p w:rsidR="00A462BA" w:rsidRPr="00572C76" w:rsidRDefault="00A462BA" w:rsidP="00B5211D">
            <w:pPr>
              <w:jc w:val="center"/>
            </w:pPr>
            <w:r w:rsidRPr="00572C76">
              <w:t>Н\С</w:t>
            </w:r>
          </w:p>
        </w:tc>
        <w:tc>
          <w:tcPr>
            <w:tcW w:w="927" w:type="pct"/>
            <w:vAlign w:val="center"/>
          </w:tcPr>
          <w:p w:rsidR="00A462BA" w:rsidRPr="00572C76" w:rsidRDefault="00A462BA" w:rsidP="00B5211D">
            <w:pPr>
              <w:jc w:val="center"/>
              <w:rPr>
                <w:szCs w:val="28"/>
              </w:rPr>
            </w:pPr>
            <w:r w:rsidRPr="00572C76">
              <w:rPr>
                <w:szCs w:val="28"/>
              </w:rPr>
              <w:t>Разработано 1:2000</w:t>
            </w:r>
          </w:p>
        </w:tc>
      </w:tr>
      <w:tr w:rsidR="00A462BA" w:rsidRPr="00572C76" w:rsidTr="00B5211D">
        <w:tc>
          <w:tcPr>
            <w:tcW w:w="292" w:type="pct"/>
          </w:tcPr>
          <w:p w:rsidR="00A462BA" w:rsidRDefault="00A462BA" w:rsidP="00B5211D">
            <w:pPr>
              <w:rPr>
                <w:szCs w:val="28"/>
              </w:rPr>
            </w:pPr>
            <w:r>
              <w:rPr>
                <w:szCs w:val="28"/>
              </w:rPr>
              <w:t>20.</w:t>
            </w:r>
          </w:p>
        </w:tc>
        <w:tc>
          <w:tcPr>
            <w:tcW w:w="3332" w:type="pct"/>
          </w:tcPr>
          <w:p w:rsidR="00A462BA" w:rsidRPr="00572C76" w:rsidRDefault="00A462BA" w:rsidP="00B5211D">
            <w:pPr>
              <w:jc w:val="left"/>
              <w:rPr>
                <w:kern w:val="18"/>
              </w:rPr>
            </w:pPr>
            <w:r w:rsidRPr="005D7D23">
              <w:rPr>
                <w:kern w:val="18"/>
              </w:rPr>
              <w:t>Схема зо</w:t>
            </w:r>
            <w:r>
              <w:rPr>
                <w:kern w:val="18"/>
              </w:rPr>
              <w:t>нирования территории д.</w:t>
            </w:r>
            <w:r>
              <w:t xml:space="preserve"> </w:t>
            </w:r>
            <w:r w:rsidRPr="005B3C19">
              <w:rPr>
                <w:kern w:val="18"/>
              </w:rPr>
              <w:t>Замаличье</w:t>
            </w:r>
            <w:r>
              <w:rPr>
                <w:kern w:val="18"/>
              </w:rPr>
              <w:t>.</w:t>
            </w:r>
          </w:p>
        </w:tc>
        <w:tc>
          <w:tcPr>
            <w:tcW w:w="449" w:type="pct"/>
            <w:vAlign w:val="center"/>
          </w:tcPr>
          <w:p w:rsidR="00A462BA" w:rsidRPr="00572C76" w:rsidRDefault="00A462BA" w:rsidP="00B5211D">
            <w:pPr>
              <w:jc w:val="center"/>
            </w:pPr>
            <w:r w:rsidRPr="00572C76">
              <w:t>Н\С</w:t>
            </w:r>
          </w:p>
        </w:tc>
        <w:tc>
          <w:tcPr>
            <w:tcW w:w="927" w:type="pct"/>
            <w:vAlign w:val="center"/>
          </w:tcPr>
          <w:p w:rsidR="00A462BA" w:rsidRPr="00572C76" w:rsidRDefault="00A462BA" w:rsidP="00B5211D">
            <w:pPr>
              <w:jc w:val="center"/>
              <w:rPr>
                <w:szCs w:val="28"/>
              </w:rPr>
            </w:pPr>
            <w:r w:rsidRPr="00572C76">
              <w:rPr>
                <w:szCs w:val="28"/>
              </w:rPr>
              <w:t>Разработано 1:2000</w:t>
            </w:r>
          </w:p>
        </w:tc>
      </w:tr>
      <w:tr w:rsidR="00A462BA" w:rsidRPr="00572C76" w:rsidTr="00B5211D">
        <w:tc>
          <w:tcPr>
            <w:tcW w:w="292" w:type="pct"/>
          </w:tcPr>
          <w:p w:rsidR="00A462BA" w:rsidRDefault="00A462BA" w:rsidP="00B5211D">
            <w:pPr>
              <w:rPr>
                <w:szCs w:val="28"/>
              </w:rPr>
            </w:pPr>
            <w:r>
              <w:rPr>
                <w:szCs w:val="28"/>
              </w:rPr>
              <w:t>21.</w:t>
            </w:r>
          </w:p>
        </w:tc>
        <w:tc>
          <w:tcPr>
            <w:tcW w:w="3332" w:type="pct"/>
          </w:tcPr>
          <w:p w:rsidR="00A462BA" w:rsidRPr="00572C76" w:rsidRDefault="00A462BA" w:rsidP="00B5211D">
            <w:pPr>
              <w:jc w:val="left"/>
              <w:rPr>
                <w:kern w:val="18"/>
              </w:rPr>
            </w:pPr>
            <w:r w:rsidRPr="005D7D23">
              <w:rPr>
                <w:kern w:val="18"/>
              </w:rPr>
              <w:t>Схема зо</w:t>
            </w:r>
            <w:r>
              <w:rPr>
                <w:kern w:val="18"/>
              </w:rPr>
              <w:t>нирования территории д.</w:t>
            </w:r>
            <w:r>
              <w:t xml:space="preserve"> </w:t>
            </w:r>
            <w:r w:rsidRPr="005B3C19">
              <w:rPr>
                <w:kern w:val="18"/>
              </w:rPr>
              <w:t>Зимец</w:t>
            </w:r>
            <w:r>
              <w:rPr>
                <w:kern w:val="18"/>
              </w:rPr>
              <w:t>.</w:t>
            </w:r>
          </w:p>
        </w:tc>
        <w:tc>
          <w:tcPr>
            <w:tcW w:w="449" w:type="pct"/>
            <w:vAlign w:val="center"/>
          </w:tcPr>
          <w:p w:rsidR="00A462BA" w:rsidRPr="00572C76" w:rsidRDefault="00A462BA" w:rsidP="00B5211D">
            <w:pPr>
              <w:jc w:val="center"/>
            </w:pPr>
            <w:r w:rsidRPr="00572C76">
              <w:t>Н\С</w:t>
            </w:r>
          </w:p>
        </w:tc>
        <w:tc>
          <w:tcPr>
            <w:tcW w:w="927" w:type="pct"/>
            <w:vAlign w:val="center"/>
          </w:tcPr>
          <w:p w:rsidR="00A462BA" w:rsidRPr="00572C76" w:rsidRDefault="00A462BA" w:rsidP="00B5211D">
            <w:pPr>
              <w:jc w:val="center"/>
              <w:rPr>
                <w:szCs w:val="28"/>
              </w:rPr>
            </w:pPr>
            <w:r w:rsidRPr="00572C76">
              <w:rPr>
                <w:szCs w:val="28"/>
              </w:rPr>
              <w:t>Разработано 1:2000</w:t>
            </w:r>
          </w:p>
        </w:tc>
      </w:tr>
      <w:tr w:rsidR="00A462BA" w:rsidRPr="00572C76" w:rsidTr="00B5211D">
        <w:tc>
          <w:tcPr>
            <w:tcW w:w="292" w:type="pct"/>
          </w:tcPr>
          <w:p w:rsidR="00A462BA" w:rsidRDefault="00A462BA" w:rsidP="00B5211D">
            <w:pPr>
              <w:rPr>
                <w:szCs w:val="28"/>
              </w:rPr>
            </w:pPr>
            <w:r>
              <w:rPr>
                <w:szCs w:val="28"/>
              </w:rPr>
              <w:t>22.</w:t>
            </w:r>
          </w:p>
        </w:tc>
        <w:tc>
          <w:tcPr>
            <w:tcW w:w="3332" w:type="pct"/>
          </w:tcPr>
          <w:p w:rsidR="00A462BA" w:rsidRPr="00572C76" w:rsidRDefault="00A462BA" w:rsidP="00B5211D">
            <w:pPr>
              <w:jc w:val="left"/>
              <w:rPr>
                <w:kern w:val="18"/>
              </w:rPr>
            </w:pPr>
            <w:r w:rsidRPr="005D7D23">
              <w:rPr>
                <w:kern w:val="18"/>
              </w:rPr>
              <w:t>Схема зо</w:t>
            </w:r>
            <w:r>
              <w:rPr>
                <w:kern w:val="18"/>
              </w:rPr>
              <w:t>нирования территории д.</w:t>
            </w:r>
            <w:r>
              <w:t xml:space="preserve"> </w:t>
            </w:r>
            <w:r w:rsidRPr="003F626C">
              <w:rPr>
                <w:kern w:val="18"/>
              </w:rPr>
              <w:t>Каменка</w:t>
            </w:r>
            <w:r>
              <w:rPr>
                <w:kern w:val="18"/>
              </w:rPr>
              <w:t>.</w:t>
            </w:r>
          </w:p>
        </w:tc>
        <w:tc>
          <w:tcPr>
            <w:tcW w:w="449" w:type="pct"/>
            <w:vAlign w:val="center"/>
          </w:tcPr>
          <w:p w:rsidR="00A462BA" w:rsidRPr="00572C76" w:rsidRDefault="00A462BA" w:rsidP="00B5211D">
            <w:pPr>
              <w:jc w:val="center"/>
            </w:pPr>
            <w:r w:rsidRPr="00572C76">
              <w:t>Н\С</w:t>
            </w:r>
          </w:p>
        </w:tc>
        <w:tc>
          <w:tcPr>
            <w:tcW w:w="927" w:type="pct"/>
            <w:vAlign w:val="center"/>
          </w:tcPr>
          <w:p w:rsidR="00A462BA" w:rsidRPr="00572C76" w:rsidRDefault="00A462BA" w:rsidP="00B5211D">
            <w:pPr>
              <w:jc w:val="center"/>
              <w:rPr>
                <w:szCs w:val="28"/>
              </w:rPr>
            </w:pPr>
            <w:r w:rsidRPr="00572C76">
              <w:rPr>
                <w:szCs w:val="28"/>
              </w:rPr>
              <w:t>Разработано 1:2000</w:t>
            </w:r>
          </w:p>
        </w:tc>
      </w:tr>
      <w:tr w:rsidR="00A462BA" w:rsidRPr="00572C76" w:rsidTr="00B5211D">
        <w:tc>
          <w:tcPr>
            <w:tcW w:w="292" w:type="pct"/>
          </w:tcPr>
          <w:p w:rsidR="00A462BA" w:rsidRDefault="00A462BA" w:rsidP="00B5211D">
            <w:pPr>
              <w:rPr>
                <w:szCs w:val="28"/>
              </w:rPr>
            </w:pPr>
            <w:r>
              <w:rPr>
                <w:szCs w:val="28"/>
              </w:rPr>
              <w:t>23.</w:t>
            </w:r>
          </w:p>
        </w:tc>
        <w:tc>
          <w:tcPr>
            <w:tcW w:w="3332" w:type="pct"/>
          </w:tcPr>
          <w:p w:rsidR="00A462BA" w:rsidRPr="00572C76" w:rsidRDefault="00A462BA" w:rsidP="00B5211D">
            <w:pPr>
              <w:jc w:val="left"/>
              <w:rPr>
                <w:kern w:val="18"/>
              </w:rPr>
            </w:pPr>
            <w:r w:rsidRPr="005D7D23">
              <w:rPr>
                <w:kern w:val="18"/>
              </w:rPr>
              <w:t>Схема зо</w:t>
            </w:r>
            <w:r>
              <w:rPr>
                <w:kern w:val="18"/>
              </w:rPr>
              <w:t>нирования территории д.</w:t>
            </w:r>
            <w:r>
              <w:t xml:space="preserve"> </w:t>
            </w:r>
            <w:r w:rsidRPr="003F626C">
              <w:rPr>
                <w:kern w:val="18"/>
              </w:rPr>
              <w:t>Колошино</w:t>
            </w:r>
            <w:r>
              <w:rPr>
                <w:kern w:val="18"/>
              </w:rPr>
              <w:t>.</w:t>
            </w:r>
          </w:p>
        </w:tc>
        <w:tc>
          <w:tcPr>
            <w:tcW w:w="449" w:type="pct"/>
            <w:vAlign w:val="center"/>
          </w:tcPr>
          <w:p w:rsidR="00A462BA" w:rsidRPr="00572C76" w:rsidRDefault="00A462BA" w:rsidP="00B5211D">
            <w:pPr>
              <w:jc w:val="center"/>
            </w:pPr>
            <w:r w:rsidRPr="00572C76">
              <w:t>Н\С</w:t>
            </w:r>
          </w:p>
        </w:tc>
        <w:tc>
          <w:tcPr>
            <w:tcW w:w="927" w:type="pct"/>
            <w:vAlign w:val="center"/>
          </w:tcPr>
          <w:p w:rsidR="00A462BA" w:rsidRPr="00572C76" w:rsidRDefault="00A462BA" w:rsidP="00B5211D">
            <w:pPr>
              <w:jc w:val="center"/>
              <w:rPr>
                <w:szCs w:val="28"/>
              </w:rPr>
            </w:pPr>
            <w:r w:rsidRPr="00572C76">
              <w:rPr>
                <w:szCs w:val="28"/>
              </w:rPr>
              <w:t>Разработано 1:2000</w:t>
            </w:r>
          </w:p>
        </w:tc>
      </w:tr>
      <w:tr w:rsidR="00A462BA" w:rsidRPr="00572C76" w:rsidTr="00B5211D">
        <w:tc>
          <w:tcPr>
            <w:tcW w:w="292" w:type="pct"/>
          </w:tcPr>
          <w:p w:rsidR="00A462BA" w:rsidRDefault="00A462BA" w:rsidP="00B5211D">
            <w:pPr>
              <w:rPr>
                <w:szCs w:val="28"/>
              </w:rPr>
            </w:pPr>
            <w:r>
              <w:rPr>
                <w:szCs w:val="28"/>
              </w:rPr>
              <w:t>24.</w:t>
            </w:r>
          </w:p>
        </w:tc>
        <w:tc>
          <w:tcPr>
            <w:tcW w:w="3332" w:type="pct"/>
          </w:tcPr>
          <w:p w:rsidR="00A462BA" w:rsidRPr="00572C76" w:rsidRDefault="00A462BA" w:rsidP="00B5211D">
            <w:pPr>
              <w:jc w:val="left"/>
              <w:rPr>
                <w:kern w:val="18"/>
              </w:rPr>
            </w:pPr>
            <w:r w:rsidRPr="005D7D23">
              <w:rPr>
                <w:kern w:val="18"/>
              </w:rPr>
              <w:t>Схема зо</w:t>
            </w:r>
            <w:r>
              <w:rPr>
                <w:kern w:val="18"/>
              </w:rPr>
              <w:t>нирования территории д.</w:t>
            </w:r>
            <w:r>
              <w:t xml:space="preserve"> </w:t>
            </w:r>
            <w:r w:rsidRPr="003F626C">
              <w:rPr>
                <w:kern w:val="18"/>
              </w:rPr>
              <w:t>Лукшино</w:t>
            </w:r>
            <w:r>
              <w:rPr>
                <w:kern w:val="18"/>
              </w:rPr>
              <w:t>.</w:t>
            </w:r>
          </w:p>
        </w:tc>
        <w:tc>
          <w:tcPr>
            <w:tcW w:w="449" w:type="pct"/>
            <w:vAlign w:val="center"/>
          </w:tcPr>
          <w:p w:rsidR="00A462BA" w:rsidRPr="00572C76" w:rsidRDefault="00A462BA" w:rsidP="00B5211D">
            <w:pPr>
              <w:jc w:val="center"/>
            </w:pPr>
            <w:r w:rsidRPr="00572C76">
              <w:t>Н\С</w:t>
            </w:r>
          </w:p>
        </w:tc>
        <w:tc>
          <w:tcPr>
            <w:tcW w:w="927" w:type="pct"/>
            <w:vAlign w:val="center"/>
          </w:tcPr>
          <w:p w:rsidR="00A462BA" w:rsidRPr="00572C76" w:rsidRDefault="00A462BA" w:rsidP="00B5211D">
            <w:pPr>
              <w:jc w:val="center"/>
              <w:rPr>
                <w:szCs w:val="28"/>
              </w:rPr>
            </w:pPr>
            <w:r w:rsidRPr="00572C76">
              <w:rPr>
                <w:szCs w:val="28"/>
              </w:rPr>
              <w:t>Разработано 1:2000</w:t>
            </w:r>
          </w:p>
        </w:tc>
      </w:tr>
      <w:tr w:rsidR="00A462BA" w:rsidRPr="00572C76" w:rsidTr="00B5211D">
        <w:tc>
          <w:tcPr>
            <w:tcW w:w="292" w:type="pct"/>
          </w:tcPr>
          <w:p w:rsidR="00A462BA" w:rsidRDefault="00A462BA" w:rsidP="00B5211D">
            <w:pPr>
              <w:rPr>
                <w:szCs w:val="28"/>
              </w:rPr>
            </w:pPr>
            <w:r>
              <w:rPr>
                <w:szCs w:val="28"/>
              </w:rPr>
              <w:t>25.</w:t>
            </w:r>
          </w:p>
        </w:tc>
        <w:tc>
          <w:tcPr>
            <w:tcW w:w="3332" w:type="pct"/>
          </w:tcPr>
          <w:p w:rsidR="00A462BA" w:rsidRPr="00572C76" w:rsidRDefault="00A462BA" w:rsidP="00B5211D">
            <w:pPr>
              <w:jc w:val="left"/>
              <w:rPr>
                <w:kern w:val="18"/>
              </w:rPr>
            </w:pPr>
            <w:r w:rsidRPr="005D7D23">
              <w:rPr>
                <w:kern w:val="18"/>
              </w:rPr>
              <w:t>Схема зо</w:t>
            </w:r>
            <w:r>
              <w:rPr>
                <w:kern w:val="18"/>
              </w:rPr>
              <w:t>нирования территории д.</w:t>
            </w:r>
            <w:r>
              <w:t xml:space="preserve"> </w:t>
            </w:r>
            <w:r w:rsidRPr="003F626C">
              <w:rPr>
                <w:kern w:val="18"/>
              </w:rPr>
              <w:t>Манино</w:t>
            </w:r>
            <w:r>
              <w:rPr>
                <w:kern w:val="18"/>
              </w:rPr>
              <w:t>.</w:t>
            </w:r>
          </w:p>
        </w:tc>
        <w:tc>
          <w:tcPr>
            <w:tcW w:w="449" w:type="pct"/>
            <w:vAlign w:val="center"/>
          </w:tcPr>
          <w:p w:rsidR="00A462BA" w:rsidRPr="00572C76" w:rsidRDefault="00A462BA" w:rsidP="00B5211D">
            <w:pPr>
              <w:jc w:val="center"/>
            </w:pPr>
            <w:r w:rsidRPr="00572C76">
              <w:t>Н\С</w:t>
            </w:r>
          </w:p>
        </w:tc>
        <w:tc>
          <w:tcPr>
            <w:tcW w:w="927" w:type="pct"/>
            <w:vAlign w:val="center"/>
          </w:tcPr>
          <w:p w:rsidR="00A462BA" w:rsidRPr="00572C76" w:rsidRDefault="00A462BA" w:rsidP="00B5211D">
            <w:pPr>
              <w:jc w:val="center"/>
              <w:rPr>
                <w:szCs w:val="28"/>
              </w:rPr>
            </w:pPr>
            <w:r w:rsidRPr="00572C76">
              <w:rPr>
                <w:szCs w:val="28"/>
              </w:rPr>
              <w:t>Разработано 1:2000</w:t>
            </w:r>
          </w:p>
        </w:tc>
      </w:tr>
      <w:tr w:rsidR="00A462BA" w:rsidRPr="00572C76" w:rsidTr="00B5211D">
        <w:tc>
          <w:tcPr>
            <w:tcW w:w="292" w:type="pct"/>
          </w:tcPr>
          <w:p w:rsidR="00A462BA" w:rsidRDefault="00A462BA" w:rsidP="00B5211D">
            <w:pPr>
              <w:rPr>
                <w:szCs w:val="28"/>
              </w:rPr>
            </w:pPr>
            <w:r>
              <w:rPr>
                <w:szCs w:val="28"/>
              </w:rPr>
              <w:t>26.</w:t>
            </w:r>
          </w:p>
        </w:tc>
        <w:tc>
          <w:tcPr>
            <w:tcW w:w="3332" w:type="pct"/>
          </w:tcPr>
          <w:p w:rsidR="00A462BA" w:rsidRPr="00572C76" w:rsidRDefault="00A462BA" w:rsidP="00B5211D">
            <w:pPr>
              <w:jc w:val="left"/>
              <w:rPr>
                <w:kern w:val="18"/>
              </w:rPr>
            </w:pPr>
            <w:r w:rsidRPr="005D7D23">
              <w:rPr>
                <w:kern w:val="18"/>
              </w:rPr>
              <w:t>Схема зо</w:t>
            </w:r>
            <w:r>
              <w:rPr>
                <w:kern w:val="18"/>
              </w:rPr>
              <w:t>нирования территории д.</w:t>
            </w:r>
            <w:r>
              <w:t xml:space="preserve"> </w:t>
            </w:r>
            <w:r w:rsidRPr="005B3C19">
              <w:rPr>
                <w:kern w:val="18"/>
              </w:rPr>
              <w:t>Марково</w:t>
            </w:r>
            <w:r>
              <w:rPr>
                <w:kern w:val="18"/>
              </w:rPr>
              <w:t>.</w:t>
            </w:r>
          </w:p>
        </w:tc>
        <w:tc>
          <w:tcPr>
            <w:tcW w:w="449" w:type="pct"/>
            <w:vAlign w:val="center"/>
          </w:tcPr>
          <w:p w:rsidR="00A462BA" w:rsidRPr="00572C76" w:rsidRDefault="00A462BA" w:rsidP="00B5211D">
            <w:pPr>
              <w:jc w:val="center"/>
            </w:pPr>
            <w:r w:rsidRPr="00572C76">
              <w:t>Н\С</w:t>
            </w:r>
          </w:p>
        </w:tc>
        <w:tc>
          <w:tcPr>
            <w:tcW w:w="927" w:type="pct"/>
            <w:vAlign w:val="center"/>
          </w:tcPr>
          <w:p w:rsidR="00A462BA" w:rsidRPr="00572C76" w:rsidRDefault="00A462BA" w:rsidP="00B5211D">
            <w:pPr>
              <w:jc w:val="center"/>
              <w:rPr>
                <w:szCs w:val="28"/>
              </w:rPr>
            </w:pPr>
            <w:r w:rsidRPr="00572C76">
              <w:rPr>
                <w:szCs w:val="28"/>
              </w:rPr>
              <w:t>Разработано 1:2000</w:t>
            </w:r>
          </w:p>
        </w:tc>
      </w:tr>
      <w:tr w:rsidR="00A462BA" w:rsidRPr="00572C76" w:rsidTr="00B5211D">
        <w:tc>
          <w:tcPr>
            <w:tcW w:w="292" w:type="pct"/>
          </w:tcPr>
          <w:p w:rsidR="00A462BA" w:rsidRDefault="00A462BA" w:rsidP="00B5211D">
            <w:pPr>
              <w:rPr>
                <w:szCs w:val="28"/>
              </w:rPr>
            </w:pPr>
            <w:r>
              <w:rPr>
                <w:szCs w:val="28"/>
              </w:rPr>
              <w:t>27.</w:t>
            </w:r>
          </w:p>
        </w:tc>
        <w:tc>
          <w:tcPr>
            <w:tcW w:w="3332" w:type="pct"/>
          </w:tcPr>
          <w:p w:rsidR="00A462BA" w:rsidRPr="00572C76" w:rsidRDefault="00A462BA" w:rsidP="00B5211D">
            <w:pPr>
              <w:jc w:val="left"/>
              <w:rPr>
                <w:kern w:val="18"/>
              </w:rPr>
            </w:pPr>
            <w:r w:rsidRPr="005D7D23">
              <w:rPr>
                <w:kern w:val="18"/>
              </w:rPr>
              <w:t>Схема зо</w:t>
            </w:r>
            <w:r>
              <w:rPr>
                <w:kern w:val="18"/>
              </w:rPr>
              <w:t>нирования территории д.</w:t>
            </w:r>
            <w:r>
              <w:t xml:space="preserve"> </w:t>
            </w:r>
            <w:r w:rsidRPr="003F626C">
              <w:rPr>
                <w:kern w:val="18"/>
              </w:rPr>
              <w:t>Мыс</w:t>
            </w:r>
            <w:r>
              <w:rPr>
                <w:kern w:val="18"/>
              </w:rPr>
              <w:t>.</w:t>
            </w:r>
          </w:p>
        </w:tc>
        <w:tc>
          <w:tcPr>
            <w:tcW w:w="449" w:type="pct"/>
            <w:vAlign w:val="center"/>
          </w:tcPr>
          <w:p w:rsidR="00A462BA" w:rsidRPr="00572C76" w:rsidRDefault="00A462BA" w:rsidP="00B5211D">
            <w:pPr>
              <w:jc w:val="center"/>
            </w:pPr>
            <w:r w:rsidRPr="00572C76">
              <w:t>Н\С</w:t>
            </w:r>
          </w:p>
        </w:tc>
        <w:tc>
          <w:tcPr>
            <w:tcW w:w="927" w:type="pct"/>
            <w:vAlign w:val="center"/>
          </w:tcPr>
          <w:p w:rsidR="00A462BA" w:rsidRPr="00572C76" w:rsidRDefault="00A462BA" w:rsidP="00B5211D">
            <w:pPr>
              <w:jc w:val="center"/>
              <w:rPr>
                <w:szCs w:val="28"/>
              </w:rPr>
            </w:pPr>
            <w:r w:rsidRPr="00572C76">
              <w:rPr>
                <w:szCs w:val="28"/>
              </w:rPr>
              <w:t>Разработано 1:2000</w:t>
            </w:r>
          </w:p>
        </w:tc>
      </w:tr>
      <w:tr w:rsidR="00A462BA" w:rsidRPr="00572C76" w:rsidTr="00B5211D">
        <w:tc>
          <w:tcPr>
            <w:tcW w:w="292" w:type="pct"/>
          </w:tcPr>
          <w:p w:rsidR="00A462BA" w:rsidRDefault="00A462BA" w:rsidP="00B5211D">
            <w:pPr>
              <w:rPr>
                <w:szCs w:val="28"/>
              </w:rPr>
            </w:pPr>
            <w:r>
              <w:rPr>
                <w:szCs w:val="28"/>
              </w:rPr>
              <w:t>28.</w:t>
            </w:r>
          </w:p>
        </w:tc>
        <w:tc>
          <w:tcPr>
            <w:tcW w:w="3332" w:type="pct"/>
          </w:tcPr>
          <w:p w:rsidR="00A462BA" w:rsidRPr="00572C76" w:rsidRDefault="00A462BA" w:rsidP="00B5211D">
            <w:pPr>
              <w:jc w:val="left"/>
              <w:rPr>
                <w:kern w:val="18"/>
              </w:rPr>
            </w:pPr>
            <w:r w:rsidRPr="005D7D23">
              <w:rPr>
                <w:kern w:val="18"/>
              </w:rPr>
              <w:t>Схема зо</w:t>
            </w:r>
            <w:r>
              <w:rPr>
                <w:kern w:val="18"/>
              </w:rPr>
              <w:t>нирования территории д.</w:t>
            </w:r>
            <w:r>
              <w:t xml:space="preserve"> </w:t>
            </w:r>
            <w:r w:rsidRPr="003F626C">
              <w:rPr>
                <w:kern w:val="18"/>
              </w:rPr>
              <w:t>Нескучное</w:t>
            </w:r>
            <w:r>
              <w:rPr>
                <w:kern w:val="18"/>
              </w:rPr>
              <w:t>.</w:t>
            </w:r>
          </w:p>
        </w:tc>
        <w:tc>
          <w:tcPr>
            <w:tcW w:w="449" w:type="pct"/>
            <w:vAlign w:val="center"/>
          </w:tcPr>
          <w:p w:rsidR="00A462BA" w:rsidRPr="00572C76" w:rsidRDefault="00A462BA" w:rsidP="00B5211D">
            <w:pPr>
              <w:jc w:val="center"/>
            </w:pPr>
            <w:r w:rsidRPr="00572C76">
              <w:t>Н\С</w:t>
            </w:r>
          </w:p>
        </w:tc>
        <w:tc>
          <w:tcPr>
            <w:tcW w:w="927" w:type="pct"/>
            <w:vAlign w:val="center"/>
          </w:tcPr>
          <w:p w:rsidR="00A462BA" w:rsidRPr="00572C76" w:rsidRDefault="00A462BA" w:rsidP="00B5211D">
            <w:pPr>
              <w:jc w:val="center"/>
              <w:rPr>
                <w:szCs w:val="28"/>
              </w:rPr>
            </w:pPr>
            <w:r w:rsidRPr="00572C76">
              <w:rPr>
                <w:szCs w:val="28"/>
              </w:rPr>
              <w:t>Разработано 1:2000</w:t>
            </w:r>
          </w:p>
        </w:tc>
      </w:tr>
      <w:tr w:rsidR="00A462BA" w:rsidRPr="00572C76" w:rsidTr="00B5211D">
        <w:tc>
          <w:tcPr>
            <w:tcW w:w="292" w:type="pct"/>
          </w:tcPr>
          <w:p w:rsidR="00A462BA" w:rsidRDefault="00A462BA" w:rsidP="00B5211D">
            <w:pPr>
              <w:rPr>
                <w:szCs w:val="28"/>
              </w:rPr>
            </w:pPr>
            <w:r>
              <w:rPr>
                <w:szCs w:val="28"/>
              </w:rPr>
              <w:t>29.</w:t>
            </w:r>
          </w:p>
        </w:tc>
        <w:tc>
          <w:tcPr>
            <w:tcW w:w="3332" w:type="pct"/>
          </w:tcPr>
          <w:p w:rsidR="00A462BA" w:rsidRPr="00572C76" w:rsidRDefault="00A462BA" w:rsidP="00B5211D">
            <w:pPr>
              <w:jc w:val="left"/>
              <w:rPr>
                <w:kern w:val="18"/>
              </w:rPr>
            </w:pPr>
            <w:r w:rsidRPr="005D7D23">
              <w:rPr>
                <w:kern w:val="18"/>
              </w:rPr>
              <w:t>Схема зо</w:t>
            </w:r>
            <w:r>
              <w:rPr>
                <w:kern w:val="18"/>
              </w:rPr>
              <w:t>нирования территории д.</w:t>
            </w:r>
            <w:r>
              <w:t xml:space="preserve"> </w:t>
            </w:r>
            <w:r w:rsidRPr="005B3C19">
              <w:rPr>
                <w:kern w:val="18"/>
              </w:rPr>
              <w:t>Новая Земля</w:t>
            </w:r>
            <w:r>
              <w:rPr>
                <w:kern w:val="18"/>
              </w:rPr>
              <w:t>.</w:t>
            </w:r>
          </w:p>
        </w:tc>
        <w:tc>
          <w:tcPr>
            <w:tcW w:w="449" w:type="pct"/>
            <w:vAlign w:val="center"/>
          </w:tcPr>
          <w:p w:rsidR="00A462BA" w:rsidRPr="00572C76" w:rsidRDefault="00A462BA" w:rsidP="00B5211D">
            <w:pPr>
              <w:jc w:val="center"/>
            </w:pPr>
            <w:r w:rsidRPr="00572C76">
              <w:t>Н\С</w:t>
            </w:r>
          </w:p>
        </w:tc>
        <w:tc>
          <w:tcPr>
            <w:tcW w:w="927" w:type="pct"/>
            <w:vAlign w:val="center"/>
          </w:tcPr>
          <w:p w:rsidR="00A462BA" w:rsidRPr="00572C76" w:rsidRDefault="00A462BA" w:rsidP="00B5211D">
            <w:pPr>
              <w:jc w:val="center"/>
              <w:rPr>
                <w:szCs w:val="28"/>
              </w:rPr>
            </w:pPr>
            <w:r w:rsidRPr="00572C76">
              <w:rPr>
                <w:szCs w:val="28"/>
              </w:rPr>
              <w:t>Разработано 1:2000</w:t>
            </w:r>
          </w:p>
        </w:tc>
      </w:tr>
      <w:tr w:rsidR="00A462BA" w:rsidRPr="00572C76" w:rsidTr="00B5211D">
        <w:tc>
          <w:tcPr>
            <w:tcW w:w="292" w:type="pct"/>
          </w:tcPr>
          <w:p w:rsidR="00A462BA" w:rsidRDefault="00A462BA" w:rsidP="00B5211D">
            <w:pPr>
              <w:rPr>
                <w:szCs w:val="28"/>
              </w:rPr>
            </w:pPr>
            <w:r>
              <w:rPr>
                <w:szCs w:val="28"/>
              </w:rPr>
              <w:t>30.</w:t>
            </w:r>
          </w:p>
        </w:tc>
        <w:tc>
          <w:tcPr>
            <w:tcW w:w="3332" w:type="pct"/>
          </w:tcPr>
          <w:p w:rsidR="00A462BA" w:rsidRPr="00572C76" w:rsidRDefault="00A462BA" w:rsidP="00B5211D">
            <w:pPr>
              <w:jc w:val="left"/>
              <w:rPr>
                <w:kern w:val="18"/>
              </w:rPr>
            </w:pPr>
            <w:r w:rsidRPr="005D7D23">
              <w:rPr>
                <w:kern w:val="18"/>
              </w:rPr>
              <w:t>Схема зо</w:t>
            </w:r>
            <w:r>
              <w:rPr>
                <w:kern w:val="18"/>
              </w:rPr>
              <w:t>нирования территории д.</w:t>
            </w:r>
            <w:r>
              <w:t xml:space="preserve"> </w:t>
            </w:r>
            <w:r w:rsidRPr="003F626C">
              <w:rPr>
                <w:kern w:val="18"/>
              </w:rPr>
              <w:t>Озерецкое</w:t>
            </w:r>
            <w:r>
              <w:rPr>
                <w:kern w:val="18"/>
              </w:rPr>
              <w:t>.</w:t>
            </w:r>
          </w:p>
        </w:tc>
        <w:tc>
          <w:tcPr>
            <w:tcW w:w="449" w:type="pct"/>
            <w:vAlign w:val="center"/>
          </w:tcPr>
          <w:p w:rsidR="00A462BA" w:rsidRPr="00572C76" w:rsidRDefault="00A462BA" w:rsidP="00B5211D">
            <w:pPr>
              <w:jc w:val="center"/>
            </w:pPr>
            <w:r w:rsidRPr="00572C76">
              <w:t>Н\С</w:t>
            </w:r>
          </w:p>
        </w:tc>
        <w:tc>
          <w:tcPr>
            <w:tcW w:w="927" w:type="pct"/>
            <w:vAlign w:val="center"/>
          </w:tcPr>
          <w:p w:rsidR="00A462BA" w:rsidRPr="00572C76" w:rsidRDefault="00A462BA" w:rsidP="00B5211D">
            <w:pPr>
              <w:jc w:val="center"/>
              <w:rPr>
                <w:szCs w:val="28"/>
              </w:rPr>
            </w:pPr>
            <w:r w:rsidRPr="00572C76">
              <w:rPr>
                <w:szCs w:val="28"/>
              </w:rPr>
              <w:t>Разработано 1:2000</w:t>
            </w:r>
          </w:p>
        </w:tc>
      </w:tr>
      <w:tr w:rsidR="00A462BA" w:rsidRPr="00572C76" w:rsidTr="00B5211D">
        <w:tc>
          <w:tcPr>
            <w:tcW w:w="292" w:type="pct"/>
          </w:tcPr>
          <w:p w:rsidR="00A462BA" w:rsidRDefault="00A462BA" w:rsidP="00B5211D">
            <w:pPr>
              <w:rPr>
                <w:szCs w:val="28"/>
              </w:rPr>
            </w:pPr>
            <w:r>
              <w:rPr>
                <w:szCs w:val="28"/>
              </w:rPr>
              <w:t>31.</w:t>
            </w:r>
          </w:p>
        </w:tc>
        <w:tc>
          <w:tcPr>
            <w:tcW w:w="3332" w:type="pct"/>
          </w:tcPr>
          <w:p w:rsidR="00A462BA" w:rsidRPr="00572C76" w:rsidRDefault="00A462BA" w:rsidP="00B5211D">
            <w:pPr>
              <w:jc w:val="left"/>
              <w:rPr>
                <w:kern w:val="18"/>
              </w:rPr>
            </w:pPr>
            <w:r w:rsidRPr="005D7D23">
              <w:rPr>
                <w:kern w:val="18"/>
              </w:rPr>
              <w:t>Схема зо</w:t>
            </w:r>
            <w:r>
              <w:rPr>
                <w:kern w:val="18"/>
              </w:rPr>
              <w:t>нирования территории д.</w:t>
            </w:r>
            <w:r>
              <w:t xml:space="preserve"> </w:t>
            </w:r>
            <w:r w:rsidRPr="005B3C19">
              <w:rPr>
                <w:kern w:val="18"/>
              </w:rPr>
              <w:t>Пастрихово</w:t>
            </w:r>
          </w:p>
        </w:tc>
        <w:tc>
          <w:tcPr>
            <w:tcW w:w="449" w:type="pct"/>
            <w:vAlign w:val="center"/>
          </w:tcPr>
          <w:p w:rsidR="00A462BA" w:rsidRPr="00572C76" w:rsidRDefault="00A462BA" w:rsidP="00B5211D">
            <w:pPr>
              <w:jc w:val="center"/>
            </w:pPr>
            <w:r w:rsidRPr="00572C76">
              <w:t>Н\С</w:t>
            </w:r>
          </w:p>
        </w:tc>
        <w:tc>
          <w:tcPr>
            <w:tcW w:w="927" w:type="pct"/>
            <w:vAlign w:val="center"/>
          </w:tcPr>
          <w:p w:rsidR="00A462BA" w:rsidRPr="00572C76" w:rsidRDefault="00A462BA" w:rsidP="00B5211D">
            <w:pPr>
              <w:jc w:val="center"/>
              <w:rPr>
                <w:szCs w:val="28"/>
              </w:rPr>
            </w:pPr>
            <w:r w:rsidRPr="00572C76">
              <w:rPr>
                <w:szCs w:val="28"/>
              </w:rPr>
              <w:t>Разработано 1:2000</w:t>
            </w:r>
          </w:p>
        </w:tc>
      </w:tr>
      <w:tr w:rsidR="00A462BA" w:rsidRPr="00572C76" w:rsidTr="00B5211D">
        <w:tc>
          <w:tcPr>
            <w:tcW w:w="292" w:type="pct"/>
          </w:tcPr>
          <w:p w:rsidR="00A462BA" w:rsidRDefault="00A462BA" w:rsidP="00B5211D">
            <w:pPr>
              <w:rPr>
                <w:szCs w:val="28"/>
              </w:rPr>
            </w:pPr>
            <w:r>
              <w:rPr>
                <w:szCs w:val="28"/>
              </w:rPr>
              <w:t>32.</w:t>
            </w:r>
          </w:p>
        </w:tc>
        <w:tc>
          <w:tcPr>
            <w:tcW w:w="3332" w:type="pct"/>
          </w:tcPr>
          <w:p w:rsidR="00A462BA" w:rsidRPr="00572C76" w:rsidRDefault="00A462BA" w:rsidP="00B5211D">
            <w:pPr>
              <w:jc w:val="left"/>
              <w:rPr>
                <w:kern w:val="18"/>
              </w:rPr>
            </w:pPr>
            <w:r w:rsidRPr="005D7D23">
              <w:rPr>
                <w:kern w:val="18"/>
              </w:rPr>
              <w:t>Схема зо</w:t>
            </w:r>
            <w:r>
              <w:rPr>
                <w:kern w:val="18"/>
              </w:rPr>
              <w:t>нирования территории д.</w:t>
            </w:r>
            <w:r>
              <w:t xml:space="preserve"> </w:t>
            </w:r>
            <w:r w:rsidRPr="003F626C">
              <w:rPr>
                <w:kern w:val="18"/>
              </w:rPr>
              <w:t>Перелоги</w:t>
            </w:r>
          </w:p>
        </w:tc>
        <w:tc>
          <w:tcPr>
            <w:tcW w:w="449" w:type="pct"/>
            <w:vAlign w:val="center"/>
          </w:tcPr>
          <w:p w:rsidR="00A462BA" w:rsidRPr="00572C76" w:rsidRDefault="00A462BA" w:rsidP="00B5211D">
            <w:pPr>
              <w:jc w:val="center"/>
            </w:pPr>
            <w:r w:rsidRPr="00572C76">
              <w:t>Н\С</w:t>
            </w:r>
          </w:p>
        </w:tc>
        <w:tc>
          <w:tcPr>
            <w:tcW w:w="927" w:type="pct"/>
            <w:vAlign w:val="center"/>
          </w:tcPr>
          <w:p w:rsidR="00A462BA" w:rsidRPr="00572C76" w:rsidRDefault="00A462BA" w:rsidP="00B5211D">
            <w:pPr>
              <w:jc w:val="center"/>
              <w:rPr>
                <w:szCs w:val="28"/>
              </w:rPr>
            </w:pPr>
            <w:r w:rsidRPr="00572C76">
              <w:rPr>
                <w:szCs w:val="28"/>
              </w:rPr>
              <w:t>Разработано 1:2000</w:t>
            </w:r>
          </w:p>
        </w:tc>
      </w:tr>
      <w:tr w:rsidR="00A462BA" w:rsidRPr="00572C76" w:rsidTr="00B5211D">
        <w:tc>
          <w:tcPr>
            <w:tcW w:w="292" w:type="pct"/>
          </w:tcPr>
          <w:p w:rsidR="00A462BA" w:rsidRDefault="00A462BA" w:rsidP="00B5211D">
            <w:pPr>
              <w:rPr>
                <w:szCs w:val="28"/>
              </w:rPr>
            </w:pPr>
            <w:r>
              <w:rPr>
                <w:szCs w:val="28"/>
              </w:rPr>
              <w:t>33.</w:t>
            </w:r>
          </w:p>
        </w:tc>
        <w:tc>
          <w:tcPr>
            <w:tcW w:w="3332" w:type="pct"/>
          </w:tcPr>
          <w:p w:rsidR="00A462BA" w:rsidRPr="00572C76" w:rsidRDefault="00A462BA" w:rsidP="00B5211D">
            <w:pPr>
              <w:jc w:val="left"/>
              <w:rPr>
                <w:kern w:val="18"/>
              </w:rPr>
            </w:pPr>
            <w:r w:rsidRPr="005D7D23">
              <w:rPr>
                <w:kern w:val="18"/>
              </w:rPr>
              <w:t>Схема зо</w:t>
            </w:r>
            <w:r>
              <w:rPr>
                <w:kern w:val="18"/>
              </w:rPr>
              <w:t>нирования территории д.</w:t>
            </w:r>
            <w:r>
              <w:t xml:space="preserve"> </w:t>
            </w:r>
            <w:r w:rsidRPr="003F626C">
              <w:rPr>
                <w:kern w:val="18"/>
              </w:rPr>
              <w:t>Пластицы</w:t>
            </w:r>
          </w:p>
        </w:tc>
        <w:tc>
          <w:tcPr>
            <w:tcW w:w="449" w:type="pct"/>
            <w:vAlign w:val="center"/>
          </w:tcPr>
          <w:p w:rsidR="00A462BA" w:rsidRPr="00572C76" w:rsidRDefault="00A462BA" w:rsidP="00B5211D">
            <w:pPr>
              <w:jc w:val="center"/>
            </w:pPr>
            <w:r w:rsidRPr="00572C76">
              <w:t>Н\С</w:t>
            </w:r>
          </w:p>
        </w:tc>
        <w:tc>
          <w:tcPr>
            <w:tcW w:w="927" w:type="pct"/>
            <w:vAlign w:val="center"/>
          </w:tcPr>
          <w:p w:rsidR="00A462BA" w:rsidRPr="00572C76" w:rsidRDefault="00A462BA" w:rsidP="00B5211D">
            <w:pPr>
              <w:jc w:val="center"/>
              <w:rPr>
                <w:szCs w:val="28"/>
              </w:rPr>
            </w:pPr>
            <w:r w:rsidRPr="00572C76">
              <w:rPr>
                <w:szCs w:val="28"/>
              </w:rPr>
              <w:t>Разработано 1:2000</w:t>
            </w:r>
          </w:p>
        </w:tc>
      </w:tr>
      <w:tr w:rsidR="00A462BA" w:rsidRPr="00572C76" w:rsidTr="00B5211D">
        <w:tc>
          <w:tcPr>
            <w:tcW w:w="292" w:type="pct"/>
          </w:tcPr>
          <w:p w:rsidR="00A462BA" w:rsidRDefault="00A462BA" w:rsidP="00B5211D">
            <w:pPr>
              <w:rPr>
                <w:szCs w:val="28"/>
              </w:rPr>
            </w:pPr>
            <w:r>
              <w:rPr>
                <w:szCs w:val="28"/>
              </w:rPr>
              <w:t>34.</w:t>
            </w:r>
          </w:p>
        </w:tc>
        <w:tc>
          <w:tcPr>
            <w:tcW w:w="3332" w:type="pct"/>
          </w:tcPr>
          <w:p w:rsidR="00A462BA" w:rsidRPr="00572C76" w:rsidRDefault="00A462BA" w:rsidP="00B5211D">
            <w:pPr>
              <w:jc w:val="left"/>
              <w:rPr>
                <w:kern w:val="18"/>
              </w:rPr>
            </w:pPr>
            <w:r w:rsidRPr="005D7D23">
              <w:rPr>
                <w:kern w:val="18"/>
              </w:rPr>
              <w:t>Схема зо</w:t>
            </w:r>
            <w:r>
              <w:rPr>
                <w:kern w:val="18"/>
              </w:rPr>
              <w:t>нирования территории д.</w:t>
            </w:r>
            <w:r>
              <w:t xml:space="preserve"> </w:t>
            </w:r>
            <w:r w:rsidRPr="005B3C19">
              <w:rPr>
                <w:kern w:val="18"/>
              </w:rPr>
              <w:t>Плотки</w:t>
            </w:r>
          </w:p>
        </w:tc>
        <w:tc>
          <w:tcPr>
            <w:tcW w:w="449" w:type="pct"/>
            <w:vAlign w:val="center"/>
          </w:tcPr>
          <w:p w:rsidR="00A462BA" w:rsidRPr="00572C76" w:rsidRDefault="00A462BA" w:rsidP="00B5211D">
            <w:pPr>
              <w:jc w:val="center"/>
            </w:pPr>
            <w:r w:rsidRPr="00572C76">
              <w:t>Н\С</w:t>
            </w:r>
          </w:p>
        </w:tc>
        <w:tc>
          <w:tcPr>
            <w:tcW w:w="927" w:type="pct"/>
            <w:vAlign w:val="center"/>
          </w:tcPr>
          <w:p w:rsidR="00A462BA" w:rsidRPr="00572C76" w:rsidRDefault="00A462BA" w:rsidP="00B5211D">
            <w:pPr>
              <w:jc w:val="center"/>
              <w:rPr>
                <w:szCs w:val="28"/>
              </w:rPr>
            </w:pPr>
            <w:r w:rsidRPr="00572C76">
              <w:rPr>
                <w:szCs w:val="28"/>
              </w:rPr>
              <w:t>Разработано 1:2000</w:t>
            </w:r>
          </w:p>
        </w:tc>
      </w:tr>
      <w:tr w:rsidR="00A462BA" w:rsidRPr="00572C76" w:rsidTr="00B5211D">
        <w:tc>
          <w:tcPr>
            <w:tcW w:w="292" w:type="pct"/>
          </w:tcPr>
          <w:p w:rsidR="00A462BA" w:rsidRDefault="00A462BA" w:rsidP="00B5211D">
            <w:pPr>
              <w:rPr>
                <w:szCs w:val="28"/>
              </w:rPr>
            </w:pPr>
            <w:r>
              <w:rPr>
                <w:szCs w:val="28"/>
              </w:rPr>
              <w:t>35.</w:t>
            </w:r>
          </w:p>
        </w:tc>
        <w:tc>
          <w:tcPr>
            <w:tcW w:w="3332" w:type="pct"/>
          </w:tcPr>
          <w:p w:rsidR="00A462BA" w:rsidRPr="00572C76" w:rsidRDefault="00A462BA" w:rsidP="00B5211D">
            <w:pPr>
              <w:jc w:val="left"/>
              <w:rPr>
                <w:kern w:val="18"/>
              </w:rPr>
            </w:pPr>
            <w:r w:rsidRPr="005D7D23">
              <w:rPr>
                <w:kern w:val="18"/>
              </w:rPr>
              <w:t>Схема зо</w:t>
            </w:r>
            <w:r>
              <w:rPr>
                <w:kern w:val="18"/>
              </w:rPr>
              <w:t>нирования территории д.</w:t>
            </w:r>
            <w:r>
              <w:t xml:space="preserve"> </w:t>
            </w:r>
            <w:r w:rsidRPr="005B3C19">
              <w:rPr>
                <w:kern w:val="18"/>
              </w:rPr>
              <w:t>Преображенск</w:t>
            </w:r>
          </w:p>
        </w:tc>
        <w:tc>
          <w:tcPr>
            <w:tcW w:w="449" w:type="pct"/>
            <w:vAlign w:val="center"/>
          </w:tcPr>
          <w:p w:rsidR="00A462BA" w:rsidRPr="00572C76" w:rsidRDefault="00A462BA" w:rsidP="00B5211D">
            <w:pPr>
              <w:jc w:val="center"/>
            </w:pPr>
            <w:r w:rsidRPr="00572C76">
              <w:t>Н\С</w:t>
            </w:r>
          </w:p>
        </w:tc>
        <w:tc>
          <w:tcPr>
            <w:tcW w:w="927" w:type="pct"/>
            <w:vAlign w:val="center"/>
          </w:tcPr>
          <w:p w:rsidR="00A462BA" w:rsidRPr="00572C76" w:rsidRDefault="00A462BA" w:rsidP="00B5211D">
            <w:pPr>
              <w:jc w:val="center"/>
              <w:rPr>
                <w:szCs w:val="28"/>
              </w:rPr>
            </w:pPr>
            <w:r w:rsidRPr="00572C76">
              <w:rPr>
                <w:szCs w:val="28"/>
              </w:rPr>
              <w:t>Разработано 1:2000</w:t>
            </w:r>
          </w:p>
        </w:tc>
      </w:tr>
      <w:tr w:rsidR="00A462BA" w:rsidRPr="00572C76" w:rsidTr="00B5211D">
        <w:tc>
          <w:tcPr>
            <w:tcW w:w="292" w:type="pct"/>
          </w:tcPr>
          <w:p w:rsidR="00A462BA" w:rsidRDefault="00A462BA" w:rsidP="00B5211D">
            <w:pPr>
              <w:rPr>
                <w:szCs w:val="28"/>
              </w:rPr>
            </w:pPr>
            <w:r>
              <w:rPr>
                <w:szCs w:val="28"/>
              </w:rPr>
              <w:t>36.</w:t>
            </w:r>
          </w:p>
        </w:tc>
        <w:tc>
          <w:tcPr>
            <w:tcW w:w="3332" w:type="pct"/>
          </w:tcPr>
          <w:p w:rsidR="00A462BA" w:rsidRPr="00572C76" w:rsidRDefault="00A462BA" w:rsidP="00B5211D">
            <w:pPr>
              <w:jc w:val="left"/>
              <w:rPr>
                <w:kern w:val="18"/>
              </w:rPr>
            </w:pPr>
            <w:r w:rsidRPr="005D7D23">
              <w:rPr>
                <w:kern w:val="18"/>
              </w:rPr>
              <w:t>Схема зо</w:t>
            </w:r>
            <w:r>
              <w:rPr>
                <w:kern w:val="18"/>
              </w:rPr>
              <w:t>нирования территории д.</w:t>
            </w:r>
            <w:r>
              <w:t xml:space="preserve"> </w:t>
            </w:r>
            <w:r w:rsidRPr="003F626C">
              <w:rPr>
                <w:kern w:val="18"/>
              </w:rPr>
              <w:t>Степаново</w:t>
            </w:r>
          </w:p>
        </w:tc>
        <w:tc>
          <w:tcPr>
            <w:tcW w:w="449" w:type="pct"/>
            <w:vAlign w:val="center"/>
          </w:tcPr>
          <w:p w:rsidR="00A462BA" w:rsidRPr="00572C76" w:rsidRDefault="00A462BA" w:rsidP="00B5211D">
            <w:pPr>
              <w:jc w:val="center"/>
            </w:pPr>
            <w:r w:rsidRPr="00572C76">
              <w:t>Н\С</w:t>
            </w:r>
          </w:p>
        </w:tc>
        <w:tc>
          <w:tcPr>
            <w:tcW w:w="927" w:type="pct"/>
            <w:vAlign w:val="center"/>
          </w:tcPr>
          <w:p w:rsidR="00A462BA" w:rsidRPr="00572C76" w:rsidRDefault="00A462BA" w:rsidP="00B5211D">
            <w:pPr>
              <w:jc w:val="center"/>
              <w:rPr>
                <w:szCs w:val="28"/>
              </w:rPr>
            </w:pPr>
            <w:r w:rsidRPr="00572C76">
              <w:rPr>
                <w:szCs w:val="28"/>
              </w:rPr>
              <w:t>Разработано 1:2000</w:t>
            </w:r>
          </w:p>
        </w:tc>
      </w:tr>
      <w:tr w:rsidR="00A462BA" w:rsidRPr="00572C76" w:rsidTr="00B5211D">
        <w:tc>
          <w:tcPr>
            <w:tcW w:w="292" w:type="pct"/>
          </w:tcPr>
          <w:p w:rsidR="00A462BA" w:rsidRDefault="00A462BA" w:rsidP="00B5211D">
            <w:pPr>
              <w:rPr>
                <w:szCs w:val="28"/>
              </w:rPr>
            </w:pPr>
            <w:r>
              <w:rPr>
                <w:szCs w:val="28"/>
              </w:rPr>
              <w:t>37.</w:t>
            </w:r>
          </w:p>
        </w:tc>
        <w:tc>
          <w:tcPr>
            <w:tcW w:w="3332" w:type="pct"/>
          </w:tcPr>
          <w:p w:rsidR="00A462BA" w:rsidRPr="00572C76" w:rsidRDefault="00A462BA" w:rsidP="00B5211D">
            <w:pPr>
              <w:jc w:val="left"/>
              <w:rPr>
                <w:kern w:val="18"/>
              </w:rPr>
            </w:pPr>
            <w:r w:rsidRPr="005D7D23">
              <w:rPr>
                <w:kern w:val="18"/>
              </w:rPr>
              <w:t>Схема зо</w:t>
            </w:r>
            <w:r>
              <w:rPr>
                <w:kern w:val="18"/>
              </w:rPr>
              <w:t>нирования территории д.</w:t>
            </w:r>
            <w:r>
              <w:t xml:space="preserve"> </w:t>
            </w:r>
            <w:r w:rsidRPr="003F626C">
              <w:rPr>
                <w:kern w:val="18"/>
              </w:rPr>
              <w:t>Федяево</w:t>
            </w:r>
          </w:p>
        </w:tc>
        <w:tc>
          <w:tcPr>
            <w:tcW w:w="449" w:type="pct"/>
            <w:vAlign w:val="center"/>
          </w:tcPr>
          <w:p w:rsidR="00A462BA" w:rsidRPr="00572C76" w:rsidRDefault="00A462BA" w:rsidP="00B5211D">
            <w:pPr>
              <w:jc w:val="center"/>
            </w:pPr>
            <w:r w:rsidRPr="00572C76">
              <w:t>Н\С</w:t>
            </w:r>
          </w:p>
        </w:tc>
        <w:tc>
          <w:tcPr>
            <w:tcW w:w="927" w:type="pct"/>
            <w:vAlign w:val="center"/>
          </w:tcPr>
          <w:p w:rsidR="00A462BA" w:rsidRPr="00572C76" w:rsidRDefault="00A462BA" w:rsidP="00B5211D">
            <w:pPr>
              <w:jc w:val="center"/>
              <w:rPr>
                <w:szCs w:val="28"/>
              </w:rPr>
            </w:pPr>
            <w:r w:rsidRPr="00572C76">
              <w:rPr>
                <w:szCs w:val="28"/>
              </w:rPr>
              <w:t>Разработано 1:2000</w:t>
            </w:r>
          </w:p>
        </w:tc>
      </w:tr>
      <w:tr w:rsidR="00A462BA" w:rsidRPr="00572C76" w:rsidTr="00B5211D">
        <w:tc>
          <w:tcPr>
            <w:tcW w:w="292" w:type="pct"/>
          </w:tcPr>
          <w:p w:rsidR="00A462BA" w:rsidRDefault="00A462BA" w:rsidP="00B5211D">
            <w:pPr>
              <w:rPr>
                <w:szCs w:val="28"/>
              </w:rPr>
            </w:pPr>
            <w:r>
              <w:rPr>
                <w:szCs w:val="28"/>
              </w:rPr>
              <w:t>38.</w:t>
            </w:r>
          </w:p>
        </w:tc>
        <w:tc>
          <w:tcPr>
            <w:tcW w:w="3332" w:type="pct"/>
          </w:tcPr>
          <w:p w:rsidR="00A462BA" w:rsidRPr="00572C76" w:rsidRDefault="00A462BA" w:rsidP="00B5211D">
            <w:pPr>
              <w:jc w:val="left"/>
              <w:rPr>
                <w:kern w:val="18"/>
              </w:rPr>
            </w:pPr>
            <w:r w:rsidRPr="005D7D23">
              <w:rPr>
                <w:kern w:val="18"/>
              </w:rPr>
              <w:t>Схема зо</w:t>
            </w:r>
            <w:r>
              <w:rPr>
                <w:kern w:val="18"/>
              </w:rPr>
              <w:t>нирования территории д.</w:t>
            </w:r>
            <w:r>
              <w:t xml:space="preserve"> </w:t>
            </w:r>
            <w:r w:rsidRPr="003F626C">
              <w:rPr>
                <w:kern w:val="18"/>
              </w:rPr>
              <w:t>Хвощево</w:t>
            </w:r>
          </w:p>
        </w:tc>
        <w:tc>
          <w:tcPr>
            <w:tcW w:w="449" w:type="pct"/>
            <w:vAlign w:val="center"/>
          </w:tcPr>
          <w:p w:rsidR="00A462BA" w:rsidRPr="00572C76" w:rsidRDefault="00A462BA" w:rsidP="00B5211D">
            <w:pPr>
              <w:jc w:val="center"/>
            </w:pPr>
            <w:r w:rsidRPr="00572C76">
              <w:t>Н\С</w:t>
            </w:r>
          </w:p>
        </w:tc>
        <w:tc>
          <w:tcPr>
            <w:tcW w:w="927" w:type="pct"/>
            <w:vAlign w:val="center"/>
          </w:tcPr>
          <w:p w:rsidR="00A462BA" w:rsidRPr="00572C76" w:rsidRDefault="00A462BA" w:rsidP="00B5211D">
            <w:pPr>
              <w:jc w:val="center"/>
              <w:rPr>
                <w:szCs w:val="28"/>
              </w:rPr>
            </w:pPr>
            <w:r w:rsidRPr="00572C76">
              <w:rPr>
                <w:szCs w:val="28"/>
              </w:rPr>
              <w:t>Разработано 1:2000</w:t>
            </w:r>
          </w:p>
        </w:tc>
      </w:tr>
      <w:tr w:rsidR="00A462BA" w:rsidRPr="00572C76" w:rsidTr="00B5211D">
        <w:tc>
          <w:tcPr>
            <w:tcW w:w="292" w:type="pct"/>
          </w:tcPr>
          <w:p w:rsidR="00A462BA" w:rsidRDefault="00A462BA" w:rsidP="00B5211D">
            <w:pPr>
              <w:rPr>
                <w:szCs w:val="28"/>
              </w:rPr>
            </w:pPr>
            <w:r>
              <w:rPr>
                <w:szCs w:val="28"/>
              </w:rPr>
              <w:t>39.</w:t>
            </w:r>
          </w:p>
        </w:tc>
        <w:tc>
          <w:tcPr>
            <w:tcW w:w="3332" w:type="pct"/>
          </w:tcPr>
          <w:p w:rsidR="00A462BA" w:rsidRPr="00572C76" w:rsidRDefault="00A462BA" w:rsidP="00B5211D">
            <w:pPr>
              <w:jc w:val="left"/>
              <w:rPr>
                <w:kern w:val="18"/>
              </w:rPr>
            </w:pPr>
            <w:r w:rsidRPr="005D7D23">
              <w:rPr>
                <w:kern w:val="18"/>
              </w:rPr>
              <w:t>Схема зо</w:t>
            </w:r>
            <w:r>
              <w:rPr>
                <w:kern w:val="18"/>
              </w:rPr>
              <w:t>нирования территории д.</w:t>
            </w:r>
            <w:r>
              <w:t xml:space="preserve"> </w:t>
            </w:r>
            <w:r w:rsidRPr="005B3C19">
              <w:rPr>
                <w:kern w:val="18"/>
              </w:rPr>
              <w:t>Шевяки</w:t>
            </w:r>
          </w:p>
        </w:tc>
        <w:tc>
          <w:tcPr>
            <w:tcW w:w="449" w:type="pct"/>
            <w:vAlign w:val="center"/>
          </w:tcPr>
          <w:p w:rsidR="00A462BA" w:rsidRPr="00572C76" w:rsidRDefault="00A462BA" w:rsidP="00B5211D">
            <w:pPr>
              <w:jc w:val="center"/>
            </w:pPr>
            <w:r w:rsidRPr="00572C76">
              <w:t>Н\С</w:t>
            </w:r>
          </w:p>
        </w:tc>
        <w:tc>
          <w:tcPr>
            <w:tcW w:w="927" w:type="pct"/>
            <w:vAlign w:val="center"/>
          </w:tcPr>
          <w:p w:rsidR="00A462BA" w:rsidRPr="00572C76" w:rsidRDefault="00A462BA" w:rsidP="00B5211D">
            <w:pPr>
              <w:jc w:val="center"/>
              <w:rPr>
                <w:szCs w:val="28"/>
              </w:rPr>
            </w:pPr>
            <w:r w:rsidRPr="00572C76">
              <w:rPr>
                <w:szCs w:val="28"/>
              </w:rPr>
              <w:t>Разработано 1:2000</w:t>
            </w:r>
          </w:p>
        </w:tc>
      </w:tr>
    </w:tbl>
    <w:p w:rsidR="00A462BA" w:rsidRPr="009C1BB9" w:rsidRDefault="00A462BA" w:rsidP="00427B10"/>
    <w:p w:rsidR="00A462BA" w:rsidRPr="009C1BB9" w:rsidRDefault="00A462BA" w:rsidP="00D170C8">
      <w:pPr>
        <w:pStyle w:val="Heading1"/>
        <w:pageBreakBefore/>
      </w:pPr>
      <w:bookmarkStart w:id="2" w:name="_Toc367869426"/>
      <w:r w:rsidRPr="009C1BB9">
        <w:t>ВВЕДЕНИЕ</w:t>
      </w:r>
      <w:bookmarkEnd w:id="0"/>
      <w:bookmarkEnd w:id="1"/>
      <w:bookmarkEnd w:id="2"/>
    </w:p>
    <w:p w:rsidR="00A462BA" w:rsidRPr="009C1BB9" w:rsidRDefault="00A462BA" w:rsidP="004D0D23"/>
    <w:p w:rsidR="00A462BA" w:rsidRPr="009C1BB9" w:rsidRDefault="00A462BA" w:rsidP="008A55F5">
      <w:pPr>
        <w:ind w:firstLine="708"/>
      </w:pPr>
      <w:r w:rsidRPr="009C1BB9">
        <w:t xml:space="preserve">Правила землепользования и застройки муниципального образования </w:t>
      </w:r>
      <w:r>
        <w:t>Булгаковское</w:t>
      </w:r>
      <w:r w:rsidRPr="009C1BB9">
        <w:t xml:space="preserve"> сельское поселение (далее – </w:t>
      </w:r>
      <w:r>
        <w:t>Булгаковское</w:t>
      </w:r>
      <w:r w:rsidRPr="009C1BB9">
        <w:t xml:space="preserve"> СП) </w:t>
      </w:r>
      <w:r>
        <w:t>Духовщин</w:t>
      </w:r>
      <w:r w:rsidRPr="009C1BB9">
        <w:t>ского района Смоленской области (далее – Правила землепользования и застройки, Правила) разработаны в 2011 году ООО «ГЕОДЕЗИЯ И МЕЖЕВАНИЕ» (150002 Россия, г. Ярославль, Комсомольская пл., 7; лицензия МОГ-05297К), на основании муниципального контракта.</w:t>
      </w:r>
    </w:p>
    <w:p w:rsidR="00A462BA" w:rsidRPr="009C1BB9" w:rsidRDefault="00A462BA" w:rsidP="008A55F5">
      <w:pPr>
        <w:ind w:firstLine="708"/>
      </w:pPr>
      <w:r w:rsidRPr="009C1BB9">
        <w:t xml:space="preserve">Правила разработаны на основании положений Конституции Российской Федерации, Градостроительного, Земельного, Водного и Жилищного Кодексов Российской Федерации, Федерального Закона «Об общих принципах организации местного самоуправления в Российской Федерации», иных федеральных законов и нормативных правовых актов Российской Федерации, Устава </w:t>
      </w:r>
      <w:r>
        <w:t>Булгаковского</w:t>
      </w:r>
      <w:r w:rsidRPr="009C1BB9">
        <w:t xml:space="preserve"> сельского поселения, нормативных правовых актов Смоленской области, </w:t>
      </w:r>
      <w:r>
        <w:t>Духовщин</w:t>
      </w:r>
      <w:r w:rsidRPr="009C1BB9">
        <w:t xml:space="preserve">ского муниципального района и муниципального образования </w:t>
      </w:r>
      <w:r>
        <w:t>Булгаковское</w:t>
      </w:r>
      <w:r w:rsidRPr="009C1BB9">
        <w:t xml:space="preserve"> сельское поселение.</w:t>
      </w:r>
    </w:p>
    <w:p w:rsidR="00A462BA" w:rsidRPr="009C1BB9" w:rsidRDefault="00A462BA" w:rsidP="00FA6E91">
      <w:pPr>
        <w:ind w:right="-22" w:firstLine="709"/>
      </w:pPr>
      <w:r w:rsidRPr="009C1BB9">
        <w:t>Графическая и текстовая часть правил по составу и содержанию соответствует требованиям Градостроительного Кодекса Российской Федерации (№ 190-ФЗ) и технического задания на проектирование и отвечают действующим нормам и правилам.</w:t>
      </w:r>
    </w:p>
    <w:p w:rsidR="00A462BA" w:rsidRPr="009C1BB9" w:rsidRDefault="00A462BA" w:rsidP="00FA6E91">
      <w:pPr>
        <w:ind w:right="-22" w:firstLine="709"/>
      </w:pPr>
      <w:r w:rsidRPr="009C1BB9">
        <w:t>Все материалы, кроме того, выполнены в электронном виде.</w:t>
      </w:r>
    </w:p>
    <w:p w:rsidR="00A462BA" w:rsidRPr="009C1BB9" w:rsidRDefault="00A462BA" w:rsidP="00FA6E91">
      <w:pPr>
        <w:ind w:right="-22" w:firstLine="709"/>
      </w:pPr>
      <w:r w:rsidRPr="009C1BB9">
        <w:t>Правила являются муниципальным нормативно-правовым актом и, учитывая местную специфику, регламентируют градостроительную деятельность на территории сельского поселения, основные направления и принципы которой определены в рамках реализуемой муниципальной градостроительной политики, формируемой на базе реализации утвержденной градостроительной документации.</w:t>
      </w:r>
    </w:p>
    <w:p w:rsidR="00A462BA" w:rsidRPr="009C1BB9" w:rsidRDefault="00A462BA" w:rsidP="00FA6E91">
      <w:pPr>
        <w:ind w:right="-22" w:firstLine="709"/>
      </w:pPr>
      <w:r w:rsidRPr="009C1BB9">
        <w:t xml:space="preserve">Основой для Правил является Генплан муниципального образования </w:t>
      </w:r>
      <w:r>
        <w:t>Булгаковское</w:t>
      </w:r>
      <w:r w:rsidRPr="009C1BB9">
        <w:t xml:space="preserve"> сельское поселение (далее именуется – Генплан), разработанный в 201</w:t>
      </w:r>
      <w:r>
        <w:t>2</w:t>
      </w:r>
      <w:r w:rsidRPr="009C1BB9">
        <w:t xml:space="preserve"> году ООО «ГЕОДЕЗИЯ И МЕЖЕВАНИЕ» одновременно с Правилами.</w:t>
      </w:r>
    </w:p>
    <w:p w:rsidR="00A462BA" w:rsidRPr="009C1BB9" w:rsidRDefault="00A462BA" w:rsidP="00FA6E91">
      <w:pPr>
        <w:ind w:right="-22" w:firstLine="709"/>
      </w:pPr>
      <w:r w:rsidRPr="009C1BB9">
        <w:t xml:space="preserve">Правила действуют на территории муниципального образования </w:t>
      </w:r>
      <w:r>
        <w:t>Булгаковское</w:t>
      </w:r>
      <w:r w:rsidRPr="009C1BB9">
        <w:t xml:space="preserve"> сельское поселение в пределах границ поселения.</w:t>
      </w:r>
    </w:p>
    <w:p w:rsidR="00A462BA" w:rsidRPr="009C1BB9" w:rsidRDefault="00A462BA" w:rsidP="00FA6E91">
      <w:pPr>
        <w:ind w:right="-22" w:firstLine="709"/>
      </w:pPr>
      <w:r w:rsidRPr="009C1BB9">
        <w:t>Они обязательны для исполнения всеми субъектами градостроительных отношений, в том числе органами государственной власти и местного самоуправления, физическими и юридическими лицами.</w:t>
      </w:r>
    </w:p>
    <w:p w:rsidR="00A462BA" w:rsidRPr="009C1BB9" w:rsidRDefault="00A462BA" w:rsidP="00FA6E91">
      <w:pPr>
        <w:ind w:right="-22" w:firstLine="709"/>
      </w:pPr>
      <w:r w:rsidRPr="009C1BB9">
        <w:t>Настоящие Правила применяются наряду с техническими регламентами,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rsidR="00A462BA" w:rsidRPr="009C1BB9" w:rsidRDefault="00A462BA" w:rsidP="00FA6E91">
      <w:pPr>
        <w:ind w:right="-22"/>
      </w:pPr>
    </w:p>
    <w:p w:rsidR="00A462BA" w:rsidRPr="009C1BB9" w:rsidRDefault="00A462BA" w:rsidP="00FA6E91">
      <w:pPr>
        <w:pStyle w:val="BodyText"/>
        <w:tabs>
          <w:tab w:val="decimal" w:pos="0"/>
        </w:tabs>
        <w:ind w:right="-22" w:firstLine="540"/>
        <w:jc w:val="both"/>
        <w:rPr>
          <w:b w:val="0"/>
          <w:sz w:val="24"/>
          <w:szCs w:val="24"/>
        </w:rPr>
      </w:pPr>
    </w:p>
    <w:p w:rsidR="00A462BA" w:rsidRPr="009C1BB9" w:rsidRDefault="00A462BA" w:rsidP="00FA6E91">
      <w:pPr>
        <w:pStyle w:val="BodyText"/>
        <w:tabs>
          <w:tab w:val="decimal" w:pos="0"/>
        </w:tabs>
        <w:ind w:right="-22" w:firstLine="540"/>
        <w:jc w:val="both"/>
        <w:rPr>
          <w:b w:val="0"/>
          <w:sz w:val="24"/>
          <w:szCs w:val="24"/>
        </w:rPr>
      </w:pPr>
    </w:p>
    <w:p w:rsidR="00A462BA" w:rsidRPr="009C1BB9" w:rsidRDefault="00A462BA" w:rsidP="00FA6E91">
      <w:pPr>
        <w:pStyle w:val="BodyText"/>
        <w:tabs>
          <w:tab w:val="decimal" w:pos="0"/>
        </w:tabs>
        <w:ind w:right="-22" w:firstLine="540"/>
        <w:jc w:val="both"/>
        <w:rPr>
          <w:b w:val="0"/>
          <w:sz w:val="24"/>
          <w:szCs w:val="24"/>
        </w:rPr>
      </w:pPr>
    </w:p>
    <w:p w:rsidR="00A462BA" w:rsidRPr="009C1BB9" w:rsidRDefault="00A462BA" w:rsidP="00FA6E91">
      <w:pPr>
        <w:pStyle w:val="BodyText"/>
        <w:tabs>
          <w:tab w:val="decimal" w:pos="0"/>
        </w:tabs>
        <w:ind w:right="-22" w:firstLine="540"/>
        <w:jc w:val="both"/>
        <w:rPr>
          <w:b w:val="0"/>
          <w:sz w:val="24"/>
          <w:szCs w:val="24"/>
        </w:rPr>
      </w:pPr>
    </w:p>
    <w:p w:rsidR="00A462BA" w:rsidRPr="009C1BB9" w:rsidRDefault="00A462BA" w:rsidP="00FA6E91">
      <w:pPr>
        <w:pStyle w:val="BodyText"/>
        <w:tabs>
          <w:tab w:val="decimal" w:pos="0"/>
        </w:tabs>
        <w:ind w:right="-22" w:firstLine="540"/>
        <w:jc w:val="both"/>
        <w:rPr>
          <w:b w:val="0"/>
          <w:sz w:val="24"/>
          <w:szCs w:val="24"/>
        </w:rPr>
      </w:pPr>
    </w:p>
    <w:p w:rsidR="00A462BA" w:rsidRPr="009C1BB9" w:rsidRDefault="00A462BA" w:rsidP="00FA6E91">
      <w:pPr>
        <w:pStyle w:val="BodyText"/>
        <w:tabs>
          <w:tab w:val="decimal" w:pos="0"/>
        </w:tabs>
        <w:ind w:right="-22" w:firstLine="540"/>
        <w:jc w:val="both"/>
        <w:rPr>
          <w:b w:val="0"/>
          <w:sz w:val="24"/>
          <w:szCs w:val="24"/>
        </w:rPr>
      </w:pPr>
    </w:p>
    <w:p w:rsidR="00A462BA" w:rsidRPr="009C1BB9" w:rsidRDefault="00A462BA" w:rsidP="00FA6E91">
      <w:pPr>
        <w:pStyle w:val="BodyText"/>
        <w:tabs>
          <w:tab w:val="decimal" w:pos="0"/>
        </w:tabs>
        <w:ind w:right="-22" w:firstLine="540"/>
        <w:jc w:val="both"/>
        <w:rPr>
          <w:b w:val="0"/>
          <w:sz w:val="24"/>
          <w:szCs w:val="24"/>
        </w:rPr>
      </w:pPr>
    </w:p>
    <w:p w:rsidR="00A462BA" w:rsidRPr="009C1BB9" w:rsidRDefault="00A462BA" w:rsidP="00FA6E91">
      <w:pPr>
        <w:pStyle w:val="BodyText"/>
        <w:tabs>
          <w:tab w:val="decimal" w:pos="0"/>
        </w:tabs>
        <w:ind w:right="-22" w:firstLine="540"/>
        <w:jc w:val="both"/>
        <w:rPr>
          <w:b w:val="0"/>
          <w:sz w:val="24"/>
          <w:szCs w:val="24"/>
        </w:rPr>
      </w:pPr>
    </w:p>
    <w:p w:rsidR="00A462BA" w:rsidRPr="009C1BB9" w:rsidRDefault="00A462BA" w:rsidP="00FA6E91">
      <w:pPr>
        <w:pStyle w:val="BodyText"/>
        <w:tabs>
          <w:tab w:val="decimal" w:pos="0"/>
        </w:tabs>
        <w:ind w:right="-22" w:firstLine="540"/>
        <w:jc w:val="both"/>
        <w:rPr>
          <w:b w:val="0"/>
          <w:sz w:val="24"/>
          <w:szCs w:val="24"/>
        </w:rPr>
      </w:pPr>
    </w:p>
    <w:p w:rsidR="00A462BA" w:rsidRPr="009C1BB9" w:rsidRDefault="00A462BA" w:rsidP="00FA6E91">
      <w:pPr>
        <w:pStyle w:val="BodyText"/>
        <w:tabs>
          <w:tab w:val="decimal" w:pos="0"/>
        </w:tabs>
        <w:ind w:right="-22" w:firstLine="540"/>
        <w:jc w:val="both"/>
        <w:rPr>
          <w:b w:val="0"/>
          <w:sz w:val="24"/>
          <w:szCs w:val="24"/>
        </w:rPr>
      </w:pPr>
    </w:p>
    <w:p w:rsidR="00A462BA" w:rsidRPr="009C1BB9" w:rsidRDefault="00A462BA" w:rsidP="00FA6E91">
      <w:pPr>
        <w:pStyle w:val="BodyText"/>
        <w:tabs>
          <w:tab w:val="decimal" w:pos="0"/>
        </w:tabs>
        <w:ind w:right="-22" w:firstLine="540"/>
        <w:jc w:val="both"/>
        <w:rPr>
          <w:b w:val="0"/>
          <w:sz w:val="24"/>
          <w:szCs w:val="24"/>
        </w:rPr>
      </w:pPr>
      <w:r w:rsidRPr="009C1BB9">
        <w:rPr>
          <w:b w:val="0"/>
          <w:sz w:val="24"/>
          <w:szCs w:val="24"/>
        </w:rPr>
        <w:br w:type="page"/>
      </w:r>
    </w:p>
    <w:p w:rsidR="00A462BA" w:rsidRPr="009C1BB9" w:rsidRDefault="00A462BA" w:rsidP="00FA6E91">
      <w:pPr>
        <w:pStyle w:val="Heading1"/>
        <w:ind w:right="-22"/>
      </w:pPr>
      <w:bookmarkStart w:id="3" w:name="_Toc281519410"/>
      <w:bookmarkStart w:id="4" w:name="_Toc283380473"/>
      <w:bookmarkStart w:id="5" w:name="_Toc367869427"/>
      <w:bookmarkStart w:id="6" w:name="_Toc154142012"/>
      <w:r w:rsidRPr="009C1BB9">
        <w:t>ЧАСТЬ ПЕРВАЯ: РЕГУЛИРОВАНИЕ ЗЕМЛЕПОЛЬЗОВАНИЯ И ЗАСТРОЙКИ</w:t>
      </w:r>
      <w:bookmarkEnd w:id="3"/>
      <w:bookmarkEnd w:id="4"/>
      <w:bookmarkEnd w:id="5"/>
    </w:p>
    <w:p w:rsidR="00A462BA" w:rsidRPr="009C1BB9" w:rsidRDefault="00A462BA" w:rsidP="00FA6E91">
      <w:pPr>
        <w:pStyle w:val="Heading1"/>
        <w:ind w:right="-22"/>
      </w:pPr>
      <w:bookmarkStart w:id="7" w:name="_Toc281519411"/>
      <w:bookmarkStart w:id="8" w:name="_Toc283380474"/>
      <w:bookmarkStart w:id="9" w:name="_Toc367869428"/>
      <w:r w:rsidRPr="009C1BB9">
        <w:t>ГЛАВА I.ОБЩИЕ ПОЛОЖЕНИЯ</w:t>
      </w:r>
      <w:bookmarkEnd w:id="7"/>
      <w:bookmarkEnd w:id="8"/>
      <w:bookmarkEnd w:id="9"/>
    </w:p>
    <w:p w:rsidR="00A462BA" w:rsidRPr="009C1BB9" w:rsidRDefault="00A462BA" w:rsidP="00FA6E91">
      <w:pPr>
        <w:pStyle w:val="Heading1"/>
        <w:ind w:right="-22"/>
        <w:rPr>
          <w:rStyle w:val="BookTitle"/>
          <w:rFonts w:cs="Arial"/>
          <w:smallCaps w:val="0"/>
          <w:spacing w:val="0"/>
        </w:rPr>
      </w:pPr>
      <w:bookmarkStart w:id="10" w:name="_Toc281519412"/>
      <w:bookmarkStart w:id="11" w:name="_Toc283380475"/>
      <w:bookmarkStart w:id="12" w:name="_Toc367869429"/>
      <w:r w:rsidRPr="009C1BB9">
        <w:t>Статья 1.</w:t>
      </w:r>
      <w:r w:rsidRPr="009C1BB9">
        <w:rPr>
          <w:szCs w:val="24"/>
        </w:rPr>
        <w:t xml:space="preserve"> </w:t>
      </w:r>
      <w:r w:rsidRPr="009C1BB9">
        <w:t xml:space="preserve">Назначение и содержание Правил землепользования и застройки муниципального образования </w:t>
      </w:r>
      <w:bookmarkEnd w:id="10"/>
      <w:bookmarkEnd w:id="11"/>
      <w:r>
        <w:t>Булгаковское</w:t>
      </w:r>
      <w:r w:rsidRPr="009C1BB9">
        <w:t xml:space="preserve"> сельское поселение</w:t>
      </w:r>
      <w:bookmarkEnd w:id="12"/>
    </w:p>
    <w:p w:rsidR="00A462BA" w:rsidRPr="009C1BB9" w:rsidRDefault="00A462BA" w:rsidP="00FA6E91">
      <w:pPr>
        <w:ind w:right="-22"/>
      </w:pPr>
    </w:p>
    <w:p w:rsidR="00A462BA" w:rsidRPr="009C1BB9" w:rsidRDefault="00A462BA" w:rsidP="00893D7F">
      <w:pPr>
        <w:numPr>
          <w:ilvl w:val="0"/>
          <w:numId w:val="8"/>
        </w:numPr>
        <w:tabs>
          <w:tab w:val="left" w:pos="993"/>
        </w:tabs>
        <w:ind w:left="0" w:right="-22" w:firstLine="709"/>
      </w:pPr>
      <w:r w:rsidRPr="009C1BB9">
        <w:t xml:space="preserve">Правила землепользования и застройки муниципального образования </w:t>
      </w:r>
      <w:r>
        <w:t>Булгаковское</w:t>
      </w:r>
      <w:r w:rsidRPr="009C1BB9">
        <w:t xml:space="preserve"> сельское поселение определяют компетенцию органов местного самоуправления и должностных лиц сельского поселения в сфере землепользования и застройки, устанавливают права и обязанности участников отношений по использованию земельных участков, по осуществлению застройки территории сельского поселения, порядок предоставления земельных участков физическим и юридическим лицам, порядок изъятия земельных участков для государственных и муниципальных нужд.</w:t>
      </w:r>
    </w:p>
    <w:p w:rsidR="00A462BA" w:rsidRPr="009C1BB9" w:rsidRDefault="00A462BA" w:rsidP="00893D7F">
      <w:pPr>
        <w:numPr>
          <w:ilvl w:val="0"/>
          <w:numId w:val="8"/>
        </w:numPr>
        <w:tabs>
          <w:tab w:val="left" w:pos="993"/>
        </w:tabs>
        <w:ind w:left="0" w:right="-22" w:firstLine="709"/>
      </w:pPr>
      <w:r w:rsidRPr="009C1BB9">
        <w:t xml:space="preserve">Настоящие Правила в соответствии с Градостроительным и Земельным Кодексами Российской Федерации вводят в </w:t>
      </w:r>
      <w:r>
        <w:t>Булгаковское</w:t>
      </w:r>
      <w:r w:rsidRPr="009C1BB9">
        <w:t xml:space="preserve"> сельское поселение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A462BA" w:rsidRPr="009C1BB9" w:rsidRDefault="00A462BA" w:rsidP="00893D7F">
      <w:pPr>
        <w:numPr>
          <w:ilvl w:val="0"/>
          <w:numId w:val="8"/>
        </w:numPr>
        <w:tabs>
          <w:tab w:val="left" w:pos="993"/>
        </w:tabs>
        <w:ind w:left="0" w:right="-22" w:firstLine="709"/>
      </w:pPr>
      <w:r w:rsidRPr="009C1BB9">
        <w:t>Целями Правил являются:</w:t>
      </w:r>
    </w:p>
    <w:p w:rsidR="00A462BA" w:rsidRPr="009C1BB9" w:rsidRDefault="00A462BA" w:rsidP="00893D7F">
      <w:pPr>
        <w:pStyle w:val="ConsNormal"/>
        <w:numPr>
          <w:ilvl w:val="0"/>
          <w:numId w:val="9"/>
        </w:numPr>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создание условий для устойчивого развития территории поселения, сохранения окружающей среды и объектов культурного наследия;</w:t>
      </w:r>
    </w:p>
    <w:p w:rsidR="00A462BA" w:rsidRPr="009C1BB9" w:rsidRDefault="00A462BA" w:rsidP="00893D7F">
      <w:pPr>
        <w:pStyle w:val="ConsNormal"/>
        <w:numPr>
          <w:ilvl w:val="0"/>
          <w:numId w:val="9"/>
        </w:numPr>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создание условий для планировки территории поселения;</w:t>
      </w:r>
    </w:p>
    <w:p w:rsidR="00A462BA" w:rsidRPr="009C1BB9" w:rsidRDefault="00A462BA" w:rsidP="00893D7F">
      <w:pPr>
        <w:pStyle w:val="ConsNormal"/>
        <w:numPr>
          <w:ilvl w:val="0"/>
          <w:numId w:val="9"/>
        </w:numPr>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462BA" w:rsidRPr="009C1BB9" w:rsidRDefault="00A462BA" w:rsidP="00893D7F">
      <w:pPr>
        <w:pStyle w:val="ConsNormal"/>
        <w:numPr>
          <w:ilvl w:val="0"/>
          <w:numId w:val="9"/>
        </w:numPr>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A462BA" w:rsidRPr="009C1BB9" w:rsidRDefault="00A462BA" w:rsidP="00893D7F">
      <w:pPr>
        <w:numPr>
          <w:ilvl w:val="0"/>
          <w:numId w:val="9"/>
        </w:numPr>
        <w:ind w:left="993" w:right="-22" w:hanging="284"/>
      </w:pPr>
      <w:r w:rsidRPr="009C1BB9">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A462BA" w:rsidRPr="009C1BB9" w:rsidRDefault="00A462BA" w:rsidP="00893D7F">
      <w:pPr>
        <w:numPr>
          <w:ilvl w:val="0"/>
          <w:numId w:val="9"/>
        </w:numPr>
        <w:tabs>
          <w:tab w:val="left" w:pos="993"/>
        </w:tabs>
        <w:ind w:left="993" w:right="-22" w:hanging="284"/>
      </w:pPr>
      <w:r w:rsidRPr="009C1BB9">
        <w:t>обеспечение открытости информации о правилах и условиях использования земельных участков, осуществления на них строительства и реконструкции;</w:t>
      </w:r>
    </w:p>
    <w:p w:rsidR="00A462BA" w:rsidRPr="009C1BB9" w:rsidRDefault="00A462BA" w:rsidP="00893D7F">
      <w:pPr>
        <w:numPr>
          <w:ilvl w:val="0"/>
          <w:numId w:val="8"/>
        </w:numPr>
        <w:tabs>
          <w:tab w:val="left" w:pos="993"/>
        </w:tabs>
        <w:ind w:left="0" w:right="-22" w:firstLine="709"/>
      </w:pPr>
      <w:r w:rsidRPr="009C1BB9">
        <w:t>Настоящие Правила регламентируют деятельность органов и должностных лиц местного самоуправления сельского поселения, физических и юридических лиц в области землепользования и застройки:</w:t>
      </w:r>
    </w:p>
    <w:p w:rsidR="00A462BA" w:rsidRPr="009C1BB9" w:rsidRDefault="00A462BA" w:rsidP="00893D7F">
      <w:pPr>
        <w:numPr>
          <w:ilvl w:val="0"/>
          <w:numId w:val="10"/>
        </w:numPr>
        <w:shd w:val="clear" w:color="auto" w:fill="FFFFFF"/>
        <w:ind w:left="993" w:right="-22" w:hanging="284"/>
      </w:pPr>
      <w:r w:rsidRPr="009C1BB9">
        <w:t>градостроительное зонирование территории поселения и установление градостроительных регламентов по видам и параметрам разрешенного использования земельных участков и объектов капитального строительства;</w:t>
      </w:r>
    </w:p>
    <w:p w:rsidR="00A462BA" w:rsidRPr="009C1BB9" w:rsidRDefault="00A462BA" w:rsidP="00893D7F">
      <w:pPr>
        <w:pStyle w:val="BodyTextIndent"/>
        <w:numPr>
          <w:ilvl w:val="0"/>
          <w:numId w:val="10"/>
        </w:numPr>
        <w:spacing w:after="0"/>
        <w:ind w:left="993" w:right="-22" w:hanging="284"/>
      </w:pPr>
      <w:r w:rsidRPr="009C1BB9">
        <w:t>подготовка документации по планировке территории;</w:t>
      </w:r>
    </w:p>
    <w:p w:rsidR="00A462BA" w:rsidRPr="009C1BB9" w:rsidRDefault="00A462BA" w:rsidP="00893D7F">
      <w:pPr>
        <w:numPr>
          <w:ilvl w:val="0"/>
          <w:numId w:val="10"/>
        </w:numPr>
        <w:shd w:val="clear" w:color="auto" w:fill="FFFFFF"/>
        <w:ind w:left="993" w:right="-22" w:hanging="284"/>
      </w:pPr>
      <w:r w:rsidRPr="009C1BB9">
        <w:t>разделение (межевание) территории на земельные участки;</w:t>
      </w:r>
    </w:p>
    <w:p w:rsidR="00A462BA" w:rsidRPr="009C1BB9" w:rsidRDefault="00A462BA" w:rsidP="00893D7F">
      <w:pPr>
        <w:widowControl w:val="0"/>
        <w:numPr>
          <w:ilvl w:val="0"/>
          <w:numId w:val="10"/>
        </w:numPr>
        <w:shd w:val="clear" w:color="auto" w:fill="FFFFFF"/>
        <w:tabs>
          <w:tab w:val="left" w:pos="61"/>
        </w:tabs>
        <w:autoSpaceDE w:val="0"/>
        <w:autoSpaceDN w:val="0"/>
        <w:adjustRightInd w:val="0"/>
        <w:ind w:left="993" w:right="-22" w:hanging="284"/>
      </w:pPr>
      <w:r w:rsidRPr="009C1BB9">
        <w:t>предоставление прав на земельные участки физическим и юридическим лицам;</w:t>
      </w:r>
    </w:p>
    <w:p w:rsidR="00A462BA" w:rsidRPr="009C1BB9" w:rsidRDefault="00A462BA" w:rsidP="00893D7F">
      <w:pPr>
        <w:widowControl w:val="0"/>
        <w:numPr>
          <w:ilvl w:val="0"/>
          <w:numId w:val="10"/>
        </w:numPr>
        <w:shd w:val="clear" w:color="auto" w:fill="FFFFFF"/>
        <w:tabs>
          <w:tab w:val="left" w:pos="61"/>
        </w:tabs>
        <w:autoSpaceDE w:val="0"/>
        <w:autoSpaceDN w:val="0"/>
        <w:adjustRightInd w:val="0"/>
        <w:ind w:left="993" w:right="-22" w:hanging="284"/>
      </w:pPr>
      <w:r w:rsidRPr="009C1BB9">
        <w:t>подготовка решений об изъятии земельных участков для муниципальных нужд;</w:t>
      </w:r>
    </w:p>
    <w:p w:rsidR="00A462BA" w:rsidRPr="009C1BB9" w:rsidRDefault="00A462BA" w:rsidP="00893D7F">
      <w:pPr>
        <w:numPr>
          <w:ilvl w:val="0"/>
          <w:numId w:val="10"/>
        </w:numPr>
        <w:shd w:val="clear" w:color="auto" w:fill="FFFFFF"/>
        <w:tabs>
          <w:tab w:val="left" w:pos="61"/>
          <w:tab w:val="left" w:pos="634"/>
        </w:tabs>
        <w:ind w:left="993" w:right="-22" w:hanging="284"/>
      </w:pPr>
      <w:r w:rsidRPr="009C1BB9">
        <w:t>приведение в соответствие с настоящими Правилами ранее утвержденной градостроительной документации;</w:t>
      </w:r>
    </w:p>
    <w:p w:rsidR="00A462BA" w:rsidRPr="009C1BB9" w:rsidRDefault="00A462BA" w:rsidP="00893D7F">
      <w:pPr>
        <w:pStyle w:val="BodyTextIndent"/>
        <w:numPr>
          <w:ilvl w:val="0"/>
          <w:numId w:val="10"/>
        </w:numPr>
        <w:spacing w:after="0"/>
        <w:ind w:left="993" w:right="-22" w:hanging="284"/>
      </w:pPr>
      <w:r w:rsidRPr="009C1BB9">
        <w:t>разработка, согласование и утверждение проектной документации;</w:t>
      </w:r>
    </w:p>
    <w:p w:rsidR="00A462BA" w:rsidRPr="009C1BB9" w:rsidRDefault="00A462BA" w:rsidP="00893D7F">
      <w:pPr>
        <w:pStyle w:val="BodyTextIndent"/>
        <w:numPr>
          <w:ilvl w:val="0"/>
          <w:numId w:val="10"/>
        </w:numPr>
        <w:spacing w:after="0"/>
        <w:ind w:left="993" w:right="-22" w:hanging="284"/>
      </w:pPr>
      <w:r w:rsidRPr="009C1BB9">
        <w:t>предоставление разрешений на условно разрешенный вид использования земельного участка или объекта капитального строительства;</w:t>
      </w:r>
    </w:p>
    <w:p w:rsidR="00A462BA" w:rsidRPr="009C1BB9" w:rsidRDefault="00A462BA" w:rsidP="00893D7F">
      <w:pPr>
        <w:pStyle w:val="BodyTextIndent"/>
        <w:numPr>
          <w:ilvl w:val="0"/>
          <w:numId w:val="10"/>
        </w:numPr>
        <w:spacing w:after="0"/>
        <w:ind w:left="993" w:right="-22" w:hanging="284"/>
      </w:pPr>
      <w:r w:rsidRPr="009C1BB9">
        <w:t>предоставление разрешений на отклонение от предельных параметров разрешённого строительства, реконструкции объектов капитального строительства;</w:t>
      </w:r>
    </w:p>
    <w:p w:rsidR="00A462BA" w:rsidRPr="009C1BB9" w:rsidRDefault="00A462BA" w:rsidP="00893D7F">
      <w:pPr>
        <w:widowControl w:val="0"/>
        <w:numPr>
          <w:ilvl w:val="0"/>
          <w:numId w:val="10"/>
        </w:numPr>
        <w:shd w:val="clear" w:color="auto" w:fill="FFFFFF"/>
        <w:tabs>
          <w:tab w:val="left" w:pos="-81"/>
        </w:tabs>
        <w:autoSpaceDE w:val="0"/>
        <w:autoSpaceDN w:val="0"/>
        <w:adjustRightInd w:val="0"/>
        <w:ind w:left="993" w:right="-22" w:hanging="284"/>
      </w:pPr>
      <w:r w:rsidRPr="009C1BB9">
        <w:t>предоставление разрешений на строительство, разрешений на ввод в эксплуатацию вновь построенных, реконструированных объектов капитального строительства;</w:t>
      </w:r>
    </w:p>
    <w:p w:rsidR="00A462BA" w:rsidRPr="009C1BB9" w:rsidRDefault="00A462BA" w:rsidP="00893D7F">
      <w:pPr>
        <w:widowControl w:val="0"/>
        <w:numPr>
          <w:ilvl w:val="0"/>
          <w:numId w:val="10"/>
        </w:numPr>
        <w:shd w:val="clear" w:color="auto" w:fill="FFFFFF"/>
        <w:autoSpaceDE w:val="0"/>
        <w:autoSpaceDN w:val="0"/>
        <w:adjustRightInd w:val="0"/>
        <w:ind w:left="993" w:right="-22" w:hanging="284"/>
      </w:pPr>
      <w:r w:rsidRPr="009C1BB9">
        <w:t>обеспечение открытости и доступности для физических и юридических лиц информации о застройке и землепользовании, а также их участия в принятии решений по этим вопросам; организация и проведение публичных слушаний по вопросам землепользования и застройки;</w:t>
      </w:r>
    </w:p>
    <w:p w:rsidR="00A462BA" w:rsidRPr="009C1BB9" w:rsidRDefault="00A462BA" w:rsidP="00893D7F">
      <w:pPr>
        <w:numPr>
          <w:ilvl w:val="0"/>
          <w:numId w:val="10"/>
        </w:numPr>
        <w:tabs>
          <w:tab w:val="left" w:pos="993"/>
        </w:tabs>
        <w:ind w:left="993" w:right="-22" w:hanging="284"/>
      </w:pPr>
      <w:r w:rsidRPr="009C1BB9">
        <w:t>внесение изменений в настоящие Правила, в том числе по инициативе граждан.</w:t>
      </w:r>
    </w:p>
    <w:p w:rsidR="00A462BA" w:rsidRPr="009C1BB9" w:rsidRDefault="00A462BA" w:rsidP="00893D7F">
      <w:pPr>
        <w:numPr>
          <w:ilvl w:val="0"/>
          <w:numId w:val="8"/>
        </w:numPr>
        <w:shd w:val="clear" w:color="auto" w:fill="FFFFFF"/>
        <w:tabs>
          <w:tab w:val="left" w:pos="490"/>
        </w:tabs>
        <w:ind w:left="993" w:right="-22" w:hanging="284"/>
      </w:pPr>
      <w:r w:rsidRPr="009C1BB9">
        <w:t>Настоящие Правила применяются наряду с:</w:t>
      </w:r>
    </w:p>
    <w:p w:rsidR="00A462BA" w:rsidRPr="009C1BB9" w:rsidRDefault="00A462BA" w:rsidP="00893D7F">
      <w:pPr>
        <w:widowControl w:val="0"/>
        <w:numPr>
          <w:ilvl w:val="0"/>
          <w:numId w:val="11"/>
        </w:numPr>
        <w:shd w:val="clear" w:color="auto" w:fill="FFFFFF"/>
        <w:tabs>
          <w:tab w:val="left" w:pos="-108"/>
          <w:tab w:val="left" w:pos="993"/>
        </w:tabs>
        <w:autoSpaceDE w:val="0"/>
        <w:autoSpaceDN w:val="0"/>
        <w:adjustRightInd w:val="0"/>
        <w:ind w:left="993" w:right="-22" w:hanging="284"/>
      </w:pPr>
      <w:r w:rsidRPr="009C1BB9">
        <w:t>нормативами и стандартами, принятыми уполномоченными государственными органами исполнительной власти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rsidR="00A462BA" w:rsidRPr="009C1BB9" w:rsidRDefault="00A462BA" w:rsidP="00893D7F">
      <w:pPr>
        <w:numPr>
          <w:ilvl w:val="0"/>
          <w:numId w:val="11"/>
        </w:numPr>
        <w:shd w:val="clear" w:color="auto" w:fill="FFFFFF"/>
        <w:tabs>
          <w:tab w:val="left" w:pos="490"/>
          <w:tab w:val="left" w:pos="993"/>
          <w:tab w:val="left" w:pos="9781"/>
        </w:tabs>
        <w:ind w:left="993" w:right="-22" w:hanging="284"/>
      </w:pPr>
      <w:r w:rsidRPr="009C1BB9">
        <w:t xml:space="preserve">иными нормативными правовыми актами органов местного самоуправления </w:t>
      </w:r>
      <w:r>
        <w:t>Булгаковского</w:t>
      </w:r>
      <w:r w:rsidRPr="009C1BB9">
        <w:t xml:space="preserve"> СП </w:t>
      </w:r>
      <w:r>
        <w:t>Духовщин</w:t>
      </w:r>
      <w:r w:rsidRPr="009C1BB9">
        <w:t>ского района по вопросам регулирования землепользования и застройки.</w:t>
      </w:r>
    </w:p>
    <w:p w:rsidR="00A462BA" w:rsidRPr="009C1BB9" w:rsidRDefault="00A462BA" w:rsidP="00FA6E91">
      <w:pPr>
        <w:ind w:right="-22" w:firstLine="708"/>
      </w:pPr>
      <w:r w:rsidRPr="009C1BB9">
        <w:t>Указанные акты применяются в части, не противоречащей настоящим Правилам.</w:t>
      </w:r>
    </w:p>
    <w:p w:rsidR="00A462BA" w:rsidRPr="009C1BB9" w:rsidRDefault="00A462BA" w:rsidP="00893D7F">
      <w:pPr>
        <w:numPr>
          <w:ilvl w:val="0"/>
          <w:numId w:val="8"/>
        </w:numPr>
        <w:tabs>
          <w:tab w:val="left" w:pos="993"/>
        </w:tabs>
        <w:ind w:left="0" w:right="-22" w:firstLine="709"/>
      </w:pPr>
      <w:r w:rsidRPr="009C1BB9">
        <w:t>Настоящие Правила обязательны для исполнения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и контролирующими градостроительную деятельность на территории сельского поселения.</w:t>
      </w:r>
    </w:p>
    <w:p w:rsidR="00A462BA" w:rsidRPr="009C1BB9" w:rsidRDefault="00A462BA" w:rsidP="00FA6E91">
      <w:pPr>
        <w:pStyle w:val="BodyText"/>
        <w:tabs>
          <w:tab w:val="decimal" w:pos="0"/>
        </w:tabs>
        <w:ind w:right="-22" w:firstLine="540"/>
        <w:jc w:val="both"/>
        <w:rPr>
          <w:b w:val="0"/>
          <w:sz w:val="24"/>
          <w:szCs w:val="24"/>
        </w:rPr>
      </w:pPr>
    </w:p>
    <w:p w:rsidR="00A462BA" w:rsidRPr="009C1BB9" w:rsidRDefault="00A462BA" w:rsidP="00FA6E91">
      <w:pPr>
        <w:pStyle w:val="BodyText"/>
        <w:tabs>
          <w:tab w:val="decimal" w:pos="0"/>
        </w:tabs>
        <w:ind w:right="-22" w:firstLine="540"/>
        <w:jc w:val="both"/>
        <w:rPr>
          <w:b w:val="0"/>
          <w:sz w:val="24"/>
          <w:szCs w:val="24"/>
        </w:rPr>
      </w:pPr>
    </w:p>
    <w:p w:rsidR="00A462BA" w:rsidRPr="009C1BB9" w:rsidRDefault="00A462BA" w:rsidP="00FA6E91">
      <w:pPr>
        <w:pStyle w:val="Heading1"/>
      </w:pPr>
      <w:bookmarkStart w:id="13" w:name="_Toc281519413"/>
      <w:bookmarkStart w:id="14" w:name="_Toc283380476"/>
      <w:bookmarkStart w:id="15" w:name="_Toc367869430"/>
      <w:r w:rsidRPr="009C1BB9">
        <w:t>Статья 2. Основные понятия, используемые в Правилах</w:t>
      </w:r>
      <w:bookmarkEnd w:id="13"/>
      <w:bookmarkEnd w:id="14"/>
      <w:bookmarkEnd w:id="15"/>
    </w:p>
    <w:p w:rsidR="00A462BA" w:rsidRPr="009C1BB9" w:rsidRDefault="00A462BA" w:rsidP="00FA6E91">
      <w:pPr>
        <w:ind w:right="-22"/>
      </w:pPr>
    </w:p>
    <w:bookmarkEnd w:id="6"/>
    <w:p w:rsidR="00A462BA" w:rsidRPr="009C1BB9" w:rsidRDefault="00A462BA" w:rsidP="00FA6E91">
      <w:pPr>
        <w:ind w:right="-22" w:firstLine="708"/>
      </w:pPr>
      <w:r w:rsidRPr="009C1BB9">
        <w:t>Для целей настоящих Правил используются следующие основные понятия:</w:t>
      </w:r>
    </w:p>
    <w:p w:rsidR="00A462BA" w:rsidRPr="009C1BB9" w:rsidRDefault="00A462BA" w:rsidP="00FA6E91">
      <w:pPr>
        <w:ind w:right="-22" w:firstLine="709"/>
        <w:rPr>
          <w:i/>
        </w:rPr>
      </w:pPr>
      <w:r w:rsidRPr="009C1BB9">
        <w:rPr>
          <w:b/>
        </w:rPr>
        <w:t>Акт выбора земельного</w:t>
      </w:r>
      <w:r w:rsidRPr="009C1BB9">
        <w:t xml:space="preserve"> </w:t>
      </w:r>
      <w:r w:rsidRPr="009C1BB9">
        <w:rPr>
          <w:b/>
        </w:rPr>
        <w:t>участка</w:t>
      </w:r>
      <w:r w:rsidRPr="009C1BB9">
        <w:t xml:space="preserve"> – технический документ о предварительном согласовании государственными органами контроля и надзора, органами местного самоуправления и другими организациями места размещения проектируемого объекта на земельном участке с учетом градостроительных, инженерно-геологических, экологических и других факторов в соответствии с определенными параметрами и функциональным назначением.</w:t>
      </w:r>
    </w:p>
    <w:p w:rsidR="00A462BA" w:rsidRPr="009C1BB9" w:rsidRDefault="00A462BA" w:rsidP="00FA6E91">
      <w:pPr>
        <w:ind w:right="-22" w:firstLine="708"/>
      </w:pPr>
      <w:r w:rsidRPr="009C1BB9">
        <w:rPr>
          <w:b/>
        </w:rPr>
        <w:t>Акт</w:t>
      </w:r>
      <w:r w:rsidRPr="009C1BB9">
        <w:t xml:space="preserve"> </w:t>
      </w:r>
      <w:r w:rsidRPr="009C1BB9">
        <w:rPr>
          <w:b/>
        </w:rPr>
        <w:t>приемки выполненных работ</w:t>
      </w:r>
      <w:r w:rsidRPr="009C1BB9">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A462BA" w:rsidRPr="009C1BB9" w:rsidRDefault="00A462BA" w:rsidP="00FA6E91">
      <w:pPr>
        <w:ind w:right="-22" w:firstLine="708"/>
      </w:pPr>
      <w:r w:rsidRPr="009C1BB9">
        <w:rPr>
          <w:b/>
          <w:bCs/>
        </w:rPr>
        <w:t>Арендаторы земельных участков</w:t>
      </w:r>
      <w:r w:rsidRPr="009C1BB9">
        <w:t xml:space="preserve"> – лица, владеющие и пользующиеся земельными участками по договору аренды, договору субаренды.</w:t>
      </w:r>
    </w:p>
    <w:p w:rsidR="00A462BA" w:rsidRPr="009C1BB9" w:rsidRDefault="00A462BA" w:rsidP="00FA6E91">
      <w:pPr>
        <w:ind w:right="-22" w:firstLine="708"/>
      </w:pPr>
      <w:r w:rsidRPr="009C1BB9">
        <w:rPr>
          <w:b/>
        </w:rPr>
        <w:t xml:space="preserve">Блокированный жилой дом </w:t>
      </w:r>
      <w:r w:rsidRPr="009C1BB9">
        <w:t>– здание квартирного типа, состоящее из двух и более квартир, каждая из которых имеет доступ на отдельный земельный участок с выходом на территорию общего пользования (улицу, проезд).</w:t>
      </w:r>
    </w:p>
    <w:p w:rsidR="00A462BA" w:rsidRPr="009C1BB9" w:rsidRDefault="00A462BA" w:rsidP="00FA6E91">
      <w:pPr>
        <w:ind w:right="-22" w:firstLine="708"/>
      </w:pPr>
      <w:bookmarkStart w:id="16" w:name="sub_6501"/>
      <w:r w:rsidRPr="009C1BB9">
        <w:rPr>
          <w:b/>
        </w:rPr>
        <w:t xml:space="preserve">Водоохранная зона </w:t>
      </w:r>
      <w:r w:rsidRPr="009C1BB9">
        <w:t xml:space="preserve">– территория, которая примыкает к береговой линии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bookmarkStart w:id="17" w:name="sub_6502"/>
      <w:bookmarkEnd w:id="16"/>
      <w:r w:rsidRPr="009C1BB9">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bookmarkEnd w:id="17"/>
    <w:p w:rsidR="00A462BA" w:rsidRPr="009C1BB9" w:rsidRDefault="00A462BA" w:rsidP="00FA6E91">
      <w:pPr>
        <w:ind w:right="-22" w:firstLine="708"/>
      </w:pPr>
      <w:r w:rsidRPr="009C1BB9">
        <w:rPr>
          <w:b/>
        </w:rPr>
        <w:t xml:space="preserve">Виды разрешенного использования земельных участков и объектов капитального строительства </w:t>
      </w:r>
      <w:r w:rsidRPr="009C1BB9">
        <w:t>– виды деятельности, осуществлять которые на земельных участках разрешено в силу поименования этих видов деятельности и объектов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A462BA" w:rsidRPr="009C1BB9" w:rsidRDefault="00A462BA" w:rsidP="00FA6E91">
      <w:pPr>
        <w:ind w:right="-22" w:firstLine="708"/>
      </w:pPr>
      <w:r w:rsidRPr="009C1BB9">
        <w:rPr>
          <w:b/>
        </w:rPr>
        <w:t>Временное сооружение (объект)</w:t>
      </w:r>
      <w:r w:rsidRPr="009C1BB9">
        <w:t xml:space="preserve"> – отдельное нежилое здание, строение или сооружение, установка которого не требует производства земляных и строительно-монтажных работ и при перемещении которого не причиняется несоразмерный его назначению ущерб, а также специально возводимое или приспосабливаемое на период строительства здание или сооружение, необходимое для производства строительно-монтажных работ и обслуживания занятых на производстве работников.</w:t>
      </w:r>
    </w:p>
    <w:p w:rsidR="00A462BA" w:rsidRPr="009C1BB9" w:rsidRDefault="00A462BA" w:rsidP="00FA6E91">
      <w:pPr>
        <w:ind w:right="-22" w:firstLine="708"/>
      </w:pPr>
      <w:r w:rsidRPr="009C1BB9">
        <w:rPr>
          <w:b/>
        </w:rPr>
        <w:t>Высота здания, строения, сооружения</w:t>
      </w:r>
      <w:r w:rsidRPr="009C1BB9">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или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A462BA" w:rsidRPr="009C1BB9" w:rsidRDefault="00A462BA" w:rsidP="00FA6E91">
      <w:pPr>
        <w:ind w:right="-22" w:firstLine="708"/>
      </w:pPr>
      <w:r w:rsidRPr="009C1BB9">
        <w:rPr>
          <w:b/>
        </w:rPr>
        <w:t>Генеральный план</w:t>
      </w:r>
      <w:r w:rsidRPr="009C1BB9">
        <w:t xml:space="preserve"> </w:t>
      </w:r>
      <w:r w:rsidRPr="009C1BB9">
        <w:rPr>
          <w:b/>
        </w:rPr>
        <w:t>поселения</w:t>
      </w:r>
      <w:r w:rsidRPr="009C1BB9">
        <w:t xml:space="preserve"> – основной документ, регламентирующий территориальное и градостроительное планирование развития территории сельского поселения.</w:t>
      </w:r>
    </w:p>
    <w:p w:rsidR="00A462BA" w:rsidRPr="009C1BB9" w:rsidRDefault="00A462BA" w:rsidP="00FA6E91">
      <w:pPr>
        <w:ind w:right="-22" w:firstLine="708"/>
      </w:pPr>
      <w:r w:rsidRPr="009C1BB9">
        <w:rPr>
          <w:b/>
        </w:rPr>
        <w:t>Градостроительная деятельность</w:t>
      </w:r>
      <w:r w:rsidRPr="009C1BB9">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A462BA" w:rsidRPr="009C1BB9" w:rsidRDefault="00A462BA" w:rsidP="00FA6E91">
      <w:pPr>
        <w:ind w:right="-22" w:firstLine="708"/>
      </w:pPr>
      <w:r w:rsidRPr="009C1BB9">
        <w:rPr>
          <w:b/>
        </w:rPr>
        <w:t>Градостроительное зонирование</w:t>
      </w:r>
      <w:r w:rsidRPr="009C1BB9">
        <w:t xml:space="preserve"> – зонирование территории поселения в целях определения территориальных зон и установления градостроительных регламентов.</w:t>
      </w:r>
    </w:p>
    <w:p w:rsidR="00A462BA" w:rsidRPr="009C1BB9" w:rsidRDefault="00A462BA" w:rsidP="00FA6E91">
      <w:pPr>
        <w:ind w:right="-22" w:firstLine="708"/>
      </w:pPr>
      <w:r w:rsidRPr="009C1BB9">
        <w:rPr>
          <w:b/>
        </w:rPr>
        <w:t>Градостроительный план земельного участка</w:t>
      </w:r>
      <w:r w:rsidRPr="009C1BB9">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A462BA" w:rsidRPr="009C1BB9" w:rsidRDefault="00A462BA" w:rsidP="00FA6E91">
      <w:pPr>
        <w:ind w:right="-22" w:firstLine="708"/>
      </w:pPr>
      <w:r w:rsidRPr="009C1BB9">
        <w:rPr>
          <w:b/>
        </w:rPr>
        <w:t>Градостроительный регламент</w:t>
      </w:r>
      <w:r w:rsidRPr="009C1BB9">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A462BA" w:rsidRPr="009C1BB9" w:rsidRDefault="00A462BA" w:rsidP="00FA6E91">
      <w:pPr>
        <w:ind w:right="-22" w:firstLine="708"/>
      </w:pPr>
      <w:r w:rsidRPr="009C1BB9">
        <w:rPr>
          <w:b/>
        </w:rPr>
        <w:t xml:space="preserve">Документация по планировке территории </w:t>
      </w:r>
      <w:r w:rsidRPr="009C1BB9">
        <w:t>– проекты планировки территории; проекты межевания территории; градостроительные планы земельных участков.</w:t>
      </w:r>
    </w:p>
    <w:p w:rsidR="00A462BA" w:rsidRPr="009C1BB9" w:rsidRDefault="00A462BA" w:rsidP="00FA6E91">
      <w:pPr>
        <w:ind w:right="-22" w:firstLine="708"/>
      </w:pPr>
      <w:r w:rsidRPr="009C1BB9">
        <w:rPr>
          <w:b/>
        </w:rPr>
        <w:t>Дополнительные градостроительные регламенты</w:t>
      </w:r>
      <w:r w:rsidRPr="009C1BB9">
        <w:t xml:space="preserve"> – дополнительные требования и ограничения деятельности на земельных участках по отношению к видам разрешенного использования земельных участков и объектов капитального строительства и параметрам разрешенного строительства, установленные настоящими Правилами с позиций охраны природной и историко-культурной среды.</w:t>
      </w:r>
    </w:p>
    <w:p w:rsidR="00A462BA" w:rsidRPr="009C1BB9" w:rsidRDefault="00A462BA" w:rsidP="00FA6E91">
      <w:pPr>
        <w:ind w:right="-22" w:firstLine="708"/>
      </w:pPr>
      <w:r w:rsidRPr="009C1BB9">
        <w:rPr>
          <w:b/>
        </w:rPr>
        <w:t>Достопримечательное место</w:t>
      </w:r>
      <w:r w:rsidRPr="009C1BB9">
        <w:t xml:space="preserve"> – вид объектов культурного наследия, представляющий собой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историческими (в том числе военными) событиями, жизнью выдающихся исторических личностей; культурные слои, остатки построек древних городов, селищ, стоянок; места совершения религиозных обрядов.</w:t>
      </w:r>
    </w:p>
    <w:p w:rsidR="00A462BA" w:rsidRPr="009C1BB9" w:rsidRDefault="00A462BA" w:rsidP="00FA6E91">
      <w:pPr>
        <w:ind w:right="-22" w:firstLine="708"/>
      </w:pPr>
      <w:r w:rsidRPr="009C1BB9">
        <w:rPr>
          <w:b/>
        </w:rPr>
        <w:t xml:space="preserve">Застройщик </w:t>
      </w:r>
      <w:r w:rsidRPr="009C1BB9">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A462BA" w:rsidRPr="009C1BB9" w:rsidRDefault="00A462BA" w:rsidP="00FA6E91">
      <w:pPr>
        <w:ind w:right="-22" w:firstLine="708"/>
      </w:pPr>
      <w:r w:rsidRPr="009C1BB9">
        <w:rPr>
          <w:b/>
        </w:rPr>
        <w:t xml:space="preserve">Заказчик </w:t>
      </w:r>
      <w:r w:rsidRPr="009C1BB9">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A462BA" w:rsidRPr="009C1BB9" w:rsidRDefault="00A462BA" w:rsidP="00FA6E91">
      <w:pPr>
        <w:ind w:right="-22" w:firstLine="708"/>
      </w:pPr>
      <w:r w:rsidRPr="009C1BB9">
        <w:rPr>
          <w:b/>
          <w:bCs/>
        </w:rPr>
        <w:t>Земельный участок</w:t>
      </w:r>
      <w:r w:rsidRPr="009C1BB9">
        <w:t xml:space="preserve"> – часть земной поверхности, границы которой определены в соответствии с федеральными законами. </w:t>
      </w:r>
    </w:p>
    <w:p w:rsidR="00A462BA" w:rsidRPr="009C1BB9" w:rsidRDefault="00A462BA" w:rsidP="00FA6E91">
      <w:pPr>
        <w:ind w:right="-22" w:firstLine="708"/>
      </w:pPr>
      <w:bookmarkStart w:id="18" w:name="sub_5302"/>
      <w:r w:rsidRPr="009C1BB9">
        <w:rPr>
          <w:b/>
          <w:bCs/>
        </w:rPr>
        <w:t>Землепользователи</w:t>
      </w:r>
      <w:r w:rsidRPr="009C1BB9">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A462BA" w:rsidRPr="009C1BB9" w:rsidRDefault="00A462BA" w:rsidP="00FA6E91">
      <w:pPr>
        <w:ind w:right="-22" w:firstLine="708"/>
      </w:pPr>
      <w:bookmarkStart w:id="19" w:name="sub_5303"/>
      <w:bookmarkEnd w:id="18"/>
      <w:r w:rsidRPr="009C1BB9">
        <w:t>З</w:t>
      </w:r>
      <w:r w:rsidRPr="009C1BB9">
        <w:rPr>
          <w:b/>
          <w:bCs/>
        </w:rPr>
        <w:t>емлевладельцы</w:t>
      </w:r>
      <w:r w:rsidRPr="009C1BB9">
        <w:t xml:space="preserve"> – лица, владеющие и пользующиеся земельными участками на праве пожизненного наследуемого владения.</w:t>
      </w:r>
    </w:p>
    <w:p w:rsidR="00A462BA" w:rsidRPr="009C1BB9" w:rsidRDefault="00A462BA" w:rsidP="00FA6E91">
      <w:pPr>
        <w:ind w:right="-22" w:firstLine="708"/>
      </w:pPr>
      <w:r w:rsidRPr="009C1BB9">
        <w:rPr>
          <w:b/>
          <w:bCs/>
        </w:rPr>
        <w:t xml:space="preserve">Зоны с особыми условиями использования территорий </w:t>
      </w:r>
      <w:r w:rsidRPr="009C1BB9">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w:t>
      </w:r>
      <w:r w:rsidRPr="009C1BB9">
        <w:rPr>
          <w:iCs/>
        </w:rPr>
        <w:t>иные зоны,</w:t>
      </w:r>
      <w:r w:rsidRPr="009C1BB9">
        <w:t xml:space="preserve"> устанавливаемые в соответствии с законодательством Российской Федерации.</w:t>
      </w:r>
    </w:p>
    <w:p w:rsidR="00A462BA" w:rsidRPr="009C1BB9" w:rsidRDefault="00A462BA" w:rsidP="00FA6E91">
      <w:pPr>
        <w:ind w:right="-22" w:firstLine="708"/>
      </w:pPr>
      <w:r w:rsidRPr="009C1BB9">
        <w:rPr>
          <w:b/>
        </w:rPr>
        <w:t>Изменение недвижимости</w:t>
      </w:r>
      <w:r w:rsidRPr="009C1BB9">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A462BA" w:rsidRPr="009C1BB9" w:rsidRDefault="00A462BA" w:rsidP="00FA6E91">
      <w:pPr>
        <w:ind w:right="-22" w:firstLine="708"/>
      </w:pPr>
      <w:r w:rsidRPr="009C1BB9">
        <w:rPr>
          <w:b/>
        </w:rPr>
        <w:t>Инженерная, транспортная и социальная инфраструктуры</w:t>
      </w:r>
      <w:r w:rsidRPr="009C1BB9">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A462BA" w:rsidRPr="009C1BB9" w:rsidRDefault="00A462BA" w:rsidP="00FA6E91">
      <w:pPr>
        <w:ind w:right="-22" w:firstLine="708"/>
      </w:pPr>
      <w:r w:rsidRPr="009C1BB9">
        <w:rPr>
          <w:b/>
          <w:bCs/>
        </w:rPr>
        <w:t>Инженерные изыскания</w:t>
      </w:r>
      <w:r w:rsidRPr="009C1BB9">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A462BA" w:rsidRPr="009C1BB9" w:rsidRDefault="00A462BA" w:rsidP="00FA6E91">
      <w:pPr>
        <w:ind w:right="-22" w:firstLine="708"/>
        <w:rPr>
          <w:b/>
          <w:bCs/>
        </w:rPr>
      </w:pPr>
      <w:r w:rsidRPr="009C1BB9">
        <w:rPr>
          <w:b/>
          <w:bCs/>
        </w:rPr>
        <w:t>Капитальный ремонт объектов капитального строительства</w:t>
      </w:r>
      <w:r w:rsidRPr="009C1BB9">
        <w:t>, если при его проведении затрагиваются конструктивные и другие характеристики надежности и безопасности таких объектов.</w:t>
      </w:r>
    </w:p>
    <w:p w:rsidR="00A462BA" w:rsidRPr="009C1BB9" w:rsidRDefault="00A462BA" w:rsidP="00FA6E91">
      <w:pPr>
        <w:ind w:right="-22" w:firstLine="708"/>
      </w:pPr>
      <w:r w:rsidRPr="009C1BB9">
        <w:rPr>
          <w:b/>
          <w:bCs/>
        </w:rPr>
        <w:t>Коэффициент застройки (КЗ)</w:t>
      </w:r>
      <w:r w:rsidRPr="009C1BB9">
        <w:t xml:space="preserve"> – отношение территории земельного участка, которая может быть занята зданиями, ко всей площади участка (в процентах).</w:t>
      </w:r>
    </w:p>
    <w:p w:rsidR="00A462BA" w:rsidRPr="009C1BB9" w:rsidRDefault="00A462BA" w:rsidP="00FA6E91">
      <w:pPr>
        <w:ind w:right="-22" w:firstLine="708"/>
      </w:pPr>
      <w:r w:rsidRPr="009C1BB9">
        <w:rPr>
          <w:b/>
          <w:bCs/>
        </w:rPr>
        <w:t>Коэффициент плотности застройки или коэффициент строительного использования земельного участка (КПЗ)</w:t>
      </w:r>
      <w:r w:rsidRPr="009C1BB9">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A462BA" w:rsidRPr="009C1BB9" w:rsidRDefault="00A462BA" w:rsidP="00FA6E91">
      <w:pPr>
        <w:ind w:right="-22" w:firstLine="708"/>
      </w:pPr>
      <w:bookmarkStart w:id="20" w:name="sub_5304"/>
      <w:bookmarkEnd w:id="19"/>
      <w:bookmarkEnd w:id="20"/>
      <w:r w:rsidRPr="009C1BB9">
        <w:rPr>
          <w:b/>
        </w:rPr>
        <w:t>Красные линии</w:t>
      </w:r>
      <w:r w:rsidRPr="009C1BB9">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A462BA" w:rsidRPr="009C1BB9" w:rsidRDefault="00A462BA" w:rsidP="00FA6E91">
      <w:pPr>
        <w:ind w:right="-22" w:firstLine="708"/>
      </w:pPr>
      <w:r w:rsidRPr="009C1BB9">
        <w:rPr>
          <w:b/>
        </w:rPr>
        <w:t>Линии регулирования застройки</w:t>
      </w:r>
      <w:r w:rsidRPr="009C1BB9">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A462BA" w:rsidRPr="009C1BB9" w:rsidRDefault="00A462BA" w:rsidP="00FA6E91">
      <w:pPr>
        <w:ind w:right="-22" w:firstLine="708"/>
      </w:pPr>
      <w:r w:rsidRPr="009C1BB9">
        <w:rPr>
          <w:b/>
        </w:rPr>
        <w:t>Линии градостроительного регулирования</w:t>
      </w:r>
      <w:r w:rsidRPr="009C1BB9">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A462BA" w:rsidRPr="009C1BB9" w:rsidRDefault="00A462BA" w:rsidP="00FA6E91">
      <w:pPr>
        <w:ind w:right="-22" w:firstLine="708"/>
      </w:pPr>
      <w:r w:rsidRPr="009C1BB9">
        <w:rPr>
          <w:b/>
        </w:rPr>
        <w:t>Многоквартирный жилой дом</w:t>
      </w:r>
      <w:r w:rsidRPr="009C1BB9">
        <w:t xml:space="preserve"> – жилой дом, квартиры которого (две и более) имеют выход на общие лестничные клетки и общий для всего дома земельный участок.</w:t>
      </w:r>
    </w:p>
    <w:p w:rsidR="00A462BA" w:rsidRPr="009C1BB9" w:rsidRDefault="00A462BA" w:rsidP="00FA6E91">
      <w:pPr>
        <w:ind w:right="-22" w:firstLine="708"/>
      </w:pPr>
      <w:r w:rsidRPr="009C1BB9">
        <w:rPr>
          <w:b/>
          <w:bCs/>
        </w:rPr>
        <w:t>Малоэтажная жилая застройка</w:t>
      </w:r>
      <w:r w:rsidRPr="009C1BB9">
        <w:t xml:space="preserve"> – жилая застройка этажностью от 2 до 3 этажей включительно с обеспечением, как правило, непосредственной связи квартир с земельным участком.</w:t>
      </w:r>
    </w:p>
    <w:p w:rsidR="00A462BA" w:rsidRPr="009C1BB9" w:rsidRDefault="00A462BA" w:rsidP="00FA6E91">
      <w:pPr>
        <w:ind w:right="-22" w:firstLine="708"/>
      </w:pPr>
      <w:r w:rsidRPr="009C1BB9">
        <w:rPr>
          <w:b/>
          <w:bCs/>
        </w:rPr>
        <w:t>Населенный пункт</w:t>
      </w:r>
      <w:r w:rsidRPr="009C1BB9">
        <w:t xml:space="preserve"> – 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области. К населенным пунктам на территории сельского поселения Смоленской области относятся поселки, села, деревни.</w:t>
      </w:r>
    </w:p>
    <w:p w:rsidR="00A462BA" w:rsidRPr="009C1BB9" w:rsidRDefault="00A462BA" w:rsidP="00FA6E91">
      <w:pPr>
        <w:ind w:right="-22" w:firstLine="708"/>
      </w:pPr>
      <w:bookmarkStart w:id="21" w:name="sub_5305"/>
      <w:r w:rsidRPr="009C1BB9">
        <w:rPr>
          <w:b/>
          <w:bCs/>
        </w:rPr>
        <w:t>Обладатели сервитута</w:t>
      </w:r>
      <w:r w:rsidRPr="009C1BB9">
        <w:t xml:space="preserve"> – лица, имеющие право ограниченного пользования чужими земельными участками (сервитутом).</w:t>
      </w:r>
    </w:p>
    <w:bookmarkEnd w:id="21"/>
    <w:p w:rsidR="00A462BA" w:rsidRPr="009C1BB9" w:rsidRDefault="00A462BA" w:rsidP="00FA6E91">
      <w:pPr>
        <w:ind w:right="-22" w:firstLine="708"/>
        <w:rPr>
          <w:b/>
          <w:bCs/>
        </w:rPr>
      </w:pPr>
      <w:r w:rsidRPr="009C1BB9">
        <w:rPr>
          <w:b/>
        </w:rPr>
        <w:t>Объект индивидуального жилищного строительства</w:t>
      </w:r>
      <w:r w:rsidRPr="009C1BB9">
        <w:t xml:space="preserve"> – отдельно стоящие жилые дома с количеством этажей не более трех, предназначенные для проживания одной семьи.</w:t>
      </w:r>
    </w:p>
    <w:p w:rsidR="00A462BA" w:rsidRPr="009C1BB9" w:rsidRDefault="00A462BA" w:rsidP="00FA6E91">
      <w:pPr>
        <w:ind w:right="-22" w:firstLine="708"/>
      </w:pPr>
      <w:r w:rsidRPr="009C1BB9">
        <w:rPr>
          <w:b/>
        </w:rPr>
        <w:t>Объект капитального строительства</w:t>
      </w:r>
      <w:r w:rsidRPr="009C1BB9">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A462BA" w:rsidRPr="009C1BB9" w:rsidRDefault="00A462BA" w:rsidP="00FA6E91">
      <w:pPr>
        <w:ind w:right="-22" w:firstLine="708"/>
        <w:rPr>
          <w:b/>
          <w:bCs/>
        </w:rPr>
      </w:pPr>
      <w:r w:rsidRPr="009C1BB9">
        <w:rPr>
          <w:b/>
        </w:rPr>
        <w:t>Объект культурного наследия</w:t>
      </w:r>
      <w:r w:rsidRPr="009C1BB9">
        <w:t xml:space="preserve"> – объекты, представляющие собой историко-культурную ценность (памятники истории и культуры) с точки зрения истории, археологии, архитектуры, градостроительства, науки и техники, эстетики, этнологии и антропологии, социальной культуры и рекомендуемые для включения в единый государственный реестр объектов культурного наследия народов Российской Федерации.</w:t>
      </w:r>
    </w:p>
    <w:p w:rsidR="00A462BA" w:rsidRPr="009C1BB9" w:rsidRDefault="00A462BA" w:rsidP="00FA6E91">
      <w:pPr>
        <w:ind w:right="-22" w:firstLine="708"/>
      </w:pPr>
      <w:r w:rsidRPr="009C1BB9">
        <w:rPr>
          <w:b/>
          <w:bCs/>
        </w:rPr>
        <w:t>Отступления от Правил</w:t>
      </w:r>
      <w:r w:rsidRPr="009C1BB9">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A462BA" w:rsidRPr="009C1BB9" w:rsidRDefault="00A462BA" w:rsidP="00FA6E91">
      <w:pPr>
        <w:ind w:right="-22" w:firstLine="708"/>
      </w:pPr>
      <w:r w:rsidRPr="009C1BB9">
        <w:rPr>
          <w:b/>
        </w:rPr>
        <w:t>Подрядчик</w:t>
      </w:r>
      <w:r w:rsidRPr="009C1BB9">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A462BA" w:rsidRPr="009C1BB9" w:rsidRDefault="00A462BA" w:rsidP="00FA6E91">
      <w:pPr>
        <w:ind w:right="-22" w:firstLine="708"/>
        <w:rPr>
          <w:b/>
        </w:rPr>
      </w:pPr>
      <w:r w:rsidRPr="009C1BB9">
        <w:rPr>
          <w:b/>
        </w:rPr>
        <w:t>Правила землепользования и застройки</w:t>
      </w:r>
      <w:r w:rsidRPr="009C1BB9">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A462BA" w:rsidRPr="009C1BB9" w:rsidRDefault="00A462BA" w:rsidP="00FA6E91">
      <w:pPr>
        <w:ind w:right="-22" w:firstLine="708"/>
        <w:rPr>
          <w:b/>
        </w:rPr>
      </w:pPr>
      <w:r w:rsidRPr="009C1BB9">
        <w:rPr>
          <w:b/>
        </w:rPr>
        <w:t>Прибрежная защитная полоса</w:t>
      </w:r>
      <w:r w:rsidRPr="009C1BB9">
        <w:t xml:space="preserve"> – часть водоохранной зоны, для которой вводятся дополнительные ограничения землепользования, застройки и природопользования.</w:t>
      </w:r>
    </w:p>
    <w:p w:rsidR="00A462BA" w:rsidRPr="009C1BB9" w:rsidRDefault="00A462BA" w:rsidP="00FA6E91">
      <w:pPr>
        <w:ind w:right="-22" w:firstLine="708"/>
      </w:pPr>
      <w:r w:rsidRPr="009C1BB9">
        <w:rPr>
          <w:b/>
        </w:rPr>
        <w:t>Проектная документация</w:t>
      </w:r>
      <w:r w:rsidRPr="009C1BB9">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A462BA" w:rsidRPr="009C1BB9" w:rsidRDefault="00A462BA" w:rsidP="00FA6E91">
      <w:pPr>
        <w:ind w:right="-22" w:firstLine="708"/>
      </w:pPr>
      <w:r w:rsidRPr="009C1BB9">
        <w:rPr>
          <w:b/>
        </w:rPr>
        <w:t>Процент застройки участка</w:t>
      </w:r>
      <w:r w:rsidRPr="009C1BB9">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A462BA" w:rsidRPr="009C1BB9" w:rsidRDefault="00A462BA" w:rsidP="00FA6E91">
      <w:pPr>
        <w:ind w:right="-22" w:firstLine="708"/>
      </w:pPr>
      <w:r w:rsidRPr="009C1BB9">
        <w:rPr>
          <w:b/>
        </w:rPr>
        <w:t>Планировка территории</w:t>
      </w:r>
      <w:r w:rsidRPr="009C1BB9">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A462BA" w:rsidRPr="009C1BB9" w:rsidRDefault="00A462BA" w:rsidP="00FA6E91">
      <w:pPr>
        <w:ind w:right="-22" w:firstLine="708"/>
      </w:pPr>
      <w:r w:rsidRPr="009C1BB9">
        <w:rPr>
          <w:b/>
        </w:rPr>
        <w:t>Публичный сервитут</w:t>
      </w:r>
      <w:r w:rsidRPr="009C1BB9">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общественных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A462BA" w:rsidRPr="009C1BB9" w:rsidRDefault="00A462BA" w:rsidP="00FA6E91">
      <w:pPr>
        <w:ind w:right="-22" w:firstLine="708"/>
      </w:pPr>
      <w:r w:rsidRPr="009C1BB9">
        <w:rPr>
          <w:b/>
        </w:rPr>
        <w:t>Разрешение на строительство</w:t>
      </w:r>
      <w:r w:rsidRPr="009C1BB9">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A462BA" w:rsidRPr="009C1BB9" w:rsidRDefault="00A462BA" w:rsidP="00FA6E91">
      <w:pPr>
        <w:ind w:right="-22" w:firstLine="708"/>
      </w:pPr>
      <w:r w:rsidRPr="009C1BB9">
        <w:rPr>
          <w:b/>
        </w:rPr>
        <w:t>Разрешенное использование земельных участков и иных объектов недвижимости</w:t>
      </w:r>
      <w:r w:rsidRPr="009C1BB9">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A462BA" w:rsidRPr="009C1BB9" w:rsidRDefault="00A462BA" w:rsidP="00FA6E91">
      <w:pPr>
        <w:ind w:right="-22" w:firstLine="708"/>
      </w:pPr>
      <w:r w:rsidRPr="009C1BB9">
        <w:rPr>
          <w:b/>
        </w:rPr>
        <w:t>Разрешение на ввод объекта в эксплуатацию</w:t>
      </w:r>
      <w:r w:rsidRPr="009C1BB9">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A462BA" w:rsidRPr="009C1BB9" w:rsidRDefault="00A462BA" w:rsidP="00FA6E91">
      <w:pPr>
        <w:ind w:right="-22" w:firstLine="708"/>
      </w:pPr>
      <w:r w:rsidRPr="009C1BB9">
        <w:rPr>
          <w:b/>
        </w:rPr>
        <w:t>Резервирование земельных участков</w:t>
      </w:r>
      <w:r w:rsidRPr="009C1BB9">
        <w:t xml:space="preserve">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A462BA" w:rsidRPr="009C1BB9" w:rsidRDefault="00A462BA" w:rsidP="00FA6E91">
      <w:pPr>
        <w:ind w:right="-22" w:firstLine="708"/>
      </w:pPr>
      <w:r w:rsidRPr="009C1BB9">
        <w:rPr>
          <w:b/>
        </w:rPr>
        <w:t>Реконструкция</w:t>
      </w:r>
      <w:r w:rsidRPr="009C1BB9">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A462BA" w:rsidRPr="009C1BB9" w:rsidRDefault="00A462BA" w:rsidP="00FA6E91">
      <w:pPr>
        <w:ind w:right="-22" w:firstLine="708"/>
      </w:pPr>
      <w:r w:rsidRPr="009C1BB9">
        <w:rPr>
          <w:b/>
          <w:bCs/>
        </w:rPr>
        <w:t>Санитарно-защитная зона</w:t>
      </w:r>
      <w:r w:rsidRPr="009C1BB9">
        <w:t xml:space="preserve"> – территория между границами промышленной площадки и территорией жилой застройки, ландшафтно-рекреационной зоны, зоны отдыха, курорта с обязательным обозначением границ специальными информационными знаками.</w:t>
      </w:r>
    </w:p>
    <w:p w:rsidR="00A462BA" w:rsidRPr="009C1BB9" w:rsidRDefault="00A462BA" w:rsidP="00FA6E91">
      <w:pPr>
        <w:ind w:right="-22" w:firstLine="708"/>
      </w:pPr>
      <w:r w:rsidRPr="009C1BB9">
        <w:rPr>
          <w:b/>
          <w:bCs/>
          <w:lang w:val="en-US"/>
        </w:rPr>
        <w:t>C</w:t>
      </w:r>
      <w:r w:rsidRPr="009C1BB9">
        <w:rPr>
          <w:b/>
          <w:bCs/>
        </w:rPr>
        <w:t>обственники земельных участков</w:t>
      </w:r>
      <w:r w:rsidRPr="009C1BB9">
        <w:t xml:space="preserve"> – лица, имеющие земельные участки в собственности.</w:t>
      </w:r>
    </w:p>
    <w:p w:rsidR="00A462BA" w:rsidRPr="009C1BB9" w:rsidRDefault="00A462BA" w:rsidP="00FA6E91">
      <w:pPr>
        <w:ind w:right="-22" w:firstLine="708"/>
      </w:pPr>
      <w:bookmarkStart w:id="22" w:name="sub_5301"/>
      <w:r w:rsidRPr="009C1BB9">
        <w:rPr>
          <w:b/>
          <w:bCs/>
        </w:rPr>
        <w:t>Среднеэтажная жилая застройка</w:t>
      </w:r>
      <w:r w:rsidRPr="009C1BB9">
        <w:t xml:space="preserve"> – жилая застройка многоквартирными зданиями этажностью до 5 этажей.</w:t>
      </w:r>
    </w:p>
    <w:bookmarkEnd w:id="22"/>
    <w:p w:rsidR="00A462BA" w:rsidRPr="009C1BB9" w:rsidRDefault="00A462BA" w:rsidP="00FA6E91">
      <w:pPr>
        <w:ind w:right="-22" w:firstLine="708"/>
      </w:pPr>
      <w:r w:rsidRPr="009C1BB9">
        <w:rPr>
          <w:b/>
        </w:rPr>
        <w:t xml:space="preserve">Строения и сооружения вспомогательного использования </w:t>
      </w:r>
      <w:r w:rsidRPr="009C1BB9">
        <w:t>– любые постройки, за исключением основного здания, которые предназначены для обслуживания основного здания либо имеют вспомогательный характер (в том числе дворовые сооружения, бани, сараи, навесы и другие).</w:t>
      </w:r>
    </w:p>
    <w:p w:rsidR="00A462BA" w:rsidRPr="009C1BB9" w:rsidRDefault="00A462BA" w:rsidP="00FA6E91">
      <w:pPr>
        <w:ind w:right="-22" w:firstLine="708"/>
      </w:pPr>
      <w:r w:rsidRPr="009C1BB9">
        <w:rPr>
          <w:b/>
        </w:rPr>
        <w:t>Строительные изменения недвижимости</w:t>
      </w:r>
      <w:r w:rsidRPr="009C1BB9">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A462BA" w:rsidRPr="009C1BB9" w:rsidRDefault="00A462BA" w:rsidP="00FA6E91">
      <w:pPr>
        <w:ind w:right="-22" w:firstLine="708"/>
      </w:pPr>
      <w:r w:rsidRPr="009C1BB9">
        <w:rPr>
          <w:b/>
        </w:rPr>
        <w:t>Строительство</w:t>
      </w:r>
      <w:r w:rsidRPr="009C1BB9">
        <w:t xml:space="preserve"> – создание зданий, строений, сооружений (в том числе на месте сносимых объектов капитального строительства).</w:t>
      </w:r>
    </w:p>
    <w:p w:rsidR="00A462BA" w:rsidRPr="009C1BB9" w:rsidRDefault="00A462BA" w:rsidP="00FA6E91">
      <w:pPr>
        <w:ind w:right="-22" w:firstLine="708"/>
      </w:pPr>
      <w:r w:rsidRPr="009C1BB9">
        <w:rPr>
          <w:b/>
        </w:rPr>
        <w:t>Территориальные зоны</w:t>
      </w:r>
      <w:r w:rsidRPr="009C1BB9">
        <w:t xml:space="preserve"> – зоны, для которых в Правилах землепользования и застройки определены границы и установлены градостроительные регламенты.</w:t>
      </w:r>
    </w:p>
    <w:p w:rsidR="00A462BA" w:rsidRPr="009C1BB9" w:rsidRDefault="00A462BA" w:rsidP="00FA6E91">
      <w:pPr>
        <w:ind w:right="-22" w:firstLine="708"/>
      </w:pPr>
      <w:r w:rsidRPr="009C1BB9">
        <w:rPr>
          <w:b/>
        </w:rPr>
        <w:t xml:space="preserve">Территории общего пользования </w:t>
      </w:r>
      <w:r w:rsidRPr="009C1BB9">
        <w:t>– территории, которыми беспрепятственно пользуется неограниченный круг лиц (в том числе площади, улицы, проезды, набережные скверы, бульвары).</w:t>
      </w:r>
    </w:p>
    <w:p w:rsidR="00A462BA" w:rsidRPr="009C1BB9" w:rsidRDefault="00A462BA" w:rsidP="00FA6E91">
      <w:pPr>
        <w:ind w:right="-22" w:firstLine="708"/>
      </w:pPr>
      <w:r w:rsidRPr="009C1BB9">
        <w:rPr>
          <w:b/>
        </w:rPr>
        <w:t>Технические условия</w:t>
      </w:r>
      <w:r w:rsidRPr="009C1BB9">
        <w:t xml:space="preserve"> – информация о технических условиях подключения объектов капитального строительства к сетям инженерно-технического обеспечения.</w:t>
      </w:r>
    </w:p>
    <w:p w:rsidR="00A462BA" w:rsidRPr="009C1BB9" w:rsidRDefault="00A462BA" w:rsidP="00FA6E91">
      <w:pPr>
        <w:ind w:right="-22" w:firstLine="708"/>
      </w:pPr>
      <w:r w:rsidRPr="009C1BB9">
        <w:rPr>
          <w:b/>
        </w:rPr>
        <w:t>Технические регламенты</w:t>
      </w:r>
      <w:r w:rsidRPr="009C1BB9">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A462BA" w:rsidRPr="009C1BB9" w:rsidRDefault="00A462BA" w:rsidP="00FA6E91">
      <w:pPr>
        <w:ind w:right="-22" w:firstLine="708"/>
      </w:pPr>
      <w:r w:rsidRPr="009C1BB9">
        <w:rPr>
          <w:b/>
        </w:rPr>
        <w:t>Частный сервитут</w:t>
      </w:r>
      <w:r w:rsidRPr="009C1BB9">
        <w:t xml:space="preserve"> – право ограниченного пользования чужим недвижимым имуществом, останавливаемое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A462BA" w:rsidRPr="009C1BB9" w:rsidRDefault="00A462BA" w:rsidP="00FA6E91">
      <w:pPr>
        <w:ind w:right="-22" w:firstLine="708"/>
      </w:pPr>
      <w:r w:rsidRPr="009C1BB9">
        <w:rPr>
          <w:b/>
        </w:rPr>
        <w:t>Целевое назначение земельных участков</w:t>
      </w:r>
      <w:r w:rsidRPr="009C1BB9">
        <w:t xml:space="preserve"> – назначение земельных участков и иных объектов недвижимости, определяемое их принадлежностью к одной из категорий земель, установленных в соответствии с земельным законодательством правовыми актами территориального планирования Российской Федерации, настоящими Правилами, а также принадлежностью к целевым функциональным зонам, установленным генеральным планом поселения.</w:t>
      </w:r>
    </w:p>
    <w:p w:rsidR="00A462BA" w:rsidRPr="009C1BB9" w:rsidRDefault="00A462BA" w:rsidP="00FA6E91">
      <w:pPr>
        <w:ind w:right="-22" w:firstLine="708"/>
      </w:pPr>
      <w:r w:rsidRPr="009C1BB9">
        <w:rPr>
          <w:b/>
        </w:rPr>
        <w:t>Формирование земельного участка</w:t>
      </w:r>
      <w:r w:rsidRPr="009C1BB9">
        <w:t xml:space="preserve"> – индивидуализация земельного участка посредством определения:</w:t>
      </w:r>
    </w:p>
    <w:p w:rsidR="00A462BA" w:rsidRPr="009C1BB9" w:rsidRDefault="00A462BA" w:rsidP="00893D7F">
      <w:pPr>
        <w:numPr>
          <w:ilvl w:val="0"/>
          <w:numId w:val="12"/>
        </w:numPr>
        <w:ind w:left="993" w:right="-22" w:hanging="273"/>
      </w:pPr>
      <w:r w:rsidRPr="009C1BB9">
        <w:t>его границ (документально и на местности);</w:t>
      </w:r>
    </w:p>
    <w:p w:rsidR="00A462BA" w:rsidRPr="009C1BB9" w:rsidRDefault="00A462BA" w:rsidP="00893D7F">
      <w:pPr>
        <w:numPr>
          <w:ilvl w:val="0"/>
          <w:numId w:val="12"/>
        </w:numPr>
        <w:ind w:left="993" w:right="-22" w:hanging="273"/>
      </w:pPr>
      <w:r w:rsidRPr="009C1BB9">
        <w:t>разрешённого использования  земельного участка в соответствии с градостроительным регламентом той зоны, в которой этот участок расположен;</w:t>
      </w:r>
    </w:p>
    <w:p w:rsidR="00A462BA" w:rsidRPr="009C1BB9" w:rsidRDefault="00A462BA" w:rsidP="00893D7F">
      <w:pPr>
        <w:numPr>
          <w:ilvl w:val="0"/>
          <w:numId w:val="12"/>
        </w:numPr>
        <w:ind w:left="993" w:right="-22" w:hanging="273"/>
      </w:pPr>
      <w:r w:rsidRPr="009C1BB9">
        <w:t>технических условий подключения объектов земельного участка к сетям инженерно-технического обеспечения.</w:t>
      </w:r>
    </w:p>
    <w:p w:rsidR="00A462BA" w:rsidRPr="00E33850" w:rsidRDefault="00A462BA" w:rsidP="004D0D23">
      <w:bookmarkStart w:id="23" w:name="_Toc283380477"/>
    </w:p>
    <w:p w:rsidR="00A462BA" w:rsidRPr="00E33850" w:rsidRDefault="00A462BA" w:rsidP="004D0D23"/>
    <w:p w:rsidR="00A462BA" w:rsidRPr="009C1BB9" w:rsidRDefault="00A462BA" w:rsidP="00FA6E91">
      <w:pPr>
        <w:pStyle w:val="Heading1"/>
      </w:pPr>
      <w:bookmarkStart w:id="24" w:name="_Toc367869431"/>
      <w:r w:rsidRPr="009C1BB9">
        <w:t>Статья 3. Открытость и доступность информации о Правилах</w:t>
      </w:r>
      <w:bookmarkEnd w:id="23"/>
      <w:bookmarkEnd w:id="24"/>
    </w:p>
    <w:p w:rsidR="00A462BA" w:rsidRPr="009C1BB9" w:rsidRDefault="00A462BA" w:rsidP="00FA6E91">
      <w:pPr>
        <w:ind w:right="-22"/>
      </w:pPr>
    </w:p>
    <w:p w:rsidR="00A462BA" w:rsidRPr="009C1BB9" w:rsidRDefault="00A462BA" w:rsidP="00893D7F">
      <w:pPr>
        <w:pStyle w:val="BodyTextIndent"/>
        <w:numPr>
          <w:ilvl w:val="0"/>
          <w:numId w:val="13"/>
        </w:numPr>
        <w:tabs>
          <w:tab w:val="left" w:pos="360"/>
          <w:tab w:val="left" w:pos="851"/>
        </w:tabs>
        <w:spacing w:after="0"/>
        <w:ind w:left="0" w:right="-22" w:firstLine="567"/>
      </w:pPr>
      <w:r w:rsidRPr="009C1BB9">
        <w:t>Настоящие Правила, градостроительная документация о градостроительном планировании развития территории сельского поселения, градостроительная документация о застройке территории поселения являются открытыми для физических и юридических лиц.</w:t>
      </w:r>
    </w:p>
    <w:p w:rsidR="00A462BA" w:rsidRPr="009C1BB9" w:rsidRDefault="00A462BA" w:rsidP="00893D7F">
      <w:pPr>
        <w:pStyle w:val="BodyTextIndent"/>
        <w:numPr>
          <w:ilvl w:val="0"/>
          <w:numId w:val="13"/>
        </w:numPr>
        <w:tabs>
          <w:tab w:val="left" w:pos="360"/>
          <w:tab w:val="left" w:pos="851"/>
        </w:tabs>
        <w:spacing w:after="0"/>
        <w:ind w:left="0" w:right="-22" w:firstLine="567"/>
      </w:pPr>
      <w:r w:rsidRPr="009C1BB9">
        <w:t>Администрация сельского поселения обеспечивает возможность ознакомления с Правилами путем:</w:t>
      </w:r>
    </w:p>
    <w:p w:rsidR="00A462BA" w:rsidRPr="009C1BB9" w:rsidRDefault="00A462BA" w:rsidP="00893D7F">
      <w:pPr>
        <w:pStyle w:val="BodyTextIndent"/>
        <w:numPr>
          <w:ilvl w:val="0"/>
          <w:numId w:val="14"/>
        </w:numPr>
        <w:tabs>
          <w:tab w:val="left" w:pos="-540"/>
          <w:tab w:val="left" w:pos="851"/>
        </w:tabs>
        <w:spacing w:after="0"/>
        <w:ind w:left="851" w:right="-22" w:hanging="311"/>
        <w:rPr>
          <w:strike/>
        </w:rPr>
      </w:pPr>
      <w:r w:rsidRPr="009C1BB9">
        <w:t>публикации Правил в официальном публикаторе нормативных правовых актов органов местного самоуправления сельского поселения;</w:t>
      </w:r>
    </w:p>
    <w:p w:rsidR="00A462BA" w:rsidRPr="009C1BB9" w:rsidRDefault="00A462BA" w:rsidP="00893D7F">
      <w:pPr>
        <w:pStyle w:val="BodyTextIndent"/>
        <w:numPr>
          <w:ilvl w:val="0"/>
          <w:numId w:val="14"/>
        </w:numPr>
        <w:tabs>
          <w:tab w:val="left" w:pos="-540"/>
          <w:tab w:val="left" w:pos="851"/>
        </w:tabs>
        <w:spacing w:after="0"/>
        <w:ind w:left="851" w:right="-22" w:hanging="311"/>
      </w:pPr>
      <w:r w:rsidRPr="009C1BB9">
        <w:t>создания условий для ознакомления с Правилами и градостроительной документацией в Администрации поселения;</w:t>
      </w:r>
    </w:p>
    <w:p w:rsidR="00A462BA" w:rsidRPr="009C1BB9" w:rsidRDefault="00A462BA" w:rsidP="00893D7F">
      <w:pPr>
        <w:pStyle w:val="BodyTextIndent"/>
        <w:numPr>
          <w:ilvl w:val="0"/>
          <w:numId w:val="14"/>
        </w:numPr>
        <w:tabs>
          <w:tab w:val="left" w:pos="-540"/>
          <w:tab w:val="left" w:pos="851"/>
        </w:tabs>
        <w:spacing w:after="0"/>
        <w:ind w:left="851" w:right="-22" w:hanging="311"/>
      </w:pPr>
      <w:r w:rsidRPr="009C1BB9">
        <w:t>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Предоставление выписок и изготовление копий осуществляется на платной основе.</w:t>
      </w:r>
    </w:p>
    <w:p w:rsidR="00A462BA" w:rsidRPr="009C1BB9" w:rsidRDefault="00A462BA" w:rsidP="00893D7F">
      <w:pPr>
        <w:numPr>
          <w:ilvl w:val="0"/>
          <w:numId w:val="13"/>
        </w:numPr>
        <w:tabs>
          <w:tab w:val="left" w:pos="851"/>
        </w:tabs>
        <w:ind w:left="0" w:right="-22" w:firstLine="567"/>
      </w:pPr>
      <w:r w:rsidRPr="009C1BB9">
        <w:t xml:space="preserve">Граждане имеют право участвовать в принятии решений по вопросам землепользования и застройки сельского поселения в соответствии с действующим законодательством Российской Федерации, Смоленской области, нормативными правовыми актами органов местного самоуправления </w:t>
      </w:r>
      <w:r>
        <w:t>Духовщин</w:t>
      </w:r>
      <w:r w:rsidRPr="009C1BB9">
        <w:t xml:space="preserve">ского района и </w:t>
      </w:r>
      <w:r>
        <w:t>Булгаковского</w:t>
      </w:r>
      <w:r w:rsidRPr="009C1BB9">
        <w:t xml:space="preserve"> сельского поселения.</w:t>
      </w:r>
    </w:p>
    <w:p w:rsidR="00A462BA" w:rsidRPr="009C1BB9" w:rsidRDefault="00A462BA" w:rsidP="00FA6E91">
      <w:pPr>
        <w:tabs>
          <w:tab w:val="left" w:pos="851"/>
        </w:tabs>
        <w:ind w:right="-22" w:firstLine="567"/>
      </w:pPr>
    </w:p>
    <w:p w:rsidR="00A462BA" w:rsidRPr="009C1BB9" w:rsidRDefault="00A462BA" w:rsidP="00FA6E91">
      <w:pPr>
        <w:pStyle w:val="BodyTextIndent"/>
        <w:tabs>
          <w:tab w:val="left" w:pos="360"/>
          <w:tab w:val="left" w:pos="851"/>
        </w:tabs>
        <w:spacing w:after="0"/>
        <w:ind w:left="0" w:right="-22" w:firstLine="567"/>
      </w:pPr>
    </w:p>
    <w:p w:rsidR="00A462BA" w:rsidRPr="009C1BB9" w:rsidRDefault="00A462BA" w:rsidP="00FA6E91">
      <w:pPr>
        <w:pStyle w:val="Heading1"/>
      </w:pPr>
      <w:bookmarkStart w:id="25" w:name="_Toc283380478"/>
      <w:bookmarkStart w:id="26" w:name="_Toc367869432"/>
      <w:bookmarkStart w:id="27" w:name="_Toc154142022"/>
      <w:r w:rsidRPr="009C1BB9">
        <w:t>Статья 4. Обеспечение прав граждан на благоприятную среду жизнедеятельности</w:t>
      </w:r>
      <w:bookmarkEnd w:id="25"/>
      <w:bookmarkEnd w:id="26"/>
    </w:p>
    <w:p w:rsidR="00A462BA" w:rsidRPr="009C1BB9" w:rsidRDefault="00A462BA" w:rsidP="00FA6E91">
      <w:pPr>
        <w:ind w:right="-22"/>
      </w:pPr>
    </w:p>
    <w:p w:rsidR="00A462BA" w:rsidRPr="009C1BB9" w:rsidRDefault="00A462BA" w:rsidP="00FA6E91">
      <w:pPr>
        <w:ind w:right="-22" w:firstLine="709"/>
      </w:pPr>
      <w:r w:rsidRPr="009C1BB9">
        <w:t>Обеспечение прав граждан на благоприятную среду жизнедеятельности осуществляется выявлением и учетом мнения населения, информированием граждан, их объединений и юридических лиц о градостроительной деятельности.</w:t>
      </w:r>
    </w:p>
    <w:p w:rsidR="00A462BA" w:rsidRPr="009C1BB9" w:rsidRDefault="00A462BA" w:rsidP="00FA6E91">
      <w:pPr>
        <w:ind w:right="-22"/>
      </w:pPr>
    </w:p>
    <w:p w:rsidR="00A462BA" w:rsidRPr="009C1BB9" w:rsidRDefault="00A462BA" w:rsidP="001C7B05">
      <w:pPr>
        <w:numPr>
          <w:ilvl w:val="0"/>
          <w:numId w:val="15"/>
        </w:numPr>
        <w:ind w:left="993" w:right="-22" w:hanging="284"/>
        <w:rPr>
          <w:b/>
        </w:rPr>
      </w:pPr>
      <w:r w:rsidRPr="009C1BB9">
        <w:rPr>
          <w:b/>
        </w:rPr>
        <w:t>Выявление и учет мнения населения о градостроительной деятельности</w:t>
      </w:r>
    </w:p>
    <w:p w:rsidR="00A462BA" w:rsidRPr="009C1BB9" w:rsidRDefault="00A462BA" w:rsidP="00FA6E91">
      <w:pPr>
        <w:ind w:left="851" w:right="-22" w:hanging="311"/>
        <w:rPr>
          <w:b/>
        </w:rPr>
      </w:pPr>
    </w:p>
    <w:p w:rsidR="00A462BA" w:rsidRPr="009C1BB9" w:rsidRDefault="00A462BA" w:rsidP="005468F5">
      <w:pPr>
        <w:numPr>
          <w:ilvl w:val="0"/>
          <w:numId w:val="16"/>
        </w:numPr>
        <w:tabs>
          <w:tab w:val="left" w:pos="1134"/>
        </w:tabs>
        <w:ind w:left="0" w:right="-22" w:firstLine="709"/>
      </w:pPr>
      <w:r w:rsidRPr="009C1BB9">
        <w:t>Граждане, постоянно проживающие на территории муниципального образования или являющиеся правообладателями объектов недвижимости, расположенной на его территории, осуществляют свои права, в том числе относящиеся к подготовке и принятию решений о градостроительной деятельности, лично или через своих полномочных представителей.</w:t>
      </w:r>
    </w:p>
    <w:p w:rsidR="00A462BA" w:rsidRPr="009C1BB9" w:rsidRDefault="00A462BA" w:rsidP="005468F5">
      <w:pPr>
        <w:numPr>
          <w:ilvl w:val="0"/>
          <w:numId w:val="16"/>
        </w:numPr>
        <w:tabs>
          <w:tab w:val="left" w:pos="1134"/>
        </w:tabs>
        <w:ind w:left="0" w:right="-22" w:firstLine="709"/>
      </w:pPr>
      <w:r w:rsidRPr="009C1BB9">
        <w:t>На уровне поселения, населенного пункта права и законные интересы жителей в части подготовки и принятия решений по вопросам использования недвижимости могут представлять:</w:t>
      </w:r>
    </w:p>
    <w:p w:rsidR="00A462BA" w:rsidRPr="009C1BB9" w:rsidRDefault="00A462BA" w:rsidP="00AE3645">
      <w:pPr>
        <w:widowControl w:val="0"/>
        <w:numPr>
          <w:ilvl w:val="0"/>
          <w:numId w:val="17"/>
        </w:numPr>
        <w:shd w:val="clear" w:color="auto" w:fill="FFFFFF"/>
        <w:tabs>
          <w:tab w:val="left" w:pos="-108"/>
          <w:tab w:val="left" w:pos="993"/>
        </w:tabs>
        <w:autoSpaceDE w:val="0"/>
        <w:autoSpaceDN w:val="0"/>
        <w:adjustRightInd w:val="0"/>
        <w:ind w:left="993" w:right="-22" w:hanging="284"/>
      </w:pPr>
      <w:r w:rsidRPr="009C1BB9">
        <w:t xml:space="preserve">депутаты </w:t>
      </w:r>
      <w:r w:rsidRPr="009C1BB9">
        <w:rPr>
          <w:iCs/>
        </w:rPr>
        <w:t xml:space="preserve">(районного Совета депутатов и Совета депутатов </w:t>
      </w:r>
      <w:r>
        <w:t>Булгаковского</w:t>
      </w:r>
      <w:r w:rsidRPr="009C1BB9">
        <w:t xml:space="preserve"> СП</w:t>
      </w:r>
      <w:r w:rsidRPr="009C1BB9">
        <w:rPr>
          <w:iCs/>
        </w:rPr>
        <w:t>);</w:t>
      </w:r>
    </w:p>
    <w:p w:rsidR="00A462BA" w:rsidRPr="009C1BB9" w:rsidRDefault="00A462BA" w:rsidP="00AE3645">
      <w:pPr>
        <w:widowControl w:val="0"/>
        <w:numPr>
          <w:ilvl w:val="0"/>
          <w:numId w:val="17"/>
        </w:numPr>
        <w:shd w:val="clear" w:color="auto" w:fill="FFFFFF"/>
        <w:tabs>
          <w:tab w:val="left" w:pos="605"/>
          <w:tab w:val="left" w:pos="993"/>
        </w:tabs>
        <w:autoSpaceDE w:val="0"/>
        <w:autoSpaceDN w:val="0"/>
        <w:adjustRightInd w:val="0"/>
        <w:ind w:left="993" w:right="-22" w:hanging="284"/>
      </w:pPr>
      <w:r w:rsidRPr="009C1BB9">
        <w:t>Администрации района и сельского поселения;</w:t>
      </w:r>
    </w:p>
    <w:p w:rsidR="00A462BA" w:rsidRPr="009C1BB9" w:rsidRDefault="00A462BA" w:rsidP="00AE3645">
      <w:pPr>
        <w:widowControl w:val="0"/>
        <w:numPr>
          <w:ilvl w:val="0"/>
          <w:numId w:val="17"/>
        </w:numPr>
        <w:shd w:val="clear" w:color="auto" w:fill="FFFFFF"/>
        <w:tabs>
          <w:tab w:val="left" w:pos="605"/>
          <w:tab w:val="left" w:pos="993"/>
        </w:tabs>
        <w:autoSpaceDE w:val="0"/>
        <w:autoSpaceDN w:val="0"/>
        <w:adjustRightInd w:val="0"/>
        <w:ind w:left="993" w:right="-22" w:hanging="284"/>
      </w:pPr>
      <w:r w:rsidRPr="009C1BB9">
        <w:t>старосты сельских населенных пунктов;</w:t>
      </w:r>
    </w:p>
    <w:p w:rsidR="00A462BA" w:rsidRPr="009C1BB9" w:rsidRDefault="00A462BA" w:rsidP="00AE3645">
      <w:pPr>
        <w:widowControl w:val="0"/>
        <w:numPr>
          <w:ilvl w:val="0"/>
          <w:numId w:val="17"/>
        </w:numPr>
        <w:shd w:val="clear" w:color="auto" w:fill="FFFFFF"/>
        <w:tabs>
          <w:tab w:val="left" w:pos="605"/>
          <w:tab w:val="left" w:pos="993"/>
        </w:tabs>
        <w:autoSpaceDE w:val="0"/>
        <w:autoSpaceDN w:val="0"/>
        <w:adjustRightInd w:val="0"/>
        <w:ind w:left="993" w:right="-22" w:hanging="284"/>
      </w:pPr>
      <w:r w:rsidRPr="009C1BB9">
        <w:t>органы территориального общественного самоуправления;</w:t>
      </w:r>
    </w:p>
    <w:p w:rsidR="00A462BA" w:rsidRPr="009C1BB9" w:rsidRDefault="00A462BA" w:rsidP="00AE3645">
      <w:pPr>
        <w:numPr>
          <w:ilvl w:val="0"/>
          <w:numId w:val="17"/>
        </w:numPr>
        <w:tabs>
          <w:tab w:val="left" w:pos="993"/>
        </w:tabs>
        <w:ind w:left="993" w:right="-22" w:hanging="284"/>
      </w:pPr>
      <w:r w:rsidRPr="009C1BB9">
        <w:t>общественные организации и объединения граждан.</w:t>
      </w:r>
    </w:p>
    <w:p w:rsidR="00A462BA" w:rsidRPr="009C1BB9" w:rsidRDefault="00A462BA" w:rsidP="005468F5">
      <w:pPr>
        <w:numPr>
          <w:ilvl w:val="0"/>
          <w:numId w:val="16"/>
        </w:numPr>
        <w:shd w:val="clear" w:color="auto" w:fill="FFFFFF"/>
        <w:tabs>
          <w:tab w:val="left" w:pos="1134"/>
        </w:tabs>
        <w:ind w:left="0" w:right="-22" w:firstLine="709"/>
      </w:pPr>
      <w:r w:rsidRPr="009C1BB9">
        <w:t>Необходимость согласования частных интересов граждан, муниципальных и общественных интересов возникает при территориальном планировании, принятии градостроительных решений, планировании изменений условий использования недвижимости.</w:t>
      </w:r>
    </w:p>
    <w:p w:rsidR="00A462BA" w:rsidRPr="009C1BB9" w:rsidRDefault="00A462BA" w:rsidP="00FA6E91">
      <w:pPr>
        <w:ind w:right="-22" w:firstLine="567"/>
      </w:pPr>
      <w:r w:rsidRPr="009C1BB9">
        <w:t xml:space="preserve">Целью процесса согласования является выявление общих социально значимых приоритетов и обеспечение механизмов их последующей </w:t>
      </w:r>
      <w:r w:rsidRPr="009C1BB9">
        <w:rPr>
          <w:bCs/>
        </w:rPr>
        <w:t>реализации.</w:t>
      </w:r>
    </w:p>
    <w:p w:rsidR="00A462BA" w:rsidRPr="00137216" w:rsidRDefault="00A462BA" w:rsidP="005468F5">
      <w:pPr>
        <w:numPr>
          <w:ilvl w:val="0"/>
          <w:numId w:val="16"/>
        </w:numPr>
        <w:tabs>
          <w:tab w:val="left" w:pos="1134"/>
        </w:tabs>
        <w:ind w:left="0" w:right="-22" w:firstLine="709"/>
      </w:pPr>
      <w:r w:rsidRPr="009C1BB9">
        <w:t xml:space="preserve">Выявление </w:t>
      </w:r>
      <w:r w:rsidRPr="00137216">
        <w:t>мнения граждан организует глава муниципального образовании сельского поселения по инициативе заказчиков строительства и размещения объектов.</w:t>
      </w:r>
    </w:p>
    <w:p w:rsidR="00A462BA" w:rsidRPr="009C1BB9" w:rsidRDefault="00A462BA" w:rsidP="00587C21">
      <w:pPr>
        <w:shd w:val="clear" w:color="auto" w:fill="FFFFFF"/>
        <w:ind w:right="-22" w:firstLine="709"/>
      </w:pPr>
      <w:r w:rsidRPr="00137216">
        <w:t>Выявление мнения граждан проводится на основании поданных предложений после опубликования информации о месте предполагаемого размещения объекта, его характеристики, заказчика строительства</w:t>
      </w:r>
      <w:r w:rsidRPr="009C1BB9">
        <w:t>.</w:t>
      </w:r>
    </w:p>
    <w:p w:rsidR="00A462BA" w:rsidRPr="009C1BB9" w:rsidRDefault="00A462BA" w:rsidP="00FA6E91">
      <w:pPr>
        <w:ind w:right="-22" w:firstLine="709"/>
      </w:pPr>
      <w:r w:rsidRPr="009C1BB9">
        <w:t>Форму согласования, границы территории проведения опроса и т.д. определяет Комиссия при рассмотрении первичной заявки заказчика.</w:t>
      </w:r>
    </w:p>
    <w:p w:rsidR="00A462BA" w:rsidRPr="009C1BB9" w:rsidRDefault="00A462BA" w:rsidP="00893D7F">
      <w:pPr>
        <w:numPr>
          <w:ilvl w:val="0"/>
          <w:numId w:val="16"/>
        </w:numPr>
        <w:shd w:val="clear" w:color="auto" w:fill="FFFFFF"/>
        <w:tabs>
          <w:tab w:val="left" w:pos="1134"/>
        </w:tabs>
        <w:ind w:left="993" w:right="-22" w:hanging="284"/>
      </w:pPr>
      <w:r w:rsidRPr="009C1BB9">
        <w:t>Основными методами выявления интересов жителей являются:</w:t>
      </w:r>
    </w:p>
    <w:p w:rsidR="00A462BA" w:rsidRPr="009C1BB9" w:rsidRDefault="00A462BA" w:rsidP="00893D7F">
      <w:pPr>
        <w:widowControl w:val="0"/>
        <w:numPr>
          <w:ilvl w:val="0"/>
          <w:numId w:val="18"/>
        </w:numPr>
        <w:shd w:val="clear" w:color="auto" w:fill="FFFFFF"/>
        <w:tabs>
          <w:tab w:val="left" w:pos="533"/>
          <w:tab w:val="left" w:pos="993"/>
        </w:tabs>
        <w:autoSpaceDE w:val="0"/>
        <w:autoSpaceDN w:val="0"/>
        <w:adjustRightInd w:val="0"/>
        <w:ind w:left="993" w:right="-22" w:hanging="284"/>
      </w:pPr>
      <w:r w:rsidRPr="009C1BB9">
        <w:t xml:space="preserve">проведение схода с участием не менее 50% и как </w:t>
      </w:r>
      <w:r w:rsidRPr="00137216">
        <w:t>исключение 20% жителей населенного пункта (части населенного пункта, улицы, дома и т.д.) с принятием решений по вопросам простым большинством голосов;</w:t>
      </w:r>
    </w:p>
    <w:p w:rsidR="00A462BA" w:rsidRPr="009C1BB9" w:rsidRDefault="00A462BA" w:rsidP="00893D7F">
      <w:pPr>
        <w:widowControl w:val="0"/>
        <w:numPr>
          <w:ilvl w:val="0"/>
          <w:numId w:val="18"/>
        </w:numPr>
        <w:shd w:val="clear" w:color="auto" w:fill="FFFFFF"/>
        <w:tabs>
          <w:tab w:val="left" w:pos="533"/>
          <w:tab w:val="left" w:pos="993"/>
        </w:tabs>
        <w:autoSpaceDE w:val="0"/>
        <w:autoSpaceDN w:val="0"/>
        <w:adjustRightInd w:val="0"/>
        <w:ind w:left="993" w:right="-22" w:hanging="284"/>
      </w:pPr>
      <w:r w:rsidRPr="009C1BB9">
        <w:t>проведение конференции жителей при участии большинства делегатов от соответствующей территории с принятием решении простым большинством голосов от числа присутствующих;</w:t>
      </w:r>
    </w:p>
    <w:p w:rsidR="00A462BA" w:rsidRPr="009C1BB9" w:rsidRDefault="00A462BA" w:rsidP="00893D7F">
      <w:pPr>
        <w:widowControl w:val="0"/>
        <w:numPr>
          <w:ilvl w:val="0"/>
          <w:numId w:val="18"/>
        </w:numPr>
        <w:shd w:val="clear" w:color="auto" w:fill="FFFFFF"/>
        <w:tabs>
          <w:tab w:val="left" w:pos="475"/>
          <w:tab w:val="left" w:pos="993"/>
        </w:tabs>
        <w:autoSpaceDE w:val="0"/>
        <w:autoSpaceDN w:val="0"/>
        <w:adjustRightInd w:val="0"/>
        <w:ind w:left="993" w:right="-22" w:hanging="284"/>
      </w:pPr>
      <w:r w:rsidRPr="009C1BB9">
        <w:t>получение решения органа территориального общественного самоуправления;</w:t>
      </w:r>
    </w:p>
    <w:p w:rsidR="00A462BA" w:rsidRPr="009C1BB9" w:rsidRDefault="00A462BA" w:rsidP="00893D7F">
      <w:pPr>
        <w:widowControl w:val="0"/>
        <w:numPr>
          <w:ilvl w:val="0"/>
          <w:numId w:val="18"/>
        </w:numPr>
        <w:shd w:val="clear" w:color="auto" w:fill="FFFFFF"/>
        <w:tabs>
          <w:tab w:val="left" w:pos="475"/>
          <w:tab w:val="left" w:pos="993"/>
        </w:tabs>
        <w:autoSpaceDE w:val="0"/>
        <w:autoSpaceDN w:val="0"/>
        <w:adjustRightInd w:val="0"/>
        <w:ind w:left="993" w:right="-22" w:hanging="284"/>
      </w:pPr>
      <w:r w:rsidRPr="009C1BB9">
        <w:t>проведение опроса граждан;</w:t>
      </w:r>
    </w:p>
    <w:p w:rsidR="00A462BA" w:rsidRPr="009C1BB9" w:rsidRDefault="00A462BA" w:rsidP="00893D7F">
      <w:pPr>
        <w:widowControl w:val="0"/>
        <w:numPr>
          <w:ilvl w:val="0"/>
          <w:numId w:val="18"/>
        </w:numPr>
        <w:shd w:val="clear" w:color="auto" w:fill="FFFFFF"/>
        <w:tabs>
          <w:tab w:val="left" w:pos="475"/>
          <w:tab w:val="left" w:pos="993"/>
        </w:tabs>
        <w:autoSpaceDE w:val="0"/>
        <w:autoSpaceDN w:val="0"/>
        <w:adjustRightInd w:val="0"/>
        <w:ind w:left="993" w:right="-22" w:hanging="284"/>
      </w:pPr>
      <w:r w:rsidRPr="009C1BB9">
        <w:t>организация публичных слушаний;</w:t>
      </w:r>
    </w:p>
    <w:p w:rsidR="00A462BA" w:rsidRPr="009C1BB9" w:rsidRDefault="00A462BA" w:rsidP="00893D7F">
      <w:pPr>
        <w:widowControl w:val="0"/>
        <w:numPr>
          <w:ilvl w:val="0"/>
          <w:numId w:val="18"/>
        </w:numPr>
        <w:shd w:val="clear" w:color="auto" w:fill="FFFFFF"/>
        <w:tabs>
          <w:tab w:val="left" w:pos="475"/>
          <w:tab w:val="left" w:pos="993"/>
        </w:tabs>
        <w:autoSpaceDE w:val="0"/>
        <w:autoSpaceDN w:val="0"/>
        <w:adjustRightInd w:val="0"/>
        <w:ind w:left="993" w:right="-22" w:hanging="284"/>
      </w:pPr>
      <w:r w:rsidRPr="009C1BB9">
        <w:t xml:space="preserve"> иные методы в соответствии с законодательством.</w:t>
      </w:r>
    </w:p>
    <w:p w:rsidR="00A462BA" w:rsidRPr="009C1BB9" w:rsidRDefault="00A462BA" w:rsidP="00893D7F">
      <w:pPr>
        <w:numPr>
          <w:ilvl w:val="0"/>
          <w:numId w:val="16"/>
        </w:numPr>
        <w:shd w:val="clear" w:color="auto" w:fill="FFFFFF"/>
        <w:tabs>
          <w:tab w:val="left" w:pos="0"/>
          <w:tab w:val="left" w:pos="851"/>
          <w:tab w:val="left" w:pos="1134"/>
        </w:tabs>
        <w:ind w:left="0" w:right="-22" w:firstLine="709"/>
      </w:pPr>
      <w:r w:rsidRPr="009C1BB9">
        <w:t>Предложения и замечания граждан, депутатские запросы подаются в письменном виде в Администрацию поселения и могут учитываться при подготовке решений Администрации по вопросам размещения объектов, изменения видов разрешенного использования земельных участков, изменения параметров строительства объектов.</w:t>
      </w:r>
    </w:p>
    <w:p w:rsidR="00A462BA" w:rsidRPr="009C1BB9" w:rsidRDefault="00A462BA" w:rsidP="00FA6E91">
      <w:pPr>
        <w:shd w:val="clear" w:color="auto" w:fill="FFFFFF"/>
        <w:ind w:left="14" w:right="-22" w:firstLine="694"/>
      </w:pPr>
      <w:r w:rsidRPr="009C1BB9">
        <w:t>В случае отклонения предложений и замечаний Администрация поселения ставит в известность заинтересованные общественные или иные организации, отдельных граждан о принятом решении с обоснованием причин отказа в месячный срок со дня принятия решения.</w:t>
      </w:r>
    </w:p>
    <w:p w:rsidR="00A462BA" w:rsidRPr="009C1BB9" w:rsidRDefault="00A462BA" w:rsidP="00FA6E91">
      <w:pPr>
        <w:numPr>
          <w:ilvl w:val="1"/>
          <w:numId w:val="2"/>
        </w:numPr>
        <w:shd w:val="clear" w:color="auto" w:fill="FFFFFF"/>
        <w:tabs>
          <w:tab w:val="left" w:pos="1134"/>
        </w:tabs>
        <w:ind w:left="0" w:right="-22" w:firstLine="709"/>
      </w:pPr>
      <w:r w:rsidRPr="009C1BB9">
        <w:t>Комиссия подводит итоги выявления мнения населения и готовит заключение об их результатах, которое направляет Главе Администрации поселения для принятия им окончательного решения.</w:t>
      </w:r>
    </w:p>
    <w:p w:rsidR="00A462BA" w:rsidRPr="009C1BB9" w:rsidRDefault="00A462BA" w:rsidP="00FA6E91">
      <w:pPr>
        <w:shd w:val="clear" w:color="auto" w:fill="FFFFFF"/>
        <w:ind w:left="1368" w:right="-22"/>
      </w:pPr>
    </w:p>
    <w:p w:rsidR="00A462BA" w:rsidRPr="009C1BB9" w:rsidRDefault="00A462BA" w:rsidP="00FA6E91">
      <w:pPr>
        <w:numPr>
          <w:ilvl w:val="0"/>
          <w:numId w:val="2"/>
        </w:numPr>
        <w:shd w:val="clear" w:color="auto" w:fill="FFFFFF"/>
        <w:ind w:left="993" w:right="-22" w:hanging="284"/>
      </w:pPr>
      <w:r w:rsidRPr="009C1BB9">
        <w:rPr>
          <w:b/>
        </w:rPr>
        <w:t>Информирование граждан, их объединений и юридических лиц о градостроительной деятельности</w:t>
      </w:r>
    </w:p>
    <w:p w:rsidR="00A462BA" w:rsidRPr="009C1BB9" w:rsidRDefault="00A462BA" w:rsidP="005468F5">
      <w:pPr>
        <w:shd w:val="clear" w:color="auto" w:fill="FFFFFF"/>
        <w:ind w:left="993" w:right="-22"/>
      </w:pPr>
    </w:p>
    <w:p w:rsidR="00A462BA" w:rsidRPr="009C1BB9" w:rsidRDefault="00A462BA" w:rsidP="00893D7F">
      <w:pPr>
        <w:numPr>
          <w:ilvl w:val="0"/>
          <w:numId w:val="19"/>
        </w:numPr>
        <w:shd w:val="clear" w:color="auto" w:fill="FFFFFF"/>
        <w:tabs>
          <w:tab w:val="left" w:pos="0"/>
          <w:tab w:val="left" w:pos="1134"/>
        </w:tabs>
        <w:ind w:left="0" w:right="-22" w:firstLine="709"/>
      </w:pPr>
      <w:r w:rsidRPr="009C1BB9">
        <w:t>Информирование граждан, их объединений и юридических лиц о градостроительной деятельности, в том числе о возможном или предстоящем предоставлении (изъятии) земельного участка для строительства, осуществляет Администрация поселения по представлению заинтересованных лиц путем:</w:t>
      </w:r>
    </w:p>
    <w:p w:rsidR="00A462BA" w:rsidRPr="009C1BB9" w:rsidRDefault="00A462BA" w:rsidP="00893D7F">
      <w:pPr>
        <w:numPr>
          <w:ilvl w:val="0"/>
          <w:numId w:val="20"/>
        </w:numPr>
        <w:shd w:val="clear" w:color="auto" w:fill="FFFFFF"/>
        <w:tabs>
          <w:tab w:val="left" w:pos="590"/>
        </w:tabs>
        <w:ind w:left="993" w:right="-22" w:hanging="284"/>
      </w:pPr>
      <w:r w:rsidRPr="009C1BB9">
        <w:t>публикации информации в средствах массовой информации (теле</w:t>
      </w:r>
      <w:r w:rsidRPr="009C1BB9">
        <w:rPr>
          <w:b/>
        </w:rPr>
        <w:t>-</w:t>
      </w:r>
      <w:r w:rsidRPr="009C1BB9">
        <w:t xml:space="preserve"> и радиосообщения, публикации в периодической печати);</w:t>
      </w:r>
    </w:p>
    <w:p w:rsidR="00A462BA" w:rsidRPr="009C1BB9" w:rsidRDefault="00A462BA" w:rsidP="00893D7F">
      <w:pPr>
        <w:numPr>
          <w:ilvl w:val="0"/>
          <w:numId w:val="20"/>
        </w:numPr>
        <w:shd w:val="clear" w:color="auto" w:fill="FFFFFF"/>
        <w:tabs>
          <w:tab w:val="left" w:pos="590"/>
        </w:tabs>
        <w:ind w:left="993" w:right="-22" w:hanging="284"/>
      </w:pPr>
      <w:r w:rsidRPr="009C1BB9">
        <w:t>организации экспозиций иллюстративных материалов документации территориального планирования и документов по планировке территории;</w:t>
      </w:r>
    </w:p>
    <w:p w:rsidR="00A462BA" w:rsidRPr="009C1BB9" w:rsidRDefault="00A462BA" w:rsidP="00893D7F">
      <w:pPr>
        <w:numPr>
          <w:ilvl w:val="0"/>
          <w:numId w:val="20"/>
        </w:numPr>
        <w:shd w:val="clear" w:color="auto" w:fill="FFFFFF"/>
        <w:tabs>
          <w:tab w:val="left" w:pos="590"/>
        </w:tabs>
        <w:ind w:left="993" w:right="-22" w:hanging="284"/>
      </w:pPr>
      <w:r w:rsidRPr="009C1BB9">
        <w:t>проведения публичных слушаний.</w:t>
      </w:r>
    </w:p>
    <w:p w:rsidR="00A462BA" w:rsidRPr="009C1BB9" w:rsidRDefault="00A462BA" w:rsidP="00893D7F">
      <w:pPr>
        <w:widowControl w:val="0"/>
        <w:numPr>
          <w:ilvl w:val="0"/>
          <w:numId w:val="19"/>
        </w:numPr>
        <w:shd w:val="clear" w:color="auto" w:fill="FFFFFF"/>
        <w:tabs>
          <w:tab w:val="left" w:pos="567"/>
          <w:tab w:val="left" w:pos="1134"/>
        </w:tabs>
        <w:autoSpaceDE w:val="0"/>
        <w:autoSpaceDN w:val="0"/>
        <w:adjustRightInd w:val="0"/>
        <w:ind w:left="0" w:right="-22" w:firstLine="709"/>
      </w:pPr>
      <w:r w:rsidRPr="009C1BB9">
        <w:t>Принятие решения о форме информирования и информирование населения о градостроительной деятельности на территории поселения осуществляется Администрацией поселения.</w:t>
      </w:r>
    </w:p>
    <w:p w:rsidR="00A462BA" w:rsidRPr="00B36A2B" w:rsidRDefault="00A462BA" w:rsidP="00893D7F">
      <w:pPr>
        <w:widowControl w:val="0"/>
        <w:numPr>
          <w:ilvl w:val="0"/>
          <w:numId w:val="19"/>
        </w:numPr>
        <w:shd w:val="clear" w:color="auto" w:fill="FFFFFF"/>
        <w:tabs>
          <w:tab w:val="left" w:pos="567"/>
          <w:tab w:val="left" w:pos="1134"/>
        </w:tabs>
        <w:autoSpaceDE w:val="0"/>
        <w:autoSpaceDN w:val="0"/>
        <w:adjustRightInd w:val="0"/>
        <w:ind w:left="0" w:right="-22" w:firstLine="709"/>
      </w:pPr>
      <w:r w:rsidRPr="00B36A2B">
        <w:t xml:space="preserve">Материалы для информирования готовит уполномоченный орган </w:t>
      </w:r>
      <w:r w:rsidRPr="00B36A2B">
        <w:rPr>
          <w:iCs/>
        </w:rPr>
        <w:t xml:space="preserve">(структурное подразделение, муниципальный служащий, назначенный главой поселения) </w:t>
      </w:r>
      <w:r w:rsidRPr="00B36A2B">
        <w:t>Администрации поселения на основании представленных заказчиком обоснований инвестиций. Заказчики и другие заинтересованные лица обязаны по запросу органов местного самоуправления своевременно предоставлять им полную и достоверную информацию о проектируемых объектах, кроме случаев, предусмотренных законодательством Российской Федерации.</w:t>
      </w:r>
    </w:p>
    <w:p w:rsidR="00A462BA" w:rsidRPr="00B36A2B" w:rsidRDefault="00A462BA" w:rsidP="001C7B32">
      <w:pPr>
        <w:numPr>
          <w:ilvl w:val="0"/>
          <w:numId w:val="19"/>
        </w:numPr>
        <w:shd w:val="clear" w:color="auto" w:fill="FFFFFF"/>
        <w:tabs>
          <w:tab w:val="left" w:pos="0"/>
          <w:tab w:val="left" w:pos="851"/>
          <w:tab w:val="left" w:pos="1134"/>
          <w:tab w:val="left" w:leader="underscore" w:pos="4111"/>
        </w:tabs>
        <w:ind w:left="0" w:right="-22" w:firstLine="360"/>
      </w:pPr>
      <w:r w:rsidRPr="00B36A2B">
        <w:t>Публикация информации осуществляется на информационных стендах в общественных местах: здании Администрации, магазинах, домах культуры, а также в печатном средстве массовой информации, за счет средств, предусмотренных в бюджете сельского поселения.</w:t>
      </w:r>
    </w:p>
    <w:p w:rsidR="00A462BA" w:rsidRPr="00B36A2B" w:rsidRDefault="00A462BA" w:rsidP="00BE4FD4">
      <w:pPr>
        <w:numPr>
          <w:ilvl w:val="0"/>
          <w:numId w:val="19"/>
        </w:numPr>
        <w:shd w:val="clear" w:color="auto" w:fill="FFFFFF"/>
        <w:tabs>
          <w:tab w:val="left" w:pos="0"/>
          <w:tab w:val="left" w:pos="851"/>
        </w:tabs>
        <w:ind w:left="709" w:right="-22" w:hanging="349"/>
      </w:pPr>
      <w:r w:rsidRPr="00B36A2B">
        <w:t>Предложения о границах территорий информирования населения готовит Администрация поселения на основании решения Комиссии с учетом:</w:t>
      </w:r>
    </w:p>
    <w:p w:rsidR="00A462BA" w:rsidRPr="009C1BB9" w:rsidRDefault="00A462BA" w:rsidP="00893D7F">
      <w:pPr>
        <w:widowControl w:val="0"/>
        <w:numPr>
          <w:ilvl w:val="0"/>
          <w:numId w:val="21"/>
        </w:numPr>
        <w:shd w:val="clear" w:color="auto" w:fill="FFFFFF"/>
        <w:tabs>
          <w:tab w:val="left" w:pos="490"/>
        </w:tabs>
        <w:autoSpaceDE w:val="0"/>
        <w:autoSpaceDN w:val="0"/>
        <w:adjustRightInd w:val="0"/>
        <w:ind w:left="993" w:right="-22" w:hanging="284"/>
      </w:pPr>
      <w:r w:rsidRPr="009C1BB9">
        <w:t>возможного влияния намеченных к строительству объектов на среду жизнедеятельности и затрагиваемых в связи с этим интересов и прав жителей;</w:t>
      </w:r>
    </w:p>
    <w:p w:rsidR="00A462BA" w:rsidRPr="009C1BB9" w:rsidRDefault="00A462BA" w:rsidP="00893D7F">
      <w:pPr>
        <w:widowControl w:val="0"/>
        <w:numPr>
          <w:ilvl w:val="0"/>
          <w:numId w:val="21"/>
        </w:numPr>
        <w:shd w:val="clear" w:color="auto" w:fill="FFFFFF"/>
        <w:tabs>
          <w:tab w:val="left" w:pos="490"/>
        </w:tabs>
        <w:autoSpaceDE w:val="0"/>
        <w:autoSpaceDN w:val="0"/>
        <w:adjustRightInd w:val="0"/>
        <w:ind w:left="993" w:right="-22" w:hanging="284"/>
      </w:pPr>
      <w:r w:rsidRPr="009C1BB9">
        <w:t>границ населенных пунктов;</w:t>
      </w:r>
    </w:p>
    <w:p w:rsidR="00A462BA" w:rsidRPr="009C1BB9" w:rsidRDefault="00A462BA" w:rsidP="00893D7F">
      <w:pPr>
        <w:widowControl w:val="0"/>
        <w:numPr>
          <w:ilvl w:val="0"/>
          <w:numId w:val="21"/>
        </w:numPr>
        <w:shd w:val="clear" w:color="auto" w:fill="FFFFFF"/>
        <w:tabs>
          <w:tab w:val="left" w:pos="490"/>
        </w:tabs>
        <w:autoSpaceDE w:val="0"/>
        <w:autoSpaceDN w:val="0"/>
        <w:adjustRightInd w:val="0"/>
        <w:ind w:left="993" w:right="-22" w:hanging="284"/>
      </w:pPr>
      <w:r w:rsidRPr="009C1BB9">
        <w:t>других обоснованных факторов.</w:t>
      </w:r>
    </w:p>
    <w:p w:rsidR="00A462BA" w:rsidRPr="009C1BB9" w:rsidRDefault="00A462BA" w:rsidP="00FA6E91">
      <w:pPr>
        <w:ind w:right="-22"/>
      </w:pPr>
    </w:p>
    <w:p w:rsidR="00A462BA" w:rsidRPr="009C1BB9" w:rsidRDefault="00A462BA" w:rsidP="00FA6E91">
      <w:pPr>
        <w:ind w:right="-22"/>
      </w:pPr>
    </w:p>
    <w:p w:rsidR="00A462BA" w:rsidRPr="009C1BB9" w:rsidRDefault="00A462BA" w:rsidP="00C82EE5">
      <w:pPr>
        <w:pStyle w:val="Heading1"/>
      </w:pPr>
      <w:bookmarkStart w:id="28" w:name="_Toc283380479"/>
      <w:bookmarkStart w:id="29" w:name="_Toc367869433"/>
      <w:r w:rsidRPr="009C1BB9">
        <w:t xml:space="preserve">Статья 5. Публичные слушания по вопросам землепользования и застройки на территории муниципального образования </w:t>
      </w:r>
      <w:bookmarkEnd w:id="28"/>
      <w:r>
        <w:t>Булгаковское</w:t>
      </w:r>
      <w:r w:rsidRPr="009C1BB9">
        <w:t xml:space="preserve"> сельское поселение</w:t>
      </w:r>
      <w:bookmarkEnd w:id="29"/>
    </w:p>
    <w:p w:rsidR="00A462BA" w:rsidRPr="009C1BB9" w:rsidRDefault="00A462BA" w:rsidP="00FA6E91">
      <w:pPr>
        <w:ind w:right="-22"/>
      </w:pPr>
    </w:p>
    <w:bookmarkEnd w:id="27"/>
    <w:p w:rsidR="00A462BA" w:rsidRPr="009C1BB9" w:rsidRDefault="00A462BA" w:rsidP="00893D7F">
      <w:pPr>
        <w:numPr>
          <w:ilvl w:val="0"/>
          <w:numId w:val="22"/>
        </w:numPr>
        <w:tabs>
          <w:tab w:val="left" w:pos="993"/>
        </w:tabs>
        <w:ind w:left="0" w:right="-22" w:firstLine="709"/>
      </w:pPr>
      <w:r w:rsidRPr="009C1BB9">
        <w:t xml:space="preserve">Публичные слушания – форма реализации прав жителей </w:t>
      </w:r>
      <w:r>
        <w:t>Булгаковского</w:t>
      </w:r>
      <w:r w:rsidRPr="009C1BB9">
        <w:t xml:space="preserve"> СП на участие в процессе принятия решений органами местного самоуправления поселения посредством проведения собрания для публичного обсуждения проектов нормативных правовых актов поселения и других общественно значимых вопросов.</w:t>
      </w:r>
    </w:p>
    <w:p w:rsidR="00A462BA" w:rsidRPr="009C1BB9" w:rsidRDefault="00A462BA" w:rsidP="00FA6E91">
      <w:pPr>
        <w:ind w:right="-22" w:firstLine="709"/>
      </w:pPr>
      <w:bookmarkStart w:id="30" w:name="sub_1602"/>
      <w:r w:rsidRPr="009C1BB9">
        <w:t>Публичные слушания проводятся по инициативе населения, Совета депутатов сельского поселения, Главы сельского поселения.</w:t>
      </w:r>
      <w:bookmarkEnd w:id="30"/>
    </w:p>
    <w:p w:rsidR="00A462BA" w:rsidRPr="009C1BB9" w:rsidRDefault="00A462BA" w:rsidP="00893D7F">
      <w:pPr>
        <w:numPr>
          <w:ilvl w:val="0"/>
          <w:numId w:val="22"/>
        </w:numPr>
        <w:tabs>
          <w:tab w:val="left" w:pos="993"/>
        </w:tabs>
        <w:ind w:left="0" w:right="-22" w:firstLine="709"/>
      </w:pPr>
      <w:r w:rsidRPr="009C1BB9">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Генплана сельского поселения, в том числе по внесению в него изменений, с участием жителей поселения проводятся в обязательном порядке.</w:t>
      </w:r>
    </w:p>
    <w:p w:rsidR="00A462BA" w:rsidRPr="009C1BB9" w:rsidRDefault="00A462BA" w:rsidP="00FA6E91">
      <w:pPr>
        <w:ind w:right="-22" w:firstLine="709"/>
      </w:pPr>
      <w:bookmarkStart w:id="31" w:name="sub_1603"/>
      <w:r w:rsidRPr="009C1BB9">
        <w:t>Кроме того, на публичные слушания в обязательном порядке выносятся:</w:t>
      </w:r>
    </w:p>
    <w:p w:rsidR="00A462BA" w:rsidRPr="009C1BB9" w:rsidRDefault="00A462BA" w:rsidP="00893D7F">
      <w:pPr>
        <w:numPr>
          <w:ilvl w:val="0"/>
          <w:numId w:val="23"/>
        </w:numPr>
        <w:ind w:left="993" w:right="-22" w:hanging="284"/>
      </w:pPr>
      <w:r w:rsidRPr="009C1BB9">
        <w:t>проекты Правил землепользования и застройки и проекты внесения изменений и (или) дополнений в Правила;</w:t>
      </w:r>
    </w:p>
    <w:p w:rsidR="00A462BA" w:rsidRPr="009C1BB9" w:rsidRDefault="00A462BA" w:rsidP="00893D7F">
      <w:pPr>
        <w:numPr>
          <w:ilvl w:val="0"/>
          <w:numId w:val="23"/>
        </w:numPr>
        <w:ind w:left="993" w:right="-22" w:hanging="284"/>
      </w:pPr>
      <w:r w:rsidRPr="009C1BB9">
        <w:t>проекты планировки территорий и проекты межевания территорий;</w:t>
      </w:r>
    </w:p>
    <w:p w:rsidR="00A462BA" w:rsidRPr="009C1BB9" w:rsidRDefault="00A462BA" w:rsidP="00893D7F">
      <w:pPr>
        <w:numPr>
          <w:ilvl w:val="0"/>
          <w:numId w:val="23"/>
        </w:numPr>
        <w:ind w:left="993" w:right="-22" w:hanging="284"/>
      </w:pPr>
      <w:r w:rsidRPr="009C1BB9">
        <w:t>вопросы  предоставления разрешений на условно разрешенный вид использования земельных участков и объектов капитального строительства;</w:t>
      </w:r>
    </w:p>
    <w:p w:rsidR="00A462BA" w:rsidRPr="009C1BB9" w:rsidRDefault="00A462BA" w:rsidP="00893D7F">
      <w:pPr>
        <w:numPr>
          <w:ilvl w:val="0"/>
          <w:numId w:val="23"/>
        </w:numPr>
        <w:ind w:left="993" w:right="-22" w:hanging="284"/>
      </w:pPr>
      <w:r w:rsidRPr="009C1BB9">
        <w:t>вопросы отклонения от предельных параметров разрешенного строительства, реконструкции объектов капитального строительства;</w:t>
      </w:r>
    </w:p>
    <w:p w:rsidR="00A462BA" w:rsidRPr="009C1BB9" w:rsidRDefault="00A462BA" w:rsidP="00893D7F">
      <w:pPr>
        <w:widowControl w:val="0"/>
        <w:numPr>
          <w:ilvl w:val="0"/>
          <w:numId w:val="23"/>
        </w:numPr>
        <w:autoSpaceDE w:val="0"/>
        <w:autoSpaceDN w:val="0"/>
        <w:adjustRightInd w:val="0"/>
        <w:ind w:left="993" w:right="-22" w:hanging="284"/>
      </w:pPr>
      <w:r w:rsidRPr="009C1BB9">
        <w:t>изменение градостроительных регламентов зон и изменения в зонировании;</w:t>
      </w:r>
    </w:p>
    <w:p w:rsidR="00A462BA" w:rsidRPr="009C1BB9" w:rsidRDefault="00A462BA" w:rsidP="00893D7F">
      <w:pPr>
        <w:numPr>
          <w:ilvl w:val="0"/>
          <w:numId w:val="23"/>
        </w:numPr>
        <w:ind w:left="993" w:right="-22" w:hanging="284"/>
      </w:pPr>
      <w:r w:rsidRPr="009C1BB9">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bookmarkStart w:id="32" w:name="sub_1634"/>
    </w:p>
    <w:p w:rsidR="00A462BA" w:rsidRPr="009C1BB9" w:rsidRDefault="00A462BA" w:rsidP="00893D7F">
      <w:pPr>
        <w:numPr>
          <w:ilvl w:val="0"/>
          <w:numId w:val="23"/>
        </w:numPr>
        <w:ind w:left="993" w:right="-22" w:hanging="284"/>
      </w:pPr>
      <w:r w:rsidRPr="009C1BB9">
        <w:t>установление (прекращение) публичных сервитутов</w:t>
      </w:r>
      <w:bookmarkEnd w:id="32"/>
      <w:r w:rsidRPr="009C1BB9">
        <w:t>.</w:t>
      </w:r>
    </w:p>
    <w:bookmarkEnd w:id="31"/>
    <w:p w:rsidR="00A462BA" w:rsidRPr="009C1BB9" w:rsidRDefault="00A462BA" w:rsidP="00893D7F">
      <w:pPr>
        <w:pStyle w:val="ConsNormal"/>
        <w:numPr>
          <w:ilvl w:val="0"/>
          <w:numId w:val="22"/>
        </w:numPr>
        <w:tabs>
          <w:tab w:val="left" w:pos="993"/>
        </w:tabs>
        <w:ind w:left="0" w:right="-22" w:firstLine="709"/>
        <w:jc w:val="both"/>
        <w:rPr>
          <w:rFonts w:ascii="Times New Roman" w:hAnsi="Times New Roman" w:cs="Times New Roman"/>
          <w:strike/>
          <w:sz w:val="24"/>
          <w:szCs w:val="24"/>
        </w:rPr>
      </w:pPr>
      <w:r w:rsidRPr="009C1BB9">
        <w:rPr>
          <w:rFonts w:ascii="Times New Roman" w:hAnsi="Times New Roman" w:cs="Times New Roman"/>
          <w:sz w:val="24"/>
          <w:szCs w:val="24"/>
        </w:rPr>
        <w:t xml:space="preserve">Порядок организации и проведения публичных слушаний в </w:t>
      </w:r>
      <w:r>
        <w:rPr>
          <w:rFonts w:ascii="Times New Roman" w:hAnsi="Times New Roman" w:cs="Times New Roman"/>
          <w:sz w:val="24"/>
          <w:szCs w:val="24"/>
        </w:rPr>
        <w:t>Булгаковском</w:t>
      </w:r>
      <w:r w:rsidRPr="009C1BB9">
        <w:rPr>
          <w:rFonts w:ascii="Times New Roman" w:hAnsi="Times New Roman" w:cs="Times New Roman"/>
          <w:sz w:val="24"/>
          <w:szCs w:val="24"/>
        </w:rPr>
        <w:t xml:space="preserve"> СП определяется Администрацией </w:t>
      </w:r>
      <w:r>
        <w:rPr>
          <w:rFonts w:ascii="Times New Roman" w:hAnsi="Times New Roman" w:cs="Times New Roman"/>
          <w:sz w:val="24"/>
          <w:szCs w:val="24"/>
        </w:rPr>
        <w:t>Булгаковского</w:t>
      </w:r>
      <w:r w:rsidRPr="009C1BB9">
        <w:rPr>
          <w:rFonts w:ascii="Times New Roman" w:hAnsi="Times New Roman" w:cs="Times New Roman"/>
          <w:sz w:val="24"/>
          <w:szCs w:val="24"/>
        </w:rPr>
        <w:t xml:space="preserve"> СП.</w:t>
      </w:r>
    </w:p>
    <w:p w:rsidR="00A462BA" w:rsidRPr="009C1BB9" w:rsidRDefault="00A462BA" w:rsidP="00893D7F">
      <w:pPr>
        <w:numPr>
          <w:ilvl w:val="0"/>
          <w:numId w:val="22"/>
        </w:numPr>
        <w:tabs>
          <w:tab w:val="left" w:pos="993"/>
        </w:tabs>
        <w:ind w:left="0" w:right="-22" w:firstLine="709"/>
      </w:pPr>
      <w:r w:rsidRPr="009C1BB9">
        <w:t xml:space="preserve">Заинтересованные лица вправе письменно представить в Совет депутатов или Администрацию </w:t>
      </w:r>
      <w:r>
        <w:t>Булгаковского</w:t>
      </w:r>
      <w:r w:rsidRPr="009C1BB9">
        <w:t xml:space="preserve"> СП свои замечания и предложения, касающиеся рассматриваемого вопроса, для включения их в повестку дня публичных </w:t>
      </w:r>
      <w:r w:rsidRPr="009C1BB9">
        <w:rPr>
          <w:color w:val="9BBB59"/>
        </w:rPr>
        <w:t>10</w:t>
      </w:r>
      <w:r w:rsidRPr="009C1BB9">
        <w:t xml:space="preserve"> дней до даты проведения публичных слушаний Советом депутатов или Администрацией сельского поселения осуществляется рассмотрение поступивших предложений и замечаний для подготовки проекта рекомендаций публичных слушаний.</w:t>
      </w:r>
    </w:p>
    <w:p w:rsidR="00A462BA" w:rsidRPr="009C1BB9" w:rsidRDefault="00A462BA" w:rsidP="00FA6E91">
      <w:pPr>
        <w:ind w:right="-22" w:firstLine="709"/>
      </w:pPr>
      <w:r w:rsidRPr="009C1BB9">
        <w:t>Предложения и замечания, поступившие после указанного срока и во время проведения публичных слушаний, включаются в протокол публичных слушаний и учитываются при подготовке рекомендаций (заключений о результатах) публичных слушаний.</w:t>
      </w:r>
    </w:p>
    <w:p w:rsidR="00A462BA" w:rsidRPr="009C1BB9" w:rsidRDefault="00A462BA" w:rsidP="00893D7F">
      <w:pPr>
        <w:pStyle w:val="ConsNormal"/>
        <w:numPr>
          <w:ilvl w:val="0"/>
          <w:numId w:val="22"/>
        </w:numPr>
        <w:tabs>
          <w:tab w:val="left" w:pos="993"/>
        </w:tabs>
        <w:ind w:left="0" w:right="-22" w:firstLine="709"/>
        <w:jc w:val="both"/>
        <w:rPr>
          <w:rFonts w:ascii="Times New Roman" w:hAnsi="Times New Roman" w:cs="Times New Roman"/>
          <w:strike/>
          <w:sz w:val="24"/>
          <w:szCs w:val="24"/>
        </w:rPr>
      </w:pPr>
      <w:r w:rsidRPr="009C1BB9">
        <w:rPr>
          <w:rFonts w:ascii="Times New Roman" w:hAnsi="Times New Roman" w:cs="Times New Roman"/>
          <w:sz w:val="24"/>
          <w:szCs w:val="24"/>
        </w:rPr>
        <w:t xml:space="preserve">Непосредственно перед началом публичных слушаний производится регистрация жителей сельского поселения </w:t>
      </w:r>
      <w:r w:rsidRPr="009C1BB9">
        <w:t>–</w:t>
      </w:r>
      <w:r w:rsidRPr="009C1BB9">
        <w:rPr>
          <w:rFonts w:ascii="Times New Roman" w:hAnsi="Times New Roman" w:cs="Times New Roman"/>
          <w:sz w:val="24"/>
          <w:szCs w:val="24"/>
        </w:rPr>
        <w:t xml:space="preserve"> участников публичных слушаний.</w:t>
      </w:r>
    </w:p>
    <w:p w:rsidR="00A462BA" w:rsidRPr="009C1BB9" w:rsidRDefault="00A462BA" w:rsidP="00893D7F">
      <w:pPr>
        <w:pStyle w:val="ConsNormal"/>
        <w:numPr>
          <w:ilvl w:val="0"/>
          <w:numId w:val="22"/>
        </w:numPr>
        <w:tabs>
          <w:tab w:val="left" w:pos="993"/>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По каждому из рассматриваемых вопросов производится голосование. В голосовании принимают участие только зарегистрированные участники публичных слушаний. Голосование производится после окончания обсуждения рассматриваемых вопросов в момент, определяемый председательствующим.</w:t>
      </w:r>
    </w:p>
    <w:p w:rsidR="00A462BA" w:rsidRPr="009C1BB9" w:rsidRDefault="00A462BA" w:rsidP="00FA6E91">
      <w:pPr>
        <w:pStyle w:val="ConsNormal"/>
        <w:ind w:right="-22" w:firstLine="709"/>
        <w:jc w:val="both"/>
        <w:rPr>
          <w:rFonts w:ascii="Times New Roman" w:hAnsi="Times New Roman" w:cs="Times New Roman"/>
          <w:sz w:val="24"/>
          <w:szCs w:val="24"/>
        </w:rPr>
      </w:pPr>
      <w:r w:rsidRPr="009C1BB9">
        <w:rPr>
          <w:rFonts w:ascii="Times New Roman" w:hAnsi="Times New Roman" w:cs="Times New Roman"/>
          <w:sz w:val="24"/>
          <w:szCs w:val="24"/>
        </w:rPr>
        <w:t>Результаты проведения публичных слушаний считаются положительными, если по рассматриваемому вопросу «за» проголосовало более половины зарегистрированных участников публичных слушаний, присутствующих на момент голосования.</w:t>
      </w:r>
    </w:p>
    <w:p w:rsidR="00A462BA" w:rsidRPr="009C1BB9" w:rsidRDefault="00A462BA" w:rsidP="00FA6E91">
      <w:pPr>
        <w:pStyle w:val="ConsNormal"/>
        <w:ind w:right="-22" w:firstLine="709"/>
        <w:jc w:val="both"/>
        <w:rPr>
          <w:rFonts w:ascii="Times New Roman" w:hAnsi="Times New Roman" w:cs="Times New Roman"/>
          <w:sz w:val="24"/>
          <w:szCs w:val="24"/>
        </w:rPr>
      </w:pPr>
      <w:r w:rsidRPr="009C1BB9">
        <w:rPr>
          <w:rFonts w:ascii="Times New Roman" w:hAnsi="Times New Roman" w:cs="Times New Roman"/>
          <w:sz w:val="24"/>
          <w:szCs w:val="24"/>
        </w:rPr>
        <w:t>Результаты проведения публичных слушаний считаются отрицательными, если по рассматриваемому вопросу «против» проголосовало более половины зарегистрированных участников публичных слушаний, присутствующих на момент голосования.</w:t>
      </w:r>
    </w:p>
    <w:p w:rsidR="00A462BA" w:rsidRPr="009C1BB9" w:rsidRDefault="00A462BA" w:rsidP="00893D7F">
      <w:pPr>
        <w:pStyle w:val="ConsNormal"/>
        <w:numPr>
          <w:ilvl w:val="0"/>
          <w:numId w:val="22"/>
        </w:numPr>
        <w:tabs>
          <w:tab w:val="left" w:pos="993"/>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В ходе публичных слушаний секретарём публичных слушаний ведётся протокол публичных слушаний, который содержит следующие сведения:</w:t>
      </w:r>
    </w:p>
    <w:p w:rsidR="00A462BA" w:rsidRPr="009C1BB9" w:rsidRDefault="00A462BA" w:rsidP="00893D7F">
      <w:pPr>
        <w:pStyle w:val="ConsNormal"/>
        <w:numPr>
          <w:ilvl w:val="0"/>
          <w:numId w:val="24"/>
        </w:numPr>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дата, время, место проведения публичных слушаний;</w:t>
      </w:r>
    </w:p>
    <w:p w:rsidR="00A462BA" w:rsidRPr="009C1BB9" w:rsidRDefault="00A462BA" w:rsidP="00893D7F">
      <w:pPr>
        <w:pStyle w:val="ConsNormal"/>
        <w:numPr>
          <w:ilvl w:val="0"/>
          <w:numId w:val="24"/>
        </w:numPr>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присутствующие на публичных слушаниях (в том числе председательствующий и секретарь);</w:t>
      </w:r>
    </w:p>
    <w:p w:rsidR="00A462BA" w:rsidRPr="009C1BB9" w:rsidRDefault="00A462BA" w:rsidP="00893D7F">
      <w:pPr>
        <w:pStyle w:val="ConsNormal"/>
        <w:numPr>
          <w:ilvl w:val="0"/>
          <w:numId w:val="24"/>
        </w:numPr>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повестка дня публичных слушаний;</w:t>
      </w:r>
    </w:p>
    <w:p w:rsidR="00A462BA" w:rsidRPr="009C1BB9" w:rsidRDefault="00A462BA" w:rsidP="00893D7F">
      <w:pPr>
        <w:pStyle w:val="ConsNormal"/>
        <w:numPr>
          <w:ilvl w:val="0"/>
          <w:numId w:val="24"/>
        </w:numPr>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состав демонстрационных материалов (в том числе графических);</w:t>
      </w:r>
    </w:p>
    <w:p w:rsidR="00A462BA" w:rsidRPr="009C1BB9" w:rsidRDefault="00A462BA" w:rsidP="00893D7F">
      <w:pPr>
        <w:pStyle w:val="ConsNormal"/>
        <w:numPr>
          <w:ilvl w:val="0"/>
          <w:numId w:val="24"/>
        </w:numPr>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мнения, комментарии, замечания и предложения, поступившие по каждому вопросу;</w:t>
      </w:r>
    </w:p>
    <w:p w:rsidR="00A462BA" w:rsidRPr="009C1BB9" w:rsidRDefault="00A462BA" w:rsidP="00893D7F">
      <w:pPr>
        <w:pStyle w:val="ConsNormal"/>
        <w:numPr>
          <w:ilvl w:val="0"/>
          <w:numId w:val="24"/>
        </w:numPr>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письменные замечания и предложения заинтересованных лиц, представленные в Совет депутатов или Администрацию сельского поселения до проведения публичных слушаний;</w:t>
      </w:r>
    </w:p>
    <w:p w:rsidR="00A462BA" w:rsidRPr="009C1BB9" w:rsidRDefault="00A462BA" w:rsidP="00893D7F">
      <w:pPr>
        <w:pStyle w:val="ConsNormal"/>
        <w:numPr>
          <w:ilvl w:val="0"/>
          <w:numId w:val="24"/>
        </w:numPr>
        <w:tabs>
          <w:tab w:val="left" w:pos="993"/>
        </w:tabs>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результаты голосования по каждому вопросу.</w:t>
      </w:r>
    </w:p>
    <w:p w:rsidR="00A462BA" w:rsidRPr="009C1BB9" w:rsidRDefault="00A462BA" w:rsidP="00893D7F">
      <w:pPr>
        <w:pStyle w:val="ConsNormal"/>
        <w:numPr>
          <w:ilvl w:val="0"/>
          <w:numId w:val="22"/>
        </w:numPr>
        <w:tabs>
          <w:tab w:val="left" w:pos="993"/>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 xml:space="preserve">Протокол публичных слушаний составляется в одном экземпляре. </w:t>
      </w:r>
    </w:p>
    <w:p w:rsidR="00A462BA" w:rsidRPr="009C1BB9" w:rsidRDefault="00A462BA" w:rsidP="00FA6E91">
      <w:pPr>
        <w:pStyle w:val="ConsNormal"/>
        <w:ind w:right="-22" w:firstLine="709"/>
        <w:jc w:val="both"/>
        <w:rPr>
          <w:rFonts w:ascii="Times New Roman" w:hAnsi="Times New Roman" w:cs="Times New Roman"/>
          <w:sz w:val="24"/>
          <w:szCs w:val="24"/>
        </w:rPr>
      </w:pPr>
      <w:r w:rsidRPr="009C1BB9">
        <w:rPr>
          <w:rFonts w:ascii="Times New Roman" w:hAnsi="Times New Roman" w:cs="Times New Roman"/>
          <w:sz w:val="24"/>
          <w:szCs w:val="24"/>
        </w:rPr>
        <w:t>При предоставлении разрешения на условно разрешенный вид использования земельного участка или объекта капитального строительства и при предоставлении разрешения на отклонение от предельных параметров разрешенного строительства, реконструкции объектов капитального строительства, протокол публичных слушаний составляется в двух экземплярах: один экземпляр хранится в Администрации сельского поселения, другой выдается застройщику. Оба экземпляра протокола прошиваются и заверяются председательствующим с указанием количества прошитых листов. Протокол подписывается председательствующим и секретарем.</w:t>
      </w:r>
    </w:p>
    <w:p w:rsidR="00A462BA" w:rsidRPr="009C1BB9" w:rsidRDefault="00A462BA" w:rsidP="00893D7F">
      <w:pPr>
        <w:pStyle w:val="ConsNormal"/>
        <w:numPr>
          <w:ilvl w:val="0"/>
          <w:numId w:val="22"/>
        </w:numPr>
        <w:tabs>
          <w:tab w:val="left" w:pos="993"/>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Особенности проведения публичных слушаний по проекту Генплана сельского поселения, проекту Правил землепользования и застройки сельского поселения, проектам внесения изменений и (или) дополнений в них:</w:t>
      </w:r>
    </w:p>
    <w:p w:rsidR="00A462BA" w:rsidRPr="009C1BB9" w:rsidRDefault="00A462BA" w:rsidP="00893D7F">
      <w:pPr>
        <w:numPr>
          <w:ilvl w:val="0"/>
          <w:numId w:val="25"/>
        </w:numPr>
        <w:tabs>
          <w:tab w:val="left" w:pos="1134"/>
        </w:tabs>
        <w:autoSpaceDE w:val="0"/>
        <w:autoSpaceDN w:val="0"/>
        <w:adjustRightInd w:val="0"/>
        <w:ind w:left="0" w:right="-22" w:firstLine="709"/>
      </w:pPr>
      <w:r w:rsidRPr="009C1BB9">
        <w:t>Публичные слушания проводятся в каждом населенном пункте поселения. При внесении изменений в Генплан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A462BA" w:rsidRPr="009C1BB9" w:rsidRDefault="00A462BA" w:rsidP="00893D7F">
      <w:pPr>
        <w:numPr>
          <w:ilvl w:val="0"/>
          <w:numId w:val="25"/>
        </w:numPr>
        <w:tabs>
          <w:tab w:val="left" w:pos="1134"/>
        </w:tabs>
        <w:autoSpaceDE w:val="0"/>
        <w:autoSpaceDN w:val="0"/>
        <w:adjustRightInd w:val="0"/>
        <w:ind w:left="0" w:right="-22" w:firstLine="709"/>
      </w:pPr>
      <w:r w:rsidRPr="009C1BB9">
        <w:t>В целях доведения до населения информации о содержании проекта Генплана Администрация поселения в обязательном порядке организует экспозиции демонстрационных материалов проекта Генплана, выступления представителей органов местного самоуправления, разработчиков проекта Генплана на собраниях жителей, в местных или районных печатных средствах массовой информации, а также размещение информации на соответствующих сайтах.</w:t>
      </w:r>
    </w:p>
    <w:p w:rsidR="00A462BA" w:rsidRPr="009C1BB9" w:rsidRDefault="00A462BA" w:rsidP="00FA6E91">
      <w:pPr>
        <w:pStyle w:val="ConsNormal"/>
        <w:ind w:right="-22" w:firstLine="709"/>
        <w:jc w:val="both"/>
        <w:rPr>
          <w:rFonts w:ascii="Times New Roman" w:hAnsi="Times New Roman" w:cs="Times New Roman"/>
          <w:sz w:val="24"/>
          <w:szCs w:val="24"/>
        </w:rPr>
      </w:pPr>
      <w:r w:rsidRPr="009C1BB9">
        <w:rPr>
          <w:rFonts w:ascii="Times New Roman" w:hAnsi="Times New Roman" w:cs="Times New Roman"/>
          <w:sz w:val="24"/>
          <w:szCs w:val="24"/>
        </w:rPr>
        <w:t>Экспозиция организуется не позднее, чем через 7 дней с момента принятия решения о проведении публичных слушаний, в месте проведения публичных слушаний и длится до подписания протокола публичных слушаний.</w:t>
      </w:r>
    </w:p>
    <w:p w:rsidR="00A462BA" w:rsidRPr="009C1BB9" w:rsidRDefault="00A462BA" w:rsidP="00893D7F">
      <w:pPr>
        <w:numPr>
          <w:ilvl w:val="0"/>
          <w:numId w:val="25"/>
        </w:numPr>
        <w:tabs>
          <w:tab w:val="left" w:pos="1134"/>
        </w:tabs>
        <w:ind w:left="0" w:right="-22" w:firstLine="709"/>
        <w:rPr>
          <w:i/>
        </w:rPr>
      </w:pPr>
      <w:r w:rsidRPr="009C1BB9">
        <w:t xml:space="preserve">Срок проведения публичных слушаний по проекту Генплана поселения (проекту внесения изменений в Генплан поселения) с момента оповещения жителей поселения о времени и месте их проведения до дня опубликования заключения о результатах публичных слушаний не может быть менее одного месяца и </w:t>
      </w:r>
      <w:r w:rsidRPr="004158F8">
        <w:t>более трех месяцев.</w:t>
      </w:r>
    </w:p>
    <w:p w:rsidR="00A462BA" w:rsidRPr="009C1BB9" w:rsidRDefault="00A462BA" w:rsidP="00893D7F">
      <w:pPr>
        <w:numPr>
          <w:ilvl w:val="0"/>
          <w:numId w:val="25"/>
        </w:numPr>
        <w:tabs>
          <w:tab w:val="left" w:pos="1134"/>
        </w:tabs>
        <w:ind w:left="0" w:right="-22" w:firstLine="709"/>
      </w:pPr>
      <w:bookmarkStart w:id="33" w:name="sub_31013"/>
      <w:r w:rsidRPr="009C1BB9">
        <w:t>Продолжительность публичных слушаний по проекту Правил землепользования и застройки (проекту внесения изменений и (или) дополнений в Правила) составляет не менее двух и не более четырех месяцев со дня опубликования такого проекта.</w:t>
      </w:r>
    </w:p>
    <w:p w:rsidR="00A462BA" w:rsidRPr="009C1BB9" w:rsidRDefault="00A462BA" w:rsidP="00893D7F">
      <w:pPr>
        <w:numPr>
          <w:ilvl w:val="0"/>
          <w:numId w:val="25"/>
        </w:numPr>
        <w:tabs>
          <w:tab w:val="left" w:pos="1134"/>
        </w:tabs>
        <w:ind w:left="0" w:right="-22" w:firstLine="709"/>
      </w:pPr>
      <w:r w:rsidRPr="009C1BB9">
        <w:t>По результатам проведения публичных слушаний лицами, ответственными за проведение публичных слушаний готовится заключение, которое подлежит опубликованию в официальном публикаторе нормативных правовых актов органов местного самоуправления сельского поселения.</w:t>
      </w:r>
    </w:p>
    <w:bookmarkEnd w:id="33"/>
    <w:p w:rsidR="00A462BA" w:rsidRPr="009C1BB9" w:rsidRDefault="00A462BA" w:rsidP="00893D7F">
      <w:pPr>
        <w:pStyle w:val="ConsNormal"/>
        <w:numPr>
          <w:ilvl w:val="0"/>
          <w:numId w:val="25"/>
        </w:numPr>
        <w:tabs>
          <w:tab w:val="left" w:pos="1134"/>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Заключение о результатах публичных слушаний содержит следующие сведения:</w:t>
      </w:r>
    </w:p>
    <w:p w:rsidR="00A462BA" w:rsidRPr="009C1BB9" w:rsidRDefault="00A462BA" w:rsidP="00893D7F">
      <w:pPr>
        <w:pStyle w:val="ConsNormal"/>
        <w:numPr>
          <w:ilvl w:val="0"/>
          <w:numId w:val="26"/>
        </w:numPr>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дата, время, место составления заключения;</w:t>
      </w:r>
    </w:p>
    <w:p w:rsidR="00A462BA" w:rsidRPr="009C1BB9" w:rsidRDefault="00A462BA" w:rsidP="00893D7F">
      <w:pPr>
        <w:pStyle w:val="ConsNormal"/>
        <w:numPr>
          <w:ilvl w:val="0"/>
          <w:numId w:val="26"/>
        </w:numPr>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повестка дня публичных слушаний;</w:t>
      </w:r>
    </w:p>
    <w:p w:rsidR="00A462BA" w:rsidRPr="009C1BB9" w:rsidRDefault="00A462BA" w:rsidP="00893D7F">
      <w:pPr>
        <w:pStyle w:val="ConsNormal"/>
        <w:numPr>
          <w:ilvl w:val="0"/>
          <w:numId w:val="26"/>
        </w:numPr>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указание на опубликование (обнародование) решения о проведении публичных слушаний (источник, дата опубликования), а также на информирование общественности другими способами;</w:t>
      </w:r>
    </w:p>
    <w:p w:rsidR="00A462BA" w:rsidRPr="009C1BB9" w:rsidRDefault="00A462BA" w:rsidP="00893D7F">
      <w:pPr>
        <w:pStyle w:val="ConsNormal"/>
        <w:numPr>
          <w:ilvl w:val="0"/>
          <w:numId w:val="26"/>
        </w:numPr>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перечень письменных замечаний и предложений заинтересованных лиц, представленных в Совет депутатов или Администрацию сельского поселения;</w:t>
      </w:r>
    </w:p>
    <w:p w:rsidR="00A462BA" w:rsidRPr="009C1BB9" w:rsidRDefault="00A462BA" w:rsidP="00893D7F">
      <w:pPr>
        <w:pStyle w:val="ConsNormal"/>
        <w:numPr>
          <w:ilvl w:val="0"/>
          <w:numId w:val="26"/>
        </w:numPr>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указание на организацию экспозиции, состав демонстрируемых материалов;</w:t>
      </w:r>
    </w:p>
    <w:p w:rsidR="00A462BA" w:rsidRPr="009C1BB9" w:rsidRDefault="00A462BA" w:rsidP="00893D7F">
      <w:pPr>
        <w:pStyle w:val="ConsNormal"/>
        <w:numPr>
          <w:ilvl w:val="0"/>
          <w:numId w:val="26"/>
        </w:numPr>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срок проведения экспозиции;</w:t>
      </w:r>
    </w:p>
    <w:p w:rsidR="00A462BA" w:rsidRPr="009C1BB9" w:rsidRDefault="00A462BA" w:rsidP="00893D7F">
      <w:pPr>
        <w:pStyle w:val="ConsNormal"/>
        <w:numPr>
          <w:ilvl w:val="0"/>
          <w:numId w:val="26"/>
        </w:numPr>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день (дни), время, место проведения публичных слушаний;</w:t>
      </w:r>
    </w:p>
    <w:p w:rsidR="00A462BA" w:rsidRPr="009C1BB9" w:rsidRDefault="00A462BA" w:rsidP="00893D7F">
      <w:pPr>
        <w:pStyle w:val="ConsNormal"/>
        <w:numPr>
          <w:ilvl w:val="0"/>
          <w:numId w:val="26"/>
        </w:numPr>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результаты голосования по вопросам повестки дня публичных слушаний;</w:t>
      </w:r>
    </w:p>
    <w:p w:rsidR="00A462BA" w:rsidRPr="009C1BB9" w:rsidRDefault="00A462BA" w:rsidP="00893D7F">
      <w:pPr>
        <w:numPr>
          <w:ilvl w:val="0"/>
          <w:numId w:val="26"/>
        </w:numPr>
        <w:autoSpaceDE w:val="0"/>
        <w:autoSpaceDN w:val="0"/>
        <w:adjustRightInd w:val="0"/>
        <w:ind w:left="993" w:right="-22" w:hanging="284"/>
        <w:rPr>
          <w:iCs/>
        </w:rPr>
      </w:pPr>
      <w:r w:rsidRPr="009C1BB9">
        <w:t>общие выводы публичных слушаний.</w:t>
      </w:r>
    </w:p>
    <w:p w:rsidR="00A462BA" w:rsidRPr="009C1BB9" w:rsidRDefault="00A462BA" w:rsidP="00893D7F">
      <w:pPr>
        <w:numPr>
          <w:ilvl w:val="0"/>
          <w:numId w:val="25"/>
        </w:numPr>
        <w:tabs>
          <w:tab w:val="left" w:pos="1134"/>
        </w:tabs>
        <w:autoSpaceDE w:val="0"/>
        <w:autoSpaceDN w:val="0"/>
        <w:adjustRightInd w:val="0"/>
        <w:ind w:left="0" w:right="-22" w:firstLine="709"/>
        <w:rPr>
          <w:iCs/>
        </w:rPr>
      </w:pPr>
      <w:r w:rsidRPr="009C1BB9">
        <w:rPr>
          <w:iCs/>
        </w:rPr>
        <w:t>Глава поселения с учетом заключения о результатах публичных слушаний принимает решение:</w:t>
      </w:r>
    </w:p>
    <w:p w:rsidR="00A462BA" w:rsidRPr="009C1BB9" w:rsidRDefault="00A462BA" w:rsidP="00893D7F">
      <w:pPr>
        <w:numPr>
          <w:ilvl w:val="0"/>
          <w:numId w:val="27"/>
        </w:numPr>
        <w:ind w:left="993" w:right="-22" w:hanging="284"/>
      </w:pPr>
      <w:r w:rsidRPr="009C1BB9">
        <w:t>о согласии с проектом Генплана и направлении его в Совет депутатов поселения;</w:t>
      </w:r>
    </w:p>
    <w:p w:rsidR="00A462BA" w:rsidRPr="009C1BB9" w:rsidRDefault="00A462BA" w:rsidP="00893D7F">
      <w:pPr>
        <w:numPr>
          <w:ilvl w:val="0"/>
          <w:numId w:val="27"/>
        </w:numPr>
        <w:ind w:left="993" w:right="-22" w:hanging="284"/>
        <w:rPr>
          <w:iCs/>
        </w:rPr>
      </w:pPr>
      <w:r w:rsidRPr="009C1BB9">
        <w:rPr>
          <w:iCs/>
        </w:rPr>
        <w:t>об отклонении проекта Генплана и о направлении его на доработку.</w:t>
      </w:r>
    </w:p>
    <w:p w:rsidR="00A462BA" w:rsidRPr="009C1BB9" w:rsidRDefault="00A462BA" w:rsidP="00893D7F">
      <w:pPr>
        <w:numPr>
          <w:ilvl w:val="0"/>
          <w:numId w:val="28"/>
        </w:numPr>
        <w:tabs>
          <w:tab w:val="left" w:pos="1134"/>
        </w:tabs>
        <w:ind w:left="0" w:right="-22" w:firstLine="709"/>
      </w:pPr>
      <w:r w:rsidRPr="009C1BB9">
        <w:t>Особенности проведения публичных слушаний по отдельным вопросам градостроительной деятельности:</w:t>
      </w:r>
    </w:p>
    <w:p w:rsidR="00A462BA" w:rsidRPr="009C1BB9" w:rsidRDefault="00A462BA" w:rsidP="00893D7F">
      <w:pPr>
        <w:pStyle w:val="ConsNormal"/>
        <w:numPr>
          <w:ilvl w:val="0"/>
          <w:numId w:val="29"/>
        </w:numPr>
        <w:tabs>
          <w:tab w:val="left" w:pos="1276"/>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Публичные слушания по вопросу предоставления разрешения на условно разрешенный вид использования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462BA" w:rsidRPr="009C1BB9" w:rsidRDefault="00A462BA" w:rsidP="00FA6E91">
      <w:pPr>
        <w:ind w:right="-22" w:firstLine="709"/>
      </w:pPr>
      <w:r w:rsidRPr="009C1BB9">
        <w:t>В случае, если условно разрешенный вид использования земельного участка или объекта капитального строительства или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462BA" w:rsidRPr="009C1BB9" w:rsidRDefault="00A462BA" w:rsidP="00893D7F">
      <w:pPr>
        <w:pStyle w:val="ConsNormal"/>
        <w:numPr>
          <w:ilvl w:val="0"/>
          <w:numId w:val="29"/>
        </w:numPr>
        <w:tabs>
          <w:tab w:val="left" w:pos="1276"/>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Публичные слушания по проекту планировки территории и (или) проекту межевания территории проводятся с участием граждан, проживающих на территории, применительно к которой осуществляется подготовка проекта её планировки и (или) проекта её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A462BA" w:rsidRPr="009C1BB9" w:rsidRDefault="00A462BA" w:rsidP="00893D7F">
      <w:pPr>
        <w:pStyle w:val="ConsNormal"/>
        <w:numPr>
          <w:ilvl w:val="0"/>
          <w:numId w:val="29"/>
        </w:numPr>
        <w:tabs>
          <w:tab w:val="left" w:pos="1276"/>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Публичные слушания по внесению изменений и (или) дополнений в Правила землепользования и застройки сельского поселения в связи с размещением или реконструкцией отдельного объекта капитального строительства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A462BA" w:rsidRPr="009C1BB9" w:rsidRDefault="00A462BA" w:rsidP="00893D7F">
      <w:pPr>
        <w:pStyle w:val="ConsNormal"/>
        <w:numPr>
          <w:ilvl w:val="0"/>
          <w:numId w:val="30"/>
        </w:numPr>
        <w:tabs>
          <w:tab w:val="left" w:pos="1134"/>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Результаты публичных слушаний носят рекомендательный характер для органов местного самоуправления сельского поселения.</w:t>
      </w:r>
    </w:p>
    <w:p w:rsidR="00A462BA" w:rsidRPr="009C1BB9" w:rsidRDefault="00A462BA" w:rsidP="00893D7F">
      <w:pPr>
        <w:pStyle w:val="ConsNormal"/>
        <w:numPr>
          <w:ilvl w:val="0"/>
          <w:numId w:val="30"/>
        </w:numPr>
        <w:tabs>
          <w:tab w:val="left" w:pos="1134"/>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Финансирование организации и проведения публичных слушаний осуществляется за счет средств местного бюджета, за исключением, случаев проведения публичных слушаний по вопросам:</w:t>
      </w:r>
    </w:p>
    <w:p w:rsidR="00A462BA" w:rsidRPr="009C1BB9" w:rsidRDefault="00A462BA" w:rsidP="00893D7F">
      <w:pPr>
        <w:pStyle w:val="ConsNormal"/>
        <w:numPr>
          <w:ilvl w:val="0"/>
          <w:numId w:val="31"/>
        </w:numPr>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предоставления разрешения на условно разрешённый вид использования земельного участка или объекта капитального строительства, а также по вопросу представления разрешения на отклонение от предельных параметров разрешённого строительства, реконструкции объектов капитального строительства. В данном случае расходы несёт застройщик (заявитель);</w:t>
      </w:r>
    </w:p>
    <w:p w:rsidR="00A462BA" w:rsidRPr="009C1BB9" w:rsidRDefault="00A462BA" w:rsidP="00893D7F">
      <w:pPr>
        <w:pStyle w:val="ConsNormal"/>
        <w:numPr>
          <w:ilvl w:val="0"/>
          <w:numId w:val="31"/>
        </w:numPr>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установления (прекращения) публичного сервитута. Расходы несет инициатор установления (прекращения) публичного сервитута.</w:t>
      </w:r>
    </w:p>
    <w:p w:rsidR="00A462BA" w:rsidRPr="009C1BB9" w:rsidRDefault="00A462BA" w:rsidP="00FA6E91">
      <w:pPr>
        <w:pStyle w:val="ConsNormal"/>
        <w:ind w:right="-22"/>
        <w:jc w:val="both"/>
        <w:rPr>
          <w:rFonts w:ascii="Times New Roman" w:hAnsi="Times New Roman" w:cs="Times New Roman"/>
          <w:sz w:val="24"/>
          <w:szCs w:val="24"/>
        </w:rPr>
      </w:pPr>
    </w:p>
    <w:p w:rsidR="00A462BA" w:rsidRPr="009C1BB9" w:rsidRDefault="00A462BA" w:rsidP="00FA6E91">
      <w:pPr>
        <w:pStyle w:val="ConsNormal"/>
        <w:ind w:right="-22"/>
        <w:jc w:val="both"/>
        <w:rPr>
          <w:rFonts w:ascii="Times New Roman" w:hAnsi="Times New Roman" w:cs="Times New Roman"/>
          <w:sz w:val="24"/>
          <w:szCs w:val="24"/>
        </w:rPr>
      </w:pPr>
    </w:p>
    <w:p w:rsidR="00A462BA" w:rsidRPr="009C1BB9" w:rsidRDefault="00A462BA" w:rsidP="00FA6E91">
      <w:pPr>
        <w:pStyle w:val="Heading1"/>
        <w:ind w:right="-22"/>
        <w:rPr>
          <w:lang w:val="en-US"/>
        </w:rPr>
      </w:pPr>
      <w:bookmarkStart w:id="34" w:name="_Toc283380480"/>
      <w:bookmarkStart w:id="35" w:name="_Toc367869434"/>
      <w:r w:rsidRPr="009C1BB9">
        <w:t>Статья 6. Особые положения</w:t>
      </w:r>
      <w:bookmarkEnd w:id="34"/>
      <w:bookmarkEnd w:id="35"/>
    </w:p>
    <w:p w:rsidR="00A462BA" w:rsidRPr="009C1BB9" w:rsidRDefault="00A462BA" w:rsidP="00FA6E91">
      <w:pPr>
        <w:ind w:right="-22"/>
        <w:rPr>
          <w:lang w:val="en-US"/>
        </w:rPr>
      </w:pPr>
    </w:p>
    <w:p w:rsidR="00A462BA" w:rsidRPr="009C1BB9" w:rsidRDefault="00A462BA" w:rsidP="00893D7F">
      <w:pPr>
        <w:numPr>
          <w:ilvl w:val="0"/>
          <w:numId w:val="32"/>
        </w:numPr>
        <w:tabs>
          <w:tab w:val="left" w:pos="993"/>
        </w:tabs>
        <w:ind w:left="0" w:right="-22" w:firstLine="709"/>
      </w:pPr>
      <w:r w:rsidRPr="009C1BB9">
        <w:t xml:space="preserve">До разграничения государственной собственности на землю или принятия соответствующего Федерального закона распоряжение земельными участками на территории </w:t>
      </w:r>
      <w:r>
        <w:t>Булгаковского</w:t>
      </w:r>
      <w:r w:rsidRPr="009C1BB9">
        <w:t xml:space="preserve"> СП производится органами местного самоуправления </w:t>
      </w:r>
      <w:r>
        <w:t>Духовщин</w:t>
      </w:r>
      <w:r w:rsidRPr="009C1BB9">
        <w:t xml:space="preserve">ского района или в соответствии с компетенцией Администрации </w:t>
      </w:r>
      <w:r>
        <w:t>Булгаковского</w:t>
      </w:r>
      <w:r w:rsidRPr="009C1BB9">
        <w:t xml:space="preserve"> СП.</w:t>
      </w:r>
    </w:p>
    <w:p w:rsidR="00A462BA" w:rsidRPr="009C1BB9" w:rsidRDefault="00A462BA" w:rsidP="00893D7F">
      <w:pPr>
        <w:numPr>
          <w:ilvl w:val="0"/>
          <w:numId w:val="32"/>
        </w:numPr>
        <w:tabs>
          <w:tab w:val="left" w:pos="993"/>
        </w:tabs>
        <w:ind w:left="0" w:right="-22" w:firstLine="709"/>
      </w:pPr>
      <w:r w:rsidRPr="009C1BB9">
        <w:t>Отдельные полномочия по решению вопросов местного значения сельского поселения в области градостроительства и земельных отношений по Соглашению между сельским поселением и муниципальным районом могут быть переданы органам местного самоуправления муниципального района.</w:t>
      </w:r>
    </w:p>
    <w:p w:rsidR="00A462BA" w:rsidRPr="009C1BB9" w:rsidRDefault="00A462BA" w:rsidP="00893D7F">
      <w:pPr>
        <w:numPr>
          <w:ilvl w:val="0"/>
          <w:numId w:val="32"/>
        </w:numPr>
        <w:tabs>
          <w:tab w:val="left" w:pos="993"/>
        </w:tabs>
        <w:ind w:left="0" w:right="-22" w:firstLine="709"/>
      </w:pPr>
      <w:r w:rsidRPr="009C1BB9">
        <w:t>Любые действия и бездействие органов и должностных лиц местного самоуправления сельского поселения в сфере землепользования и застройки могут быть обжалованы в суде.</w:t>
      </w:r>
    </w:p>
    <w:p w:rsidR="00A462BA" w:rsidRPr="009C1BB9" w:rsidRDefault="00A462BA" w:rsidP="00FA6E91">
      <w:pPr>
        <w:pStyle w:val="BodyText"/>
        <w:tabs>
          <w:tab w:val="decimal" w:pos="0"/>
        </w:tabs>
        <w:ind w:right="-22" w:firstLine="539"/>
        <w:jc w:val="both"/>
        <w:rPr>
          <w:b w:val="0"/>
          <w:sz w:val="24"/>
          <w:szCs w:val="24"/>
        </w:rPr>
      </w:pPr>
    </w:p>
    <w:p w:rsidR="00A462BA" w:rsidRPr="009C1BB9" w:rsidRDefault="00A462BA" w:rsidP="00FA6E91">
      <w:pPr>
        <w:pStyle w:val="BodyText"/>
        <w:tabs>
          <w:tab w:val="decimal" w:pos="0"/>
        </w:tabs>
        <w:ind w:right="-22"/>
        <w:jc w:val="both"/>
        <w:rPr>
          <w:b w:val="0"/>
          <w:sz w:val="24"/>
          <w:szCs w:val="24"/>
        </w:rPr>
      </w:pPr>
    </w:p>
    <w:p w:rsidR="00A462BA" w:rsidRPr="009C1BB9" w:rsidRDefault="00A462BA" w:rsidP="00FA6E91">
      <w:pPr>
        <w:pStyle w:val="BodyText"/>
        <w:tabs>
          <w:tab w:val="decimal" w:pos="0"/>
        </w:tabs>
        <w:ind w:right="-22"/>
        <w:jc w:val="both"/>
        <w:rPr>
          <w:b w:val="0"/>
          <w:sz w:val="24"/>
          <w:szCs w:val="24"/>
        </w:rPr>
      </w:pPr>
    </w:p>
    <w:p w:rsidR="00A462BA" w:rsidRPr="009C1BB9" w:rsidRDefault="00A462BA" w:rsidP="00FA6E91">
      <w:pPr>
        <w:pStyle w:val="Heading1"/>
        <w:ind w:right="-22"/>
      </w:pPr>
      <w:bookmarkStart w:id="36" w:name="_Toc283380481"/>
      <w:bookmarkStart w:id="37" w:name="_Toc367869435"/>
      <w:r w:rsidRPr="009C1BB9">
        <w:t>ГЛАВА II. УЧАСТНИКИ ОТНОШЕНИЙ В ОБЛАСТИ ЗЕМЛЕПОЛЬЗОВАНИЯ И ЗАСТРОЙКИ СЕЛЬСКОГО ПОСЕЛЕНИЯ</w:t>
      </w:r>
      <w:bookmarkEnd w:id="36"/>
      <w:bookmarkEnd w:id="37"/>
      <w:r w:rsidRPr="009C1BB9">
        <w:t xml:space="preserve"> </w:t>
      </w:r>
    </w:p>
    <w:p w:rsidR="00A462BA" w:rsidRPr="009C1BB9" w:rsidRDefault="00A462BA" w:rsidP="00C82EE5">
      <w:pPr>
        <w:pStyle w:val="Heading1"/>
        <w:rPr>
          <w:sz w:val="24"/>
          <w:szCs w:val="24"/>
        </w:rPr>
      </w:pPr>
      <w:bookmarkStart w:id="38" w:name="_Toc283380482"/>
      <w:bookmarkStart w:id="39" w:name="_Toc367869436"/>
      <w:r w:rsidRPr="009C1BB9">
        <w:t>Статья 7.</w:t>
      </w:r>
      <w:r>
        <w:t xml:space="preserve"> </w:t>
      </w:r>
      <w:r w:rsidRPr="009C1BB9">
        <w:t xml:space="preserve">Полномочия органов местного самоуправления муниципального образования </w:t>
      </w:r>
      <w:r>
        <w:t>Булгаковское</w:t>
      </w:r>
      <w:r w:rsidRPr="009C1BB9">
        <w:t xml:space="preserve"> сельское поселение в области землепользования и застройки территории поселения</w:t>
      </w:r>
      <w:bookmarkEnd w:id="38"/>
      <w:bookmarkEnd w:id="39"/>
    </w:p>
    <w:p w:rsidR="00A462BA" w:rsidRPr="009C1BB9" w:rsidRDefault="00A462BA" w:rsidP="00FA6E91">
      <w:pPr>
        <w:pStyle w:val="BodyText"/>
        <w:tabs>
          <w:tab w:val="decimal" w:pos="0"/>
        </w:tabs>
        <w:ind w:right="-22"/>
        <w:jc w:val="both"/>
        <w:rPr>
          <w:b w:val="0"/>
          <w:sz w:val="24"/>
          <w:szCs w:val="24"/>
        </w:rPr>
      </w:pPr>
    </w:p>
    <w:p w:rsidR="00A462BA" w:rsidRPr="009C1BB9" w:rsidRDefault="00A462BA" w:rsidP="00893D7F">
      <w:pPr>
        <w:numPr>
          <w:ilvl w:val="0"/>
          <w:numId w:val="33"/>
        </w:numPr>
        <w:tabs>
          <w:tab w:val="left" w:pos="993"/>
        </w:tabs>
        <w:ind w:left="0" w:right="-22" w:firstLine="709"/>
      </w:pPr>
      <w:bookmarkStart w:id="40" w:name="_Toc107645097"/>
      <w:bookmarkStart w:id="41" w:name="_Toc157238769"/>
      <w:r w:rsidRPr="009C1BB9">
        <w:t>К полномочиям Совета депутатов сельского поселения в области землепользования и застройки относятся:</w:t>
      </w:r>
    </w:p>
    <w:p w:rsidR="00A462BA" w:rsidRPr="009C1BB9" w:rsidRDefault="00A462BA" w:rsidP="00893D7F">
      <w:pPr>
        <w:numPr>
          <w:ilvl w:val="0"/>
          <w:numId w:val="34"/>
        </w:numPr>
        <w:tabs>
          <w:tab w:val="left" w:pos="993"/>
        </w:tabs>
        <w:ind w:left="993" w:right="-22" w:hanging="284"/>
      </w:pPr>
      <w:r w:rsidRPr="009C1BB9">
        <w:t>утверждение Генплана сельского поселения, а также внесение изменений в Генплан поселения;</w:t>
      </w:r>
    </w:p>
    <w:p w:rsidR="00A462BA" w:rsidRPr="009C1BB9" w:rsidRDefault="00A462BA" w:rsidP="00893D7F">
      <w:pPr>
        <w:numPr>
          <w:ilvl w:val="0"/>
          <w:numId w:val="34"/>
        </w:numPr>
        <w:tabs>
          <w:tab w:val="left" w:pos="993"/>
        </w:tabs>
        <w:ind w:left="993" w:right="-22" w:hanging="284"/>
      </w:pPr>
      <w:r w:rsidRPr="009C1BB9">
        <w:t>утверждение Правил землепользования и застройки сельского поселения,  внесение изменений и (или) дополнений в них;</w:t>
      </w:r>
    </w:p>
    <w:p w:rsidR="00A462BA" w:rsidRPr="009C1BB9" w:rsidRDefault="00A462BA" w:rsidP="00893D7F">
      <w:pPr>
        <w:numPr>
          <w:ilvl w:val="0"/>
          <w:numId w:val="34"/>
        </w:numPr>
        <w:tabs>
          <w:tab w:val="left" w:pos="993"/>
        </w:tabs>
        <w:ind w:left="993" w:right="-22" w:hanging="284"/>
      </w:pPr>
      <w:r w:rsidRPr="009C1BB9">
        <w:t>утверждение порядка подготовки документации по планировке территории, разрабатываемой на основании предложений органов местного самоуправления поселения;</w:t>
      </w:r>
    </w:p>
    <w:p w:rsidR="00A462BA" w:rsidRPr="009C1BB9" w:rsidRDefault="00A462BA" w:rsidP="00893D7F">
      <w:pPr>
        <w:pStyle w:val="ConsCell"/>
        <w:numPr>
          <w:ilvl w:val="0"/>
          <w:numId w:val="34"/>
        </w:numPr>
        <w:tabs>
          <w:tab w:val="left" w:pos="993"/>
        </w:tabs>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принятие</w:t>
      </w:r>
      <w:r w:rsidRPr="009C1BB9">
        <w:rPr>
          <w:rStyle w:val="51"/>
          <w:rFonts w:ascii="Times New Roman" w:hAnsi="Times New Roman" w:cs="Times New Roman"/>
          <w:b w:val="0"/>
          <w:sz w:val="24"/>
          <w:szCs w:val="24"/>
        </w:rPr>
        <w:t xml:space="preserve"> концепций и программ развития сельского поселения,</w:t>
      </w:r>
      <w:r w:rsidRPr="009C1BB9">
        <w:rPr>
          <w:rFonts w:ascii="Times New Roman" w:hAnsi="Times New Roman" w:cs="Times New Roman"/>
          <w:sz w:val="24"/>
          <w:szCs w:val="24"/>
        </w:rPr>
        <w:t xml:space="preserve"> нормативных правовых актов в области регулирования градостроительных и земельно-имущественных отношений;</w:t>
      </w:r>
    </w:p>
    <w:p w:rsidR="00A462BA" w:rsidRPr="009C1BB9" w:rsidRDefault="00A462BA" w:rsidP="00893D7F">
      <w:pPr>
        <w:widowControl w:val="0"/>
        <w:numPr>
          <w:ilvl w:val="0"/>
          <w:numId w:val="34"/>
        </w:numPr>
        <w:tabs>
          <w:tab w:val="left" w:pos="993"/>
        </w:tabs>
        <w:ind w:left="993" w:right="-22" w:hanging="284"/>
      </w:pPr>
      <w:r w:rsidRPr="009C1BB9">
        <w:t>назначение местных референдумов по вопросам территориального развития сельского поселения;</w:t>
      </w:r>
    </w:p>
    <w:p w:rsidR="00A462BA" w:rsidRPr="009C1BB9" w:rsidRDefault="00A462BA" w:rsidP="00893D7F">
      <w:pPr>
        <w:pStyle w:val="ConsCell"/>
        <w:numPr>
          <w:ilvl w:val="0"/>
          <w:numId w:val="34"/>
        </w:numPr>
        <w:tabs>
          <w:tab w:val="left" w:pos="993"/>
        </w:tabs>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установление земельного налога;</w:t>
      </w:r>
    </w:p>
    <w:p w:rsidR="00A462BA" w:rsidRPr="009C1BB9" w:rsidRDefault="00A462BA" w:rsidP="00893D7F">
      <w:pPr>
        <w:pStyle w:val="ConsCell"/>
        <w:numPr>
          <w:ilvl w:val="0"/>
          <w:numId w:val="34"/>
        </w:numPr>
        <w:tabs>
          <w:tab w:val="left" w:pos="993"/>
        </w:tabs>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установление ставок арендной платы за земли сельского поселения;</w:t>
      </w:r>
    </w:p>
    <w:p w:rsidR="00A462BA" w:rsidRPr="009C1BB9" w:rsidRDefault="00A462BA" w:rsidP="00893D7F">
      <w:pPr>
        <w:pStyle w:val="ConsCell"/>
        <w:numPr>
          <w:ilvl w:val="0"/>
          <w:numId w:val="34"/>
        </w:numPr>
        <w:tabs>
          <w:tab w:val="left" w:pos="993"/>
        </w:tabs>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принятие решений об изъятии, в том числе путем выкупа, земельных участков для муниципальных нужд;</w:t>
      </w:r>
    </w:p>
    <w:p w:rsidR="00A462BA" w:rsidRPr="009C1BB9" w:rsidRDefault="00A462BA" w:rsidP="00893D7F">
      <w:pPr>
        <w:numPr>
          <w:ilvl w:val="0"/>
          <w:numId w:val="34"/>
        </w:numPr>
        <w:tabs>
          <w:tab w:val="left" w:pos="993"/>
        </w:tabs>
        <w:ind w:left="993" w:right="-22" w:hanging="284"/>
      </w:pPr>
      <w:bookmarkStart w:id="42" w:name="sub_230209"/>
      <w:r w:rsidRPr="009C1BB9">
        <w:t>назначение публичных слушаний, собраний граждан, определение порядка организации и проведения публичных слушаний;</w:t>
      </w:r>
      <w:bookmarkEnd w:id="42"/>
    </w:p>
    <w:p w:rsidR="00A462BA" w:rsidRPr="009C1BB9" w:rsidRDefault="00A462BA" w:rsidP="00893D7F">
      <w:pPr>
        <w:numPr>
          <w:ilvl w:val="0"/>
          <w:numId w:val="34"/>
        </w:numPr>
        <w:tabs>
          <w:tab w:val="left" w:pos="993"/>
        </w:tabs>
        <w:ind w:left="993" w:right="-22" w:hanging="284"/>
      </w:pPr>
      <w:bookmarkStart w:id="43" w:name="sub_230217"/>
      <w:r w:rsidRPr="009C1BB9">
        <w:t>утверждение соглашений о передаче полномочий по решению вопросов местного значения, заключенных с органами местного самоуправления муниципального района;</w:t>
      </w:r>
      <w:bookmarkEnd w:id="43"/>
    </w:p>
    <w:p w:rsidR="00A462BA" w:rsidRPr="009C1BB9" w:rsidRDefault="00A462BA" w:rsidP="00893D7F">
      <w:pPr>
        <w:numPr>
          <w:ilvl w:val="0"/>
          <w:numId w:val="34"/>
        </w:numPr>
        <w:tabs>
          <w:tab w:val="left" w:pos="993"/>
        </w:tabs>
        <w:ind w:left="993" w:right="-22" w:hanging="284"/>
      </w:pPr>
      <w:r w:rsidRPr="009C1BB9">
        <w:t>регулирование земельных и градостроительных отношений в пределах полномочий, предоставленных законодательством Российской Федерации и Смоленской области;</w:t>
      </w:r>
    </w:p>
    <w:p w:rsidR="00A462BA" w:rsidRPr="009C1BB9" w:rsidRDefault="00A462BA" w:rsidP="00893D7F">
      <w:pPr>
        <w:numPr>
          <w:ilvl w:val="0"/>
          <w:numId w:val="34"/>
        </w:numPr>
        <w:tabs>
          <w:tab w:val="left" w:pos="993"/>
        </w:tabs>
        <w:ind w:left="993" w:right="-22" w:hanging="284"/>
      </w:pPr>
      <w:r w:rsidRPr="009C1BB9">
        <w:t>иные полномочия, отнесенные к компетенции представительного органа Уставом поселения, в соответствии с федеральным законодательством и законодательством  Смоленской области.</w:t>
      </w:r>
    </w:p>
    <w:p w:rsidR="00A462BA" w:rsidRPr="009C1BB9" w:rsidRDefault="00A462BA" w:rsidP="00FA6E91">
      <w:pPr>
        <w:ind w:right="-22" w:firstLine="709"/>
      </w:pPr>
      <w:r w:rsidRPr="009C1BB9">
        <w:t xml:space="preserve">По указанным вопросам Совет депутатов </w:t>
      </w:r>
      <w:r>
        <w:t>Булгаковского</w:t>
      </w:r>
      <w:r w:rsidRPr="009C1BB9">
        <w:t xml:space="preserve"> СП принимает решения.</w:t>
      </w:r>
    </w:p>
    <w:p w:rsidR="00A462BA" w:rsidRPr="009C1BB9" w:rsidRDefault="00A462BA" w:rsidP="00893D7F">
      <w:pPr>
        <w:numPr>
          <w:ilvl w:val="0"/>
          <w:numId w:val="33"/>
        </w:numPr>
        <w:tabs>
          <w:tab w:val="left" w:pos="993"/>
        </w:tabs>
        <w:ind w:left="0" w:right="-22" w:firstLine="709"/>
      </w:pPr>
      <w:r w:rsidRPr="009C1BB9">
        <w:t>К полномочиям Главы сельского поселения относятся:</w:t>
      </w:r>
      <w:bookmarkStart w:id="44" w:name="sub_270214"/>
    </w:p>
    <w:p w:rsidR="00A462BA" w:rsidRPr="009C1BB9" w:rsidRDefault="00A462BA" w:rsidP="00893D7F">
      <w:pPr>
        <w:numPr>
          <w:ilvl w:val="0"/>
          <w:numId w:val="35"/>
        </w:numPr>
        <w:ind w:left="993" w:right="-22" w:hanging="284"/>
      </w:pPr>
      <w:r w:rsidRPr="009C1BB9">
        <w:t>принятие решения о подготовке проекта Генплана поселения, а также о подготовке предложений о внесении изменений в Генплан поселения;</w:t>
      </w:r>
    </w:p>
    <w:p w:rsidR="00A462BA" w:rsidRPr="009C1BB9" w:rsidRDefault="00A462BA" w:rsidP="00893D7F">
      <w:pPr>
        <w:numPr>
          <w:ilvl w:val="0"/>
          <w:numId w:val="35"/>
        </w:numPr>
        <w:ind w:left="993" w:right="-22" w:hanging="284"/>
      </w:pPr>
      <w:bookmarkStart w:id="45" w:name="sub_270215"/>
      <w:r w:rsidRPr="009C1BB9">
        <w:t>утверждение плана реализации Генплана поселения;</w:t>
      </w:r>
    </w:p>
    <w:p w:rsidR="00A462BA" w:rsidRPr="009C1BB9" w:rsidRDefault="00A462BA" w:rsidP="00893D7F">
      <w:pPr>
        <w:numPr>
          <w:ilvl w:val="0"/>
          <w:numId w:val="35"/>
        </w:numPr>
        <w:ind w:left="993" w:right="-22" w:hanging="284"/>
      </w:pPr>
      <w:bookmarkStart w:id="46" w:name="sub_270216"/>
      <w:bookmarkEnd w:id="45"/>
      <w:r w:rsidRPr="009C1BB9">
        <w:t xml:space="preserve">принятие решения о разработке проекта Правил землепользования и застройки </w:t>
      </w:r>
      <w:r>
        <w:t>Булгаковского</w:t>
      </w:r>
      <w:r w:rsidRPr="009C1BB9">
        <w:t xml:space="preserve"> СП;</w:t>
      </w:r>
    </w:p>
    <w:p w:rsidR="00A462BA" w:rsidRPr="009C1BB9" w:rsidRDefault="00A462BA" w:rsidP="00893D7F">
      <w:pPr>
        <w:numPr>
          <w:ilvl w:val="0"/>
          <w:numId w:val="35"/>
        </w:numPr>
        <w:ind w:left="993" w:right="-22" w:hanging="284"/>
      </w:pPr>
      <w:bookmarkStart w:id="47" w:name="sub_270217"/>
      <w:bookmarkEnd w:id="46"/>
      <w:r w:rsidRPr="009C1BB9">
        <w:t>утверждение состава и порядка деятельности (регламента) комиссии по подготовке проекта Генплана поселения и Правил землепользования и застройки поселения;</w:t>
      </w:r>
    </w:p>
    <w:p w:rsidR="00A462BA" w:rsidRPr="009C1BB9" w:rsidRDefault="00A462BA" w:rsidP="00893D7F">
      <w:pPr>
        <w:numPr>
          <w:ilvl w:val="0"/>
          <w:numId w:val="35"/>
        </w:numPr>
        <w:ind w:left="993" w:right="-22" w:hanging="284"/>
      </w:pPr>
      <w:bookmarkStart w:id="48" w:name="sub_270218"/>
      <w:bookmarkEnd w:id="47"/>
      <w:r w:rsidRPr="009C1BB9">
        <w:t>принятие решения о предоставлении разрешения на условно разрешенный вид использования земельного участка или объекта капитального строительства, а также разрешения на отклонение от предельных параметров разрешенного строительства;</w:t>
      </w:r>
    </w:p>
    <w:p w:rsidR="00A462BA" w:rsidRPr="009C1BB9" w:rsidRDefault="00A462BA" w:rsidP="00893D7F">
      <w:pPr>
        <w:numPr>
          <w:ilvl w:val="0"/>
          <w:numId w:val="35"/>
        </w:numPr>
        <w:ind w:left="993" w:right="-22" w:hanging="284"/>
      </w:pPr>
      <w:bookmarkStart w:id="49" w:name="sub_270219"/>
      <w:bookmarkEnd w:id="48"/>
      <w:bookmarkEnd w:id="49"/>
      <w:r w:rsidRPr="009C1BB9">
        <w:t>принятие решений о развитии застроенных территорий;</w:t>
      </w:r>
    </w:p>
    <w:p w:rsidR="00A462BA" w:rsidRPr="009C1BB9" w:rsidRDefault="00A462BA" w:rsidP="00893D7F">
      <w:pPr>
        <w:numPr>
          <w:ilvl w:val="0"/>
          <w:numId w:val="35"/>
        </w:numPr>
        <w:tabs>
          <w:tab w:val="left" w:pos="993"/>
        </w:tabs>
        <w:ind w:left="993" w:right="-22" w:hanging="284"/>
      </w:pPr>
      <w:bookmarkStart w:id="50" w:name="sub_270221"/>
      <w:r w:rsidRPr="009C1BB9">
        <w:t>иные полномочия в соответствии с действующим законодательством и Уставом поселения.</w:t>
      </w:r>
      <w:bookmarkEnd w:id="50"/>
    </w:p>
    <w:bookmarkEnd w:id="44"/>
    <w:p w:rsidR="00A462BA" w:rsidRPr="009C1BB9" w:rsidRDefault="00A462BA" w:rsidP="00FA6E91">
      <w:pPr>
        <w:ind w:right="-22" w:firstLine="709"/>
      </w:pPr>
      <w:r w:rsidRPr="009C1BB9">
        <w:t>По указанным вопросам Глава поселения принимает постановления.</w:t>
      </w:r>
    </w:p>
    <w:p w:rsidR="00A462BA" w:rsidRPr="009C1BB9" w:rsidRDefault="00A462BA" w:rsidP="00893D7F">
      <w:pPr>
        <w:numPr>
          <w:ilvl w:val="0"/>
          <w:numId w:val="33"/>
        </w:numPr>
        <w:tabs>
          <w:tab w:val="left" w:pos="993"/>
        </w:tabs>
        <w:ind w:left="0" w:right="-22" w:firstLine="709"/>
      </w:pPr>
      <w:r w:rsidRPr="009C1BB9">
        <w:t xml:space="preserve">К полномочиям Администрации </w:t>
      </w:r>
      <w:r>
        <w:t>Булгаковского</w:t>
      </w:r>
      <w:r w:rsidRPr="009C1BB9">
        <w:t xml:space="preserve"> СП относится:</w:t>
      </w:r>
    </w:p>
    <w:p w:rsidR="00A462BA" w:rsidRPr="009C1BB9" w:rsidRDefault="00A462BA" w:rsidP="00893D7F">
      <w:pPr>
        <w:numPr>
          <w:ilvl w:val="0"/>
          <w:numId w:val="36"/>
        </w:numPr>
        <w:ind w:left="993" w:right="-22" w:hanging="284"/>
      </w:pPr>
      <w:r w:rsidRPr="009C1BB9">
        <w:t>осуществляет правомочия собственника в отношении муниципального имущества в соответствии с требованиями действующего законодательства;</w:t>
      </w:r>
    </w:p>
    <w:p w:rsidR="00A462BA" w:rsidRPr="009C1BB9" w:rsidRDefault="00A462BA" w:rsidP="00893D7F">
      <w:pPr>
        <w:numPr>
          <w:ilvl w:val="0"/>
          <w:numId w:val="36"/>
        </w:numPr>
        <w:ind w:left="993" w:right="-22" w:hanging="284"/>
      </w:pPr>
      <w:r w:rsidRPr="009C1BB9">
        <w:t>осуществляет резервирование и изъятие, в том числе путем выкупа, земельных участков для муниципальных нужд;</w:t>
      </w:r>
    </w:p>
    <w:p w:rsidR="00A462BA" w:rsidRPr="009C1BB9" w:rsidRDefault="00A462BA" w:rsidP="00893D7F">
      <w:pPr>
        <w:numPr>
          <w:ilvl w:val="0"/>
          <w:numId w:val="36"/>
        </w:numPr>
        <w:ind w:left="993" w:right="-22" w:hanging="284"/>
      </w:pPr>
      <w:r w:rsidRPr="009C1BB9">
        <w:t>осуществляет разработку и реализацию местных программ использования и охраны земель;</w:t>
      </w:r>
    </w:p>
    <w:p w:rsidR="00A462BA" w:rsidRPr="009C1BB9" w:rsidRDefault="00A462BA" w:rsidP="00893D7F">
      <w:pPr>
        <w:numPr>
          <w:ilvl w:val="0"/>
          <w:numId w:val="36"/>
        </w:numPr>
        <w:ind w:left="993" w:right="-22" w:hanging="284"/>
      </w:pPr>
      <w:r w:rsidRPr="009C1BB9">
        <w:t>осуществляет муниципальный контроль за использованием земель поселения;</w:t>
      </w:r>
    </w:p>
    <w:p w:rsidR="00A462BA" w:rsidRPr="009C1BB9" w:rsidRDefault="00A462BA" w:rsidP="00893D7F">
      <w:pPr>
        <w:numPr>
          <w:ilvl w:val="0"/>
          <w:numId w:val="36"/>
        </w:numPr>
        <w:ind w:left="993" w:right="-22" w:hanging="284"/>
      </w:pPr>
      <w:r w:rsidRPr="009C1BB9">
        <w:t>осуществляет подготовку проекта Генплана поселения, а также подготовку предложений о внесении изменений в Генплан поселения;</w:t>
      </w:r>
    </w:p>
    <w:p w:rsidR="00A462BA" w:rsidRPr="009C1BB9" w:rsidRDefault="00A462BA" w:rsidP="00893D7F">
      <w:pPr>
        <w:numPr>
          <w:ilvl w:val="0"/>
          <w:numId w:val="36"/>
        </w:numPr>
        <w:ind w:left="993" w:right="-22" w:hanging="284"/>
      </w:pPr>
      <w:r w:rsidRPr="009C1BB9">
        <w:t>реализует Генплан поселения;</w:t>
      </w:r>
    </w:p>
    <w:p w:rsidR="00A462BA" w:rsidRPr="009C1BB9" w:rsidRDefault="00A462BA" w:rsidP="00893D7F">
      <w:pPr>
        <w:numPr>
          <w:ilvl w:val="0"/>
          <w:numId w:val="36"/>
        </w:numPr>
        <w:ind w:left="993" w:right="-22" w:hanging="284"/>
      </w:pPr>
      <w:r w:rsidRPr="009C1BB9">
        <w:t>разрабатывает проект Правил землепользования и застройки поселения;</w:t>
      </w:r>
    </w:p>
    <w:p w:rsidR="00A462BA" w:rsidRPr="009C1BB9" w:rsidRDefault="00A462BA" w:rsidP="00893D7F">
      <w:pPr>
        <w:numPr>
          <w:ilvl w:val="0"/>
          <w:numId w:val="36"/>
        </w:numPr>
        <w:ind w:left="993" w:right="-22" w:hanging="284"/>
      </w:pPr>
      <w:r w:rsidRPr="009C1BB9">
        <w:t>разрабатывает и утверждает местные нормативы градостроительного проектирования;</w:t>
      </w:r>
    </w:p>
    <w:p w:rsidR="00A462BA" w:rsidRPr="009C1BB9" w:rsidRDefault="00A462BA" w:rsidP="00893D7F">
      <w:pPr>
        <w:numPr>
          <w:ilvl w:val="0"/>
          <w:numId w:val="36"/>
        </w:numPr>
        <w:ind w:left="993" w:right="-22" w:hanging="284"/>
      </w:pPr>
      <w:r w:rsidRPr="009C1BB9">
        <w:t>обеспечивает подготовку документации по планировке территории;</w:t>
      </w:r>
    </w:p>
    <w:p w:rsidR="00A462BA" w:rsidRPr="009C1BB9" w:rsidRDefault="00A462BA" w:rsidP="00893D7F">
      <w:pPr>
        <w:numPr>
          <w:ilvl w:val="0"/>
          <w:numId w:val="36"/>
        </w:numPr>
        <w:ind w:left="993" w:right="-22" w:hanging="284"/>
      </w:pPr>
      <w:r w:rsidRPr="009C1BB9">
        <w:t>осуществляет формирование земельных участков;</w:t>
      </w:r>
    </w:p>
    <w:p w:rsidR="00A462BA" w:rsidRPr="00322CFB" w:rsidRDefault="00A462BA" w:rsidP="00893D7F">
      <w:pPr>
        <w:numPr>
          <w:ilvl w:val="0"/>
          <w:numId w:val="36"/>
        </w:numPr>
        <w:ind w:left="993" w:right="-22" w:hanging="284"/>
      </w:pPr>
      <w:r w:rsidRPr="00322CFB">
        <w:t>осуществляет выдачу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w:t>
      </w:r>
    </w:p>
    <w:p w:rsidR="00A462BA" w:rsidRPr="00322CFB" w:rsidRDefault="00A462BA" w:rsidP="00893D7F">
      <w:pPr>
        <w:numPr>
          <w:ilvl w:val="0"/>
          <w:numId w:val="36"/>
        </w:numPr>
        <w:ind w:left="993" w:right="-22" w:hanging="284"/>
      </w:pPr>
      <w:r w:rsidRPr="00322CFB">
        <w:t>осуществляет согласование в случаях, предусмотренных законодательством, проектной документации по объектам жилищно-гражданского, производственного, коммунального и природоохранного назначения, инженерной и транспортной инфраструктур, благоустройству территории поселения;</w:t>
      </w:r>
    </w:p>
    <w:p w:rsidR="00A462BA" w:rsidRPr="00322CFB" w:rsidRDefault="00A462BA" w:rsidP="00893D7F">
      <w:pPr>
        <w:numPr>
          <w:ilvl w:val="0"/>
          <w:numId w:val="36"/>
        </w:numPr>
        <w:ind w:left="993" w:right="-22" w:hanging="284"/>
      </w:pPr>
      <w:r w:rsidRPr="00322CFB">
        <w:t>принимает в установленном порядке решения о переводе жилых помещений в нежилые и нежилых помещений в жилые;</w:t>
      </w:r>
    </w:p>
    <w:p w:rsidR="00A462BA" w:rsidRPr="00322CFB" w:rsidRDefault="00A462BA" w:rsidP="00893D7F">
      <w:pPr>
        <w:numPr>
          <w:ilvl w:val="0"/>
          <w:numId w:val="36"/>
        </w:numPr>
        <w:ind w:left="993" w:right="-22" w:hanging="284"/>
      </w:pPr>
      <w:r w:rsidRPr="00322CFB">
        <w:t>согласовывает переустройство и перепланировку жилых помещений;</w:t>
      </w:r>
    </w:p>
    <w:p w:rsidR="00A462BA" w:rsidRPr="009C1BB9" w:rsidRDefault="00A462BA" w:rsidP="00893D7F">
      <w:pPr>
        <w:numPr>
          <w:ilvl w:val="0"/>
          <w:numId w:val="36"/>
        </w:numPr>
        <w:tabs>
          <w:tab w:val="left" w:pos="993"/>
        </w:tabs>
        <w:ind w:left="993" w:right="-22" w:hanging="284"/>
      </w:pPr>
      <w:r w:rsidRPr="00322CFB">
        <w:t>осуществляет иные полномочия, отнесенные</w:t>
      </w:r>
      <w:r w:rsidRPr="009C1BB9">
        <w:t xml:space="preserve"> к компетенции Администрации Уставом сельского поселения.</w:t>
      </w:r>
    </w:p>
    <w:p w:rsidR="00A462BA" w:rsidRPr="009C1BB9" w:rsidRDefault="00A462BA" w:rsidP="00FA6E91">
      <w:pPr>
        <w:ind w:right="-22" w:firstLine="708"/>
      </w:pPr>
      <w:r w:rsidRPr="009C1BB9">
        <w:t>По указанным вопросам издаются постановления или распоряжения Главы поселения.</w:t>
      </w:r>
    </w:p>
    <w:p w:rsidR="00A462BA" w:rsidRPr="009C1BB9" w:rsidRDefault="00A462BA" w:rsidP="00DD7CE9">
      <w:bookmarkStart w:id="51" w:name="_Toc107645098"/>
      <w:bookmarkStart w:id="52" w:name="_Toc157238770"/>
    </w:p>
    <w:p w:rsidR="00A462BA" w:rsidRPr="009C1BB9" w:rsidRDefault="00A462BA" w:rsidP="00FA6E91">
      <w:pPr>
        <w:ind w:right="-22"/>
      </w:pPr>
    </w:p>
    <w:p w:rsidR="00A462BA" w:rsidRPr="009C1BB9" w:rsidRDefault="00A462BA" w:rsidP="00C82EE5">
      <w:pPr>
        <w:pStyle w:val="Heading1"/>
      </w:pPr>
      <w:bookmarkStart w:id="53" w:name="_Toc283380483"/>
      <w:bookmarkStart w:id="54" w:name="_Toc367869437"/>
      <w:r w:rsidRPr="009C1BB9">
        <w:t xml:space="preserve">Статья 8. Комиссия по землепользованию и застройке на территории муниципального образования </w:t>
      </w:r>
      <w:bookmarkEnd w:id="53"/>
      <w:r>
        <w:t>Булгаковское</w:t>
      </w:r>
      <w:r w:rsidRPr="009C1BB9">
        <w:t xml:space="preserve"> сельское поселение</w:t>
      </w:r>
      <w:bookmarkEnd w:id="54"/>
    </w:p>
    <w:p w:rsidR="00A462BA" w:rsidRPr="009C1BB9" w:rsidRDefault="00A462BA" w:rsidP="00FA6E91">
      <w:pPr>
        <w:ind w:right="-22"/>
      </w:pPr>
    </w:p>
    <w:bookmarkEnd w:id="51"/>
    <w:bookmarkEnd w:id="52"/>
    <w:p w:rsidR="00A462BA" w:rsidRPr="009C1BB9" w:rsidRDefault="00A462BA" w:rsidP="00893D7F">
      <w:pPr>
        <w:numPr>
          <w:ilvl w:val="0"/>
          <w:numId w:val="37"/>
        </w:numPr>
        <w:tabs>
          <w:tab w:val="left" w:pos="993"/>
        </w:tabs>
        <w:ind w:left="0" w:right="-22" w:firstLine="709"/>
      </w:pPr>
      <w:r w:rsidRPr="009C1BB9">
        <w:t xml:space="preserve">Комиссия по землепользованию и застройке на территории </w:t>
      </w:r>
      <w:r>
        <w:t>Булгаковского</w:t>
      </w:r>
      <w:r w:rsidRPr="009C1BB9">
        <w:t xml:space="preserve"> СП (далее также – Комиссия по землепользованию и застройке, Комиссия) является постоянно действующим коллегиальным органом при Администрации сельского поселения, созданным для подготовки решения вопросов в области землепользования и застройки на территории сельского поселения.</w:t>
      </w:r>
    </w:p>
    <w:p w:rsidR="00A462BA" w:rsidRPr="009C1BB9" w:rsidRDefault="00A462BA" w:rsidP="00893D7F">
      <w:pPr>
        <w:numPr>
          <w:ilvl w:val="0"/>
          <w:numId w:val="37"/>
        </w:numPr>
        <w:tabs>
          <w:tab w:val="left" w:pos="993"/>
        </w:tabs>
        <w:ind w:left="0" w:right="-22" w:firstLine="709"/>
      </w:pPr>
      <w:r w:rsidRPr="009C1BB9">
        <w:t xml:space="preserve">Комиссия в своей деятельности руководствуется Земельным Кодексом Российской Федерации, Градостроительным Кодексом Российской Федерации, нормативными правовыми актами органов государственной власти Российской Федерации, Смоленской области, органов местного самоуправления </w:t>
      </w:r>
      <w:r>
        <w:t>Духовщин</w:t>
      </w:r>
      <w:r w:rsidRPr="009C1BB9">
        <w:t xml:space="preserve">ского района, </w:t>
      </w:r>
      <w:r>
        <w:t>Булгаковского</w:t>
      </w:r>
      <w:r w:rsidRPr="009C1BB9">
        <w:t xml:space="preserve"> СП.</w:t>
      </w:r>
    </w:p>
    <w:p w:rsidR="00A462BA" w:rsidRPr="009C1BB9" w:rsidRDefault="00A462BA" w:rsidP="00893D7F">
      <w:pPr>
        <w:numPr>
          <w:ilvl w:val="0"/>
          <w:numId w:val="37"/>
        </w:numPr>
        <w:tabs>
          <w:tab w:val="left" w:pos="993"/>
        </w:tabs>
        <w:ind w:left="0" w:right="-22" w:firstLine="709"/>
      </w:pPr>
      <w:r w:rsidRPr="009C1BB9">
        <w:t>Основными задачами Комиссии являются:</w:t>
      </w:r>
    </w:p>
    <w:p w:rsidR="00A462BA" w:rsidRPr="009C1BB9" w:rsidRDefault="00A462BA" w:rsidP="00893D7F">
      <w:pPr>
        <w:pStyle w:val="BodyText"/>
        <w:numPr>
          <w:ilvl w:val="0"/>
          <w:numId w:val="38"/>
        </w:numPr>
        <w:tabs>
          <w:tab w:val="decimal" w:pos="-108"/>
          <w:tab w:val="left" w:pos="993"/>
        </w:tabs>
        <w:ind w:left="993" w:right="-22" w:hanging="284"/>
        <w:jc w:val="both"/>
        <w:rPr>
          <w:b w:val="0"/>
          <w:sz w:val="24"/>
          <w:szCs w:val="24"/>
        </w:rPr>
      </w:pPr>
      <w:r w:rsidRPr="009C1BB9">
        <w:rPr>
          <w:b w:val="0"/>
          <w:sz w:val="24"/>
          <w:szCs w:val="24"/>
        </w:rPr>
        <w:t>создание условий для устойчивого развития территории сельского поселения на основании документов градостроительного проектирования;</w:t>
      </w:r>
    </w:p>
    <w:p w:rsidR="00A462BA" w:rsidRPr="009C1BB9" w:rsidRDefault="00A462BA" w:rsidP="00893D7F">
      <w:pPr>
        <w:pStyle w:val="BodyText"/>
        <w:numPr>
          <w:ilvl w:val="0"/>
          <w:numId w:val="38"/>
        </w:numPr>
        <w:tabs>
          <w:tab w:val="decimal" w:pos="-108"/>
          <w:tab w:val="left" w:pos="993"/>
        </w:tabs>
        <w:ind w:left="993" w:right="-22" w:hanging="284"/>
        <w:jc w:val="both"/>
        <w:rPr>
          <w:b w:val="0"/>
          <w:sz w:val="24"/>
          <w:szCs w:val="24"/>
        </w:rPr>
      </w:pPr>
      <w:r w:rsidRPr="009C1BB9">
        <w:rPr>
          <w:b w:val="0"/>
          <w:sz w:val="24"/>
          <w:szCs w:val="24"/>
        </w:rPr>
        <w:t>создание условий для планировки территории сельского поселения;</w:t>
      </w:r>
    </w:p>
    <w:p w:rsidR="00A462BA" w:rsidRPr="009C1BB9" w:rsidRDefault="00A462BA" w:rsidP="00893D7F">
      <w:pPr>
        <w:pStyle w:val="BodyText"/>
        <w:numPr>
          <w:ilvl w:val="0"/>
          <w:numId w:val="38"/>
        </w:numPr>
        <w:tabs>
          <w:tab w:val="decimal" w:pos="-108"/>
          <w:tab w:val="left" w:pos="993"/>
        </w:tabs>
        <w:ind w:left="993" w:right="-22" w:hanging="284"/>
        <w:jc w:val="both"/>
        <w:rPr>
          <w:b w:val="0"/>
          <w:strike/>
          <w:sz w:val="24"/>
          <w:szCs w:val="24"/>
        </w:rPr>
      </w:pPr>
      <w:r w:rsidRPr="009C1BB9">
        <w:rPr>
          <w:b w:val="0"/>
          <w:sz w:val="24"/>
          <w:szCs w:val="24"/>
        </w:rPr>
        <w:t>реализация положений Правил землепользования и застройки;</w:t>
      </w:r>
    </w:p>
    <w:p w:rsidR="00A462BA" w:rsidRPr="009C1BB9" w:rsidRDefault="00A462BA" w:rsidP="00893D7F">
      <w:pPr>
        <w:numPr>
          <w:ilvl w:val="0"/>
          <w:numId w:val="38"/>
        </w:numPr>
        <w:tabs>
          <w:tab w:val="left" w:pos="993"/>
        </w:tabs>
        <w:ind w:left="993" w:right="-22" w:hanging="284"/>
      </w:pPr>
      <w:r w:rsidRPr="009C1BB9">
        <w:t>обеспечение условий для участия граждан и их объединений в осуществлении градостроительной деятельности, обеспечение свободы такого участия.</w:t>
      </w:r>
    </w:p>
    <w:p w:rsidR="00A462BA" w:rsidRPr="009C1BB9" w:rsidRDefault="00A462BA" w:rsidP="00893D7F">
      <w:pPr>
        <w:numPr>
          <w:ilvl w:val="0"/>
          <w:numId w:val="37"/>
        </w:numPr>
        <w:tabs>
          <w:tab w:val="left" w:pos="993"/>
        </w:tabs>
        <w:ind w:left="0" w:right="-22" w:firstLine="709"/>
      </w:pPr>
      <w:r w:rsidRPr="009C1BB9">
        <w:t>Состав комиссии утверждается постановлением или распоряжением Главы сельского поселения.</w:t>
      </w:r>
    </w:p>
    <w:p w:rsidR="00A462BA" w:rsidRPr="009C1BB9" w:rsidRDefault="00A462BA" w:rsidP="00893D7F">
      <w:pPr>
        <w:numPr>
          <w:ilvl w:val="0"/>
          <w:numId w:val="37"/>
        </w:numPr>
        <w:tabs>
          <w:tab w:val="left" w:pos="993"/>
        </w:tabs>
        <w:ind w:left="0" w:right="-22" w:firstLine="709"/>
      </w:pPr>
      <w:r w:rsidRPr="009C1BB9">
        <w:t>Комиссия осуществляет свою деятельность в форме заседаний, в том числе проводимых в порядке публичных слушаний.</w:t>
      </w:r>
    </w:p>
    <w:p w:rsidR="00A462BA" w:rsidRPr="009C1BB9" w:rsidRDefault="00A462BA" w:rsidP="00893D7F">
      <w:pPr>
        <w:numPr>
          <w:ilvl w:val="0"/>
          <w:numId w:val="37"/>
        </w:numPr>
        <w:tabs>
          <w:tab w:val="left" w:pos="993"/>
        </w:tabs>
        <w:ind w:left="0" w:right="-22" w:firstLine="709"/>
        <w:rPr>
          <w:strike/>
        </w:rPr>
      </w:pPr>
      <w:r w:rsidRPr="009C1BB9">
        <w:t>Необходимость и периодичность проведения заседаний комиссии определяются председателем комиссии и обуславливаются сроками согласования отдельных документов и решений в области землепользования и застройки.</w:t>
      </w:r>
    </w:p>
    <w:p w:rsidR="00A462BA" w:rsidRPr="009C1BB9" w:rsidRDefault="00A462BA" w:rsidP="00893D7F">
      <w:pPr>
        <w:numPr>
          <w:ilvl w:val="0"/>
          <w:numId w:val="37"/>
        </w:numPr>
        <w:ind w:left="993" w:right="-22" w:hanging="284"/>
      </w:pPr>
      <w:r w:rsidRPr="009C1BB9">
        <w:t>В компетенции Комиссии по землепользованию и застройке находятся:</w:t>
      </w:r>
    </w:p>
    <w:p w:rsidR="00A462BA" w:rsidRPr="009C1BB9" w:rsidRDefault="00A462BA" w:rsidP="00893D7F">
      <w:pPr>
        <w:numPr>
          <w:ilvl w:val="0"/>
          <w:numId w:val="39"/>
        </w:numPr>
        <w:ind w:left="993" w:right="-22" w:hanging="284"/>
      </w:pPr>
      <w:r w:rsidRPr="009C1BB9">
        <w:t>рассмотрение заявлений на предоставление земельных участков для строительства и размещения различных объектов, зданий, сооружений на территории сельского поселения;</w:t>
      </w:r>
    </w:p>
    <w:p w:rsidR="00A462BA" w:rsidRPr="009C1BB9" w:rsidRDefault="00A462BA" w:rsidP="00893D7F">
      <w:pPr>
        <w:numPr>
          <w:ilvl w:val="0"/>
          <w:numId w:val="39"/>
        </w:numPr>
        <w:ind w:left="993" w:right="-22" w:hanging="284"/>
      </w:pPr>
      <w:r w:rsidRPr="009C1BB9">
        <w:t>рассмотрение заявлений на изменение видов разрешенного использования существующих объектов земельных участков и объектов капитального строительства;</w:t>
      </w:r>
    </w:p>
    <w:p w:rsidR="00A462BA" w:rsidRPr="009C1BB9" w:rsidRDefault="00A462BA" w:rsidP="00893D7F">
      <w:pPr>
        <w:numPr>
          <w:ilvl w:val="0"/>
          <w:numId w:val="39"/>
        </w:numPr>
        <w:ind w:left="993" w:right="-22" w:hanging="284"/>
      </w:pPr>
      <w:r w:rsidRPr="009C1BB9">
        <w:t>рассмотрение предложений на предоставление условно разрешенного вида использования земельных участков или объектов капитального строительства;</w:t>
      </w:r>
    </w:p>
    <w:p w:rsidR="00A462BA" w:rsidRPr="009C1BB9" w:rsidRDefault="00A462BA" w:rsidP="00893D7F">
      <w:pPr>
        <w:numPr>
          <w:ilvl w:val="0"/>
          <w:numId w:val="39"/>
        </w:numPr>
        <w:ind w:left="993" w:right="-22" w:hanging="284"/>
      </w:pPr>
      <w:r w:rsidRPr="009C1BB9">
        <w:t>подготовка рекомендаций Главе сельского поселения по результатам публичных слушаний, рекомендаций о предоставлении специальных согласований, рекомендаций по досудебному урегулированию споров в связи с обращениями физических и юридических лиц по поводу решений Администрации поселения, касающихся вопросов землепользования и застройки;</w:t>
      </w:r>
    </w:p>
    <w:p w:rsidR="00A462BA" w:rsidRPr="009C1BB9" w:rsidRDefault="00A462BA" w:rsidP="00893D7F">
      <w:pPr>
        <w:numPr>
          <w:ilvl w:val="0"/>
          <w:numId w:val="39"/>
        </w:numPr>
        <w:ind w:left="993" w:right="-22" w:hanging="284"/>
      </w:pPr>
      <w:r w:rsidRPr="009C1BB9">
        <w:t>подготовка предложений о внесении изменений и (или) дополнений в настоящие Правила, а также проектов местных нормативных правовых актов, иных документов, связанных с реализацией и применением настоящих Правил;</w:t>
      </w:r>
    </w:p>
    <w:p w:rsidR="00A462BA" w:rsidRPr="009C1BB9" w:rsidRDefault="00A462BA" w:rsidP="00893D7F">
      <w:pPr>
        <w:numPr>
          <w:ilvl w:val="0"/>
          <w:numId w:val="39"/>
        </w:numPr>
        <w:ind w:left="993" w:right="-22" w:hanging="284"/>
      </w:pPr>
      <w:r w:rsidRPr="009C1BB9">
        <w:t>рассмотрение вопросов, связанных с резервированием земельных участков для муниципальных нужд;</w:t>
      </w:r>
    </w:p>
    <w:p w:rsidR="00A462BA" w:rsidRPr="009C1BB9" w:rsidRDefault="00A462BA" w:rsidP="00893D7F">
      <w:pPr>
        <w:numPr>
          <w:ilvl w:val="0"/>
          <w:numId w:val="39"/>
        </w:numPr>
        <w:ind w:left="993" w:right="-22" w:hanging="284"/>
      </w:pPr>
      <w:r w:rsidRPr="009C1BB9">
        <w:t>рассмотрение иных вопросов в области землепользования и застройки.</w:t>
      </w:r>
    </w:p>
    <w:p w:rsidR="00A462BA" w:rsidRPr="009C1BB9" w:rsidRDefault="00A462BA" w:rsidP="00893D7F">
      <w:pPr>
        <w:pStyle w:val="BodyText"/>
        <w:numPr>
          <w:ilvl w:val="0"/>
          <w:numId w:val="37"/>
        </w:numPr>
        <w:tabs>
          <w:tab w:val="decimal" w:pos="0"/>
        </w:tabs>
        <w:ind w:left="993" w:right="-22" w:hanging="284"/>
        <w:jc w:val="both"/>
        <w:rPr>
          <w:b w:val="0"/>
          <w:sz w:val="24"/>
          <w:szCs w:val="24"/>
        </w:rPr>
      </w:pPr>
      <w:r w:rsidRPr="009C1BB9">
        <w:rPr>
          <w:b w:val="0"/>
          <w:sz w:val="24"/>
          <w:szCs w:val="24"/>
        </w:rPr>
        <w:t>Комиссия имеет право:</w:t>
      </w:r>
    </w:p>
    <w:p w:rsidR="00A462BA" w:rsidRPr="009C1BB9" w:rsidRDefault="00A462BA" w:rsidP="00893D7F">
      <w:pPr>
        <w:numPr>
          <w:ilvl w:val="0"/>
          <w:numId w:val="40"/>
        </w:numPr>
        <w:ind w:left="993" w:right="-22" w:hanging="284"/>
      </w:pPr>
      <w:r w:rsidRPr="009C1BB9">
        <w:t>запрашивать и получать необходимую информацию и документы по вопросам, входящим в компетенцию Комиссии;</w:t>
      </w:r>
    </w:p>
    <w:p w:rsidR="00A462BA" w:rsidRPr="009C1BB9" w:rsidRDefault="00A462BA" w:rsidP="00893D7F">
      <w:pPr>
        <w:numPr>
          <w:ilvl w:val="0"/>
          <w:numId w:val="40"/>
        </w:numPr>
        <w:ind w:left="993" w:right="-22" w:hanging="284"/>
      </w:pPr>
      <w:r w:rsidRPr="009C1BB9">
        <w:t>приглашать на заседания Комиссии лиц, чьи интересы затрагивает планируемая градостроительная деятельность.</w:t>
      </w:r>
    </w:p>
    <w:p w:rsidR="00A462BA" w:rsidRPr="009C1BB9" w:rsidRDefault="00A462BA" w:rsidP="00893D7F">
      <w:pPr>
        <w:numPr>
          <w:ilvl w:val="0"/>
          <w:numId w:val="37"/>
        </w:numPr>
        <w:tabs>
          <w:tab w:val="left" w:pos="993"/>
        </w:tabs>
        <w:ind w:left="0" w:right="-22" w:firstLine="709"/>
      </w:pPr>
      <w:r w:rsidRPr="009C1BB9">
        <w:t>Заседания комиссии ведет ее председатель или заместитель председателя.</w:t>
      </w:r>
    </w:p>
    <w:p w:rsidR="00A462BA" w:rsidRPr="009C1BB9" w:rsidRDefault="00A462BA" w:rsidP="00893D7F">
      <w:pPr>
        <w:numPr>
          <w:ilvl w:val="0"/>
          <w:numId w:val="37"/>
        </w:numPr>
        <w:tabs>
          <w:tab w:val="left" w:pos="1134"/>
        </w:tabs>
        <w:ind w:left="0" w:right="-22" w:firstLine="709"/>
      </w:pPr>
      <w:r w:rsidRPr="009C1BB9">
        <w:t>Комиссия правомочна принимать решения, если на ее заседании присутствует не менее двух третей членов комиссии.</w:t>
      </w:r>
    </w:p>
    <w:p w:rsidR="00A462BA" w:rsidRPr="009C1BB9" w:rsidRDefault="00A462BA" w:rsidP="00893D7F">
      <w:pPr>
        <w:numPr>
          <w:ilvl w:val="0"/>
          <w:numId w:val="37"/>
        </w:numPr>
        <w:tabs>
          <w:tab w:val="left" w:pos="1134"/>
        </w:tabs>
        <w:ind w:left="0" w:right="-22" w:firstLine="709"/>
      </w:pPr>
      <w:r w:rsidRPr="009C1BB9">
        <w:t>Решение Комиссии принимается большинством голосов присутствующих на заседании членов Комиссии. В случае равенства голосов решающим является голос председательствующего.</w:t>
      </w:r>
    </w:p>
    <w:p w:rsidR="00A462BA" w:rsidRPr="009C1BB9" w:rsidRDefault="00A462BA" w:rsidP="00893D7F">
      <w:pPr>
        <w:numPr>
          <w:ilvl w:val="0"/>
          <w:numId w:val="37"/>
        </w:numPr>
        <w:tabs>
          <w:tab w:val="left" w:pos="1134"/>
        </w:tabs>
        <w:ind w:left="0" w:right="-22" w:firstLine="709"/>
      </w:pPr>
      <w:r w:rsidRPr="009C1BB9">
        <w:t>Решение Комиссии оформляются протоколом, который подписывают все присутствующие на заседании члены комиссии.</w:t>
      </w:r>
    </w:p>
    <w:p w:rsidR="00A462BA" w:rsidRPr="009C1BB9" w:rsidRDefault="00A462BA" w:rsidP="00893D7F">
      <w:pPr>
        <w:numPr>
          <w:ilvl w:val="0"/>
          <w:numId w:val="37"/>
        </w:numPr>
        <w:tabs>
          <w:tab w:val="left" w:pos="1134"/>
        </w:tabs>
        <w:ind w:left="0" w:right="-22" w:firstLine="709"/>
      </w:pPr>
      <w:r w:rsidRPr="009C1BB9">
        <w:t>Решения Комиссии учитываются при подготовке проектов правовых актов органов местного самоуправления сельского поселения.</w:t>
      </w:r>
    </w:p>
    <w:p w:rsidR="00A462BA" w:rsidRPr="009C1BB9" w:rsidRDefault="00A462BA" w:rsidP="00FA6E91">
      <w:pPr>
        <w:tabs>
          <w:tab w:val="left" w:pos="1134"/>
        </w:tabs>
        <w:ind w:right="-22" w:firstLine="709"/>
      </w:pPr>
    </w:p>
    <w:p w:rsidR="00A462BA" w:rsidRPr="009C1BB9" w:rsidRDefault="00A462BA" w:rsidP="00FA6E91">
      <w:pPr>
        <w:pStyle w:val="BodyText"/>
        <w:tabs>
          <w:tab w:val="decimal" w:pos="0"/>
        </w:tabs>
        <w:ind w:right="-22" w:firstLine="540"/>
        <w:jc w:val="both"/>
        <w:rPr>
          <w:b w:val="0"/>
          <w:sz w:val="24"/>
          <w:szCs w:val="24"/>
        </w:rPr>
      </w:pPr>
    </w:p>
    <w:p w:rsidR="00A462BA" w:rsidRPr="009C1BB9" w:rsidRDefault="00A462BA" w:rsidP="00C82EE5">
      <w:pPr>
        <w:pStyle w:val="Heading1"/>
      </w:pPr>
      <w:bookmarkStart w:id="55" w:name="_Toc283380484"/>
      <w:bookmarkStart w:id="56" w:name="_Toc367869438"/>
      <w:r w:rsidRPr="009C1BB9">
        <w:t xml:space="preserve">Статья 9. Лица, осуществляющие землепользование и застройку на территории муниципального образования </w:t>
      </w:r>
      <w:bookmarkEnd w:id="55"/>
      <w:r>
        <w:t>Булгаковское</w:t>
      </w:r>
      <w:r w:rsidRPr="009C1BB9">
        <w:t xml:space="preserve"> сельское поселение</w:t>
      </w:r>
      <w:bookmarkEnd w:id="56"/>
    </w:p>
    <w:p w:rsidR="00A462BA" w:rsidRPr="009C1BB9" w:rsidRDefault="00A462BA" w:rsidP="00FA6E91">
      <w:pPr>
        <w:ind w:right="-22"/>
      </w:pPr>
    </w:p>
    <w:p w:rsidR="00A462BA" w:rsidRPr="009C1BB9" w:rsidRDefault="00A462BA" w:rsidP="00893D7F">
      <w:pPr>
        <w:numPr>
          <w:ilvl w:val="0"/>
          <w:numId w:val="41"/>
        </w:numPr>
        <w:tabs>
          <w:tab w:val="left" w:pos="993"/>
        </w:tabs>
        <w:ind w:left="0" w:right="-22" w:firstLine="709"/>
      </w:pPr>
      <w:bookmarkStart w:id="57" w:name="_Toc281519414"/>
      <w:bookmarkEnd w:id="40"/>
      <w:bookmarkEnd w:id="41"/>
      <w:r w:rsidRPr="009C1BB9">
        <w:t>Настоящие Правила регулируют действия физических и юридических лиц, которые:</w:t>
      </w:r>
      <w:bookmarkEnd w:id="57"/>
    </w:p>
    <w:p w:rsidR="00A462BA" w:rsidRPr="009C1BB9" w:rsidRDefault="00A462BA" w:rsidP="00893D7F">
      <w:pPr>
        <w:numPr>
          <w:ilvl w:val="0"/>
          <w:numId w:val="42"/>
        </w:numPr>
        <w:shd w:val="clear" w:color="auto" w:fill="FFFFFF"/>
        <w:ind w:left="993" w:right="-22" w:hanging="284"/>
      </w:pPr>
      <w:r w:rsidRPr="009C1BB9">
        <w:t>участвуют в торгах (конкурсах, аукционах), подготавливаемых и проводимых Администрацией муниципального образования по предоставлению прав собственности или аренды на сформированные земельные участки в целях нового строительства или реконструкции;</w:t>
      </w:r>
    </w:p>
    <w:p w:rsidR="00A462BA" w:rsidRPr="009C1BB9" w:rsidRDefault="00A462BA" w:rsidP="00893D7F">
      <w:pPr>
        <w:numPr>
          <w:ilvl w:val="0"/>
          <w:numId w:val="42"/>
        </w:numPr>
        <w:shd w:val="clear" w:color="auto" w:fill="FFFFFF"/>
        <w:tabs>
          <w:tab w:val="left" w:pos="526"/>
        </w:tabs>
        <w:ind w:left="993" w:right="-22" w:hanging="284"/>
      </w:pPr>
      <w:r w:rsidRPr="009C1BB9">
        <w:t>обращаются в Администрацию муниципального образования с заявкой о предоставлении земельного участка (участков) для нового строительства, реконструкции и осуществляют действия по формированию земельных участков как объектов недвижимости;</w:t>
      </w:r>
    </w:p>
    <w:p w:rsidR="00A462BA" w:rsidRPr="009C1BB9" w:rsidRDefault="00A462BA" w:rsidP="00893D7F">
      <w:pPr>
        <w:numPr>
          <w:ilvl w:val="0"/>
          <w:numId w:val="42"/>
        </w:numPr>
        <w:tabs>
          <w:tab w:val="left" w:pos="993"/>
        </w:tabs>
        <w:ind w:left="993" w:right="-22" w:hanging="284"/>
      </w:pPr>
      <w:r w:rsidRPr="009C1BB9">
        <w:t>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градостроительную деятельность.</w:t>
      </w:r>
    </w:p>
    <w:p w:rsidR="00A462BA" w:rsidRPr="009C1BB9" w:rsidRDefault="00A462BA" w:rsidP="00893D7F">
      <w:pPr>
        <w:numPr>
          <w:ilvl w:val="0"/>
          <w:numId w:val="41"/>
        </w:numPr>
        <w:shd w:val="clear" w:color="auto" w:fill="FFFFFF"/>
        <w:tabs>
          <w:tab w:val="left" w:pos="598"/>
          <w:tab w:val="left" w:pos="993"/>
        </w:tabs>
        <w:ind w:left="0" w:right="-22" w:firstLine="709"/>
      </w:pPr>
      <w:r w:rsidRPr="009C1BB9">
        <w:t>Указанные в пункте 1 настоящей статьи и другие действия могут также регулироваться иными нормативными правовыми актами органов местного самоуправления, детализирующими нормы настоящих Правил. К другим действиям физических и юридических лиц относятся:</w:t>
      </w:r>
    </w:p>
    <w:p w:rsidR="00A462BA" w:rsidRPr="009C1BB9" w:rsidRDefault="00A462BA" w:rsidP="00893D7F">
      <w:pPr>
        <w:widowControl w:val="0"/>
        <w:numPr>
          <w:ilvl w:val="0"/>
          <w:numId w:val="43"/>
        </w:numPr>
        <w:shd w:val="clear" w:color="auto" w:fill="FFFFFF"/>
        <w:tabs>
          <w:tab w:val="left" w:pos="511"/>
        </w:tabs>
        <w:autoSpaceDE w:val="0"/>
        <w:autoSpaceDN w:val="0"/>
        <w:adjustRightInd w:val="0"/>
        <w:ind w:left="993" w:right="-22" w:hanging="284"/>
      </w:pPr>
      <w:r w:rsidRPr="009C1BB9">
        <w:t>переоформление одного вида ранее предоставленного права на землю на другой,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 и т.д.;</w:t>
      </w:r>
    </w:p>
    <w:p w:rsidR="00A462BA" w:rsidRPr="009C1BB9" w:rsidRDefault="00A462BA" w:rsidP="00893D7F">
      <w:pPr>
        <w:widowControl w:val="0"/>
        <w:numPr>
          <w:ilvl w:val="0"/>
          <w:numId w:val="43"/>
        </w:numPr>
        <w:shd w:val="clear" w:color="auto" w:fill="FFFFFF"/>
        <w:tabs>
          <w:tab w:val="left" w:pos="511"/>
        </w:tabs>
        <w:autoSpaceDE w:val="0"/>
        <w:autoSpaceDN w:val="0"/>
        <w:adjustRightInd w:val="0"/>
        <w:ind w:left="993" w:right="-22" w:hanging="284"/>
      </w:pPr>
      <w:r w:rsidRPr="009C1BB9">
        <w:t>разделение (межевание) территории сложившейся застройки на земельные участки;</w:t>
      </w:r>
    </w:p>
    <w:p w:rsidR="00A462BA" w:rsidRPr="009C1BB9" w:rsidRDefault="00A462BA" w:rsidP="00893D7F">
      <w:pPr>
        <w:numPr>
          <w:ilvl w:val="0"/>
          <w:numId w:val="43"/>
        </w:numPr>
        <w:shd w:val="clear" w:color="auto" w:fill="FFFFFF"/>
        <w:tabs>
          <w:tab w:val="left" w:pos="598"/>
          <w:tab w:val="left" w:pos="993"/>
        </w:tabs>
        <w:ind w:left="993" w:right="-22" w:hanging="284"/>
      </w:pPr>
      <w:r w:rsidRPr="009C1BB9">
        <w:t>иные действия, связанные с подготовкой и реализацией общественных или частных планов по застройке и землепользованию.</w:t>
      </w:r>
    </w:p>
    <w:p w:rsidR="00A462BA" w:rsidRPr="009C1BB9" w:rsidRDefault="00A462BA" w:rsidP="00893D7F">
      <w:pPr>
        <w:numPr>
          <w:ilvl w:val="0"/>
          <w:numId w:val="41"/>
        </w:numPr>
        <w:shd w:val="clear" w:color="auto" w:fill="FFFFFF"/>
        <w:tabs>
          <w:tab w:val="left" w:pos="598"/>
          <w:tab w:val="left" w:leader="underscore" w:pos="993"/>
        </w:tabs>
        <w:ind w:left="0" w:right="-22" w:firstLine="709"/>
      </w:pPr>
      <w:r w:rsidRPr="009C1BB9">
        <w:t>Лица, осуществляющие на территории поселения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A462BA" w:rsidRPr="009C1BB9" w:rsidRDefault="00A462BA" w:rsidP="00FA6E91">
      <w:pPr>
        <w:shd w:val="clear" w:color="auto" w:fill="FFFFFF"/>
        <w:tabs>
          <w:tab w:val="left" w:pos="598"/>
          <w:tab w:val="left" w:leader="underscore" w:pos="4860"/>
        </w:tabs>
        <w:ind w:right="-22"/>
      </w:pPr>
    </w:p>
    <w:p w:rsidR="00A462BA" w:rsidRPr="009C1BB9" w:rsidRDefault="00A462BA" w:rsidP="00FA6E91">
      <w:pPr>
        <w:pStyle w:val="BodyText"/>
        <w:tabs>
          <w:tab w:val="decimal" w:pos="0"/>
        </w:tabs>
        <w:ind w:right="-22" w:firstLine="540"/>
        <w:jc w:val="both"/>
        <w:rPr>
          <w:b w:val="0"/>
          <w:sz w:val="24"/>
          <w:szCs w:val="24"/>
        </w:rPr>
      </w:pPr>
    </w:p>
    <w:p w:rsidR="00A462BA" w:rsidRPr="009C1BB9" w:rsidRDefault="00A462BA" w:rsidP="00FA6E91">
      <w:pPr>
        <w:pStyle w:val="Heading1"/>
        <w:ind w:right="-22"/>
      </w:pPr>
      <w:bookmarkStart w:id="58" w:name="_Toc283380485"/>
      <w:bookmarkStart w:id="59" w:name="_Toc367869439"/>
      <w:r w:rsidRPr="009C1BB9">
        <w:t>Статья 10. Права собственников, землепользователей, землевладельцев и арендаторов земельных участков на их использование</w:t>
      </w:r>
      <w:bookmarkEnd w:id="58"/>
      <w:bookmarkEnd w:id="59"/>
    </w:p>
    <w:p w:rsidR="00A462BA" w:rsidRPr="009C1BB9" w:rsidRDefault="00A462BA" w:rsidP="00A01E7D"/>
    <w:p w:rsidR="00A462BA" w:rsidRPr="009C1BB9" w:rsidRDefault="00A462BA" w:rsidP="00893D7F">
      <w:pPr>
        <w:numPr>
          <w:ilvl w:val="0"/>
          <w:numId w:val="44"/>
        </w:numPr>
        <w:tabs>
          <w:tab w:val="left" w:pos="993"/>
        </w:tabs>
        <w:ind w:left="0" w:right="-22" w:firstLine="709"/>
      </w:pPr>
      <w:r w:rsidRPr="009C1BB9">
        <w:t>Собственник земельного участка имеет право:</w:t>
      </w:r>
    </w:p>
    <w:p w:rsidR="00A462BA" w:rsidRPr="009C1BB9" w:rsidRDefault="00A462BA" w:rsidP="00893D7F">
      <w:pPr>
        <w:numPr>
          <w:ilvl w:val="0"/>
          <w:numId w:val="45"/>
        </w:numPr>
        <w:ind w:left="993" w:right="-22" w:hanging="284"/>
      </w:pPr>
      <w:r w:rsidRPr="009C1BB9">
        <w:t>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A462BA" w:rsidRPr="009C1BB9" w:rsidRDefault="00A462BA" w:rsidP="00893D7F">
      <w:pPr>
        <w:numPr>
          <w:ilvl w:val="0"/>
          <w:numId w:val="45"/>
        </w:numPr>
        <w:ind w:left="993" w:right="-22" w:hanging="284"/>
      </w:pPr>
      <w:r w:rsidRPr="009C1BB9">
        <w:t>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A462BA" w:rsidRPr="009C1BB9" w:rsidRDefault="00A462BA" w:rsidP="00893D7F">
      <w:pPr>
        <w:numPr>
          <w:ilvl w:val="0"/>
          <w:numId w:val="45"/>
        </w:numPr>
        <w:ind w:left="993" w:right="-22" w:hanging="284"/>
      </w:pPr>
      <w:r w:rsidRPr="009C1BB9">
        <w:t>проводить в соответствии с разрешенным использованием оросительные, осушительные, 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A462BA" w:rsidRPr="009C1BB9" w:rsidRDefault="00A462BA" w:rsidP="00893D7F">
      <w:pPr>
        <w:numPr>
          <w:ilvl w:val="0"/>
          <w:numId w:val="45"/>
        </w:numPr>
        <w:ind w:left="993" w:right="-22" w:hanging="284"/>
      </w:pPr>
      <w:bookmarkStart w:id="60" w:name="sub_4014"/>
      <w:r w:rsidRPr="009C1BB9">
        <w:t>осуществлять другие права на использование земельного участка, предусмотренные действующим законодательством.</w:t>
      </w:r>
    </w:p>
    <w:p w:rsidR="00A462BA" w:rsidRPr="009C1BB9" w:rsidRDefault="00A462BA" w:rsidP="00893D7F">
      <w:pPr>
        <w:numPr>
          <w:ilvl w:val="0"/>
          <w:numId w:val="46"/>
        </w:numPr>
        <w:tabs>
          <w:tab w:val="left" w:pos="993"/>
        </w:tabs>
        <w:ind w:left="0" w:right="-22" w:firstLine="709"/>
      </w:pPr>
      <w:bookmarkStart w:id="61" w:name="sub_4002"/>
      <w:bookmarkEnd w:id="60"/>
      <w:r w:rsidRPr="009C1BB9">
        <w:t xml:space="preserve">Собственник земельного участка имеет право собственности на </w:t>
      </w:r>
      <w:bookmarkStart w:id="62" w:name="sub_4021"/>
      <w:bookmarkEnd w:id="61"/>
      <w:r w:rsidRPr="009C1BB9">
        <w:t>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срочное пользование.</w:t>
      </w:r>
    </w:p>
    <w:p w:rsidR="00A462BA" w:rsidRPr="009C1BB9" w:rsidRDefault="00A462BA" w:rsidP="00893D7F">
      <w:pPr>
        <w:numPr>
          <w:ilvl w:val="0"/>
          <w:numId w:val="46"/>
        </w:numPr>
        <w:tabs>
          <w:tab w:val="left" w:pos="993"/>
        </w:tabs>
        <w:ind w:left="0" w:right="-22" w:firstLine="709"/>
      </w:pPr>
      <w:bookmarkStart w:id="63" w:name="sub_4101"/>
      <w:bookmarkEnd w:id="62"/>
      <w:r w:rsidRPr="009C1BB9">
        <w:t>Лица, не являющиеся собственниками земельных участков, за исключением обладателей сервитутов, осуществляют права собственников земельных участков.</w:t>
      </w:r>
    </w:p>
    <w:p w:rsidR="00A462BA" w:rsidRPr="009C1BB9" w:rsidRDefault="00A462BA" w:rsidP="00893D7F">
      <w:pPr>
        <w:numPr>
          <w:ilvl w:val="0"/>
          <w:numId w:val="46"/>
        </w:numPr>
        <w:tabs>
          <w:tab w:val="left" w:pos="993"/>
        </w:tabs>
        <w:ind w:left="0" w:right="-22" w:firstLine="709"/>
      </w:pPr>
      <w:bookmarkStart w:id="64" w:name="sub_412"/>
      <w:bookmarkEnd w:id="63"/>
      <w:r w:rsidRPr="009C1BB9">
        <w:t>Права лиц, использующих земельный участок на основании частного сервитута, определяются договором, права лиц, использующих земельный участок на основании публичного сервитута, определяются Гражданским Кодексом Российской Федерации или иным нормативным правовым актом, которыми установлен публичный сервитут.</w:t>
      </w:r>
      <w:bookmarkEnd w:id="64"/>
    </w:p>
    <w:p w:rsidR="00A462BA" w:rsidRPr="009C1BB9" w:rsidRDefault="00A462BA" w:rsidP="00FA6E91">
      <w:pPr>
        <w:pStyle w:val="BodyText"/>
        <w:tabs>
          <w:tab w:val="left" w:pos="993"/>
        </w:tabs>
        <w:ind w:right="-22" w:firstLine="709"/>
        <w:jc w:val="both"/>
        <w:rPr>
          <w:b w:val="0"/>
          <w:sz w:val="24"/>
          <w:szCs w:val="24"/>
        </w:rPr>
      </w:pPr>
    </w:p>
    <w:p w:rsidR="00A462BA" w:rsidRPr="009C1BB9" w:rsidRDefault="00A462BA" w:rsidP="00FA6E91">
      <w:pPr>
        <w:pStyle w:val="BodyText"/>
        <w:tabs>
          <w:tab w:val="left" w:pos="993"/>
        </w:tabs>
        <w:ind w:right="-22" w:firstLine="709"/>
        <w:jc w:val="both"/>
        <w:rPr>
          <w:b w:val="0"/>
          <w:sz w:val="24"/>
          <w:szCs w:val="24"/>
        </w:rPr>
      </w:pPr>
    </w:p>
    <w:p w:rsidR="00A462BA" w:rsidRPr="009C1BB9" w:rsidRDefault="00A462BA" w:rsidP="002A31A5">
      <w:pPr>
        <w:pStyle w:val="Heading1"/>
      </w:pPr>
      <w:bookmarkStart w:id="65" w:name="_Toc283380486"/>
      <w:bookmarkStart w:id="66" w:name="_Toc367869440"/>
      <w:r w:rsidRPr="009C1BB9">
        <w:t>Статья 11. Обязанности собственников земельных участков и иных лиц по использованию земельных участков</w:t>
      </w:r>
      <w:bookmarkEnd w:id="65"/>
      <w:bookmarkEnd w:id="66"/>
    </w:p>
    <w:p w:rsidR="00A462BA" w:rsidRPr="009C1BB9" w:rsidRDefault="00A462BA" w:rsidP="00FA6E91">
      <w:pPr>
        <w:ind w:right="-22"/>
      </w:pPr>
    </w:p>
    <w:p w:rsidR="00A462BA" w:rsidRPr="009C1BB9" w:rsidRDefault="00A462BA" w:rsidP="00FA6E91">
      <w:pPr>
        <w:ind w:right="-22" w:firstLine="708"/>
      </w:pPr>
      <w:r w:rsidRPr="009C1BB9">
        <w:t>Собственники земельных участков и лица, не являющиеся собственниками земельных участков, обязаны:</w:t>
      </w:r>
    </w:p>
    <w:p w:rsidR="00A462BA" w:rsidRPr="009C1BB9" w:rsidRDefault="00A462BA" w:rsidP="00893D7F">
      <w:pPr>
        <w:numPr>
          <w:ilvl w:val="0"/>
          <w:numId w:val="47"/>
        </w:numPr>
        <w:ind w:left="993" w:right="-22" w:hanging="284"/>
      </w:pPr>
      <w:r w:rsidRPr="009C1BB9">
        <w:t>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A462BA" w:rsidRPr="009C1BB9" w:rsidRDefault="00A462BA" w:rsidP="00893D7F">
      <w:pPr>
        <w:numPr>
          <w:ilvl w:val="0"/>
          <w:numId w:val="47"/>
        </w:numPr>
        <w:ind w:left="993" w:right="-22" w:hanging="284"/>
      </w:pPr>
      <w:r w:rsidRPr="009C1BB9">
        <w:t>сохранять межевые, геодезические и другие специальные знаки, установленные на земельных участках в соответствии с законодательством;</w:t>
      </w:r>
    </w:p>
    <w:p w:rsidR="00A462BA" w:rsidRPr="009C1BB9" w:rsidRDefault="00A462BA" w:rsidP="00893D7F">
      <w:pPr>
        <w:numPr>
          <w:ilvl w:val="0"/>
          <w:numId w:val="47"/>
        </w:numPr>
        <w:ind w:left="993" w:right="-22" w:hanging="284"/>
      </w:pPr>
      <w:r w:rsidRPr="009C1BB9">
        <w:t>осуществлять мероприятия по охране земель, соблюдать порядок пользования лесами, водными и другими природными объектами;</w:t>
      </w:r>
    </w:p>
    <w:p w:rsidR="00A462BA" w:rsidRPr="009C1BB9" w:rsidRDefault="00A462BA" w:rsidP="00893D7F">
      <w:pPr>
        <w:numPr>
          <w:ilvl w:val="0"/>
          <w:numId w:val="47"/>
        </w:numPr>
        <w:ind w:left="993" w:right="-22" w:hanging="284"/>
      </w:pPr>
      <w:r w:rsidRPr="009C1BB9">
        <w:t>своевременно приступать к использованию земельных участков в случаях, если сроки освоения земельных участков предусмотрены договорами;</w:t>
      </w:r>
    </w:p>
    <w:p w:rsidR="00A462BA" w:rsidRPr="009C1BB9" w:rsidRDefault="00A462BA" w:rsidP="00893D7F">
      <w:pPr>
        <w:numPr>
          <w:ilvl w:val="0"/>
          <w:numId w:val="47"/>
        </w:numPr>
        <w:ind w:left="993" w:right="-22" w:hanging="284"/>
      </w:pPr>
      <w:r w:rsidRPr="009C1BB9">
        <w:t>своевременно производить платежи за землю;</w:t>
      </w:r>
    </w:p>
    <w:p w:rsidR="00A462BA" w:rsidRPr="009C1BB9" w:rsidRDefault="00A462BA" w:rsidP="00893D7F">
      <w:pPr>
        <w:numPr>
          <w:ilvl w:val="0"/>
          <w:numId w:val="47"/>
        </w:numPr>
        <w:ind w:left="993" w:right="-22" w:hanging="284"/>
      </w:pPr>
      <w:r w:rsidRPr="009C1BB9">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A462BA" w:rsidRPr="009C1BB9" w:rsidRDefault="00A462BA" w:rsidP="00893D7F">
      <w:pPr>
        <w:numPr>
          <w:ilvl w:val="0"/>
          <w:numId w:val="47"/>
        </w:numPr>
        <w:ind w:left="993" w:right="-22" w:hanging="284"/>
      </w:pPr>
      <w:r w:rsidRPr="009C1BB9">
        <w:t>не допускать загрязнение, захламление, деградацию и ухудшение плодородия почв на землях соответствующих категорий;</w:t>
      </w:r>
    </w:p>
    <w:p w:rsidR="00A462BA" w:rsidRPr="009C1BB9" w:rsidRDefault="00A462BA" w:rsidP="00893D7F">
      <w:pPr>
        <w:widowControl w:val="0"/>
        <w:numPr>
          <w:ilvl w:val="0"/>
          <w:numId w:val="47"/>
        </w:numPr>
        <w:autoSpaceDE w:val="0"/>
        <w:autoSpaceDN w:val="0"/>
        <w:adjustRightInd w:val="0"/>
        <w:ind w:left="993" w:right="-22" w:hanging="284"/>
      </w:pPr>
      <w:r w:rsidRPr="009C1BB9">
        <w:t>выполнять иные требования, предусмотренные Земельным Кодексом Российской Федерации, федеральными законами.</w:t>
      </w:r>
    </w:p>
    <w:p w:rsidR="00A462BA" w:rsidRPr="009C1BB9" w:rsidRDefault="00A462BA" w:rsidP="00FA6E91">
      <w:pPr>
        <w:widowControl w:val="0"/>
        <w:autoSpaceDE w:val="0"/>
        <w:autoSpaceDN w:val="0"/>
        <w:adjustRightInd w:val="0"/>
        <w:ind w:left="993" w:right="-22" w:hanging="284"/>
      </w:pPr>
    </w:p>
    <w:p w:rsidR="00A462BA" w:rsidRPr="009C1BB9" w:rsidRDefault="00A462BA" w:rsidP="00FA6E91">
      <w:pPr>
        <w:widowControl w:val="0"/>
        <w:autoSpaceDE w:val="0"/>
        <w:autoSpaceDN w:val="0"/>
        <w:adjustRightInd w:val="0"/>
        <w:ind w:right="-22" w:firstLine="540"/>
      </w:pPr>
    </w:p>
    <w:p w:rsidR="00A462BA" w:rsidRPr="009C1BB9" w:rsidRDefault="00A462BA" w:rsidP="00FA6E91">
      <w:pPr>
        <w:pStyle w:val="Heading1"/>
        <w:ind w:right="-22"/>
      </w:pPr>
      <w:bookmarkStart w:id="67" w:name="_Toc283380487"/>
      <w:bookmarkStart w:id="68" w:name="_Toc367869441"/>
      <w:r w:rsidRPr="009C1BB9">
        <w:t>Статья 12. Обязанности граждан и юридических лиц при осуществлении градостроительной деятельности</w:t>
      </w:r>
      <w:bookmarkEnd w:id="67"/>
      <w:bookmarkEnd w:id="68"/>
    </w:p>
    <w:p w:rsidR="00A462BA" w:rsidRPr="009C1BB9" w:rsidRDefault="00A462BA" w:rsidP="00FA6E91">
      <w:pPr>
        <w:ind w:right="-22"/>
      </w:pPr>
    </w:p>
    <w:p w:rsidR="00A462BA" w:rsidRPr="009C1BB9" w:rsidRDefault="00A462BA" w:rsidP="00FA6E91">
      <w:pPr>
        <w:widowControl w:val="0"/>
        <w:autoSpaceDE w:val="0"/>
        <w:autoSpaceDN w:val="0"/>
        <w:adjustRightInd w:val="0"/>
        <w:ind w:right="-22" w:firstLine="709"/>
      </w:pPr>
      <w:r w:rsidRPr="009C1BB9">
        <w:t>Граждане и юридические лица при осуществлении градостроительной деятельности обязаны:</w:t>
      </w:r>
    </w:p>
    <w:p w:rsidR="00A462BA" w:rsidRPr="009C1BB9" w:rsidRDefault="00A462BA" w:rsidP="00893D7F">
      <w:pPr>
        <w:widowControl w:val="0"/>
        <w:numPr>
          <w:ilvl w:val="0"/>
          <w:numId w:val="48"/>
        </w:numPr>
        <w:autoSpaceDE w:val="0"/>
        <w:autoSpaceDN w:val="0"/>
        <w:adjustRightInd w:val="0"/>
        <w:ind w:left="993" w:right="-22" w:hanging="284"/>
      </w:pPr>
      <w:r w:rsidRPr="009C1BB9">
        <w:t>осуществлять градостроительную деятельность в соответствии с градостроительной документацией, Правилами землепользования и застройки;</w:t>
      </w:r>
    </w:p>
    <w:p w:rsidR="00A462BA" w:rsidRPr="009C1BB9" w:rsidRDefault="00A462BA" w:rsidP="00893D7F">
      <w:pPr>
        <w:widowControl w:val="0"/>
        <w:numPr>
          <w:ilvl w:val="0"/>
          <w:numId w:val="48"/>
        </w:numPr>
        <w:autoSpaceDE w:val="0"/>
        <w:autoSpaceDN w:val="0"/>
        <w:adjustRightInd w:val="0"/>
        <w:ind w:left="993" w:right="-22" w:hanging="284"/>
      </w:pPr>
      <w:r w:rsidRPr="009C1BB9">
        <w:t>не совершать действия, оказывающие вредное воздействие на окружающую природную среду, памятники истории и культуры и памятники природы, сельские и природные ландшафты, объекты инженерной, транспортной инфраструктур и благоустройства территорий, затрагивающие законные интересы третьих лиц и препятствующие реализации прав собственников, владельцев, арендаторов или пользователей сопредельных земельных участков и иных объектов недвижимости;</w:t>
      </w:r>
    </w:p>
    <w:p w:rsidR="00A462BA" w:rsidRPr="009C1BB9" w:rsidRDefault="00A462BA" w:rsidP="00893D7F">
      <w:pPr>
        <w:widowControl w:val="0"/>
        <w:numPr>
          <w:ilvl w:val="0"/>
          <w:numId w:val="48"/>
        </w:numPr>
        <w:autoSpaceDE w:val="0"/>
        <w:autoSpaceDN w:val="0"/>
        <w:adjustRightInd w:val="0"/>
        <w:ind w:left="993" w:right="-22" w:hanging="284"/>
      </w:pPr>
      <w:r w:rsidRPr="009C1BB9">
        <w:t>проводить работы по надлежащему содержанию зданий, строений и сооружений и иных объектов недвижимости на земельных участках и благоустройству земельных участков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иными специальными нормативами, условиями использования участков, указанными в договорах аренды;</w:t>
      </w:r>
    </w:p>
    <w:p w:rsidR="00A462BA" w:rsidRPr="009C1BB9" w:rsidRDefault="00A462BA" w:rsidP="00893D7F">
      <w:pPr>
        <w:widowControl w:val="0"/>
        <w:numPr>
          <w:ilvl w:val="0"/>
          <w:numId w:val="48"/>
        </w:numPr>
        <w:autoSpaceDE w:val="0"/>
        <w:autoSpaceDN w:val="0"/>
        <w:adjustRightInd w:val="0"/>
        <w:ind w:left="993" w:right="-22" w:hanging="284"/>
      </w:pPr>
      <w:r w:rsidRPr="009C1BB9">
        <w:t>выполнять предписания государственных и муниципальных органов, осуществляющих контроль в области градостроительства, использования и охраны земель;</w:t>
      </w:r>
    </w:p>
    <w:p w:rsidR="00A462BA" w:rsidRPr="009C1BB9" w:rsidRDefault="00A462BA" w:rsidP="00893D7F">
      <w:pPr>
        <w:widowControl w:val="0"/>
        <w:numPr>
          <w:ilvl w:val="0"/>
          <w:numId w:val="48"/>
        </w:numPr>
        <w:autoSpaceDE w:val="0"/>
        <w:autoSpaceDN w:val="0"/>
        <w:adjustRightInd w:val="0"/>
        <w:ind w:left="993" w:right="-22" w:hanging="284"/>
      </w:pPr>
      <w:r w:rsidRPr="009C1BB9">
        <w:t>оказывать содействие должностным лицам, осуществляющим контроль в области градостроительства, использования и охраны земель, при исполнении ими своих обязанностей;</w:t>
      </w:r>
    </w:p>
    <w:p w:rsidR="00A462BA" w:rsidRPr="009C1BB9" w:rsidRDefault="00A462BA" w:rsidP="00893D7F">
      <w:pPr>
        <w:widowControl w:val="0"/>
        <w:numPr>
          <w:ilvl w:val="0"/>
          <w:numId w:val="48"/>
        </w:numPr>
        <w:autoSpaceDE w:val="0"/>
        <w:autoSpaceDN w:val="0"/>
        <w:adjustRightInd w:val="0"/>
        <w:ind w:left="993" w:right="-22" w:hanging="284"/>
      </w:pPr>
      <w:r w:rsidRPr="009C1BB9">
        <w:t>предоставлять органам местного самоуправления и организациям, осуществляющим проведение технической инвентаризации объектов недвижимости, ведение государственного градостроительного кадастра и мониторинга объектов градостроительной деятельности, достоверные сведения об изменении принадлежащих им объектов недвижимости;</w:t>
      </w:r>
    </w:p>
    <w:p w:rsidR="00A462BA" w:rsidRPr="009C1BB9" w:rsidRDefault="00A462BA" w:rsidP="00893D7F">
      <w:pPr>
        <w:widowControl w:val="0"/>
        <w:numPr>
          <w:ilvl w:val="0"/>
          <w:numId w:val="48"/>
        </w:numPr>
        <w:autoSpaceDE w:val="0"/>
        <w:autoSpaceDN w:val="0"/>
        <w:adjustRightInd w:val="0"/>
        <w:ind w:left="993" w:right="-22" w:hanging="284"/>
        <w:rPr>
          <w:b/>
        </w:rPr>
      </w:pPr>
      <w:r w:rsidRPr="009C1BB9">
        <w:t>исполнять иные обязанности, предусмотренные настоящими Правилами.</w:t>
      </w:r>
    </w:p>
    <w:p w:rsidR="00A462BA" w:rsidRPr="009C1BB9" w:rsidRDefault="00A462BA" w:rsidP="00FA6E91">
      <w:pPr>
        <w:pStyle w:val="BodyText"/>
        <w:tabs>
          <w:tab w:val="decimal" w:pos="0"/>
        </w:tabs>
        <w:ind w:left="993" w:right="-22" w:hanging="284"/>
        <w:jc w:val="both"/>
        <w:rPr>
          <w:b w:val="0"/>
          <w:sz w:val="24"/>
          <w:szCs w:val="24"/>
        </w:rPr>
      </w:pPr>
    </w:p>
    <w:p w:rsidR="00A462BA" w:rsidRPr="009C1BB9" w:rsidRDefault="00A462BA" w:rsidP="00FA6E91">
      <w:pPr>
        <w:pStyle w:val="BodyText"/>
        <w:tabs>
          <w:tab w:val="decimal" w:pos="0"/>
        </w:tabs>
        <w:ind w:left="993" w:right="-22" w:hanging="284"/>
        <w:jc w:val="both"/>
        <w:rPr>
          <w:b w:val="0"/>
          <w:sz w:val="24"/>
          <w:szCs w:val="24"/>
        </w:rPr>
      </w:pPr>
      <w:r w:rsidRPr="009C1BB9">
        <w:rPr>
          <w:b w:val="0"/>
          <w:sz w:val="24"/>
          <w:szCs w:val="24"/>
        </w:rPr>
        <w:br w:type="page"/>
      </w:r>
    </w:p>
    <w:p w:rsidR="00A462BA" w:rsidRPr="009C1BB9" w:rsidRDefault="00A462BA" w:rsidP="00FA6E91">
      <w:pPr>
        <w:pStyle w:val="Heading1"/>
        <w:ind w:right="-22"/>
      </w:pPr>
      <w:bookmarkStart w:id="69" w:name="_Toc283380488"/>
      <w:bookmarkStart w:id="70" w:name="_Toc367869442"/>
      <w:r w:rsidRPr="009C1BB9">
        <w:t xml:space="preserve">ГЛАВА </w:t>
      </w:r>
      <w:r w:rsidRPr="009C1BB9">
        <w:rPr>
          <w:lang w:val="en-US"/>
        </w:rPr>
        <w:t>III</w:t>
      </w:r>
      <w:r w:rsidRPr="009C1BB9">
        <w:t>.</w:t>
      </w:r>
      <w:r w:rsidRPr="009C1BB9">
        <w:rPr>
          <w:noProof/>
        </w:rPr>
        <w:t xml:space="preserve"> ПОРЯДОК </w:t>
      </w:r>
      <w:r w:rsidRPr="009C1BB9">
        <w:t>В</w:t>
      </w:r>
      <w:r w:rsidRPr="009C1BB9">
        <w:rPr>
          <w:noProof/>
        </w:rPr>
        <w:t xml:space="preserve">НЕСЕНИЯ </w:t>
      </w:r>
      <w:r w:rsidRPr="009C1BB9">
        <w:t>И</w:t>
      </w:r>
      <w:r w:rsidRPr="009C1BB9">
        <w:rPr>
          <w:noProof/>
        </w:rPr>
        <w:t xml:space="preserve">ЗМЕНЕНИЙ </w:t>
      </w:r>
      <w:r w:rsidRPr="009C1BB9">
        <w:t xml:space="preserve">И </w:t>
      </w:r>
      <w:r w:rsidRPr="009C1BB9">
        <w:rPr>
          <w:noProof/>
        </w:rPr>
        <w:t xml:space="preserve">ДОПОЛНЕНИЙ </w:t>
      </w:r>
      <w:r w:rsidRPr="009C1BB9">
        <w:t>В</w:t>
      </w:r>
      <w:r w:rsidRPr="009C1BB9">
        <w:rPr>
          <w:noProof/>
        </w:rPr>
        <w:t xml:space="preserve"> </w:t>
      </w:r>
      <w:r w:rsidRPr="009C1BB9">
        <w:t>ПРАВИЛА ЗЕМЛЕПОЛЬЗОВАНИЯ И ЗАСТРОЙКИ СЕЛЬСКОГО ПОСЕЛЕНИЯ. ДЕЙСТВИЕ ПРАВИЛ ПО ОТНОШЕНИЮ К ИНЫМ ДОКУМЕНТАМ И РАНЕЕ ВОЗНИКШИМ ПРАВАМ</w:t>
      </w:r>
      <w:bookmarkEnd w:id="69"/>
      <w:bookmarkEnd w:id="70"/>
    </w:p>
    <w:p w:rsidR="00A462BA" w:rsidRPr="009C1BB9" w:rsidRDefault="00A462BA" w:rsidP="00FA6E91">
      <w:pPr>
        <w:pStyle w:val="Heading1"/>
        <w:ind w:right="-22"/>
        <w:rPr>
          <w:noProof/>
        </w:rPr>
      </w:pPr>
      <w:bookmarkStart w:id="71" w:name="_Toc283380489"/>
      <w:bookmarkStart w:id="72" w:name="_Toc367869443"/>
      <w:r w:rsidRPr="009C1BB9">
        <w:t>Статья 13. П</w:t>
      </w:r>
      <w:r w:rsidRPr="009C1BB9">
        <w:rPr>
          <w:noProof/>
        </w:rPr>
        <w:t xml:space="preserve">орядок </w:t>
      </w:r>
      <w:r w:rsidRPr="009C1BB9">
        <w:t>в</w:t>
      </w:r>
      <w:r w:rsidRPr="009C1BB9">
        <w:rPr>
          <w:noProof/>
        </w:rPr>
        <w:t xml:space="preserve">несения </w:t>
      </w:r>
      <w:r w:rsidRPr="009C1BB9">
        <w:t>и</w:t>
      </w:r>
      <w:r w:rsidRPr="009C1BB9">
        <w:rPr>
          <w:noProof/>
        </w:rPr>
        <w:t xml:space="preserve">зменений и (или) дополнений </w:t>
      </w:r>
      <w:r w:rsidRPr="009C1BB9">
        <w:t>в</w:t>
      </w:r>
      <w:r w:rsidRPr="009C1BB9">
        <w:rPr>
          <w:noProof/>
        </w:rPr>
        <w:t xml:space="preserve"> Правила</w:t>
      </w:r>
      <w:bookmarkEnd w:id="71"/>
      <w:bookmarkEnd w:id="72"/>
    </w:p>
    <w:p w:rsidR="00A462BA" w:rsidRPr="009C1BB9" w:rsidRDefault="00A462BA" w:rsidP="00FA6E91">
      <w:pPr>
        <w:ind w:right="-22"/>
      </w:pPr>
    </w:p>
    <w:p w:rsidR="00A462BA" w:rsidRPr="009C1BB9" w:rsidRDefault="00A462BA" w:rsidP="00893D7F">
      <w:pPr>
        <w:numPr>
          <w:ilvl w:val="0"/>
          <w:numId w:val="49"/>
        </w:numPr>
        <w:tabs>
          <w:tab w:val="left" w:pos="993"/>
        </w:tabs>
        <w:autoSpaceDE w:val="0"/>
        <w:autoSpaceDN w:val="0"/>
        <w:adjustRightInd w:val="0"/>
        <w:ind w:left="0" w:right="-22" w:firstLine="709"/>
        <w:rPr>
          <w:noProof/>
        </w:rPr>
      </w:pPr>
      <w:r w:rsidRPr="009C1BB9">
        <w:rPr>
          <w:noProof/>
        </w:rPr>
        <w:t xml:space="preserve">Внесение изменений и (или) дополнений в </w:t>
      </w:r>
      <w:r w:rsidRPr="009C1BB9">
        <w:t>П</w:t>
      </w:r>
      <w:r w:rsidRPr="009C1BB9">
        <w:rPr>
          <w:noProof/>
        </w:rPr>
        <w:t xml:space="preserve">равила </w:t>
      </w:r>
      <w:r w:rsidRPr="009C1BB9">
        <w:t>з</w:t>
      </w:r>
      <w:r w:rsidRPr="009C1BB9">
        <w:rPr>
          <w:noProof/>
        </w:rPr>
        <w:t xml:space="preserve">емлепользования </w:t>
      </w:r>
      <w:r w:rsidRPr="009C1BB9">
        <w:t>и</w:t>
      </w:r>
      <w:r w:rsidRPr="009C1BB9">
        <w:rPr>
          <w:noProof/>
        </w:rPr>
        <w:t xml:space="preserve"> </w:t>
      </w:r>
      <w:r w:rsidRPr="009C1BB9">
        <w:t>з</w:t>
      </w:r>
      <w:r w:rsidRPr="009C1BB9">
        <w:rPr>
          <w:noProof/>
        </w:rPr>
        <w:t xml:space="preserve">астройки сельского поселения </w:t>
      </w:r>
      <w:r w:rsidRPr="009C1BB9">
        <w:t>у</w:t>
      </w:r>
      <w:r w:rsidRPr="009C1BB9">
        <w:rPr>
          <w:noProof/>
        </w:rPr>
        <w:t xml:space="preserve">тверждается решением </w:t>
      </w:r>
      <w:r w:rsidRPr="009C1BB9">
        <w:t>С</w:t>
      </w:r>
      <w:r w:rsidRPr="009C1BB9">
        <w:rPr>
          <w:noProof/>
        </w:rPr>
        <w:t xml:space="preserve">овета депутатов </w:t>
      </w:r>
      <w:r>
        <w:t>Булгаковского</w:t>
      </w:r>
      <w:r w:rsidRPr="009C1BB9">
        <w:t xml:space="preserve"> СП</w:t>
      </w:r>
      <w:r w:rsidRPr="009C1BB9">
        <w:rPr>
          <w:noProof/>
        </w:rPr>
        <w:t>.</w:t>
      </w:r>
    </w:p>
    <w:p w:rsidR="00A462BA" w:rsidRPr="009C1BB9" w:rsidRDefault="00A462BA" w:rsidP="00893D7F">
      <w:pPr>
        <w:numPr>
          <w:ilvl w:val="0"/>
          <w:numId w:val="49"/>
        </w:numPr>
        <w:tabs>
          <w:tab w:val="left" w:pos="993"/>
        </w:tabs>
        <w:autoSpaceDE w:val="0"/>
        <w:autoSpaceDN w:val="0"/>
        <w:adjustRightInd w:val="0"/>
        <w:ind w:left="0" w:right="-22" w:firstLine="709"/>
        <w:rPr>
          <w:noProof/>
        </w:rPr>
      </w:pPr>
      <w:r w:rsidRPr="009C1BB9">
        <w:t>О</w:t>
      </w:r>
      <w:r w:rsidRPr="009C1BB9">
        <w:rPr>
          <w:noProof/>
        </w:rPr>
        <w:t xml:space="preserve">снованиями </w:t>
      </w:r>
      <w:r w:rsidRPr="009C1BB9">
        <w:t>д</w:t>
      </w:r>
      <w:r w:rsidRPr="009C1BB9">
        <w:rPr>
          <w:noProof/>
        </w:rPr>
        <w:t xml:space="preserve">ля </w:t>
      </w:r>
      <w:r w:rsidRPr="009C1BB9">
        <w:t>р</w:t>
      </w:r>
      <w:r w:rsidRPr="009C1BB9">
        <w:rPr>
          <w:noProof/>
        </w:rPr>
        <w:t xml:space="preserve">ассмотрения </w:t>
      </w:r>
      <w:r w:rsidRPr="009C1BB9">
        <w:t>в</w:t>
      </w:r>
      <w:r w:rsidRPr="009C1BB9">
        <w:rPr>
          <w:noProof/>
        </w:rPr>
        <w:t xml:space="preserve">опроса </w:t>
      </w:r>
      <w:r w:rsidRPr="009C1BB9">
        <w:t>о</w:t>
      </w:r>
      <w:r w:rsidRPr="009C1BB9">
        <w:rPr>
          <w:noProof/>
        </w:rPr>
        <w:t xml:space="preserve"> </w:t>
      </w:r>
      <w:r w:rsidRPr="009C1BB9">
        <w:t>в</w:t>
      </w:r>
      <w:r w:rsidRPr="009C1BB9">
        <w:rPr>
          <w:noProof/>
        </w:rPr>
        <w:t xml:space="preserve">несении изменений и (или) дополнений </w:t>
      </w:r>
      <w:r w:rsidRPr="009C1BB9">
        <w:t>в</w:t>
      </w:r>
      <w:r w:rsidRPr="009C1BB9">
        <w:rPr>
          <w:noProof/>
        </w:rPr>
        <w:t xml:space="preserve"> Правила </w:t>
      </w:r>
      <w:r w:rsidRPr="009C1BB9">
        <w:t>я</w:t>
      </w:r>
      <w:r w:rsidRPr="009C1BB9">
        <w:rPr>
          <w:noProof/>
        </w:rPr>
        <w:t>вляются:</w:t>
      </w:r>
    </w:p>
    <w:p w:rsidR="00A462BA" w:rsidRPr="009C1BB9" w:rsidRDefault="00A462BA" w:rsidP="00893D7F">
      <w:pPr>
        <w:numPr>
          <w:ilvl w:val="0"/>
          <w:numId w:val="50"/>
        </w:numPr>
        <w:autoSpaceDE w:val="0"/>
        <w:autoSpaceDN w:val="0"/>
        <w:adjustRightInd w:val="0"/>
        <w:ind w:left="993" w:right="-22" w:hanging="284"/>
        <w:rPr>
          <w:noProof/>
        </w:rPr>
      </w:pPr>
      <w:r w:rsidRPr="009C1BB9">
        <w:t>н</w:t>
      </w:r>
      <w:r w:rsidRPr="009C1BB9">
        <w:rPr>
          <w:noProof/>
        </w:rPr>
        <w:t xml:space="preserve">есоответствие </w:t>
      </w:r>
      <w:r w:rsidRPr="009C1BB9">
        <w:t>П</w:t>
      </w:r>
      <w:r w:rsidRPr="009C1BB9">
        <w:rPr>
          <w:noProof/>
        </w:rPr>
        <w:t xml:space="preserve">равил </w:t>
      </w:r>
      <w:r w:rsidRPr="009C1BB9">
        <w:t>з</w:t>
      </w:r>
      <w:r w:rsidRPr="009C1BB9">
        <w:rPr>
          <w:noProof/>
        </w:rPr>
        <w:t xml:space="preserve">емлепользования </w:t>
      </w:r>
      <w:r w:rsidRPr="009C1BB9">
        <w:t>и</w:t>
      </w:r>
      <w:r w:rsidRPr="009C1BB9">
        <w:rPr>
          <w:noProof/>
        </w:rPr>
        <w:t xml:space="preserve"> </w:t>
      </w:r>
      <w:r w:rsidRPr="009C1BB9">
        <w:t>з</w:t>
      </w:r>
      <w:r w:rsidRPr="009C1BB9">
        <w:rPr>
          <w:noProof/>
        </w:rPr>
        <w:t xml:space="preserve">астройки Генеральному </w:t>
      </w:r>
      <w:r w:rsidRPr="009C1BB9">
        <w:t>п</w:t>
      </w:r>
      <w:r w:rsidRPr="009C1BB9">
        <w:rPr>
          <w:noProof/>
        </w:rPr>
        <w:t xml:space="preserve">лану сельского </w:t>
      </w:r>
      <w:r w:rsidRPr="009C1BB9">
        <w:t>п</w:t>
      </w:r>
      <w:r w:rsidRPr="009C1BB9">
        <w:rPr>
          <w:noProof/>
        </w:rPr>
        <w:t xml:space="preserve">оселения, </w:t>
      </w:r>
      <w:r w:rsidRPr="009C1BB9">
        <w:t>в</w:t>
      </w:r>
      <w:r w:rsidRPr="009C1BB9">
        <w:rPr>
          <w:noProof/>
        </w:rPr>
        <w:t xml:space="preserve">озникшее </w:t>
      </w:r>
      <w:r w:rsidRPr="009C1BB9">
        <w:t>в</w:t>
      </w:r>
      <w:r w:rsidRPr="009C1BB9">
        <w:rPr>
          <w:noProof/>
        </w:rPr>
        <w:t xml:space="preserve"> </w:t>
      </w:r>
      <w:r w:rsidRPr="009C1BB9">
        <w:t>р</w:t>
      </w:r>
      <w:r w:rsidRPr="009C1BB9">
        <w:rPr>
          <w:noProof/>
        </w:rPr>
        <w:t xml:space="preserve">езультате </w:t>
      </w:r>
      <w:r w:rsidRPr="009C1BB9">
        <w:t>в</w:t>
      </w:r>
      <w:r w:rsidRPr="009C1BB9">
        <w:rPr>
          <w:noProof/>
        </w:rPr>
        <w:t xml:space="preserve">несения </w:t>
      </w:r>
      <w:r w:rsidRPr="009C1BB9">
        <w:t>в</w:t>
      </w:r>
      <w:r w:rsidRPr="009C1BB9">
        <w:rPr>
          <w:noProof/>
        </w:rPr>
        <w:t xml:space="preserve"> </w:t>
      </w:r>
      <w:r w:rsidRPr="009C1BB9">
        <w:t>Генплан</w:t>
      </w:r>
      <w:r w:rsidRPr="009C1BB9">
        <w:rPr>
          <w:noProof/>
        </w:rPr>
        <w:t xml:space="preserve"> </w:t>
      </w:r>
      <w:r w:rsidRPr="009C1BB9">
        <w:t>и</w:t>
      </w:r>
      <w:r w:rsidRPr="009C1BB9">
        <w:rPr>
          <w:noProof/>
        </w:rPr>
        <w:t>зменений;</w:t>
      </w:r>
    </w:p>
    <w:p w:rsidR="00A462BA" w:rsidRPr="009C1BB9" w:rsidRDefault="00A462BA" w:rsidP="00893D7F">
      <w:pPr>
        <w:numPr>
          <w:ilvl w:val="0"/>
          <w:numId w:val="50"/>
        </w:numPr>
        <w:tabs>
          <w:tab w:val="left" w:pos="993"/>
        </w:tabs>
        <w:autoSpaceDE w:val="0"/>
        <w:autoSpaceDN w:val="0"/>
        <w:adjustRightInd w:val="0"/>
        <w:ind w:left="993" w:right="-22" w:hanging="284"/>
        <w:rPr>
          <w:noProof/>
        </w:rPr>
      </w:pPr>
      <w:r w:rsidRPr="009C1BB9">
        <w:t>п</w:t>
      </w:r>
      <w:r w:rsidRPr="009C1BB9">
        <w:rPr>
          <w:noProof/>
        </w:rPr>
        <w:t xml:space="preserve">оступление </w:t>
      </w:r>
      <w:r w:rsidRPr="009C1BB9">
        <w:t>п</w:t>
      </w:r>
      <w:r w:rsidRPr="009C1BB9">
        <w:rPr>
          <w:noProof/>
        </w:rPr>
        <w:t xml:space="preserve">редложений </w:t>
      </w:r>
      <w:r w:rsidRPr="009C1BB9">
        <w:t>о</w:t>
      </w:r>
      <w:r w:rsidRPr="009C1BB9">
        <w:rPr>
          <w:noProof/>
        </w:rPr>
        <w:t xml:space="preserve">б </w:t>
      </w:r>
      <w:r w:rsidRPr="009C1BB9">
        <w:t>и</w:t>
      </w:r>
      <w:r w:rsidRPr="009C1BB9">
        <w:rPr>
          <w:noProof/>
        </w:rPr>
        <w:t xml:space="preserve">зменении </w:t>
      </w:r>
      <w:r w:rsidRPr="009C1BB9">
        <w:t>г</w:t>
      </w:r>
      <w:r w:rsidRPr="009C1BB9">
        <w:rPr>
          <w:noProof/>
        </w:rPr>
        <w:t xml:space="preserve">раниц </w:t>
      </w:r>
      <w:r w:rsidRPr="009C1BB9">
        <w:t>т</w:t>
      </w:r>
      <w:r w:rsidRPr="009C1BB9">
        <w:rPr>
          <w:noProof/>
        </w:rPr>
        <w:t xml:space="preserve">ерриториальных </w:t>
      </w:r>
      <w:r w:rsidRPr="009C1BB9">
        <w:t>з</w:t>
      </w:r>
      <w:r w:rsidRPr="009C1BB9">
        <w:rPr>
          <w:noProof/>
        </w:rPr>
        <w:t xml:space="preserve">он, </w:t>
      </w:r>
      <w:r w:rsidRPr="009C1BB9">
        <w:t>и</w:t>
      </w:r>
      <w:r w:rsidRPr="009C1BB9">
        <w:rPr>
          <w:noProof/>
        </w:rPr>
        <w:t xml:space="preserve">зменении </w:t>
      </w:r>
      <w:r w:rsidRPr="009C1BB9">
        <w:t>г</w:t>
      </w:r>
      <w:r w:rsidRPr="009C1BB9">
        <w:rPr>
          <w:noProof/>
        </w:rPr>
        <w:t xml:space="preserve">радостроительных </w:t>
      </w:r>
      <w:r w:rsidRPr="009C1BB9">
        <w:t>р</w:t>
      </w:r>
      <w:r w:rsidRPr="009C1BB9">
        <w:rPr>
          <w:noProof/>
        </w:rPr>
        <w:t>егламентов.</w:t>
      </w:r>
    </w:p>
    <w:p w:rsidR="00A462BA" w:rsidRPr="009C1BB9" w:rsidRDefault="00A462BA" w:rsidP="00893D7F">
      <w:pPr>
        <w:numPr>
          <w:ilvl w:val="0"/>
          <w:numId w:val="49"/>
        </w:numPr>
        <w:tabs>
          <w:tab w:val="left" w:pos="993"/>
        </w:tabs>
        <w:autoSpaceDE w:val="0"/>
        <w:autoSpaceDN w:val="0"/>
        <w:adjustRightInd w:val="0"/>
        <w:ind w:left="0" w:right="-22" w:firstLine="709"/>
        <w:rPr>
          <w:noProof/>
        </w:rPr>
      </w:pPr>
      <w:r w:rsidRPr="009C1BB9">
        <w:t>П</w:t>
      </w:r>
      <w:r w:rsidRPr="009C1BB9">
        <w:rPr>
          <w:noProof/>
        </w:rPr>
        <w:t xml:space="preserve">редложения о </w:t>
      </w:r>
      <w:r w:rsidRPr="009C1BB9">
        <w:t>в</w:t>
      </w:r>
      <w:r w:rsidRPr="009C1BB9">
        <w:rPr>
          <w:noProof/>
        </w:rPr>
        <w:t xml:space="preserve">несении </w:t>
      </w:r>
      <w:r w:rsidRPr="009C1BB9">
        <w:t>и</w:t>
      </w:r>
      <w:r w:rsidRPr="009C1BB9">
        <w:rPr>
          <w:noProof/>
        </w:rPr>
        <w:t xml:space="preserve">зменений и (или) дополнений </w:t>
      </w:r>
      <w:r w:rsidRPr="009C1BB9">
        <w:t>в П</w:t>
      </w:r>
      <w:r w:rsidRPr="009C1BB9">
        <w:rPr>
          <w:noProof/>
        </w:rPr>
        <w:t xml:space="preserve">равила </w:t>
      </w:r>
      <w:r w:rsidRPr="009C1BB9">
        <w:t>з</w:t>
      </w:r>
      <w:r w:rsidRPr="009C1BB9">
        <w:rPr>
          <w:noProof/>
        </w:rPr>
        <w:t xml:space="preserve">емлепользования </w:t>
      </w:r>
      <w:r w:rsidRPr="009C1BB9">
        <w:t>и</w:t>
      </w:r>
      <w:r w:rsidRPr="009C1BB9">
        <w:rPr>
          <w:noProof/>
        </w:rPr>
        <w:t xml:space="preserve"> </w:t>
      </w:r>
      <w:r w:rsidRPr="009C1BB9">
        <w:t>з</w:t>
      </w:r>
      <w:r w:rsidRPr="009C1BB9">
        <w:rPr>
          <w:noProof/>
        </w:rPr>
        <w:t xml:space="preserve">астройки </w:t>
      </w:r>
      <w:r w:rsidRPr="009C1BB9">
        <w:t>н</w:t>
      </w:r>
      <w:r w:rsidRPr="009C1BB9">
        <w:rPr>
          <w:noProof/>
        </w:rPr>
        <w:t>аправляются в Администрацию сельского поселения:</w:t>
      </w:r>
    </w:p>
    <w:p w:rsidR="00A462BA" w:rsidRPr="009C1BB9" w:rsidRDefault="00A462BA" w:rsidP="00893D7F">
      <w:pPr>
        <w:numPr>
          <w:ilvl w:val="0"/>
          <w:numId w:val="51"/>
        </w:numPr>
        <w:autoSpaceDE w:val="0"/>
        <w:autoSpaceDN w:val="0"/>
        <w:adjustRightInd w:val="0"/>
        <w:ind w:left="993" w:right="-22" w:hanging="284"/>
        <w:rPr>
          <w:noProof/>
        </w:rPr>
      </w:pPr>
      <w:r w:rsidRPr="009C1BB9">
        <w:t>ф</w:t>
      </w:r>
      <w:r w:rsidRPr="009C1BB9">
        <w:rPr>
          <w:noProof/>
        </w:rPr>
        <w:t xml:space="preserve">едеральными </w:t>
      </w:r>
      <w:r w:rsidRPr="009C1BB9">
        <w:t>о</w:t>
      </w:r>
      <w:r w:rsidRPr="009C1BB9">
        <w:rPr>
          <w:noProof/>
        </w:rPr>
        <w:t xml:space="preserve">рганами </w:t>
      </w:r>
      <w:r w:rsidRPr="009C1BB9">
        <w:t>и</w:t>
      </w:r>
      <w:r w:rsidRPr="009C1BB9">
        <w:rPr>
          <w:noProof/>
        </w:rPr>
        <w:t xml:space="preserve">сполнительной </w:t>
      </w:r>
      <w:r w:rsidRPr="009C1BB9">
        <w:t>в</w:t>
      </w:r>
      <w:r w:rsidRPr="009C1BB9">
        <w:rPr>
          <w:noProof/>
        </w:rPr>
        <w:t xml:space="preserve">ласти </w:t>
      </w:r>
      <w:r w:rsidRPr="009C1BB9">
        <w:t>в</w:t>
      </w:r>
      <w:r w:rsidRPr="009C1BB9">
        <w:rPr>
          <w:noProof/>
        </w:rPr>
        <w:t xml:space="preserve"> </w:t>
      </w:r>
      <w:r w:rsidRPr="009C1BB9">
        <w:t>с</w:t>
      </w:r>
      <w:r w:rsidRPr="009C1BB9">
        <w:rPr>
          <w:noProof/>
        </w:rPr>
        <w:t xml:space="preserve">лучаях, </w:t>
      </w:r>
      <w:r w:rsidRPr="009C1BB9">
        <w:t>е</w:t>
      </w:r>
      <w:r w:rsidRPr="009C1BB9">
        <w:rPr>
          <w:noProof/>
        </w:rPr>
        <w:t xml:space="preserve">сли Правила </w:t>
      </w:r>
      <w:r w:rsidRPr="009C1BB9">
        <w:t>м</w:t>
      </w:r>
      <w:r w:rsidRPr="009C1BB9">
        <w:rPr>
          <w:noProof/>
        </w:rPr>
        <w:t xml:space="preserve">огут </w:t>
      </w:r>
      <w:r w:rsidRPr="009C1BB9">
        <w:t>в</w:t>
      </w:r>
      <w:r w:rsidRPr="009C1BB9">
        <w:rPr>
          <w:noProof/>
        </w:rPr>
        <w:t xml:space="preserve">оспрепятствовать </w:t>
      </w:r>
      <w:r w:rsidRPr="009C1BB9">
        <w:t>ф</w:t>
      </w:r>
      <w:r w:rsidRPr="009C1BB9">
        <w:rPr>
          <w:noProof/>
        </w:rPr>
        <w:t xml:space="preserve">ункционированию, </w:t>
      </w:r>
      <w:r w:rsidRPr="009C1BB9">
        <w:t>р</w:t>
      </w:r>
      <w:r w:rsidRPr="009C1BB9">
        <w:rPr>
          <w:noProof/>
        </w:rPr>
        <w:t xml:space="preserve">азмещению </w:t>
      </w:r>
      <w:r w:rsidRPr="009C1BB9">
        <w:t>о</w:t>
      </w:r>
      <w:r w:rsidRPr="009C1BB9">
        <w:rPr>
          <w:noProof/>
        </w:rPr>
        <w:t xml:space="preserve">бъектов </w:t>
      </w:r>
      <w:r w:rsidRPr="009C1BB9">
        <w:t>к</w:t>
      </w:r>
      <w:r w:rsidRPr="009C1BB9">
        <w:rPr>
          <w:noProof/>
        </w:rPr>
        <w:t xml:space="preserve">апитального </w:t>
      </w:r>
      <w:r w:rsidRPr="009C1BB9">
        <w:t>с</w:t>
      </w:r>
      <w:r w:rsidRPr="009C1BB9">
        <w:rPr>
          <w:noProof/>
        </w:rPr>
        <w:t xml:space="preserve">троительства </w:t>
      </w:r>
      <w:r w:rsidRPr="009C1BB9">
        <w:t>ф</w:t>
      </w:r>
      <w:r w:rsidRPr="009C1BB9">
        <w:rPr>
          <w:noProof/>
        </w:rPr>
        <w:t xml:space="preserve">едерального </w:t>
      </w:r>
      <w:r w:rsidRPr="009C1BB9">
        <w:t>з</w:t>
      </w:r>
      <w:r w:rsidRPr="009C1BB9">
        <w:rPr>
          <w:noProof/>
        </w:rPr>
        <w:t>начения;</w:t>
      </w:r>
    </w:p>
    <w:p w:rsidR="00A462BA" w:rsidRPr="009C1BB9" w:rsidRDefault="00A462BA" w:rsidP="00893D7F">
      <w:pPr>
        <w:numPr>
          <w:ilvl w:val="0"/>
          <w:numId w:val="51"/>
        </w:numPr>
        <w:autoSpaceDE w:val="0"/>
        <w:autoSpaceDN w:val="0"/>
        <w:adjustRightInd w:val="0"/>
        <w:ind w:left="993" w:right="-22" w:hanging="284"/>
        <w:rPr>
          <w:noProof/>
        </w:rPr>
      </w:pPr>
      <w:r w:rsidRPr="009C1BB9">
        <w:t>о</w:t>
      </w:r>
      <w:r w:rsidRPr="009C1BB9">
        <w:rPr>
          <w:noProof/>
        </w:rPr>
        <w:t xml:space="preserve">рганами </w:t>
      </w:r>
      <w:r w:rsidRPr="009C1BB9">
        <w:t>и</w:t>
      </w:r>
      <w:r w:rsidRPr="009C1BB9">
        <w:rPr>
          <w:noProof/>
        </w:rPr>
        <w:t xml:space="preserve">сполнительной </w:t>
      </w:r>
      <w:r w:rsidRPr="009C1BB9">
        <w:t>в</w:t>
      </w:r>
      <w:r w:rsidRPr="009C1BB9">
        <w:rPr>
          <w:noProof/>
        </w:rPr>
        <w:t xml:space="preserve">ласти </w:t>
      </w:r>
      <w:r w:rsidRPr="009C1BB9">
        <w:t>Смоленской</w:t>
      </w:r>
      <w:r w:rsidRPr="009C1BB9">
        <w:rPr>
          <w:noProof/>
        </w:rPr>
        <w:t xml:space="preserve"> </w:t>
      </w:r>
      <w:r w:rsidRPr="009C1BB9">
        <w:t>о</w:t>
      </w:r>
      <w:r w:rsidRPr="009C1BB9">
        <w:rPr>
          <w:noProof/>
        </w:rPr>
        <w:t xml:space="preserve">бласти </w:t>
      </w:r>
      <w:r w:rsidRPr="009C1BB9">
        <w:t>в</w:t>
      </w:r>
      <w:r w:rsidRPr="009C1BB9">
        <w:rPr>
          <w:noProof/>
        </w:rPr>
        <w:t xml:space="preserve"> </w:t>
      </w:r>
      <w:r w:rsidRPr="009C1BB9">
        <w:t>с</w:t>
      </w:r>
      <w:r w:rsidRPr="009C1BB9">
        <w:rPr>
          <w:noProof/>
        </w:rPr>
        <w:t xml:space="preserve">лучаях, </w:t>
      </w:r>
      <w:r w:rsidRPr="009C1BB9">
        <w:t>е</w:t>
      </w:r>
      <w:r w:rsidRPr="009C1BB9">
        <w:rPr>
          <w:noProof/>
        </w:rPr>
        <w:t xml:space="preserve">сли Правила </w:t>
      </w:r>
      <w:r w:rsidRPr="009C1BB9">
        <w:t>м</w:t>
      </w:r>
      <w:r w:rsidRPr="009C1BB9">
        <w:rPr>
          <w:noProof/>
        </w:rPr>
        <w:t xml:space="preserve">огут </w:t>
      </w:r>
      <w:r w:rsidRPr="009C1BB9">
        <w:t>в</w:t>
      </w:r>
      <w:r w:rsidRPr="009C1BB9">
        <w:rPr>
          <w:noProof/>
        </w:rPr>
        <w:t xml:space="preserve">оспрепятствовать </w:t>
      </w:r>
      <w:r w:rsidRPr="009C1BB9">
        <w:t>ф</w:t>
      </w:r>
      <w:r w:rsidRPr="009C1BB9">
        <w:rPr>
          <w:noProof/>
        </w:rPr>
        <w:t xml:space="preserve">ункционированию, </w:t>
      </w:r>
      <w:r w:rsidRPr="009C1BB9">
        <w:t>р</w:t>
      </w:r>
      <w:r w:rsidRPr="009C1BB9">
        <w:rPr>
          <w:noProof/>
        </w:rPr>
        <w:t xml:space="preserve">азмещению </w:t>
      </w:r>
      <w:r w:rsidRPr="009C1BB9">
        <w:t>о</w:t>
      </w:r>
      <w:r w:rsidRPr="009C1BB9">
        <w:rPr>
          <w:noProof/>
        </w:rPr>
        <w:t xml:space="preserve">бъектов </w:t>
      </w:r>
      <w:r w:rsidRPr="009C1BB9">
        <w:t>к</w:t>
      </w:r>
      <w:r w:rsidRPr="009C1BB9">
        <w:rPr>
          <w:noProof/>
        </w:rPr>
        <w:t xml:space="preserve">апитального </w:t>
      </w:r>
      <w:r w:rsidRPr="009C1BB9">
        <w:t>с</w:t>
      </w:r>
      <w:r w:rsidRPr="009C1BB9">
        <w:rPr>
          <w:noProof/>
        </w:rPr>
        <w:t xml:space="preserve">троительства </w:t>
      </w:r>
      <w:r w:rsidRPr="009C1BB9">
        <w:t>р</w:t>
      </w:r>
      <w:r w:rsidRPr="009C1BB9">
        <w:rPr>
          <w:noProof/>
        </w:rPr>
        <w:t xml:space="preserve">егионального </w:t>
      </w:r>
      <w:r w:rsidRPr="009C1BB9">
        <w:t>з</w:t>
      </w:r>
      <w:r w:rsidRPr="009C1BB9">
        <w:rPr>
          <w:noProof/>
        </w:rPr>
        <w:t>начения;</w:t>
      </w:r>
    </w:p>
    <w:p w:rsidR="00A462BA" w:rsidRPr="009C1BB9" w:rsidRDefault="00A462BA" w:rsidP="00893D7F">
      <w:pPr>
        <w:numPr>
          <w:ilvl w:val="0"/>
          <w:numId w:val="51"/>
        </w:numPr>
        <w:autoSpaceDE w:val="0"/>
        <w:autoSpaceDN w:val="0"/>
        <w:adjustRightInd w:val="0"/>
        <w:ind w:left="993" w:right="-22" w:hanging="284"/>
        <w:rPr>
          <w:noProof/>
        </w:rPr>
      </w:pPr>
      <w:r w:rsidRPr="009C1BB9">
        <w:t>о</w:t>
      </w:r>
      <w:r w:rsidRPr="009C1BB9">
        <w:rPr>
          <w:noProof/>
        </w:rPr>
        <w:t xml:space="preserve">рганами </w:t>
      </w:r>
      <w:r w:rsidRPr="009C1BB9">
        <w:t>м</w:t>
      </w:r>
      <w:r w:rsidRPr="009C1BB9">
        <w:rPr>
          <w:noProof/>
        </w:rPr>
        <w:t xml:space="preserve">естного </w:t>
      </w:r>
      <w:r w:rsidRPr="009C1BB9">
        <w:t>с</w:t>
      </w:r>
      <w:r w:rsidRPr="009C1BB9">
        <w:rPr>
          <w:noProof/>
        </w:rPr>
        <w:t xml:space="preserve">амоуправления муниципального района и сельского поселения </w:t>
      </w:r>
      <w:r w:rsidRPr="009C1BB9">
        <w:t>в</w:t>
      </w:r>
      <w:r w:rsidRPr="009C1BB9">
        <w:rPr>
          <w:noProof/>
        </w:rPr>
        <w:t xml:space="preserve"> </w:t>
      </w:r>
      <w:r w:rsidRPr="009C1BB9">
        <w:t>с</w:t>
      </w:r>
      <w:r w:rsidRPr="009C1BB9">
        <w:rPr>
          <w:noProof/>
        </w:rPr>
        <w:t xml:space="preserve">лучаях, </w:t>
      </w:r>
      <w:r w:rsidRPr="009C1BB9">
        <w:t>е</w:t>
      </w:r>
      <w:r w:rsidRPr="009C1BB9">
        <w:rPr>
          <w:noProof/>
        </w:rPr>
        <w:t xml:space="preserve">сли Правила </w:t>
      </w:r>
      <w:r w:rsidRPr="009C1BB9">
        <w:t>м</w:t>
      </w:r>
      <w:r w:rsidRPr="009C1BB9">
        <w:rPr>
          <w:noProof/>
        </w:rPr>
        <w:t xml:space="preserve">огут </w:t>
      </w:r>
      <w:r w:rsidRPr="009C1BB9">
        <w:t>в</w:t>
      </w:r>
      <w:r w:rsidRPr="009C1BB9">
        <w:rPr>
          <w:noProof/>
        </w:rPr>
        <w:t xml:space="preserve">оспрепятствовать </w:t>
      </w:r>
      <w:r w:rsidRPr="009C1BB9">
        <w:t>ф</w:t>
      </w:r>
      <w:r w:rsidRPr="009C1BB9">
        <w:rPr>
          <w:noProof/>
        </w:rPr>
        <w:t xml:space="preserve">ункционированию, </w:t>
      </w:r>
      <w:r w:rsidRPr="009C1BB9">
        <w:t>р</w:t>
      </w:r>
      <w:r w:rsidRPr="009C1BB9">
        <w:rPr>
          <w:noProof/>
        </w:rPr>
        <w:t xml:space="preserve">азмещению </w:t>
      </w:r>
      <w:r w:rsidRPr="009C1BB9">
        <w:t>о</w:t>
      </w:r>
      <w:r w:rsidRPr="009C1BB9">
        <w:rPr>
          <w:noProof/>
        </w:rPr>
        <w:t xml:space="preserve">бъектов </w:t>
      </w:r>
      <w:r w:rsidRPr="009C1BB9">
        <w:t>к</w:t>
      </w:r>
      <w:r w:rsidRPr="009C1BB9">
        <w:rPr>
          <w:noProof/>
        </w:rPr>
        <w:t xml:space="preserve">апитального </w:t>
      </w:r>
      <w:r w:rsidRPr="009C1BB9">
        <w:t>с</w:t>
      </w:r>
      <w:r w:rsidRPr="009C1BB9">
        <w:rPr>
          <w:noProof/>
        </w:rPr>
        <w:t xml:space="preserve">троительства местного значения, а также если </w:t>
      </w:r>
      <w:r w:rsidRPr="009C1BB9">
        <w:t>н</w:t>
      </w:r>
      <w:r w:rsidRPr="009C1BB9">
        <w:rPr>
          <w:noProof/>
        </w:rPr>
        <w:t xml:space="preserve">еобходимо </w:t>
      </w:r>
      <w:r w:rsidRPr="009C1BB9">
        <w:t>с</w:t>
      </w:r>
      <w:r w:rsidRPr="009C1BB9">
        <w:rPr>
          <w:noProof/>
        </w:rPr>
        <w:t xml:space="preserve">овершенствовать </w:t>
      </w:r>
      <w:r w:rsidRPr="009C1BB9">
        <w:t>п</w:t>
      </w:r>
      <w:r w:rsidRPr="009C1BB9">
        <w:rPr>
          <w:noProof/>
        </w:rPr>
        <w:t xml:space="preserve">орядок </w:t>
      </w:r>
      <w:r w:rsidRPr="009C1BB9">
        <w:t>р</w:t>
      </w:r>
      <w:r w:rsidRPr="009C1BB9">
        <w:rPr>
          <w:noProof/>
        </w:rPr>
        <w:t xml:space="preserve">егулирования </w:t>
      </w:r>
      <w:r w:rsidRPr="009C1BB9">
        <w:t>з</w:t>
      </w:r>
      <w:r w:rsidRPr="009C1BB9">
        <w:rPr>
          <w:noProof/>
        </w:rPr>
        <w:t xml:space="preserve">емлепользования </w:t>
      </w:r>
      <w:r w:rsidRPr="009C1BB9">
        <w:t>и</w:t>
      </w:r>
      <w:r w:rsidRPr="009C1BB9">
        <w:rPr>
          <w:noProof/>
        </w:rPr>
        <w:t xml:space="preserve"> </w:t>
      </w:r>
      <w:r w:rsidRPr="009C1BB9">
        <w:t>з</w:t>
      </w:r>
      <w:r w:rsidRPr="009C1BB9">
        <w:rPr>
          <w:noProof/>
        </w:rPr>
        <w:t xml:space="preserve">астройки </w:t>
      </w:r>
      <w:r w:rsidRPr="009C1BB9">
        <w:t>н</w:t>
      </w:r>
      <w:r w:rsidRPr="009C1BB9">
        <w:rPr>
          <w:noProof/>
        </w:rPr>
        <w:t xml:space="preserve">а </w:t>
      </w:r>
      <w:r w:rsidRPr="009C1BB9">
        <w:t>с</w:t>
      </w:r>
      <w:r w:rsidRPr="009C1BB9">
        <w:rPr>
          <w:noProof/>
        </w:rPr>
        <w:t xml:space="preserve">оответствующей </w:t>
      </w:r>
      <w:r w:rsidRPr="009C1BB9">
        <w:t>т</w:t>
      </w:r>
      <w:r w:rsidRPr="009C1BB9">
        <w:rPr>
          <w:noProof/>
        </w:rPr>
        <w:t xml:space="preserve">ерритории сельского </w:t>
      </w:r>
      <w:r w:rsidRPr="009C1BB9">
        <w:t>п</w:t>
      </w:r>
      <w:r w:rsidRPr="009C1BB9">
        <w:rPr>
          <w:noProof/>
        </w:rPr>
        <w:t>оселения;</w:t>
      </w:r>
    </w:p>
    <w:p w:rsidR="00A462BA" w:rsidRPr="009C1BB9" w:rsidRDefault="00A462BA" w:rsidP="00893D7F">
      <w:pPr>
        <w:numPr>
          <w:ilvl w:val="0"/>
          <w:numId w:val="51"/>
        </w:numPr>
        <w:autoSpaceDE w:val="0"/>
        <w:autoSpaceDN w:val="0"/>
        <w:adjustRightInd w:val="0"/>
        <w:ind w:left="993" w:right="-22" w:hanging="284"/>
      </w:pPr>
      <w:r w:rsidRPr="009C1BB9">
        <w:t>ф</w:t>
      </w:r>
      <w:r w:rsidRPr="009C1BB9">
        <w:rPr>
          <w:noProof/>
        </w:rPr>
        <w:t xml:space="preserve">изическими </w:t>
      </w:r>
      <w:r w:rsidRPr="009C1BB9">
        <w:t>и</w:t>
      </w:r>
      <w:r w:rsidRPr="009C1BB9">
        <w:rPr>
          <w:noProof/>
        </w:rPr>
        <w:t xml:space="preserve">ли </w:t>
      </w:r>
      <w:r w:rsidRPr="009C1BB9">
        <w:t>ю</w:t>
      </w:r>
      <w:r w:rsidRPr="009C1BB9">
        <w:rPr>
          <w:noProof/>
        </w:rPr>
        <w:t xml:space="preserve">ридическими </w:t>
      </w:r>
      <w:r w:rsidRPr="009C1BB9">
        <w:t>л</w:t>
      </w:r>
      <w:r w:rsidRPr="009C1BB9">
        <w:rPr>
          <w:noProof/>
        </w:rPr>
        <w:t xml:space="preserve">ицами </w:t>
      </w:r>
      <w:r w:rsidRPr="009C1BB9">
        <w:t>в</w:t>
      </w:r>
      <w:r w:rsidRPr="009C1BB9">
        <w:rPr>
          <w:noProof/>
        </w:rPr>
        <w:t xml:space="preserve"> </w:t>
      </w:r>
      <w:r w:rsidRPr="009C1BB9">
        <w:t>и</w:t>
      </w:r>
      <w:r w:rsidRPr="009C1BB9">
        <w:rPr>
          <w:noProof/>
        </w:rPr>
        <w:t xml:space="preserve">нициативном </w:t>
      </w:r>
      <w:r w:rsidRPr="009C1BB9">
        <w:t>п</w:t>
      </w:r>
      <w:r w:rsidRPr="009C1BB9">
        <w:rPr>
          <w:noProof/>
        </w:rPr>
        <w:t xml:space="preserve">орядке </w:t>
      </w:r>
      <w:r w:rsidRPr="009C1BB9">
        <w:t>л</w:t>
      </w:r>
      <w:r w:rsidRPr="009C1BB9">
        <w:rPr>
          <w:noProof/>
        </w:rPr>
        <w:t xml:space="preserve">ибо </w:t>
      </w:r>
      <w:r w:rsidRPr="009C1BB9">
        <w:t>в</w:t>
      </w:r>
      <w:r w:rsidRPr="009C1BB9">
        <w:rPr>
          <w:noProof/>
        </w:rPr>
        <w:t xml:space="preserve"> </w:t>
      </w:r>
      <w:r w:rsidRPr="009C1BB9">
        <w:t>с</w:t>
      </w:r>
      <w:r w:rsidRPr="009C1BB9">
        <w:rPr>
          <w:noProof/>
        </w:rPr>
        <w:t xml:space="preserve">лучаях, </w:t>
      </w:r>
      <w:r w:rsidRPr="009C1BB9">
        <w:t>е</w:t>
      </w:r>
      <w:r w:rsidRPr="009C1BB9">
        <w:rPr>
          <w:noProof/>
        </w:rPr>
        <w:t xml:space="preserve">сли </w:t>
      </w:r>
      <w:r w:rsidRPr="009C1BB9">
        <w:t>в</w:t>
      </w:r>
      <w:r w:rsidRPr="009C1BB9">
        <w:rPr>
          <w:noProof/>
        </w:rPr>
        <w:t xml:space="preserve"> </w:t>
      </w:r>
      <w:r w:rsidRPr="009C1BB9">
        <w:t>р</w:t>
      </w:r>
      <w:r w:rsidRPr="009C1BB9">
        <w:rPr>
          <w:noProof/>
        </w:rPr>
        <w:t xml:space="preserve">езультате </w:t>
      </w:r>
      <w:r w:rsidRPr="009C1BB9">
        <w:t>п</w:t>
      </w:r>
      <w:r w:rsidRPr="009C1BB9">
        <w:rPr>
          <w:noProof/>
        </w:rPr>
        <w:t xml:space="preserve">рименения Правил </w:t>
      </w:r>
      <w:r w:rsidRPr="009C1BB9">
        <w:t>з</w:t>
      </w:r>
      <w:r w:rsidRPr="009C1BB9">
        <w:rPr>
          <w:noProof/>
        </w:rPr>
        <w:t xml:space="preserve">емельные </w:t>
      </w:r>
      <w:r w:rsidRPr="009C1BB9">
        <w:t>у</w:t>
      </w:r>
      <w:r w:rsidRPr="009C1BB9">
        <w:rPr>
          <w:noProof/>
        </w:rPr>
        <w:t xml:space="preserve">частки </w:t>
      </w:r>
      <w:r w:rsidRPr="009C1BB9">
        <w:t>и</w:t>
      </w:r>
      <w:r w:rsidRPr="009C1BB9">
        <w:rPr>
          <w:noProof/>
        </w:rPr>
        <w:t xml:space="preserve"> </w:t>
      </w:r>
      <w:r w:rsidRPr="009C1BB9">
        <w:t>о</w:t>
      </w:r>
      <w:r w:rsidRPr="009C1BB9">
        <w:rPr>
          <w:noProof/>
        </w:rPr>
        <w:t xml:space="preserve">бъекты </w:t>
      </w:r>
      <w:r w:rsidRPr="009C1BB9">
        <w:t>к</w:t>
      </w:r>
      <w:r w:rsidRPr="009C1BB9">
        <w:rPr>
          <w:noProof/>
        </w:rPr>
        <w:t xml:space="preserve">апитального </w:t>
      </w:r>
      <w:r w:rsidRPr="009C1BB9">
        <w:t>с</w:t>
      </w:r>
      <w:r w:rsidRPr="009C1BB9">
        <w:rPr>
          <w:noProof/>
        </w:rPr>
        <w:t xml:space="preserve">троительства </w:t>
      </w:r>
      <w:r w:rsidRPr="009C1BB9">
        <w:t>н</w:t>
      </w:r>
      <w:r w:rsidRPr="009C1BB9">
        <w:rPr>
          <w:noProof/>
        </w:rPr>
        <w:t xml:space="preserve">е </w:t>
      </w:r>
      <w:r w:rsidRPr="009C1BB9">
        <w:t>и</w:t>
      </w:r>
      <w:r w:rsidRPr="009C1BB9">
        <w:rPr>
          <w:noProof/>
        </w:rPr>
        <w:t xml:space="preserve">спользуются </w:t>
      </w:r>
      <w:r w:rsidRPr="009C1BB9">
        <w:t>э</w:t>
      </w:r>
      <w:r w:rsidRPr="009C1BB9">
        <w:rPr>
          <w:noProof/>
        </w:rPr>
        <w:t xml:space="preserve">ффективно, </w:t>
      </w:r>
      <w:r w:rsidRPr="009C1BB9">
        <w:t>п</w:t>
      </w:r>
      <w:r w:rsidRPr="009C1BB9">
        <w:rPr>
          <w:noProof/>
        </w:rPr>
        <w:t xml:space="preserve">ричиняется вред </w:t>
      </w:r>
      <w:r w:rsidRPr="009C1BB9">
        <w:t>и</w:t>
      </w:r>
      <w:r w:rsidRPr="009C1BB9">
        <w:rPr>
          <w:noProof/>
        </w:rPr>
        <w:t xml:space="preserve">х </w:t>
      </w:r>
      <w:r w:rsidRPr="009C1BB9">
        <w:t>п</w:t>
      </w:r>
      <w:r w:rsidRPr="009C1BB9">
        <w:rPr>
          <w:noProof/>
        </w:rPr>
        <w:t xml:space="preserve">равообладателям, </w:t>
      </w:r>
      <w:r w:rsidRPr="009C1BB9">
        <w:t>с</w:t>
      </w:r>
      <w:r w:rsidRPr="009C1BB9">
        <w:rPr>
          <w:noProof/>
        </w:rPr>
        <w:t xml:space="preserve">нижается </w:t>
      </w:r>
      <w:r w:rsidRPr="009C1BB9">
        <w:t>с</w:t>
      </w:r>
      <w:r w:rsidRPr="009C1BB9">
        <w:rPr>
          <w:noProof/>
        </w:rPr>
        <w:t xml:space="preserve">тоимость </w:t>
      </w:r>
      <w:r w:rsidRPr="009C1BB9">
        <w:t>з</w:t>
      </w:r>
      <w:r w:rsidRPr="009C1BB9">
        <w:rPr>
          <w:noProof/>
        </w:rPr>
        <w:t xml:space="preserve">емельных </w:t>
      </w:r>
      <w:r w:rsidRPr="009C1BB9">
        <w:t>у</w:t>
      </w:r>
      <w:r w:rsidRPr="009C1BB9">
        <w:rPr>
          <w:noProof/>
        </w:rPr>
        <w:t xml:space="preserve">частков </w:t>
      </w:r>
      <w:r w:rsidRPr="009C1BB9">
        <w:t>и</w:t>
      </w:r>
      <w:r w:rsidRPr="009C1BB9">
        <w:rPr>
          <w:noProof/>
        </w:rPr>
        <w:t xml:space="preserve"> </w:t>
      </w:r>
      <w:r w:rsidRPr="009C1BB9">
        <w:t>о</w:t>
      </w:r>
      <w:r w:rsidRPr="009C1BB9">
        <w:rPr>
          <w:noProof/>
        </w:rPr>
        <w:t xml:space="preserve">бъектов капитального </w:t>
      </w:r>
      <w:r w:rsidRPr="009C1BB9">
        <w:t>с</w:t>
      </w:r>
      <w:r w:rsidRPr="009C1BB9">
        <w:rPr>
          <w:noProof/>
        </w:rPr>
        <w:t xml:space="preserve">троительства, </w:t>
      </w:r>
      <w:r w:rsidRPr="009C1BB9">
        <w:t>н</w:t>
      </w:r>
      <w:r w:rsidRPr="009C1BB9">
        <w:rPr>
          <w:noProof/>
        </w:rPr>
        <w:t xml:space="preserve">е </w:t>
      </w:r>
      <w:r w:rsidRPr="009C1BB9">
        <w:t>р</w:t>
      </w:r>
      <w:r w:rsidRPr="009C1BB9">
        <w:rPr>
          <w:noProof/>
        </w:rPr>
        <w:t xml:space="preserve">еализуются </w:t>
      </w:r>
      <w:r w:rsidRPr="009C1BB9">
        <w:t>п</w:t>
      </w:r>
      <w:r w:rsidRPr="009C1BB9">
        <w:rPr>
          <w:noProof/>
        </w:rPr>
        <w:t xml:space="preserve">рава </w:t>
      </w:r>
      <w:r w:rsidRPr="009C1BB9">
        <w:t>и</w:t>
      </w:r>
      <w:r w:rsidRPr="009C1BB9">
        <w:rPr>
          <w:noProof/>
        </w:rPr>
        <w:t xml:space="preserve"> </w:t>
      </w:r>
      <w:r w:rsidRPr="009C1BB9">
        <w:t>з</w:t>
      </w:r>
      <w:r w:rsidRPr="009C1BB9">
        <w:rPr>
          <w:noProof/>
        </w:rPr>
        <w:t xml:space="preserve">аконные </w:t>
      </w:r>
      <w:r w:rsidRPr="009C1BB9">
        <w:t>и</w:t>
      </w:r>
      <w:r w:rsidRPr="009C1BB9">
        <w:rPr>
          <w:noProof/>
        </w:rPr>
        <w:t xml:space="preserve">нтересы </w:t>
      </w:r>
      <w:r w:rsidRPr="009C1BB9">
        <w:t>г</w:t>
      </w:r>
      <w:r w:rsidRPr="009C1BB9">
        <w:rPr>
          <w:noProof/>
        </w:rPr>
        <w:t xml:space="preserve">раждан </w:t>
      </w:r>
      <w:r w:rsidRPr="009C1BB9">
        <w:t>и</w:t>
      </w:r>
      <w:r w:rsidRPr="009C1BB9">
        <w:rPr>
          <w:noProof/>
        </w:rPr>
        <w:t xml:space="preserve"> </w:t>
      </w:r>
      <w:r w:rsidRPr="009C1BB9">
        <w:t>и</w:t>
      </w:r>
      <w:r w:rsidRPr="009C1BB9">
        <w:rPr>
          <w:noProof/>
        </w:rPr>
        <w:t xml:space="preserve">х </w:t>
      </w:r>
      <w:r w:rsidRPr="009C1BB9">
        <w:t>объединений.</w:t>
      </w:r>
    </w:p>
    <w:p w:rsidR="00A462BA" w:rsidRPr="009C1BB9" w:rsidRDefault="00A462BA" w:rsidP="00893D7F">
      <w:pPr>
        <w:numPr>
          <w:ilvl w:val="0"/>
          <w:numId w:val="49"/>
        </w:numPr>
        <w:tabs>
          <w:tab w:val="left" w:pos="993"/>
        </w:tabs>
        <w:autoSpaceDE w:val="0"/>
        <w:autoSpaceDN w:val="0"/>
        <w:adjustRightInd w:val="0"/>
        <w:ind w:left="0" w:right="-22" w:firstLine="709"/>
        <w:rPr>
          <w:noProof/>
        </w:rPr>
      </w:pPr>
      <w:r w:rsidRPr="009C1BB9">
        <w:rPr>
          <w:noProof/>
        </w:rPr>
        <w:t>Распоряжением Главы сельского поселения утверждается состав и порядок деятельности комиссии по землепользованию и застройке на территории сельского поселения, в том числе по расмотрению проекта изменений и (или) дополнений в Правила землепользования и застройки.</w:t>
      </w:r>
    </w:p>
    <w:p w:rsidR="00A462BA" w:rsidRPr="009C1BB9" w:rsidRDefault="00A462BA" w:rsidP="00893D7F">
      <w:pPr>
        <w:numPr>
          <w:ilvl w:val="0"/>
          <w:numId w:val="49"/>
        </w:numPr>
        <w:tabs>
          <w:tab w:val="left" w:pos="993"/>
        </w:tabs>
        <w:autoSpaceDE w:val="0"/>
        <w:autoSpaceDN w:val="0"/>
        <w:adjustRightInd w:val="0"/>
        <w:ind w:left="0" w:right="-22" w:firstLine="709"/>
        <w:rPr>
          <w:noProof/>
        </w:rPr>
      </w:pPr>
      <w:r w:rsidRPr="009C1BB9">
        <w:t>К</w:t>
      </w:r>
      <w:r w:rsidRPr="009C1BB9">
        <w:rPr>
          <w:noProof/>
        </w:rPr>
        <w:t xml:space="preserve">омиссия по землепользованию и застройке </w:t>
      </w:r>
      <w:r w:rsidRPr="009C1BB9">
        <w:t>в</w:t>
      </w:r>
      <w:r w:rsidRPr="009C1BB9">
        <w:rPr>
          <w:noProof/>
        </w:rPr>
        <w:t xml:space="preserve"> </w:t>
      </w:r>
      <w:r w:rsidRPr="009C1BB9">
        <w:t>т</w:t>
      </w:r>
      <w:r w:rsidRPr="009C1BB9">
        <w:rPr>
          <w:noProof/>
        </w:rPr>
        <w:t xml:space="preserve">ечение </w:t>
      </w:r>
      <w:r w:rsidRPr="009C1BB9">
        <w:t>т</w:t>
      </w:r>
      <w:r w:rsidRPr="009C1BB9">
        <w:rPr>
          <w:noProof/>
        </w:rPr>
        <w:t xml:space="preserve">ридцати </w:t>
      </w:r>
      <w:r w:rsidRPr="009C1BB9">
        <w:t>д</w:t>
      </w:r>
      <w:r w:rsidRPr="009C1BB9">
        <w:rPr>
          <w:noProof/>
        </w:rPr>
        <w:t xml:space="preserve">ней </w:t>
      </w:r>
      <w:r w:rsidRPr="009C1BB9">
        <w:t>с</w:t>
      </w:r>
      <w:r w:rsidRPr="009C1BB9">
        <w:rPr>
          <w:noProof/>
        </w:rPr>
        <w:t xml:space="preserve">о </w:t>
      </w:r>
      <w:r w:rsidRPr="009C1BB9">
        <w:t>д</w:t>
      </w:r>
      <w:r w:rsidRPr="009C1BB9">
        <w:rPr>
          <w:noProof/>
        </w:rPr>
        <w:t xml:space="preserve">ня </w:t>
      </w:r>
      <w:r w:rsidRPr="009C1BB9">
        <w:t>п</w:t>
      </w:r>
      <w:r w:rsidRPr="009C1BB9">
        <w:rPr>
          <w:noProof/>
        </w:rPr>
        <w:t xml:space="preserve">оступления </w:t>
      </w:r>
      <w:r w:rsidRPr="009C1BB9">
        <w:t>п</w:t>
      </w:r>
      <w:r w:rsidRPr="009C1BB9">
        <w:rPr>
          <w:noProof/>
        </w:rPr>
        <w:t xml:space="preserve">редложений </w:t>
      </w:r>
      <w:r w:rsidRPr="009C1BB9">
        <w:t>о</w:t>
      </w:r>
      <w:r w:rsidRPr="009C1BB9">
        <w:rPr>
          <w:noProof/>
        </w:rPr>
        <w:t xml:space="preserve"> </w:t>
      </w:r>
      <w:r w:rsidRPr="009C1BB9">
        <w:t>в</w:t>
      </w:r>
      <w:r w:rsidRPr="009C1BB9">
        <w:rPr>
          <w:noProof/>
        </w:rPr>
        <w:t xml:space="preserve">несении </w:t>
      </w:r>
      <w:r w:rsidRPr="009C1BB9">
        <w:t>и</w:t>
      </w:r>
      <w:r w:rsidRPr="009C1BB9">
        <w:rPr>
          <w:noProof/>
        </w:rPr>
        <w:t xml:space="preserve">зменений и (или) дополнений </w:t>
      </w:r>
      <w:r w:rsidRPr="009C1BB9">
        <w:t>в</w:t>
      </w:r>
      <w:r w:rsidRPr="009C1BB9">
        <w:rPr>
          <w:noProof/>
        </w:rPr>
        <w:t xml:space="preserve"> Правила </w:t>
      </w:r>
      <w:r w:rsidRPr="009C1BB9">
        <w:t>о</w:t>
      </w:r>
      <w:r w:rsidRPr="009C1BB9">
        <w:rPr>
          <w:noProof/>
        </w:rPr>
        <w:t xml:space="preserve">существляет </w:t>
      </w:r>
      <w:r w:rsidRPr="009C1BB9">
        <w:t>п</w:t>
      </w:r>
      <w:r w:rsidRPr="009C1BB9">
        <w:rPr>
          <w:noProof/>
        </w:rPr>
        <w:t xml:space="preserve">одготовку </w:t>
      </w:r>
      <w:r w:rsidRPr="009C1BB9">
        <w:t>з</w:t>
      </w:r>
      <w:r w:rsidRPr="009C1BB9">
        <w:rPr>
          <w:noProof/>
        </w:rPr>
        <w:t xml:space="preserve">аключения, </w:t>
      </w:r>
      <w:r w:rsidRPr="009C1BB9">
        <w:t>в</w:t>
      </w:r>
      <w:r w:rsidRPr="009C1BB9">
        <w:rPr>
          <w:noProof/>
        </w:rPr>
        <w:t xml:space="preserve"> котором </w:t>
      </w:r>
      <w:r w:rsidRPr="009C1BB9">
        <w:t>с</w:t>
      </w:r>
      <w:r w:rsidRPr="009C1BB9">
        <w:rPr>
          <w:noProof/>
        </w:rPr>
        <w:t xml:space="preserve">одержатся </w:t>
      </w:r>
      <w:r w:rsidRPr="009C1BB9">
        <w:t>р</w:t>
      </w:r>
      <w:r w:rsidRPr="009C1BB9">
        <w:rPr>
          <w:noProof/>
        </w:rPr>
        <w:t xml:space="preserve">екомендации </w:t>
      </w:r>
      <w:r w:rsidRPr="009C1BB9">
        <w:t>о</w:t>
      </w:r>
      <w:r w:rsidRPr="009C1BB9">
        <w:rPr>
          <w:noProof/>
        </w:rPr>
        <w:t xml:space="preserve"> </w:t>
      </w:r>
      <w:r w:rsidRPr="009C1BB9">
        <w:t>в</w:t>
      </w:r>
      <w:r w:rsidRPr="009C1BB9">
        <w:rPr>
          <w:noProof/>
        </w:rPr>
        <w:t xml:space="preserve">несении </w:t>
      </w:r>
      <w:r w:rsidRPr="009C1BB9">
        <w:t>в</w:t>
      </w:r>
      <w:r w:rsidRPr="009C1BB9">
        <w:rPr>
          <w:noProof/>
        </w:rPr>
        <w:t xml:space="preserve"> </w:t>
      </w:r>
      <w:r w:rsidRPr="009C1BB9">
        <w:t>с</w:t>
      </w:r>
      <w:r w:rsidRPr="009C1BB9">
        <w:rPr>
          <w:noProof/>
        </w:rPr>
        <w:t xml:space="preserve">оответствии </w:t>
      </w:r>
      <w:r w:rsidRPr="009C1BB9">
        <w:t>с</w:t>
      </w:r>
      <w:r w:rsidRPr="009C1BB9">
        <w:rPr>
          <w:noProof/>
        </w:rPr>
        <w:t xml:space="preserve"> </w:t>
      </w:r>
      <w:r w:rsidRPr="009C1BB9">
        <w:t>п</w:t>
      </w:r>
      <w:r w:rsidRPr="009C1BB9">
        <w:rPr>
          <w:noProof/>
        </w:rPr>
        <w:t xml:space="preserve">оступившим </w:t>
      </w:r>
      <w:r w:rsidRPr="009C1BB9">
        <w:t>п</w:t>
      </w:r>
      <w:r w:rsidRPr="009C1BB9">
        <w:rPr>
          <w:noProof/>
        </w:rPr>
        <w:t xml:space="preserve">редложением изменений и (или) дополнений </w:t>
      </w:r>
      <w:r w:rsidRPr="009C1BB9">
        <w:t>в</w:t>
      </w:r>
      <w:r w:rsidRPr="009C1BB9">
        <w:rPr>
          <w:noProof/>
        </w:rPr>
        <w:t xml:space="preserve"> Правила </w:t>
      </w:r>
      <w:r w:rsidRPr="009C1BB9">
        <w:t>з</w:t>
      </w:r>
      <w:r w:rsidRPr="009C1BB9">
        <w:rPr>
          <w:noProof/>
        </w:rPr>
        <w:t xml:space="preserve">емлепользования </w:t>
      </w:r>
      <w:r w:rsidRPr="009C1BB9">
        <w:t>и</w:t>
      </w:r>
      <w:r w:rsidRPr="009C1BB9">
        <w:rPr>
          <w:noProof/>
        </w:rPr>
        <w:t xml:space="preserve"> </w:t>
      </w:r>
      <w:r w:rsidRPr="009C1BB9">
        <w:t>з</w:t>
      </w:r>
      <w:r w:rsidRPr="009C1BB9">
        <w:rPr>
          <w:noProof/>
        </w:rPr>
        <w:t xml:space="preserve">астройки </w:t>
      </w:r>
      <w:r w:rsidRPr="009C1BB9">
        <w:t>и</w:t>
      </w:r>
      <w:r w:rsidRPr="009C1BB9">
        <w:rPr>
          <w:noProof/>
        </w:rPr>
        <w:t xml:space="preserve">ли </w:t>
      </w:r>
      <w:r w:rsidRPr="009C1BB9">
        <w:t>о</w:t>
      </w:r>
      <w:r w:rsidRPr="009C1BB9">
        <w:rPr>
          <w:noProof/>
        </w:rPr>
        <w:t xml:space="preserve">б </w:t>
      </w:r>
      <w:r w:rsidRPr="009C1BB9">
        <w:t>о</w:t>
      </w:r>
      <w:r w:rsidRPr="009C1BB9">
        <w:rPr>
          <w:noProof/>
        </w:rPr>
        <w:t xml:space="preserve">тклонении </w:t>
      </w:r>
      <w:r w:rsidRPr="009C1BB9">
        <w:t>т</w:t>
      </w:r>
      <w:r w:rsidRPr="009C1BB9">
        <w:rPr>
          <w:noProof/>
        </w:rPr>
        <w:t xml:space="preserve">акого </w:t>
      </w:r>
      <w:r w:rsidRPr="009C1BB9">
        <w:t>п</w:t>
      </w:r>
      <w:r w:rsidRPr="009C1BB9">
        <w:rPr>
          <w:noProof/>
        </w:rPr>
        <w:t xml:space="preserve">редложения </w:t>
      </w:r>
      <w:r w:rsidRPr="009C1BB9">
        <w:t>с</w:t>
      </w:r>
      <w:r w:rsidRPr="009C1BB9">
        <w:rPr>
          <w:noProof/>
        </w:rPr>
        <w:t xml:space="preserve"> указанием </w:t>
      </w:r>
      <w:r w:rsidRPr="009C1BB9">
        <w:t>п</w:t>
      </w:r>
      <w:r w:rsidRPr="009C1BB9">
        <w:rPr>
          <w:noProof/>
        </w:rPr>
        <w:t xml:space="preserve">ричин </w:t>
      </w:r>
      <w:r w:rsidRPr="009C1BB9">
        <w:t>о</w:t>
      </w:r>
      <w:r w:rsidRPr="009C1BB9">
        <w:rPr>
          <w:noProof/>
        </w:rPr>
        <w:t xml:space="preserve">тклонения, </w:t>
      </w:r>
      <w:r w:rsidRPr="009C1BB9">
        <w:t>и</w:t>
      </w:r>
      <w:r w:rsidRPr="009C1BB9">
        <w:rPr>
          <w:noProof/>
        </w:rPr>
        <w:t xml:space="preserve"> </w:t>
      </w:r>
      <w:r w:rsidRPr="009C1BB9">
        <w:t>н</w:t>
      </w:r>
      <w:r w:rsidRPr="009C1BB9">
        <w:rPr>
          <w:noProof/>
        </w:rPr>
        <w:t xml:space="preserve">аправляет </w:t>
      </w:r>
      <w:r w:rsidRPr="009C1BB9">
        <w:t>э</w:t>
      </w:r>
      <w:r w:rsidRPr="009C1BB9">
        <w:rPr>
          <w:noProof/>
        </w:rPr>
        <w:t xml:space="preserve">то </w:t>
      </w:r>
      <w:r w:rsidRPr="009C1BB9">
        <w:t>з</w:t>
      </w:r>
      <w:r w:rsidRPr="009C1BB9">
        <w:rPr>
          <w:noProof/>
        </w:rPr>
        <w:t>аключение Главе сельского поселения.</w:t>
      </w:r>
    </w:p>
    <w:p w:rsidR="00A462BA" w:rsidRPr="009C1BB9" w:rsidRDefault="00A462BA" w:rsidP="00893D7F">
      <w:pPr>
        <w:numPr>
          <w:ilvl w:val="0"/>
          <w:numId w:val="49"/>
        </w:numPr>
        <w:tabs>
          <w:tab w:val="left" w:pos="993"/>
        </w:tabs>
        <w:autoSpaceDE w:val="0"/>
        <w:autoSpaceDN w:val="0"/>
        <w:adjustRightInd w:val="0"/>
        <w:ind w:left="0" w:right="-22" w:firstLine="709"/>
      </w:pPr>
      <w:r w:rsidRPr="009C1BB9">
        <w:t>Г</w:t>
      </w:r>
      <w:r w:rsidRPr="009C1BB9">
        <w:rPr>
          <w:noProof/>
        </w:rPr>
        <w:t xml:space="preserve">лава сельского </w:t>
      </w:r>
      <w:r w:rsidRPr="009C1BB9">
        <w:t>п</w:t>
      </w:r>
      <w:r w:rsidRPr="009C1BB9">
        <w:rPr>
          <w:noProof/>
        </w:rPr>
        <w:t xml:space="preserve">оселения </w:t>
      </w:r>
      <w:r w:rsidRPr="009C1BB9">
        <w:t>с</w:t>
      </w:r>
      <w:r w:rsidRPr="009C1BB9">
        <w:rPr>
          <w:noProof/>
        </w:rPr>
        <w:t xml:space="preserve"> </w:t>
      </w:r>
      <w:r w:rsidRPr="009C1BB9">
        <w:t>у</w:t>
      </w:r>
      <w:r w:rsidRPr="009C1BB9">
        <w:rPr>
          <w:noProof/>
        </w:rPr>
        <w:t xml:space="preserve">четом </w:t>
      </w:r>
      <w:r w:rsidRPr="009C1BB9">
        <w:t>р</w:t>
      </w:r>
      <w:r w:rsidRPr="009C1BB9">
        <w:rPr>
          <w:noProof/>
        </w:rPr>
        <w:t xml:space="preserve">екомендаций, </w:t>
      </w:r>
      <w:r w:rsidRPr="009C1BB9">
        <w:t>с</w:t>
      </w:r>
      <w:r w:rsidRPr="009C1BB9">
        <w:rPr>
          <w:noProof/>
        </w:rPr>
        <w:t xml:space="preserve">одержащихся </w:t>
      </w:r>
      <w:r w:rsidRPr="009C1BB9">
        <w:t>в</w:t>
      </w:r>
      <w:r w:rsidRPr="009C1BB9">
        <w:rPr>
          <w:noProof/>
        </w:rPr>
        <w:t xml:space="preserve"> </w:t>
      </w:r>
      <w:r w:rsidRPr="009C1BB9">
        <w:t>з</w:t>
      </w:r>
      <w:r w:rsidRPr="009C1BB9">
        <w:rPr>
          <w:noProof/>
        </w:rPr>
        <w:t xml:space="preserve">аключении комиссии по рассмотрению проекта, </w:t>
      </w:r>
      <w:r w:rsidRPr="009C1BB9">
        <w:t>в</w:t>
      </w:r>
      <w:r w:rsidRPr="009C1BB9">
        <w:rPr>
          <w:noProof/>
        </w:rPr>
        <w:t xml:space="preserve"> </w:t>
      </w:r>
      <w:r w:rsidRPr="009C1BB9">
        <w:t>т</w:t>
      </w:r>
      <w:r w:rsidRPr="009C1BB9">
        <w:rPr>
          <w:noProof/>
        </w:rPr>
        <w:t xml:space="preserve">ечение </w:t>
      </w:r>
      <w:r w:rsidRPr="009C1BB9">
        <w:t>т</w:t>
      </w:r>
      <w:r w:rsidRPr="009C1BB9">
        <w:rPr>
          <w:noProof/>
        </w:rPr>
        <w:t xml:space="preserve">ридцати </w:t>
      </w:r>
      <w:r w:rsidRPr="009C1BB9">
        <w:t>д</w:t>
      </w:r>
      <w:r w:rsidRPr="009C1BB9">
        <w:rPr>
          <w:noProof/>
        </w:rPr>
        <w:t xml:space="preserve">ней </w:t>
      </w:r>
      <w:r w:rsidRPr="009C1BB9">
        <w:t>п</w:t>
      </w:r>
      <w:r w:rsidRPr="009C1BB9">
        <w:rPr>
          <w:noProof/>
        </w:rPr>
        <w:t xml:space="preserve">ринимает постановление </w:t>
      </w:r>
      <w:r w:rsidRPr="009C1BB9">
        <w:t>о</w:t>
      </w:r>
      <w:r w:rsidRPr="009C1BB9">
        <w:rPr>
          <w:noProof/>
        </w:rPr>
        <w:t xml:space="preserve"> </w:t>
      </w:r>
      <w:r w:rsidRPr="009C1BB9">
        <w:t>п</w:t>
      </w:r>
      <w:r w:rsidRPr="009C1BB9">
        <w:rPr>
          <w:noProof/>
        </w:rPr>
        <w:t xml:space="preserve">одготовке </w:t>
      </w:r>
      <w:r w:rsidRPr="009C1BB9">
        <w:t>п</w:t>
      </w:r>
      <w:r w:rsidRPr="009C1BB9">
        <w:rPr>
          <w:noProof/>
        </w:rPr>
        <w:t xml:space="preserve">роекта </w:t>
      </w:r>
      <w:r w:rsidRPr="009C1BB9">
        <w:t>о</w:t>
      </w:r>
      <w:r w:rsidRPr="009C1BB9">
        <w:rPr>
          <w:noProof/>
        </w:rPr>
        <w:t xml:space="preserve"> </w:t>
      </w:r>
      <w:r w:rsidRPr="009C1BB9">
        <w:t>в</w:t>
      </w:r>
      <w:r w:rsidRPr="009C1BB9">
        <w:rPr>
          <w:noProof/>
        </w:rPr>
        <w:t xml:space="preserve">несении изменений и (или) дополнений </w:t>
      </w:r>
      <w:r w:rsidRPr="009C1BB9">
        <w:t>в</w:t>
      </w:r>
      <w:r w:rsidRPr="009C1BB9">
        <w:rPr>
          <w:noProof/>
        </w:rPr>
        <w:t xml:space="preserve"> Правила </w:t>
      </w:r>
      <w:r w:rsidRPr="009C1BB9">
        <w:t>и</w:t>
      </w:r>
      <w:r w:rsidRPr="009C1BB9">
        <w:rPr>
          <w:noProof/>
        </w:rPr>
        <w:t xml:space="preserve">ли </w:t>
      </w:r>
      <w:r w:rsidRPr="009C1BB9">
        <w:t>о</w:t>
      </w:r>
      <w:r w:rsidRPr="009C1BB9">
        <w:rPr>
          <w:noProof/>
        </w:rPr>
        <w:t xml:space="preserve">б </w:t>
      </w:r>
      <w:r w:rsidRPr="009C1BB9">
        <w:t>о</w:t>
      </w:r>
      <w:r w:rsidRPr="009C1BB9">
        <w:rPr>
          <w:noProof/>
        </w:rPr>
        <w:t xml:space="preserve">тклонении </w:t>
      </w:r>
      <w:r w:rsidRPr="009C1BB9">
        <w:t>п</w:t>
      </w:r>
      <w:r w:rsidRPr="009C1BB9">
        <w:rPr>
          <w:noProof/>
        </w:rPr>
        <w:t xml:space="preserve">редложения </w:t>
      </w:r>
      <w:r w:rsidRPr="009C1BB9">
        <w:t>о</w:t>
      </w:r>
      <w:r w:rsidRPr="009C1BB9">
        <w:rPr>
          <w:noProof/>
        </w:rPr>
        <w:t xml:space="preserve"> </w:t>
      </w:r>
      <w:r w:rsidRPr="009C1BB9">
        <w:t>в</w:t>
      </w:r>
      <w:r w:rsidRPr="009C1BB9">
        <w:rPr>
          <w:noProof/>
        </w:rPr>
        <w:t xml:space="preserve">несении изменений и (или) дополнений </w:t>
      </w:r>
      <w:r w:rsidRPr="009C1BB9">
        <w:t>в</w:t>
      </w:r>
      <w:r w:rsidRPr="009C1BB9">
        <w:rPr>
          <w:noProof/>
        </w:rPr>
        <w:t xml:space="preserve"> Правила </w:t>
      </w:r>
      <w:r w:rsidRPr="009C1BB9">
        <w:t>с</w:t>
      </w:r>
      <w:r w:rsidRPr="009C1BB9">
        <w:rPr>
          <w:noProof/>
        </w:rPr>
        <w:t xml:space="preserve"> </w:t>
      </w:r>
      <w:r w:rsidRPr="009C1BB9">
        <w:t>у</w:t>
      </w:r>
      <w:r w:rsidRPr="009C1BB9">
        <w:rPr>
          <w:noProof/>
        </w:rPr>
        <w:t xml:space="preserve">казанием </w:t>
      </w:r>
      <w:r w:rsidRPr="009C1BB9">
        <w:t>п</w:t>
      </w:r>
      <w:r w:rsidRPr="009C1BB9">
        <w:rPr>
          <w:noProof/>
        </w:rPr>
        <w:t xml:space="preserve">ричин </w:t>
      </w:r>
      <w:r w:rsidRPr="009C1BB9">
        <w:t>о</w:t>
      </w:r>
      <w:r w:rsidRPr="009C1BB9">
        <w:rPr>
          <w:noProof/>
        </w:rPr>
        <w:t xml:space="preserve">тклонения </w:t>
      </w:r>
      <w:r w:rsidRPr="009C1BB9">
        <w:t>и</w:t>
      </w:r>
      <w:r w:rsidRPr="009C1BB9">
        <w:rPr>
          <w:noProof/>
        </w:rPr>
        <w:t xml:space="preserve"> </w:t>
      </w:r>
      <w:r w:rsidRPr="009C1BB9">
        <w:t>н</w:t>
      </w:r>
      <w:r w:rsidRPr="009C1BB9">
        <w:rPr>
          <w:noProof/>
        </w:rPr>
        <w:t xml:space="preserve">аправляет </w:t>
      </w:r>
      <w:r w:rsidRPr="009C1BB9">
        <w:t>к</w:t>
      </w:r>
      <w:r w:rsidRPr="009C1BB9">
        <w:rPr>
          <w:noProof/>
        </w:rPr>
        <w:t xml:space="preserve">опию постановления </w:t>
      </w:r>
      <w:r w:rsidRPr="009C1BB9">
        <w:t>заявителям.</w:t>
      </w:r>
    </w:p>
    <w:p w:rsidR="00A462BA" w:rsidRPr="009C1BB9" w:rsidRDefault="00A462BA" w:rsidP="00FA6E91">
      <w:pPr>
        <w:autoSpaceDE w:val="0"/>
        <w:autoSpaceDN w:val="0"/>
        <w:adjustRightInd w:val="0"/>
        <w:ind w:right="-22" w:firstLine="709"/>
        <w:rPr>
          <w:noProof/>
        </w:rPr>
      </w:pPr>
      <w:r w:rsidRPr="009C1BB9">
        <w:t>Постановление о</w:t>
      </w:r>
      <w:r w:rsidRPr="009C1BB9">
        <w:rPr>
          <w:noProof/>
        </w:rPr>
        <w:t xml:space="preserve"> </w:t>
      </w:r>
      <w:r w:rsidRPr="009C1BB9">
        <w:t>п</w:t>
      </w:r>
      <w:r w:rsidRPr="009C1BB9">
        <w:rPr>
          <w:noProof/>
        </w:rPr>
        <w:t xml:space="preserve">одготовке проекта изменений и (или) дополнений в Правила землепользования и застройки </w:t>
      </w:r>
      <w:r w:rsidRPr="009C1BB9">
        <w:t>п</w:t>
      </w:r>
      <w:r w:rsidRPr="009C1BB9">
        <w:rPr>
          <w:noProof/>
        </w:rPr>
        <w:t xml:space="preserve">ринимается Главой сельского </w:t>
      </w:r>
      <w:r w:rsidRPr="009C1BB9">
        <w:t>п</w:t>
      </w:r>
      <w:r w:rsidRPr="009C1BB9">
        <w:rPr>
          <w:noProof/>
        </w:rPr>
        <w:t xml:space="preserve">оселения </w:t>
      </w:r>
      <w:r w:rsidRPr="009C1BB9">
        <w:t>с</w:t>
      </w:r>
      <w:r w:rsidRPr="009C1BB9">
        <w:rPr>
          <w:noProof/>
        </w:rPr>
        <w:t xml:space="preserve"> </w:t>
      </w:r>
      <w:r w:rsidRPr="009C1BB9">
        <w:t>у</w:t>
      </w:r>
      <w:r w:rsidRPr="009C1BB9">
        <w:rPr>
          <w:noProof/>
        </w:rPr>
        <w:t xml:space="preserve">становлением </w:t>
      </w:r>
      <w:r w:rsidRPr="009C1BB9">
        <w:t>п</w:t>
      </w:r>
      <w:r w:rsidRPr="009C1BB9">
        <w:rPr>
          <w:noProof/>
        </w:rPr>
        <w:t xml:space="preserve">орядка </w:t>
      </w:r>
      <w:r w:rsidRPr="009C1BB9">
        <w:t>и</w:t>
      </w:r>
      <w:r w:rsidRPr="009C1BB9">
        <w:rPr>
          <w:noProof/>
        </w:rPr>
        <w:t xml:space="preserve"> </w:t>
      </w:r>
      <w:r w:rsidRPr="009C1BB9">
        <w:t>с</w:t>
      </w:r>
      <w:r w:rsidRPr="009C1BB9">
        <w:rPr>
          <w:noProof/>
        </w:rPr>
        <w:t xml:space="preserve">роков </w:t>
      </w:r>
      <w:r w:rsidRPr="009C1BB9">
        <w:t>п</w:t>
      </w:r>
      <w:r w:rsidRPr="009C1BB9">
        <w:rPr>
          <w:noProof/>
        </w:rPr>
        <w:t xml:space="preserve">роведения </w:t>
      </w:r>
      <w:r w:rsidRPr="009C1BB9">
        <w:t>р</w:t>
      </w:r>
      <w:r w:rsidRPr="009C1BB9">
        <w:rPr>
          <w:noProof/>
        </w:rPr>
        <w:t xml:space="preserve">абот </w:t>
      </w:r>
      <w:r w:rsidRPr="009C1BB9">
        <w:t>п</w:t>
      </w:r>
      <w:r w:rsidRPr="009C1BB9">
        <w:rPr>
          <w:noProof/>
        </w:rPr>
        <w:t xml:space="preserve">о </w:t>
      </w:r>
      <w:r w:rsidRPr="009C1BB9">
        <w:t>п</w:t>
      </w:r>
      <w:r w:rsidRPr="009C1BB9">
        <w:rPr>
          <w:noProof/>
        </w:rPr>
        <w:t xml:space="preserve">одготовке указанного проекта, срока представления проекта в администрацию поселения, </w:t>
      </w:r>
      <w:r w:rsidRPr="009C1BB9">
        <w:t>и</w:t>
      </w:r>
      <w:r w:rsidRPr="009C1BB9">
        <w:rPr>
          <w:noProof/>
        </w:rPr>
        <w:t xml:space="preserve">ных </w:t>
      </w:r>
      <w:r w:rsidRPr="009C1BB9">
        <w:t>п</w:t>
      </w:r>
      <w:r w:rsidRPr="009C1BB9">
        <w:rPr>
          <w:noProof/>
        </w:rPr>
        <w:t xml:space="preserve">оложений, </w:t>
      </w:r>
      <w:r w:rsidRPr="009C1BB9">
        <w:t>к</w:t>
      </w:r>
      <w:r w:rsidRPr="009C1BB9">
        <w:rPr>
          <w:noProof/>
        </w:rPr>
        <w:t xml:space="preserve">асающихся </w:t>
      </w:r>
      <w:r w:rsidRPr="009C1BB9">
        <w:t>о</w:t>
      </w:r>
      <w:r w:rsidRPr="009C1BB9">
        <w:rPr>
          <w:noProof/>
        </w:rPr>
        <w:t xml:space="preserve">рганизации </w:t>
      </w:r>
      <w:r w:rsidRPr="009C1BB9">
        <w:t>р</w:t>
      </w:r>
      <w:r w:rsidRPr="009C1BB9">
        <w:rPr>
          <w:noProof/>
        </w:rPr>
        <w:t>абот над проектом изменений и (или) дополнений в Правила землепользования и застройки.</w:t>
      </w:r>
    </w:p>
    <w:p w:rsidR="00A462BA" w:rsidRPr="009C1BB9" w:rsidRDefault="00A462BA" w:rsidP="00893D7F">
      <w:pPr>
        <w:numPr>
          <w:ilvl w:val="0"/>
          <w:numId w:val="49"/>
        </w:numPr>
        <w:tabs>
          <w:tab w:val="left" w:pos="993"/>
        </w:tabs>
        <w:autoSpaceDE w:val="0"/>
        <w:autoSpaceDN w:val="0"/>
        <w:adjustRightInd w:val="0"/>
        <w:ind w:left="0" w:right="-22" w:firstLine="709"/>
        <w:rPr>
          <w:noProof/>
        </w:rPr>
      </w:pPr>
      <w:r w:rsidRPr="009C1BB9">
        <w:rPr>
          <w:noProof/>
        </w:rPr>
        <w:t xml:space="preserve">Администарция сельского </w:t>
      </w:r>
      <w:r w:rsidRPr="009C1BB9">
        <w:t>п</w:t>
      </w:r>
      <w:r w:rsidRPr="009C1BB9">
        <w:rPr>
          <w:noProof/>
        </w:rPr>
        <w:t xml:space="preserve">оселения в течение </w:t>
      </w:r>
      <w:r w:rsidRPr="009C1BB9">
        <w:t>д</w:t>
      </w:r>
      <w:r w:rsidRPr="009C1BB9">
        <w:rPr>
          <w:noProof/>
        </w:rPr>
        <w:t xml:space="preserve">есяти </w:t>
      </w:r>
      <w:r w:rsidRPr="009C1BB9">
        <w:t>д</w:t>
      </w:r>
      <w:r w:rsidRPr="009C1BB9">
        <w:rPr>
          <w:noProof/>
        </w:rPr>
        <w:t xml:space="preserve">ней </w:t>
      </w:r>
      <w:r w:rsidRPr="009C1BB9">
        <w:t>с</w:t>
      </w:r>
      <w:r w:rsidRPr="009C1BB9">
        <w:rPr>
          <w:noProof/>
        </w:rPr>
        <w:t xml:space="preserve"> </w:t>
      </w:r>
      <w:r w:rsidRPr="009C1BB9">
        <w:t>д</w:t>
      </w:r>
      <w:r w:rsidRPr="009C1BB9">
        <w:rPr>
          <w:noProof/>
        </w:rPr>
        <w:t xml:space="preserve">аты </w:t>
      </w:r>
      <w:r w:rsidRPr="009C1BB9">
        <w:t>п</w:t>
      </w:r>
      <w:r w:rsidRPr="009C1BB9">
        <w:rPr>
          <w:noProof/>
        </w:rPr>
        <w:t xml:space="preserve">ринятия постановления </w:t>
      </w:r>
      <w:r w:rsidRPr="009C1BB9">
        <w:t>о</w:t>
      </w:r>
      <w:r w:rsidRPr="009C1BB9">
        <w:rPr>
          <w:noProof/>
        </w:rPr>
        <w:t xml:space="preserve"> </w:t>
      </w:r>
      <w:r w:rsidRPr="009C1BB9">
        <w:t>п</w:t>
      </w:r>
      <w:r w:rsidRPr="009C1BB9">
        <w:rPr>
          <w:noProof/>
        </w:rPr>
        <w:t xml:space="preserve">одготовке </w:t>
      </w:r>
      <w:r w:rsidRPr="009C1BB9">
        <w:t>п</w:t>
      </w:r>
      <w:r w:rsidRPr="009C1BB9">
        <w:rPr>
          <w:noProof/>
        </w:rPr>
        <w:t xml:space="preserve">роекта </w:t>
      </w:r>
      <w:r w:rsidRPr="009C1BB9">
        <w:t>о</w:t>
      </w:r>
      <w:r w:rsidRPr="009C1BB9">
        <w:rPr>
          <w:noProof/>
        </w:rPr>
        <w:t xml:space="preserve"> </w:t>
      </w:r>
      <w:r w:rsidRPr="009C1BB9">
        <w:t>в</w:t>
      </w:r>
      <w:r w:rsidRPr="009C1BB9">
        <w:rPr>
          <w:noProof/>
        </w:rPr>
        <w:t xml:space="preserve">несении изменений и (или) дополнений в Правила </w:t>
      </w:r>
      <w:r w:rsidRPr="009C1BB9">
        <w:t>о</w:t>
      </w:r>
      <w:r w:rsidRPr="009C1BB9">
        <w:rPr>
          <w:noProof/>
        </w:rPr>
        <w:t xml:space="preserve">беспечивает </w:t>
      </w:r>
      <w:r w:rsidRPr="009C1BB9">
        <w:t>о</w:t>
      </w:r>
      <w:r w:rsidRPr="009C1BB9">
        <w:rPr>
          <w:noProof/>
        </w:rPr>
        <w:t xml:space="preserve">публикование (обнародование) сообщения </w:t>
      </w:r>
      <w:r w:rsidRPr="009C1BB9">
        <w:t>о</w:t>
      </w:r>
      <w:r w:rsidRPr="009C1BB9">
        <w:rPr>
          <w:noProof/>
        </w:rPr>
        <w:t xml:space="preserve"> </w:t>
      </w:r>
      <w:r w:rsidRPr="009C1BB9">
        <w:t>п</w:t>
      </w:r>
      <w:r w:rsidRPr="009C1BB9">
        <w:rPr>
          <w:noProof/>
        </w:rPr>
        <w:t xml:space="preserve">ринятии </w:t>
      </w:r>
      <w:r w:rsidRPr="009C1BB9">
        <w:t>т</w:t>
      </w:r>
      <w:r w:rsidRPr="009C1BB9">
        <w:rPr>
          <w:noProof/>
        </w:rPr>
        <w:t xml:space="preserve">акого </w:t>
      </w:r>
      <w:r w:rsidRPr="009C1BB9">
        <w:t>р</w:t>
      </w:r>
      <w:r w:rsidRPr="009C1BB9">
        <w:rPr>
          <w:noProof/>
        </w:rPr>
        <w:t xml:space="preserve">ешения </w:t>
      </w:r>
      <w:r w:rsidRPr="009C1BB9">
        <w:t>в</w:t>
      </w:r>
      <w:r w:rsidRPr="009C1BB9">
        <w:rPr>
          <w:noProof/>
        </w:rPr>
        <w:t xml:space="preserve"> установленном </w:t>
      </w:r>
      <w:r w:rsidRPr="009C1BB9">
        <w:t>п</w:t>
      </w:r>
      <w:r w:rsidRPr="009C1BB9">
        <w:rPr>
          <w:noProof/>
        </w:rPr>
        <w:t>орядке.</w:t>
      </w:r>
    </w:p>
    <w:p w:rsidR="00A462BA" w:rsidRPr="009C1BB9" w:rsidRDefault="00A462BA" w:rsidP="00FA6E91">
      <w:pPr>
        <w:autoSpaceDE w:val="0"/>
        <w:autoSpaceDN w:val="0"/>
        <w:adjustRightInd w:val="0"/>
        <w:ind w:right="-22" w:firstLine="709"/>
        <w:rPr>
          <w:noProof/>
        </w:rPr>
      </w:pPr>
      <w:r w:rsidRPr="009C1BB9">
        <w:rPr>
          <w:noProof/>
        </w:rPr>
        <w:t xml:space="preserve">В </w:t>
      </w:r>
      <w:r w:rsidRPr="009C1BB9">
        <w:t>с</w:t>
      </w:r>
      <w:r w:rsidRPr="009C1BB9">
        <w:rPr>
          <w:noProof/>
        </w:rPr>
        <w:t xml:space="preserve">ообщении </w:t>
      </w:r>
      <w:r w:rsidRPr="009C1BB9">
        <w:t>у</w:t>
      </w:r>
      <w:r w:rsidRPr="009C1BB9">
        <w:rPr>
          <w:noProof/>
        </w:rPr>
        <w:t>казываются:</w:t>
      </w:r>
    </w:p>
    <w:p w:rsidR="00A462BA" w:rsidRPr="009C1BB9" w:rsidRDefault="00A462BA" w:rsidP="00893D7F">
      <w:pPr>
        <w:numPr>
          <w:ilvl w:val="0"/>
          <w:numId w:val="52"/>
        </w:numPr>
        <w:autoSpaceDE w:val="0"/>
        <w:autoSpaceDN w:val="0"/>
        <w:adjustRightInd w:val="0"/>
        <w:ind w:left="993" w:right="-22" w:hanging="284"/>
        <w:rPr>
          <w:noProof/>
        </w:rPr>
      </w:pPr>
      <w:r w:rsidRPr="009C1BB9">
        <w:t>с</w:t>
      </w:r>
      <w:r w:rsidRPr="009C1BB9">
        <w:rPr>
          <w:noProof/>
        </w:rPr>
        <w:t xml:space="preserve">остав </w:t>
      </w:r>
      <w:r w:rsidRPr="009C1BB9">
        <w:t>и</w:t>
      </w:r>
      <w:r w:rsidRPr="009C1BB9">
        <w:rPr>
          <w:noProof/>
        </w:rPr>
        <w:t xml:space="preserve"> </w:t>
      </w:r>
      <w:r w:rsidRPr="009C1BB9">
        <w:t>п</w:t>
      </w:r>
      <w:r w:rsidRPr="009C1BB9">
        <w:rPr>
          <w:noProof/>
        </w:rPr>
        <w:t xml:space="preserve">орядок </w:t>
      </w:r>
      <w:r w:rsidRPr="009C1BB9">
        <w:t>д</w:t>
      </w:r>
      <w:r w:rsidRPr="009C1BB9">
        <w:rPr>
          <w:noProof/>
        </w:rPr>
        <w:t xml:space="preserve">еятельности комиссии по рассмотрению проекта </w:t>
      </w:r>
      <w:r w:rsidRPr="009C1BB9">
        <w:t>о</w:t>
      </w:r>
      <w:r w:rsidRPr="009C1BB9">
        <w:rPr>
          <w:noProof/>
        </w:rPr>
        <w:t xml:space="preserve"> </w:t>
      </w:r>
      <w:r w:rsidRPr="009C1BB9">
        <w:t>в</w:t>
      </w:r>
      <w:r w:rsidRPr="009C1BB9">
        <w:rPr>
          <w:noProof/>
        </w:rPr>
        <w:t>несении изменений и (или) дополнений в Правила;</w:t>
      </w:r>
    </w:p>
    <w:p w:rsidR="00A462BA" w:rsidRPr="009C1BB9" w:rsidRDefault="00A462BA" w:rsidP="00893D7F">
      <w:pPr>
        <w:numPr>
          <w:ilvl w:val="0"/>
          <w:numId w:val="52"/>
        </w:numPr>
        <w:autoSpaceDE w:val="0"/>
        <w:autoSpaceDN w:val="0"/>
        <w:adjustRightInd w:val="0"/>
        <w:ind w:left="993" w:right="-22" w:hanging="284"/>
        <w:rPr>
          <w:noProof/>
        </w:rPr>
      </w:pPr>
      <w:r w:rsidRPr="009C1BB9">
        <w:t>п</w:t>
      </w:r>
      <w:r w:rsidRPr="009C1BB9">
        <w:rPr>
          <w:noProof/>
        </w:rPr>
        <w:t xml:space="preserve">орядок </w:t>
      </w:r>
      <w:r w:rsidRPr="009C1BB9">
        <w:t>и</w:t>
      </w:r>
      <w:r w:rsidRPr="009C1BB9">
        <w:rPr>
          <w:noProof/>
        </w:rPr>
        <w:t xml:space="preserve"> </w:t>
      </w:r>
      <w:r w:rsidRPr="009C1BB9">
        <w:t>с</w:t>
      </w:r>
      <w:r w:rsidRPr="009C1BB9">
        <w:rPr>
          <w:noProof/>
        </w:rPr>
        <w:t xml:space="preserve">роки </w:t>
      </w:r>
      <w:r w:rsidRPr="009C1BB9">
        <w:t>п</w:t>
      </w:r>
      <w:r w:rsidRPr="009C1BB9">
        <w:rPr>
          <w:noProof/>
        </w:rPr>
        <w:t xml:space="preserve">роведения </w:t>
      </w:r>
      <w:r w:rsidRPr="009C1BB9">
        <w:t>р</w:t>
      </w:r>
      <w:r w:rsidRPr="009C1BB9">
        <w:rPr>
          <w:noProof/>
        </w:rPr>
        <w:t xml:space="preserve">абот </w:t>
      </w:r>
      <w:r w:rsidRPr="009C1BB9">
        <w:t>п</w:t>
      </w:r>
      <w:r w:rsidRPr="009C1BB9">
        <w:rPr>
          <w:noProof/>
        </w:rPr>
        <w:t xml:space="preserve">о </w:t>
      </w:r>
      <w:r w:rsidRPr="009C1BB9">
        <w:t>п</w:t>
      </w:r>
      <w:r w:rsidRPr="009C1BB9">
        <w:rPr>
          <w:noProof/>
        </w:rPr>
        <w:t xml:space="preserve">одготовке </w:t>
      </w:r>
      <w:r w:rsidRPr="009C1BB9">
        <w:t>п</w:t>
      </w:r>
      <w:r w:rsidRPr="009C1BB9">
        <w:rPr>
          <w:noProof/>
        </w:rPr>
        <w:t xml:space="preserve">роекта </w:t>
      </w:r>
      <w:r w:rsidRPr="009C1BB9">
        <w:t>о</w:t>
      </w:r>
      <w:r w:rsidRPr="009C1BB9">
        <w:rPr>
          <w:noProof/>
        </w:rPr>
        <w:t xml:space="preserve"> </w:t>
      </w:r>
      <w:r w:rsidRPr="009C1BB9">
        <w:t>в</w:t>
      </w:r>
      <w:r w:rsidRPr="009C1BB9">
        <w:rPr>
          <w:noProof/>
        </w:rPr>
        <w:t>несении изменений и (или) дополнений в Правила;</w:t>
      </w:r>
    </w:p>
    <w:p w:rsidR="00A462BA" w:rsidRPr="009C1BB9" w:rsidRDefault="00A462BA" w:rsidP="00893D7F">
      <w:pPr>
        <w:numPr>
          <w:ilvl w:val="0"/>
          <w:numId w:val="52"/>
        </w:numPr>
        <w:autoSpaceDE w:val="0"/>
        <w:autoSpaceDN w:val="0"/>
        <w:adjustRightInd w:val="0"/>
        <w:ind w:left="993" w:right="-22" w:hanging="284"/>
        <w:rPr>
          <w:noProof/>
        </w:rPr>
      </w:pPr>
      <w:r w:rsidRPr="009C1BB9">
        <w:t>п</w:t>
      </w:r>
      <w:r w:rsidRPr="009C1BB9">
        <w:rPr>
          <w:noProof/>
        </w:rPr>
        <w:t xml:space="preserve">орядок </w:t>
      </w:r>
      <w:r w:rsidRPr="009C1BB9">
        <w:t>н</w:t>
      </w:r>
      <w:r w:rsidRPr="009C1BB9">
        <w:rPr>
          <w:noProof/>
        </w:rPr>
        <w:t xml:space="preserve">аправления </w:t>
      </w:r>
      <w:r w:rsidRPr="009C1BB9">
        <w:t>в</w:t>
      </w:r>
      <w:r w:rsidRPr="009C1BB9">
        <w:rPr>
          <w:noProof/>
        </w:rPr>
        <w:t xml:space="preserve"> комиссию по рассмотрению проекта </w:t>
      </w:r>
      <w:r w:rsidRPr="009C1BB9">
        <w:t>п</w:t>
      </w:r>
      <w:r w:rsidRPr="009C1BB9">
        <w:rPr>
          <w:noProof/>
        </w:rPr>
        <w:t xml:space="preserve">редложений </w:t>
      </w:r>
      <w:r w:rsidRPr="009C1BB9">
        <w:t>з</w:t>
      </w:r>
      <w:r w:rsidRPr="009C1BB9">
        <w:rPr>
          <w:noProof/>
        </w:rPr>
        <w:t xml:space="preserve">аинтересованных </w:t>
      </w:r>
      <w:r w:rsidRPr="009C1BB9">
        <w:t>л</w:t>
      </w:r>
      <w:r w:rsidRPr="009C1BB9">
        <w:rPr>
          <w:noProof/>
        </w:rPr>
        <w:t>иц;</w:t>
      </w:r>
    </w:p>
    <w:p w:rsidR="00A462BA" w:rsidRPr="009C1BB9" w:rsidRDefault="00A462BA" w:rsidP="00893D7F">
      <w:pPr>
        <w:numPr>
          <w:ilvl w:val="0"/>
          <w:numId w:val="52"/>
        </w:numPr>
        <w:autoSpaceDE w:val="0"/>
        <w:autoSpaceDN w:val="0"/>
        <w:adjustRightInd w:val="0"/>
        <w:ind w:left="993" w:right="-22" w:hanging="284"/>
      </w:pPr>
      <w:r w:rsidRPr="009C1BB9">
        <w:t>и</w:t>
      </w:r>
      <w:r w:rsidRPr="009C1BB9">
        <w:rPr>
          <w:noProof/>
        </w:rPr>
        <w:t xml:space="preserve">ные </w:t>
      </w:r>
      <w:r w:rsidRPr="009C1BB9">
        <w:t>в</w:t>
      </w:r>
      <w:r w:rsidRPr="009C1BB9">
        <w:rPr>
          <w:noProof/>
        </w:rPr>
        <w:t xml:space="preserve">опросы </w:t>
      </w:r>
      <w:r w:rsidRPr="009C1BB9">
        <w:t>о</w:t>
      </w:r>
      <w:r w:rsidRPr="009C1BB9">
        <w:rPr>
          <w:noProof/>
        </w:rPr>
        <w:t xml:space="preserve">рганизации </w:t>
      </w:r>
      <w:r w:rsidRPr="009C1BB9">
        <w:t>работ.</w:t>
      </w:r>
    </w:p>
    <w:p w:rsidR="00A462BA" w:rsidRPr="009C1BB9" w:rsidRDefault="00A462BA" w:rsidP="00893D7F">
      <w:pPr>
        <w:numPr>
          <w:ilvl w:val="0"/>
          <w:numId w:val="49"/>
        </w:numPr>
        <w:tabs>
          <w:tab w:val="left" w:pos="993"/>
        </w:tabs>
        <w:autoSpaceDE w:val="0"/>
        <w:autoSpaceDN w:val="0"/>
        <w:adjustRightInd w:val="0"/>
        <w:ind w:left="0" w:right="-22" w:firstLine="709"/>
        <w:rPr>
          <w:noProof/>
        </w:rPr>
      </w:pPr>
      <w:r w:rsidRPr="009C1BB9">
        <w:t>А</w:t>
      </w:r>
      <w:r w:rsidRPr="009C1BB9">
        <w:rPr>
          <w:noProof/>
        </w:rPr>
        <w:t xml:space="preserve">дминистрация сельского </w:t>
      </w:r>
      <w:r w:rsidRPr="009C1BB9">
        <w:t>п</w:t>
      </w:r>
      <w:r w:rsidRPr="009C1BB9">
        <w:rPr>
          <w:noProof/>
        </w:rPr>
        <w:t xml:space="preserve">оселения </w:t>
      </w:r>
      <w:r w:rsidRPr="009C1BB9">
        <w:t>о</w:t>
      </w:r>
      <w:r w:rsidRPr="009C1BB9">
        <w:rPr>
          <w:noProof/>
        </w:rPr>
        <w:t xml:space="preserve">существляет </w:t>
      </w:r>
      <w:r w:rsidRPr="009C1BB9">
        <w:t>п</w:t>
      </w:r>
      <w:r w:rsidRPr="009C1BB9">
        <w:rPr>
          <w:noProof/>
        </w:rPr>
        <w:t xml:space="preserve">роверку </w:t>
      </w:r>
      <w:r w:rsidRPr="009C1BB9">
        <w:t>п</w:t>
      </w:r>
      <w:r w:rsidRPr="009C1BB9">
        <w:rPr>
          <w:noProof/>
        </w:rPr>
        <w:t xml:space="preserve">роекта </w:t>
      </w:r>
      <w:r w:rsidRPr="009C1BB9">
        <w:t>о</w:t>
      </w:r>
      <w:r w:rsidRPr="009C1BB9">
        <w:rPr>
          <w:noProof/>
        </w:rPr>
        <w:t xml:space="preserve"> </w:t>
      </w:r>
      <w:r w:rsidRPr="009C1BB9">
        <w:t>в</w:t>
      </w:r>
      <w:r w:rsidRPr="009C1BB9">
        <w:rPr>
          <w:noProof/>
        </w:rPr>
        <w:t xml:space="preserve">несении изменений и (или) дополнений в Правила </w:t>
      </w:r>
      <w:r w:rsidRPr="009C1BB9">
        <w:t>з</w:t>
      </w:r>
      <w:r w:rsidRPr="009C1BB9">
        <w:rPr>
          <w:noProof/>
        </w:rPr>
        <w:t xml:space="preserve">емлепользования </w:t>
      </w:r>
      <w:r w:rsidRPr="009C1BB9">
        <w:t>и</w:t>
      </w:r>
      <w:r w:rsidRPr="009C1BB9">
        <w:rPr>
          <w:noProof/>
        </w:rPr>
        <w:t xml:space="preserve"> </w:t>
      </w:r>
      <w:r w:rsidRPr="009C1BB9">
        <w:t>з</w:t>
      </w:r>
      <w:r w:rsidRPr="009C1BB9">
        <w:rPr>
          <w:noProof/>
        </w:rPr>
        <w:t xml:space="preserve">астройки, </w:t>
      </w:r>
      <w:r w:rsidRPr="009C1BB9">
        <w:t>п</w:t>
      </w:r>
      <w:r w:rsidRPr="009C1BB9">
        <w:rPr>
          <w:noProof/>
        </w:rPr>
        <w:t xml:space="preserve">редставленного комиссией по рассмотрению проекта, </w:t>
      </w:r>
      <w:r w:rsidRPr="009C1BB9">
        <w:t>н</w:t>
      </w:r>
      <w:r w:rsidRPr="009C1BB9">
        <w:rPr>
          <w:noProof/>
        </w:rPr>
        <w:t xml:space="preserve">а </w:t>
      </w:r>
      <w:r w:rsidRPr="009C1BB9">
        <w:t>с</w:t>
      </w:r>
      <w:r w:rsidRPr="009C1BB9">
        <w:rPr>
          <w:noProof/>
        </w:rPr>
        <w:t xml:space="preserve">оответствие </w:t>
      </w:r>
      <w:r w:rsidRPr="009C1BB9">
        <w:t>т</w:t>
      </w:r>
      <w:r w:rsidRPr="009C1BB9">
        <w:rPr>
          <w:noProof/>
        </w:rPr>
        <w:t xml:space="preserve">ребованиям </w:t>
      </w:r>
      <w:r w:rsidRPr="009C1BB9">
        <w:t>т</w:t>
      </w:r>
      <w:r w:rsidRPr="009C1BB9">
        <w:rPr>
          <w:noProof/>
        </w:rPr>
        <w:t xml:space="preserve">ехнических </w:t>
      </w:r>
      <w:r w:rsidRPr="009C1BB9">
        <w:t>р</w:t>
      </w:r>
      <w:r w:rsidRPr="009C1BB9">
        <w:rPr>
          <w:noProof/>
        </w:rPr>
        <w:t xml:space="preserve">егламентов, Генеральному </w:t>
      </w:r>
      <w:r w:rsidRPr="009C1BB9">
        <w:t>п</w:t>
      </w:r>
      <w:r w:rsidRPr="009C1BB9">
        <w:rPr>
          <w:noProof/>
        </w:rPr>
        <w:t xml:space="preserve">лану сельского </w:t>
      </w:r>
      <w:r w:rsidRPr="009C1BB9">
        <w:t>п</w:t>
      </w:r>
      <w:r w:rsidRPr="009C1BB9">
        <w:rPr>
          <w:noProof/>
        </w:rPr>
        <w:t xml:space="preserve">оселения, </w:t>
      </w:r>
      <w:r w:rsidRPr="009C1BB9">
        <w:t>С</w:t>
      </w:r>
      <w:r w:rsidRPr="009C1BB9">
        <w:rPr>
          <w:noProof/>
        </w:rPr>
        <w:t xml:space="preserve">хеме </w:t>
      </w:r>
      <w:r w:rsidRPr="009C1BB9">
        <w:t>т</w:t>
      </w:r>
      <w:r w:rsidRPr="009C1BB9">
        <w:rPr>
          <w:noProof/>
        </w:rPr>
        <w:t xml:space="preserve">ерриториального </w:t>
      </w:r>
      <w:r w:rsidRPr="009C1BB9">
        <w:t>п</w:t>
      </w:r>
      <w:r w:rsidRPr="009C1BB9">
        <w:rPr>
          <w:noProof/>
        </w:rPr>
        <w:t xml:space="preserve">ланирования Российской Федерации, </w:t>
      </w:r>
      <w:r w:rsidRPr="009C1BB9">
        <w:t>С</w:t>
      </w:r>
      <w:r w:rsidRPr="009C1BB9">
        <w:rPr>
          <w:noProof/>
        </w:rPr>
        <w:t xml:space="preserve">хеме </w:t>
      </w:r>
      <w:r w:rsidRPr="009C1BB9">
        <w:t>т</w:t>
      </w:r>
      <w:r w:rsidRPr="009C1BB9">
        <w:rPr>
          <w:noProof/>
        </w:rPr>
        <w:t xml:space="preserve">ерриториального </w:t>
      </w:r>
      <w:r w:rsidRPr="009C1BB9">
        <w:t>п</w:t>
      </w:r>
      <w:r w:rsidRPr="009C1BB9">
        <w:rPr>
          <w:noProof/>
        </w:rPr>
        <w:t>ланирования Смоленской области.</w:t>
      </w:r>
    </w:p>
    <w:p w:rsidR="00A462BA" w:rsidRPr="009C1BB9" w:rsidRDefault="00A462BA" w:rsidP="00893D7F">
      <w:pPr>
        <w:numPr>
          <w:ilvl w:val="0"/>
          <w:numId w:val="49"/>
        </w:numPr>
        <w:tabs>
          <w:tab w:val="left" w:pos="993"/>
        </w:tabs>
        <w:autoSpaceDE w:val="0"/>
        <w:autoSpaceDN w:val="0"/>
        <w:adjustRightInd w:val="0"/>
        <w:ind w:left="0" w:right="-22" w:firstLine="709"/>
        <w:rPr>
          <w:noProof/>
        </w:rPr>
      </w:pPr>
      <w:r w:rsidRPr="009C1BB9">
        <w:t>П</w:t>
      </w:r>
      <w:r w:rsidRPr="009C1BB9">
        <w:rPr>
          <w:noProof/>
        </w:rPr>
        <w:t xml:space="preserve">о </w:t>
      </w:r>
      <w:r w:rsidRPr="009C1BB9">
        <w:t>р</w:t>
      </w:r>
      <w:r w:rsidRPr="009C1BB9">
        <w:rPr>
          <w:noProof/>
        </w:rPr>
        <w:t xml:space="preserve">езультатам проверки </w:t>
      </w:r>
      <w:r w:rsidRPr="009C1BB9">
        <w:t>а</w:t>
      </w:r>
      <w:r w:rsidRPr="009C1BB9">
        <w:rPr>
          <w:noProof/>
        </w:rPr>
        <w:t xml:space="preserve">дминистрация сельского </w:t>
      </w:r>
      <w:r w:rsidRPr="009C1BB9">
        <w:t>п</w:t>
      </w:r>
      <w:r w:rsidRPr="009C1BB9">
        <w:rPr>
          <w:noProof/>
        </w:rPr>
        <w:t xml:space="preserve">оселения </w:t>
      </w:r>
      <w:r w:rsidRPr="009C1BB9">
        <w:t>н</w:t>
      </w:r>
      <w:r w:rsidRPr="009C1BB9">
        <w:rPr>
          <w:noProof/>
        </w:rPr>
        <w:t xml:space="preserve">аправляет </w:t>
      </w:r>
      <w:r w:rsidRPr="009C1BB9">
        <w:t>п</w:t>
      </w:r>
      <w:r w:rsidRPr="009C1BB9">
        <w:rPr>
          <w:noProof/>
        </w:rPr>
        <w:t xml:space="preserve">роект </w:t>
      </w:r>
      <w:r w:rsidRPr="009C1BB9">
        <w:t>о</w:t>
      </w:r>
      <w:r w:rsidRPr="009C1BB9">
        <w:rPr>
          <w:noProof/>
        </w:rPr>
        <w:t xml:space="preserve"> </w:t>
      </w:r>
      <w:r w:rsidRPr="009C1BB9">
        <w:t>в</w:t>
      </w:r>
      <w:r w:rsidRPr="009C1BB9">
        <w:rPr>
          <w:noProof/>
        </w:rPr>
        <w:t xml:space="preserve">несении изменений и (или) дополнений в Правила </w:t>
      </w:r>
      <w:r w:rsidRPr="009C1BB9">
        <w:t>Г</w:t>
      </w:r>
      <w:r w:rsidRPr="009C1BB9">
        <w:rPr>
          <w:noProof/>
        </w:rPr>
        <w:t xml:space="preserve">лаве сельского </w:t>
      </w:r>
      <w:r w:rsidRPr="009C1BB9">
        <w:t>п</w:t>
      </w:r>
      <w:r w:rsidRPr="009C1BB9">
        <w:rPr>
          <w:noProof/>
        </w:rPr>
        <w:t xml:space="preserve">оселения </w:t>
      </w:r>
      <w:r w:rsidRPr="009C1BB9">
        <w:t>и</w:t>
      </w:r>
      <w:r w:rsidRPr="009C1BB9">
        <w:rPr>
          <w:noProof/>
        </w:rPr>
        <w:t xml:space="preserve">ли </w:t>
      </w:r>
      <w:r w:rsidRPr="009C1BB9">
        <w:t>в</w:t>
      </w:r>
      <w:r w:rsidRPr="009C1BB9">
        <w:rPr>
          <w:noProof/>
        </w:rPr>
        <w:t xml:space="preserve"> </w:t>
      </w:r>
      <w:r w:rsidRPr="009C1BB9">
        <w:t>с</w:t>
      </w:r>
      <w:r w:rsidRPr="009C1BB9">
        <w:rPr>
          <w:noProof/>
        </w:rPr>
        <w:t xml:space="preserve">лучае </w:t>
      </w:r>
      <w:r w:rsidRPr="009C1BB9">
        <w:t>о</w:t>
      </w:r>
      <w:r w:rsidRPr="009C1BB9">
        <w:rPr>
          <w:noProof/>
        </w:rPr>
        <w:t xml:space="preserve">бнаружения </w:t>
      </w:r>
      <w:r w:rsidRPr="009C1BB9">
        <w:t>е</w:t>
      </w:r>
      <w:r w:rsidRPr="009C1BB9">
        <w:rPr>
          <w:noProof/>
        </w:rPr>
        <w:t xml:space="preserve">го </w:t>
      </w:r>
      <w:r w:rsidRPr="009C1BB9">
        <w:t>н</w:t>
      </w:r>
      <w:r w:rsidRPr="009C1BB9">
        <w:rPr>
          <w:noProof/>
        </w:rPr>
        <w:t xml:space="preserve">есоответствия указанным </w:t>
      </w:r>
      <w:r w:rsidRPr="009C1BB9">
        <w:t>т</w:t>
      </w:r>
      <w:r w:rsidRPr="009C1BB9">
        <w:rPr>
          <w:noProof/>
        </w:rPr>
        <w:t xml:space="preserve">ребованиям </w:t>
      </w:r>
      <w:r w:rsidRPr="009C1BB9">
        <w:t>и</w:t>
      </w:r>
      <w:r w:rsidRPr="009C1BB9">
        <w:rPr>
          <w:noProof/>
        </w:rPr>
        <w:t xml:space="preserve"> </w:t>
      </w:r>
      <w:r w:rsidRPr="009C1BB9">
        <w:t>д</w:t>
      </w:r>
      <w:r w:rsidRPr="009C1BB9">
        <w:rPr>
          <w:noProof/>
        </w:rPr>
        <w:t xml:space="preserve">окументам </w:t>
      </w:r>
      <w:r w:rsidRPr="009C1BB9">
        <w:rPr>
          <w:b/>
        </w:rPr>
        <w:t>–</w:t>
      </w:r>
      <w:r w:rsidRPr="009C1BB9">
        <w:rPr>
          <w:noProof/>
        </w:rPr>
        <w:t xml:space="preserve"> </w:t>
      </w:r>
      <w:r w:rsidRPr="009C1BB9">
        <w:t>в</w:t>
      </w:r>
      <w:r w:rsidRPr="009C1BB9">
        <w:rPr>
          <w:noProof/>
        </w:rPr>
        <w:t xml:space="preserve"> комиссию по землепользованию и застройке для рассмотрения вопросов по </w:t>
      </w:r>
      <w:r w:rsidRPr="009C1BB9">
        <w:t>д</w:t>
      </w:r>
      <w:r w:rsidRPr="009C1BB9">
        <w:rPr>
          <w:noProof/>
        </w:rPr>
        <w:t>оработке.</w:t>
      </w:r>
    </w:p>
    <w:p w:rsidR="00A462BA" w:rsidRPr="009C1BB9" w:rsidRDefault="00A462BA" w:rsidP="00893D7F">
      <w:pPr>
        <w:numPr>
          <w:ilvl w:val="0"/>
          <w:numId w:val="49"/>
        </w:numPr>
        <w:tabs>
          <w:tab w:val="left" w:pos="993"/>
          <w:tab w:val="left" w:pos="1134"/>
        </w:tabs>
        <w:autoSpaceDE w:val="0"/>
        <w:autoSpaceDN w:val="0"/>
        <w:adjustRightInd w:val="0"/>
        <w:ind w:left="0" w:right="-22" w:firstLine="709"/>
        <w:rPr>
          <w:noProof/>
        </w:rPr>
      </w:pPr>
      <w:r w:rsidRPr="009C1BB9">
        <w:t>Г</w:t>
      </w:r>
      <w:r w:rsidRPr="009C1BB9">
        <w:rPr>
          <w:noProof/>
        </w:rPr>
        <w:t xml:space="preserve">лава сельского </w:t>
      </w:r>
      <w:r w:rsidRPr="009C1BB9">
        <w:t>п</w:t>
      </w:r>
      <w:r w:rsidRPr="009C1BB9">
        <w:rPr>
          <w:noProof/>
        </w:rPr>
        <w:t xml:space="preserve">оселения </w:t>
      </w:r>
      <w:r w:rsidRPr="009C1BB9">
        <w:t>п</w:t>
      </w:r>
      <w:r w:rsidRPr="009C1BB9">
        <w:rPr>
          <w:noProof/>
        </w:rPr>
        <w:t xml:space="preserve">ри </w:t>
      </w:r>
      <w:r w:rsidRPr="009C1BB9">
        <w:t>п</w:t>
      </w:r>
      <w:r w:rsidRPr="009C1BB9">
        <w:rPr>
          <w:noProof/>
        </w:rPr>
        <w:t xml:space="preserve">олучении </w:t>
      </w:r>
      <w:r w:rsidRPr="009C1BB9">
        <w:t>п</w:t>
      </w:r>
      <w:r w:rsidRPr="009C1BB9">
        <w:rPr>
          <w:noProof/>
        </w:rPr>
        <w:t xml:space="preserve">роекта </w:t>
      </w:r>
      <w:r w:rsidRPr="009C1BB9">
        <w:t>о</w:t>
      </w:r>
      <w:r w:rsidRPr="009C1BB9">
        <w:rPr>
          <w:noProof/>
        </w:rPr>
        <w:t xml:space="preserve"> </w:t>
      </w:r>
      <w:r w:rsidRPr="009C1BB9">
        <w:t>в</w:t>
      </w:r>
      <w:r w:rsidRPr="009C1BB9">
        <w:rPr>
          <w:noProof/>
        </w:rPr>
        <w:t xml:space="preserve">несении изменений и (или) дополнений в Правила </w:t>
      </w:r>
      <w:r w:rsidRPr="009C1BB9">
        <w:t>п</w:t>
      </w:r>
      <w:r w:rsidRPr="009C1BB9">
        <w:rPr>
          <w:noProof/>
        </w:rPr>
        <w:t xml:space="preserve">ринимает </w:t>
      </w:r>
      <w:r w:rsidRPr="009C1BB9">
        <w:t>р</w:t>
      </w:r>
      <w:r w:rsidRPr="009C1BB9">
        <w:rPr>
          <w:noProof/>
        </w:rPr>
        <w:t xml:space="preserve">ешение </w:t>
      </w:r>
      <w:r w:rsidRPr="009C1BB9">
        <w:t>о</w:t>
      </w:r>
      <w:r w:rsidRPr="009C1BB9">
        <w:rPr>
          <w:noProof/>
        </w:rPr>
        <w:t xml:space="preserve"> </w:t>
      </w:r>
      <w:r w:rsidRPr="009C1BB9">
        <w:t>п</w:t>
      </w:r>
      <w:r w:rsidRPr="009C1BB9">
        <w:rPr>
          <w:noProof/>
        </w:rPr>
        <w:t xml:space="preserve">роведении </w:t>
      </w:r>
      <w:r w:rsidRPr="009C1BB9">
        <w:t>п</w:t>
      </w:r>
      <w:r w:rsidRPr="009C1BB9">
        <w:rPr>
          <w:noProof/>
        </w:rPr>
        <w:t xml:space="preserve">убличных </w:t>
      </w:r>
      <w:r w:rsidRPr="009C1BB9">
        <w:t>с</w:t>
      </w:r>
      <w:r w:rsidRPr="009C1BB9">
        <w:rPr>
          <w:noProof/>
        </w:rPr>
        <w:t xml:space="preserve">лушаний </w:t>
      </w:r>
      <w:r w:rsidRPr="009C1BB9">
        <w:t>п</w:t>
      </w:r>
      <w:r w:rsidRPr="009C1BB9">
        <w:rPr>
          <w:noProof/>
        </w:rPr>
        <w:t xml:space="preserve">о проекту </w:t>
      </w:r>
      <w:r w:rsidRPr="009C1BB9">
        <w:t>в</w:t>
      </w:r>
      <w:r w:rsidRPr="009C1BB9">
        <w:rPr>
          <w:noProof/>
        </w:rPr>
        <w:t xml:space="preserve"> </w:t>
      </w:r>
      <w:r w:rsidRPr="009C1BB9">
        <w:t>с</w:t>
      </w:r>
      <w:r w:rsidRPr="009C1BB9">
        <w:rPr>
          <w:noProof/>
        </w:rPr>
        <w:t xml:space="preserve">рок </w:t>
      </w:r>
      <w:r w:rsidRPr="009C1BB9">
        <w:t>н</w:t>
      </w:r>
      <w:r w:rsidRPr="009C1BB9">
        <w:rPr>
          <w:noProof/>
        </w:rPr>
        <w:t xml:space="preserve">е </w:t>
      </w:r>
      <w:r w:rsidRPr="009C1BB9">
        <w:t>п</w:t>
      </w:r>
      <w:r w:rsidRPr="009C1BB9">
        <w:rPr>
          <w:noProof/>
        </w:rPr>
        <w:t xml:space="preserve">озднее, </w:t>
      </w:r>
      <w:r w:rsidRPr="009C1BB9">
        <w:t>ч</w:t>
      </w:r>
      <w:r w:rsidRPr="009C1BB9">
        <w:rPr>
          <w:noProof/>
        </w:rPr>
        <w:t xml:space="preserve">ем </w:t>
      </w:r>
      <w:r w:rsidRPr="009C1BB9">
        <w:t>ч</w:t>
      </w:r>
      <w:r w:rsidRPr="009C1BB9">
        <w:rPr>
          <w:noProof/>
        </w:rPr>
        <w:t xml:space="preserve">ерез </w:t>
      </w:r>
      <w:r w:rsidRPr="009C1BB9">
        <w:t>д</w:t>
      </w:r>
      <w:r w:rsidRPr="009C1BB9">
        <w:rPr>
          <w:noProof/>
        </w:rPr>
        <w:t xml:space="preserve">есять </w:t>
      </w:r>
      <w:r w:rsidRPr="009C1BB9">
        <w:t>д</w:t>
      </w:r>
      <w:r w:rsidRPr="009C1BB9">
        <w:rPr>
          <w:noProof/>
        </w:rPr>
        <w:t xml:space="preserve">ней </w:t>
      </w:r>
      <w:r w:rsidRPr="009C1BB9">
        <w:t>с</w:t>
      </w:r>
      <w:r w:rsidRPr="009C1BB9">
        <w:rPr>
          <w:noProof/>
        </w:rPr>
        <w:t xml:space="preserve">о </w:t>
      </w:r>
      <w:r w:rsidRPr="009C1BB9">
        <w:t>д</w:t>
      </w:r>
      <w:r w:rsidRPr="009C1BB9">
        <w:rPr>
          <w:noProof/>
        </w:rPr>
        <w:t xml:space="preserve">ня </w:t>
      </w:r>
      <w:r w:rsidRPr="009C1BB9">
        <w:t>п</w:t>
      </w:r>
      <w:r w:rsidRPr="009C1BB9">
        <w:rPr>
          <w:noProof/>
        </w:rPr>
        <w:t xml:space="preserve">олучения </w:t>
      </w:r>
      <w:r w:rsidRPr="009C1BB9">
        <w:t>п</w:t>
      </w:r>
      <w:r w:rsidRPr="009C1BB9">
        <w:rPr>
          <w:noProof/>
        </w:rPr>
        <w:t>роекта.</w:t>
      </w:r>
    </w:p>
    <w:p w:rsidR="00A462BA" w:rsidRPr="009C1BB9" w:rsidRDefault="00A462BA" w:rsidP="00893D7F">
      <w:pPr>
        <w:numPr>
          <w:ilvl w:val="0"/>
          <w:numId w:val="49"/>
        </w:numPr>
        <w:tabs>
          <w:tab w:val="left" w:pos="993"/>
          <w:tab w:val="left" w:pos="1134"/>
        </w:tabs>
        <w:autoSpaceDE w:val="0"/>
        <w:autoSpaceDN w:val="0"/>
        <w:adjustRightInd w:val="0"/>
        <w:ind w:left="0" w:right="-22" w:firstLine="709"/>
        <w:rPr>
          <w:noProof/>
        </w:rPr>
      </w:pPr>
      <w:r w:rsidRPr="009C1BB9">
        <w:t>П</w:t>
      </w:r>
      <w:r w:rsidRPr="009C1BB9">
        <w:rPr>
          <w:noProof/>
        </w:rPr>
        <w:t xml:space="preserve">убличные </w:t>
      </w:r>
      <w:r w:rsidRPr="009C1BB9">
        <w:t>с</w:t>
      </w:r>
      <w:r w:rsidRPr="009C1BB9">
        <w:rPr>
          <w:noProof/>
        </w:rPr>
        <w:t xml:space="preserve">лушания </w:t>
      </w:r>
      <w:r w:rsidRPr="009C1BB9">
        <w:t>п</w:t>
      </w:r>
      <w:r w:rsidRPr="009C1BB9">
        <w:rPr>
          <w:noProof/>
        </w:rPr>
        <w:t xml:space="preserve">о </w:t>
      </w:r>
      <w:r w:rsidRPr="009C1BB9">
        <w:t>п</w:t>
      </w:r>
      <w:r w:rsidRPr="009C1BB9">
        <w:rPr>
          <w:noProof/>
        </w:rPr>
        <w:t xml:space="preserve">роекту </w:t>
      </w:r>
      <w:r w:rsidRPr="009C1BB9">
        <w:t>о</w:t>
      </w:r>
      <w:r w:rsidRPr="009C1BB9">
        <w:rPr>
          <w:noProof/>
        </w:rPr>
        <w:t xml:space="preserve"> </w:t>
      </w:r>
      <w:r w:rsidRPr="009C1BB9">
        <w:t>в</w:t>
      </w:r>
      <w:r w:rsidRPr="009C1BB9">
        <w:rPr>
          <w:noProof/>
        </w:rPr>
        <w:t xml:space="preserve">несении изменений и (или) дополнений в Правила </w:t>
      </w:r>
      <w:r w:rsidRPr="009C1BB9">
        <w:t>з</w:t>
      </w:r>
      <w:r w:rsidRPr="009C1BB9">
        <w:rPr>
          <w:noProof/>
        </w:rPr>
        <w:t xml:space="preserve">емлепользования </w:t>
      </w:r>
      <w:r w:rsidRPr="009C1BB9">
        <w:t>и</w:t>
      </w:r>
      <w:r w:rsidRPr="009C1BB9">
        <w:rPr>
          <w:noProof/>
        </w:rPr>
        <w:t xml:space="preserve"> </w:t>
      </w:r>
      <w:r w:rsidRPr="009C1BB9">
        <w:t>з</w:t>
      </w:r>
      <w:r w:rsidRPr="009C1BB9">
        <w:rPr>
          <w:noProof/>
        </w:rPr>
        <w:t xml:space="preserve">астройки </w:t>
      </w:r>
      <w:r w:rsidRPr="009C1BB9">
        <w:t>п</w:t>
      </w:r>
      <w:r w:rsidRPr="009C1BB9">
        <w:rPr>
          <w:noProof/>
        </w:rPr>
        <w:t xml:space="preserve">роводятся </w:t>
      </w:r>
      <w:r w:rsidRPr="009C1BB9">
        <w:t>в</w:t>
      </w:r>
      <w:r w:rsidRPr="009C1BB9">
        <w:rPr>
          <w:noProof/>
        </w:rPr>
        <w:t xml:space="preserve"> </w:t>
      </w:r>
      <w:r w:rsidRPr="009C1BB9">
        <w:t>п</w:t>
      </w:r>
      <w:r w:rsidRPr="009C1BB9">
        <w:rPr>
          <w:noProof/>
        </w:rPr>
        <w:t xml:space="preserve">орядке, установленном Положением о публичных слушаниях сельского </w:t>
      </w:r>
      <w:r w:rsidRPr="009C1BB9">
        <w:t>п</w:t>
      </w:r>
      <w:r w:rsidRPr="009C1BB9">
        <w:rPr>
          <w:noProof/>
        </w:rPr>
        <w:t xml:space="preserve">оселения с </w:t>
      </w:r>
      <w:r w:rsidRPr="009C1BB9">
        <w:t>у</w:t>
      </w:r>
      <w:r w:rsidRPr="009C1BB9">
        <w:rPr>
          <w:noProof/>
        </w:rPr>
        <w:t xml:space="preserve">четом </w:t>
      </w:r>
      <w:r w:rsidRPr="009C1BB9">
        <w:t>о</w:t>
      </w:r>
      <w:r w:rsidRPr="009C1BB9">
        <w:rPr>
          <w:noProof/>
        </w:rPr>
        <w:t xml:space="preserve">собенностей, </w:t>
      </w:r>
      <w:r w:rsidRPr="009C1BB9">
        <w:t>п</w:t>
      </w:r>
      <w:r w:rsidRPr="009C1BB9">
        <w:rPr>
          <w:noProof/>
        </w:rPr>
        <w:t xml:space="preserve">редусмотренных </w:t>
      </w:r>
      <w:r w:rsidRPr="009C1BB9">
        <w:t>г</w:t>
      </w:r>
      <w:r w:rsidRPr="009C1BB9">
        <w:rPr>
          <w:noProof/>
        </w:rPr>
        <w:t xml:space="preserve">радостроительным </w:t>
      </w:r>
      <w:r w:rsidRPr="009C1BB9">
        <w:t>з</w:t>
      </w:r>
      <w:r w:rsidRPr="009C1BB9">
        <w:rPr>
          <w:noProof/>
        </w:rPr>
        <w:t xml:space="preserve">аконодательством </w:t>
      </w:r>
      <w:r w:rsidRPr="009C1BB9">
        <w:t>и</w:t>
      </w:r>
      <w:r w:rsidRPr="009C1BB9">
        <w:rPr>
          <w:noProof/>
        </w:rPr>
        <w:t xml:space="preserve"> </w:t>
      </w:r>
      <w:r w:rsidRPr="009C1BB9">
        <w:t>н</w:t>
      </w:r>
      <w:r w:rsidRPr="009C1BB9">
        <w:rPr>
          <w:noProof/>
        </w:rPr>
        <w:t xml:space="preserve">астоящими </w:t>
      </w:r>
      <w:r w:rsidRPr="009C1BB9">
        <w:t>П</w:t>
      </w:r>
      <w:r w:rsidRPr="009C1BB9">
        <w:rPr>
          <w:noProof/>
        </w:rPr>
        <w:t>равилами.</w:t>
      </w:r>
    </w:p>
    <w:p w:rsidR="00A462BA" w:rsidRPr="009C1BB9" w:rsidRDefault="00A462BA" w:rsidP="00893D7F">
      <w:pPr>
        <w:numPr>
          <w:ilvl w:val="0"/>
          <w:numId w:val="49"/>
        </w:numPr>
        <w:tabs>
          <w:tab w:val="left" w:pos="993"/>
          <w:tab w:val="left" w:pos="1134"/>
        </w:tabs>
        <w:autoSpaceDE w:val="0"/>
        <w:autoSpaceDN w:val="0"/>
        <w:adjustRightInd w:val="0"/>
        <w:ind w:left="0" w:right="-22" w:firstLine="709"/>
        <w:rPr>
          <w:noProof/>
        </w:rPr>
      </w:pPr>
      <w:r w:rsidRPr="009C1BB9">
        <w:t>П</w:t>
      </w:r>
      <w:r w:rsidRPr="009C1BB9">
        <w:rPr>
          <w:noProof/>
        </w:rPr>
        <w:t xml:space="preserve">осле </w:t>
      </w:r>
      <w:r w:rsidRPr="009C1BB9">
        <w:t>з</w:t>
      </w:r>
      <w:r w:rsidRPr="009C1BB9">
        <w:rPr>
          <w:noProof/>
        </w:rPr>
        <w:t xml:space="preserve">авершения </w:t>
      </w:r>
      <w:r w:rsidRPr="009C1BB9">
        <w:t>п</w:t>
      </w:r>
      <w:r w:rsidRPr="009C1BB9">
        <w:rPr>
          <w:noProof/>
        </w:rPr>
        <w:t xml:space="preserve">убличных </w:t>
      </w:r>
      <w:r w:rsidRPr="009C1BB9">
        <w:t>с</w:t>
      </w:r>
      <w:r w:rsidRPr="009C1BB9">
        <w:rPr>
          <w:noProof/>
        </w:rPr>
        <w:t xml:space="preserve">лушаний </w:t>
      </w:r>
      <w:r w:rsidRPr="009C1BB9">
        <w:t>п</w:t>
      </w:r>
      <w:r w:rsidRPr="009C1BB9">
        <w:rPr>
          <w:noProof/>
        </w:rPr>
        <w:t xml:space="preserve">о </w:t>
      </w:r>
      <w:r w:rsidRPr="009C1BB9">
        <w:t>п</w:t>
      </w:r>
      <w:r w:rsidRPr="009C1BB9">
        <w:rPr>
          <w:noProof/>
        </w:rPr>
        <w:t xml:space="preserve">роекту </w:t>
      </w:r>
      <w:r w:rsidRPr="009C1BB9">
        <w:t>о</w:t>
      </w:r>
      <w:r w:rsidRPr="009C1BB9">
        <w:rPr>
          <w:noProof/>
        </w:rPr>
        <w:t xml:space="preserve"> </w:t>
      </w:r>
      <w:r w:rsidRPr="009C1BB9">
        <w:t>в</w:t>
      </w:r>
      <w:r w:rsidRPr="009C1BB9">
        <w:rPr>
          <w:noProof/>
        </w:rPr>
        <w:t xml:space="preserve">несении изменений и (или) дополнений в Правила комиссия по землепользованию  и застройке  </w:t>
      </w:r>
      <w:r w:rsidRPr="009C1BB9">
        <w:t>о</w:t>
      </w:r>
      <w:r w:rsidRPr="009C1BB9">
        <w:rPr>
          <w:noProof/>
        </w:rPr>
        <w:t xml:space="preserve">беспечивает уточнение </w:t>
      </w:r>
      <w:r w:rsidRPr="009C1BB9">
        <w:t>п</w:t>
      </w:r>
      <w:r w:rsidRPr="009C1BB9">
        <w:rPr>
          <w:noProof/>
        </w:rPr>
        <w:t xml:space="preserve">роекта с </w:t>
      </w:r>
      <w:r w:rsidRPr="009C1BB9">
        <w:t>у</w:t>
      </w:r>
      <w:r w:rsidRPr="009C1BB9">
        <w:rPr>
          <w:noProof/>
        </w:rPr>
        <w:t xml:space="preserve">четом </w:t>
      </w:r>
      <w:r w:rsidRPr="009C1BB9">
        <w:t>р</w:t>
      </w:r>
      <w:r w:rsidRPr="009C1BB9">
        <w:rPr>
          <w:noProof/>
        </w:rPr>
        <w:t xml:space="preserve">езультатов  </w:t>
      </w:r>
      <w:r w:rsidRPr="009C1BB9">
        <w:t>п</w:t>
      </w:r>
      <w:r w:rsidRPr="009C1BB9">
        <w:rPr>
          <w:noProof/>
        </w:rPr>
        <w:t xml:space="preserve">убличных </w:t>
      </w:r>
      <w:r w:rsidRPr="009C1BB9">
        <w:t>с</w:t>
      </w:r>
      <w:r w:rsidRPr="009C1BB9">
        <w:rPr>
          <w:noProof/>
        </w:rPr>
        <w:t xml:space="preserve">лушаний и </w:t>
      </w:r>
      <w:r w:rsidRPr="009C1BB9">
        <w:t>п</w:t>
      </w:r>
      <w:r w:rsidRPr="009C1BB9">
        <w:rPr>
          <w:noProof/>
        </w:rPr>
        <w:t xml:space="preserve">редставляет </w:t>
      </w:r>
      <w:r w:rsidRPr="009C1BB9">
        <w:t>уточненный п</w:t>
      </w:r>
      <w:r w:rsidRPr="009C1BB9">
        <w:rPr>
          <w:noProof/>
        </w:rPr>
        <w:t xml:space="preserve">роект Главе сельского поселения. </w:t>
      </w:r>
      <w:r w:rsidRPr="009C1BB9">
        <w:t>О</w:t>
      </w:r>
      <w:r w:rsidRPr="009C1BB9">
        <w:rPr>
          <w:noProof/>
        </w:rPr>
        <w:t xml:space="preserve">бязательными </w:t>
      </w:r>
      <w:r w:rsidRPr="009C1BB9">
        <w:t>п</w:t>
      </w:r>
      <w:r w:rsidRPr="009C1BB9">
        <w:rPr>
          <w:noProof/>
        </w:rPr>
        <w:t xml:space="preserve">риложениями </w:t>
      </w:r>
      <w:r w:rsidRPr="009C1BB9">
        <w:t>к</w:t>
      </w:r>
      <w:r w:rsidRPr="009C1BB9">
        <w:rPr>
          <w:noProof/>
        </w:rPr>
        <w:t xml:space="preserve"> </w:t>
      </w:r>
      <w:r w:rsidRPr="009C1BB9">
        <w:t>п</w:t>
      </w:r>
      <w:r w:rsidRPr="009C1BB9">
        <w:rPr>
          <w:noProof/>
        </w:rPr>
        <w:t xml:space="preserve">роекту </w:t>
      </w:r>
      <w:r w:rsidRPr="009C1BB9">
        <w:t>о</w:t>
      </w:r>
      <w:r w:rsidRPr="009C1BB9">
        <w:rPr>
          <w:noProof/>
        </w:rPr>
        <w:t xml:space="preserve"> </w:t>
      </w:r>
      <w:r w:rsidRPr="009C1BB9">
        <w:t>в</w:t>
      </w:r>
      <w:r w:rsidRPr="009C1BB9">
        <w:rPr>
          <w:noProof/>
        </w:rPr>
        <w:t xml:space="preserve">несении изменений и (или) дополнений в Правила </w:t>
      </w:r>
      <w:r w:rsidRPr="009C1BB9">
        <w:t>з</w:t>
      </w:r>
      <w:r w:rsidRPr="009C1BB9">
        <w:rPr>
          <w:noProof/>
        </w:rPr>
        <w:t xml:space="preserve">емлепользования </w:t>
      </w:r>
      <w:r w:rsidRPr="009C1BB9">
        <w:t>и</w:t>
      </w:r>
      <w:r w:rsidRPr="009C1BB9">
        <w:rPr>
          <w:noProof/>
        </w:rPr>
        <w:t xml:space="preserve"> </w:t>
      </w:r>
      <w:r w:rsidRPr="009C1BB9">
        <w:t>з</w:t>
      </w:r>
      <w:r w:rsidRPr="009C1BB9">
        <w:rPr>
          <w:noProof/>
        </w:rPr>
        <w:t xml:space="preserve">астройки </w:t>
      </w:r>
      <w:r w:rsidRPr="009C1BB9">
        <w:t>я</w:t>
      </w:r>
      <w:r w:rsidRPr="009C1BB9">
        <w:rPr>
          <w:noProof/>
        </w:rPr>
        <w:t xml:space="preserve">вляются </w:t>
      </w:r>
      <w:r w:rsidRPr="009C1BB9">
        <w:t>п</w:t>
      </w:r>
      <w:r w:rsidRPr="009C1BB9">
        <w:rPr>
          <w:noProof/>
        </w:rPr>
        <w:t xml:space="preserve">ротоколы </w:t>
      </w:r>
      <w:r w:rsidRPr="009C1BB9">
        <w:t>п</w:t>
      </w:r>
      <w:r w:rsidRPr="009C1BB9">
        <w:rPr>
          <w:noProof/>
        </w:rPr>
        <w:t xml:space="preserve">убличных </w:t>
      </w:r>
      <w:r w:rsidRPr="009C1BB9">
        <w:t>с</w:t>
      </w:r>
      <w:r w:rsidRPr="009C1BB9">
        <w:rPr>
          <w:noProof/>
        </w:rPr>
        <w:t xml:space="preserve">лушаний </w:t>
      </w:r>
      <w:r w:rsidRPr="009C1BB9">
        <w:t>и</w:t>
      </w:r>
      <w:r w:rsidRPr="009C1BB9">
        <w:rPr>
          <w:noProof/>
        </w:rPr>
        <w:t xml:space="preserve"> </w:t>
      </w:r>
      <w:r w:rsidRPr="009C1BB9">
        <w:t>з</w:t>
      </w:r>
      <w:r w:rsidRPr="009C1BB9">
        <w:rPr>
          <w:noProof/>
        </w:rPr>
        <w:t xml:space="preserve">аключение </w:t>
      </w:r>
      <w:r w:rsidRPr="009C1BB9">
        <w:t>о</w:t>
      </w:r>
      <w:r w:rsidRPr="009C1BB9">
        <w:rPr>
          <w:noProof/>
        </w:rPr>
        <w:t xml:space="preserve"> </w:t>
      </w:r>
      <w:r w:rsidRPr="009C1BB9">
        <w:t>р</w:t>
      </w:r>
      <w:r w:rsidRPr="009C1BB9">
        <w:rPr>
          <w:noProof/>
        </w:rPr>
        <w:t xml:space="preserve">езультатах </w:t>
      </w:r>
      <w:r w:rsidRPr="009C1BB9">
        <w:t>п</w:t>
      </w:r>
      <w:r w:rsidRPr="009C1BB9">
        <w:rPr>
          <w:noProof/>
        </w:rPr>
        <w:t xml:space="preserve">убличных </w:t>
      </w:r>
      <w:r w:rsidRPr="009C1BB9">
        <w:t>с</w:t>
      </w:r>
      <w:r w:rsidRPr="009C1BB9">
        <w:rPr>
          <w:noProof/>
        </w:rPr>
        <w:t>лушаний.</w:t>
      </w:r>
    </w:p>
    <w:p w:rsidR="00A462BA" w:rsidRPr="009C1BB9" w:rsidRDefault="00A462BA" w:rsidP="00893D7F">
      <w:pPr>
        <w:numPr>
          <w:ilvl w:val="0"/>
          <w:numId w:val="49"/>
        </w:numPr>
        <w:tabs>
          <w:tab w:val="left" w:pos="993"/>
          <w:tab w:val="left" w:pos="1134"/>
        </w:tabs>
        <w:autoSpaceDE w:val="0"/>
        <w:autoSpaceDN w:val="0"/>
        <w:adjustRightInd w:val="0"/>
        <w:ind w:left="0" w:right="-22" w:firstLine="709"/>
        <w:rPr>
          <w:b/>
          <w:bCs/>
        </w:rPr>
      </w:pPr>
      <w:r w:rsidRPr="009C1BB9">
        <w:t>Г</w:t>
      </w:r>
      <w:r w:rsidRPr="009C1BB9">
        <w:rPr>
          <w:noProof/>
        </w:rPr>
        <w:t xml:space="preserve">лава сельского </w:t>
      </w:r>
      <w:r w:rsidRPr="009C1BB9">
        <w:t>п</w:t>
      </w:r>
      <w:r w:rsidRPr="009C1BB9">
        <w:rPr>
          <w:noProof/>
        </w:rPr>
        <w:t xml:space="preserve">оселения </w:t>
      </w:r>
      <w:r w:rsidRPr="009C1BB9">
        <w:t>в</w:t>
      </w:r>
      <w:r w:rsidRPr="009C1BB9">
        <w:rPr>
          <w:noProof/>
        </w:rPr>
        <w:t xml:space="preserve"> </w:t>
      </w:r>
      <w:r w:rsidRPr="009C1BB9">
        <w:t>т</w:t>
      </w:r>
      <w:r w:rsidRPr="009C1BB9">
        <w:rPr>
          <w:noProof/>
        </w:rPr>
        <w:t xml:space="preserve">ечение </w:t>
      </w:r>
      <w:r w:rsidRPr="009C1BB9">
        <w:t>д</w:t>
      </w:r>
      <w:r w:rsidRPr="009C1BB9">
        <w:rPr>
          <w:noProof/>
        </w:rPr>
        <w:t xml:space="preserve">есяти </w:t>
      </w:r>
      <w:r w:rsidRPr="009C1BB9">
        <w:t>д</w:t>
      </w:r>
      <w:r w:rsidRPr="009C1BB9">
        <w:rPr>
          <w:noProof/>
        </w:rPr>
        <w:t xml:space="preserve">ней </w:t>
      </w:r>
      <w:r w:rsidRPr="009C1BB9">
        <w:t>п</w:t>
      </w:r>
      <w:r w:rsidRPr="009C1BB9">
        <w:rPr>
          <w:noProof/>
        </w:rPr>
        <w:t xml:space="preserve">осле </w:t>
      </w:r>
      <w:r w:rsidRPr="009C1BB9">
        <w:t>п</w:t>
      </w:r>
      <w:r w:rsidRPr="009C1BB9">
        <w:rPr>
          <w:noProof/>
        </w:rPr>
        <w:t xml:space="preserve">редставления </w:t>
      </w:r>
      <w:r w:rsidRPr="009C1BB9">
        <w:t>е</w:t>
      </w:r>
      <w:r w:rsidRPr="009C1BB9">
        <w:rPr>
          <w:noProof/>
        </w:rPr>
        <w:t xml:space="preserve">му </w:t>
      </w:r>
      <w:r w:rsidRPr="009C1BB9">
        <w:t>п</w:t>
      </w:r>
      <w:r w:rsidRPr="009C1BB9">
        <w:rPr>
          <w:noProof/>
        </w:rPr>
        <w:t xml:space="preserve">роекта </w:t>
      </w:r>
      <w:r w:rsidRPr="009C1BB9">
        <w:t>о</w:t>
      </w:r>
      <w:r w:rsidRPr="009C1BB9">
        <w:rPr>
          <w:noProof/>
        </w:rPr>
        <w:t xml:space="preserve"> </w:t>
      </w:r>
      <w:r w:rsidRPr="009C1BB9">
        <w:t>в</w:t>
      </w:r>
      <w:r w:rsidRPr="009C1BB9">
        <w:rPr>
          <w:noProof/>
        </w:rPr>
        <w:t xml:space="preserve">несении изменений и (или) дополнений в Правила </w:t>
      </w:r>
      <w:r w:rsidRPr="009C1BB9">
        <w:t>и</w:t>
      </w:r>
      <w:r w:rsidRPr="009C1BB9">
        <w:rPr>
          <w:noProof/>
        </w:rPr>
        <w:t xml:space="preserve"> </w:t>
      </w:r>
      <w:r w:rsidRPr="009C1BB9">
        <w:t>у</w:t>
      </w:r>
      <w:r w:rsidRPr="009C1BB9">
        <w:rPr>
          <w:noProof/>
        </w:rPr>
        <w:t xml:space="preserve">казанных </w:t>
      </w:r>
      <w:r w:rsidRPr="009C1BB9">
        <w:t>в пункте 12</w:t>
      </w:r>
      <w:r w:rsidRPr="009C1BB9">
        <w:rPr>
          <w:noProof/>
        </w:rPr>
        <w:t xml:space="preserve"> </w:t>
      </w:r>
      <w:r w:rsidRPr="009C1BB9">
        <w:t>н</w:t>
      </w:r>
      <w:r w:rsidRPr="009C1BB9">
        <w:rPr>
          <w:noProof/>
        </w:rPr>
        <w:t xml:space="preserve">астоящей </w:t>
      </w:r>
      <w:r w:rsidRPr="009C1BB9">
        <w:t>с</w:t>
      </w:r>
      <w:r w:rsidRPr="009C1BB9">
        <w:rPr>
          <w:noProof/>
        </w:rPr>
        <w:t xml:space="preserve">татьи </w:t>
      </w:r>
      <w:r w:rsidRPr="009C1BB9">
        <w:t>п</w:t>
      </w:r>
      <w:r w:rsidRPr="009C1BB9">
        <w:rPr>
          <w:noProof/>
        </w:rPr>
        <w:t xml:space="preserve">риложений </w:t>
      </w:r>
      <w:r w:rsidRPr="009C1BB9">
        <w:t>п</w:t>
      </w:r>
      <w:r w:rsidRPr="009C1BB9">
        <w:rPr>
          <w:noProof/>
        </w:rPr>
        <w:t xml:space="preserve">ринимает </w:t>
      </w:r>
      <w:r w:rsidRPr="009C1BB9">
        <w:t>р</w:t>
      </w:r>
      <w:r w:rsidRPr="009C1BB9">
        <w:rPr>
          <w:noProof/>
        </w:rPr>
        <w:t xml:space="preserve">ешение </w:t>
      </w:r>
      <w:r w:rsidRPr="009C1BB9">
        <w:t>о</w:t>
      </w:r>
      <w:r w:rsidRPr="009C1BB9">
        <w:rPr>
          <w:noProof/>
        </w:rPr>
        <w:t xml:space="preserve"> </w:t>
      </w:r>
      <w:r w:rsidRPr="009C1BB9">
        <w:t>н</w:t>
      </w:r>
      <w:r w:rsidRPr="009C1BB9">
        <w:rPr>
          <w:noProof/>
        </w:rPr>
        <w:t xml:space="preserve">аправлении </w:t>
      </w:r>
      <w:r w:rsidRPr="009C1BB9">
        <w:t>п</w:t>
      </w:r>
      <w:r w:rsidRPr="009C1BB9">
        <w:rPr>
          <w:noProof/>
        </w:rPr>
        <w:t xml:space="preserve">роекта </w:t>
      </w:r>
      <w:r w:rsidRPr="009C1BB9">
        <w:t>в</w:t>
      </w:r>
      <w:r w:rsidRPr="009C1BB9">
        <w:rPr>
          <w:noProof/>
        </w:rPr>
        <w:t xml:space="preserve"> Совет депутатов поселения </w:t>
      </w:r>
      <w:r w:rsidRPr="009C1BB9">
        <w:t>и</w:t>
      </w:r>
      <w:r w:rsidRPr="009C1BB9">
        <w:rPr>
          <w:noProof/>
        </w:rPr>
        <w:t xml:space="preserve">ли </w:t>
      </w:r>
      <w:r w:rsidRPr="009C1BB9">
        <w:t>о</w:t>
      </w:r>
      <w:r w:rsidRPr="009C1BB9">
        <w:rPr>
          <w:noProof/>
        </w:rPr>
        <w:t xml:space="preserve">б </w:t>
      </w:r>
      <w:r w:rsidRPr="009C1BB9">
        <w:t>о</w:t>
      </w:r>
      <w:r w:rsidRPr="009C1BB9">
        <w:rPr>
          <w:noProof/>
        </w:rPr>
        <w:t xml:space="preserve">тклонении </w:t>
      </w:r>
      <w:r w:rsidRPr="009C1BB9">
        <w:t>п</w:t>
      </w:r>
      <w:r w:rsidRPr="009C1BB9">
        <w:rPr>
          <w:noProof/>
        </w:rPr>
        <w:t xml:space="preserve">роекта </w:t>
      </w:r>
      <w:r w:rsidRPr="009C1BB9">
        <w:t>и</w:t>
      </w:r>
      <w:r w:rsidRPr="009C1BB9">
        <w:rPr>
          <w:noProof/>
        </w:rPr>
        <w:t xml:space="preserve"> о </w:t>
      </w:r>
      <w:r w:rsidRPr="009C1BB9">
        <w:t>н</w:t>
      </w:r>
      <w:r w:rsidRPr="009C1BB9">
        <w:rPr>
          <w:noProof/>
        </w:rPr>
        <w:t xml:space="preserve">аправлении </w:t>
      </w:r>
      <w:r w:rsidRPr="009C1BB9">
        <w:t>е</w:t>
      </w:r>
      <w:r w:rsidRPr="009C1BB9">
        <w:rPr>
          <w:noProof/>
        </w:rPr>
        <w:t xml:space="preserve">го </w:t>
      </w:r>
      <w:r w:rsidRPr="009C1BB9">
        <w:t>н</w:t>
      </w:r>
      <w:r w:rsidRPr="009C1BB9">
        <w:rPr>
          <w:noProof/>
        </w:rPr>
        <w:t xml:space="preserve">а </w:t>
      </w:r>
      <w:r w:rsidRPr="009C1BB9">
        <w:t>д</w:t>
      </w:r>
      <w:r w:rsidRPr="009C1BB9">
        <w:rPr>
          <w:noProof/>
        </w:rPr>
        <w:t xml:space="preserve">оработку </w:t>
      </w:r>
      <w:r w:rsidRPr="009C1BB9">
        <w:t>с</w:t>
      </w:r>
      <w:r w:rsidRPr="009C1BB9">
        <w:rPr>
          <w:noProof/>
        </w:rPr>
        <w:t xml:space="preserve"> </w:t>
      </w:r>
      <w:r w:rsidRPr="009C1BB9">
        <w:t>у</w:t>
      </w:r>
      <w:r w:rsidRPr="009C1BB9">
        <w:rPr>
          <w:noProof/>
        </w:rPr>
        <w:t xml:space="preserve">казанием </w:t>
      </w:r>
      <w:r w:rsidRPr="009C1BB9">
        <w:t>д</w:t>
      </w:r>
      <w:r w:rsidRPr="009C1BB9">
        <w:rPr>
          <w:noProof/>
        </w:rPr>
        <w:t xml:space="preserve">аты </w:t>
      </w:r>
      <w:r w:rsidRPr="009C1BB9">
        <w:t>п</w:t>
      </w:r>
      <w:r w:rsidRPr="009C1BB9">
        <w:rPr>
          <w:noProof/>
        </w:rPr>
        <w:t xml:space="preserve">овторного </w:t>
      </w:r>
      <w:r w:rsidRPr="009C1BB9">
        <w:t>представления проекта.</w:t>
      </w:r>
    </w:p>
    <w:p w:rsidR="00A462BA" w:rsidRPr="009C1BB9" w:rsidRDefault="00A462BA" w:rsidP="00893D7F">
      <w:pPr>
        <w:numPr>
          <w:ilvl w:val="0"/>
          <w:numId w:val="49"/>
        </w:numPr>
        <w:tabs>
          <w:tab w:val="left" w:pos="993"/>
          <w:tab w:val="left" w:pos="1134"/>
        </w:tabs>
        <w:autoSpaceDE w:val="0"/>
        <w:autoSpaceDN w:val="0"/>
        <w:adjustRightInd w:val="0"/>
        <w:ind w:left="0" w:right="-22" w:firstLine="709"/>
        <w:rPr>
          <w:noProof/>
        </w:rPr>
      </w:pPr>
      <w:r w:rsidRPr="009C1BB9">
        <w:t>С</w:t>
      </w:r>
      <w:r w:rsidRPr="009C1BB9">
        <w:rPr>
          <w:noProof/>
        </w:rPr>
        <w:t xml:space="preserve">овет депутатов сельского поселения </w:t>
      </w:r>
      <w:r w:rsidRPr="009C1BB9">
        <w:t>п</w:t>
      </w:r>
      <w:r w:rsidRPr="009C1BB9">
        <w:rPr>
          <w:noProof/>
        </w:rPr>
        <w:t xml:space="preserve">о </w:t>
      </w:r>
      <w:r w:rsidRPr="009C1BB9">
        <w:t>р</w:t>
      </w:r>
      <w:r w:rsidRPr="009C1BB9">
        <w:rPr>
          <w:noProof/>
        </w:rPr>
        <w:t xml:space="preserve">езультатам </w:t>
      </w:r>
      <w:r w:rsidRPr="009C1BB9">
        <w:t>р</w:t>
      </w:r>
      <w:r w:rsidRPr="009C1BB9">
        <w:rPr>
          <w:noProof/>
        </w:rPr>
        <w:t xml:space="preserve">ассмотрения </w:t>
      </w:r>
      <w:r w:rsidRPr="009C1BB9">
        <w:t>п</w:t>
      </w:r>
      <w:r w:rsidRPr="009C1BB9">
        <w:rPr>
          <w:noProof/>
        </w:rPr>
        <w:t xml:space="preserve">роекта </w:t>
      </w:r>
      <w:r w:rsidRPr="009C1BB9">
        <w:t>о</w:t>
      </w:r>
      <w:r w:rsidRPr="009C1BB9">
        <w:rPr>
          <w:noProof/>
        </w:rPr>
        <w:t xml:space="preserve"> </w:t>
      </w:r>
      <w:r w:rsidRPr="009C1BB9">
        <w:t>в</w:t>
      </w:r>
      <w:r w:rsidRPr="009C1BB9">
        <w:rPr>
          <w:noProof/>
        </w:rPr>
        <w:t>несении изменений и (или) дополнений в Правила землепользования и застройки принимает одно из следующих решений:</w:t>
      </w:r>
    </w:p>
    <w:p w:rsidR="00A462BA" w:rsidRPr="009C1BB9" w:rsidRDefault="00A462BA" w:rsidP="00893D7F">
      <w:pPr>
        <w:numPr>
          <w:ilvl w:val="0"/>
          <w:numId w:val="53"/>
        </w:numPr>
        <w:autoSpaceDE w:val="0"/>
        <w:autoSpaceDN w:val="0"/>
        <w:adjustRightInd w:val="0"/>
        <w:ind w:left="993" w:right="-22" w:hanging="284"/>
        <w:rPr>
          <w:noProof/>
        </w:rPr>
      </w:pPr>
      <w:r w:rsidRPr="009C1BB9">
        <w:rPr>
          <w:noProof/>
        </w:rPr>
        <w:t>об утверждении изменений и (или) дополнений в Правила землепользования и застройки сельского поселения;</w:t>
      </w:r>
    </w:p>
    <w:p w:rsidR="00A462BA" w:rsidRPr="009C1BB9" w:rsidRDefault="00A462BA" w:rsidP="00893D7F">
      <w:pPr>
        <w:numPr>
          <w:ilvl w:val="0"/>
          <w:numId w:val="53"/>
        </w:numPr>
        <w:tabs>
          <w:tab w:val="left" w:pos="993"/>
          <w:tab w:val="left" w:pos="1134"/>
        </w:tabs>
        <w:autoSpaceDE w:val="0"/>
        <w:autoSpaceDN w:val="0"/>
        <w:adjustRightInd w:val="0"/>
        <w:ind w:left="993" w:right="-22" w:hanging="284"/>
        <w:rPr>
          <w:noProof/>
        </w:rPr>
      </w:pPr>
      <w:r w:rsidRPr="009C1BB9">
        <w:rPr>
          <w:noProof/>
        </w:rPr>
        <w:t xml:space="preserve">о направлении проекта </w:t>
      </w:r>
      <w:r w:rsidRPr="009C1BB9">
        <w:t>о</w:t>
      </w:r>
      <w:r w:rsidRPr="009C1BB9">
        <w:rPr>
          <w:noProof/>
        </w:rPr>
        <w:t xml:space="preserve"> </w:t>
      </w:r>
      <w:r w:rsidRPr="009C1BB9">
        <w:t>в</w:t>
      </w:r>
      <w:r w:rsidRPr="009C1BB9">
        <w:rPr>
          <w:noProof/>
        </w:rPr>
        <w:t>несении изменений и (или) дополнений в Правила землепользования и застройки сельского поселения на доработку в Администрацию сельского посления.</w:t>
      </w:r>
    </w:p>
    <w:p w:rsidR="00A462BA" w:rsidRPr="009C1BB9" w:rsidRDefault="00A462BA" w:rsidP="00893D7F">
      <w:pPr>
        <w:numPr>
          <w:ilvl w:val="0"/>
          <w:numId w:val="49"/>
        </w:numPr>
        <w:tabs>
          <w:tab w:val="left" w:pos="1134"/>
        </w:tabs>
        <w:autoSpaceDE w:val="0"/>
        <w:autoSpaceDN w:val="0"/>
        <w:adjustRightInd w:val="0"/>
        <w:ind w:left="0" w:right="-22" w:firstLine="709"/>
        <w:rPr>
          <w:noProof/>
        </w:rPr>
      </w:pPr>
      <w:r w:rsidRPr="009C1BB9">
        <w:rPr>
          <w:noProof/>
        </w:rPr>
        <w:t xml:space="preserve">Изменения и (или) дополнения в Правила землепользования и застройки сельского поселения </w:t>
      </w:r>
      <w:r w:rsidRPr="009C1BB9">
        <w:t>п</w:t>
      </w:r>
      <w:r w:rsidRPr="009C1BB9">
        <w:rPr>
          <w:noProof/>
        </w:rPr>
        <w:t xml:space="preserve">одлежат </w:t>
      </w:r>
      <w:r w:rsidRPr="009C1BB9">
        <w:t>о</w:t>
      </w:r>
      <w:r w:rsidRPr="009C1BB9">
        <w:rPr>
          <w:noProof/>
        </w:rPr>
        <w:t xml:space="preserve">публикованию </w:t>
      </w:r>
      <w:r w:rsidRPr="009C1BB9">
        <w:t>в</w:t>
      </w:r>
      <w:r w:rsidRPr="009C1BB9">
        <w:rPr>
          <w:noProof/>
        </w:rPr>
        <w:t xml:space="preserve"> </w:t>
      </w:r>
      <w:r w:rsidRPr="009C1BB9">
        <w:t>п</w:t>
      </w:r>
      <w:r w:rsidRPr="009C1BB9">
        <w:rPr>
          <w:noProof/>
        </w:rPr>
        <w:t xml:space="preserve">орядке, </w:t>
      </w:r>
      <w:r w:rsidRPr="009C1BB9">
        <w:t>у</w:t>
      </w:r>
      <w:r w:rsidRPr="009C1BB9">
        <w:rPr>
          <w:noProof/>
        </w:rPr>
        <w:t xml:space="preserve">становленном </w:t>
      </w:r>
      <w:r w:rsidRPr="009C1BB9">
        <w:t>решением Совета депутатов поселения</w:t>
      </w:r>
      <w:r w:rsidRPr="009C1BB9">
        <w:rPr>
          <w:noProof/>
        </w:rPr>
        <w:t>.</w:t>
      </w:r>
    </w:p>
    <w:p w:rsidR="00A462BA" w:rsidRPr="009C1BB9" w:rsidRDefault="00A462BA" w:rsidP="00893D7F">
      <w:pPr>
        <w:numPr>
          <w:ilvl w:val="0"/>
          <w:numId w:val="49"/>
        </w:numPr>
        <w:tabs>
          <w:tab w:val="left" w:pos="1134"/>
        </w:tabs>
        <w:autoSpaceDE w:val="0"/>
        <w:autoSpaceDN w:val="0"/>
        <w:adjustRightInd w:val="0"/>
        <w:ind w:left="0" w:right="-22" w:firstLine="709"/>
        <w:rPr>
          <w:noProof/>
        </w:rPr>
      </w:pPr>
      <w:r w:rsidRPr="009C1BB9">
        <w:t>Ф</w:t>
      </w:r>
      <w:r w:rsidRPr="009C1BB9">
        <w:rPr>
          <w:noProof/>
        </w:rPr>
        <w:t xml:space="preserve">изические </w:t>
      </w:r>
      <w:r w:rsidRPr="009C1BB9">
        <w:t>и</w:t>
      </w:r>
      <w:r w:rsidRPr="009C1BB9">
        <w:rPr>
          <w:noProof/>
        </w:rPr>
        <w:t xml:space="preserve"> </w:t>
      </w:r>
      <w:r w:rsidRPr="009C1BB9">
        <w:t>ю</w:t>
      </w:r>
      <w:r w:rsidRPr="009C1BB9">
        <w:rPr>
          <w:noProof/>
        </w:rPr>
        <w:t xml:space="preserve">ридические </w:t>
      </w:r>
      <w:r w:rsidRPr="009C1BB9">
        <w:t>л</w:t>
      </w:r>
      <w:r w:rsidRPr="009C1BB9">
        <w:rPr>
          <w:noProof/>
        </w:rPr>
        <w:t xml:space="preserve">ица </w:t>
      </w:r>
      <w:r w:rsidRPr="009C1BB9">
        <w:t>в</w:t>
      </w:r>
      <w:r w:rsidRPr="009C1BB9">
        <w:rPr>
          <w:noProof/>
        </w:rPr>
        <w:t xml:space="preserve">праве </w:t>
      </w:r>
      <w:r w:rsidRPr="009C1BB9">
        <w:t>о</w:t>
      </w:r>
      <w:r w:rsidRPr="009C1BB9">
        <w:rPr>
          <w:noProof/>
        </w:rPr>
        <w:t xml:space="preserve">спорить </w:t>
      </w:r>
      <w:r w:rsidRPr="009C1BB9">
        <w:t>р</w:t>
      </w:r>
      <w:r w:rsidRPr="009C1BB9">
        <w:rPr>
          <w:noProof/>
        </w:rPr>
        <w:t xml:space="preserve">ешение </w:t>
      </w:r>
      <w:r w:rsidRPr="009C1BB9">
        <w:t>о</w:t>
      </w:r>
      <w:r w:rsidRPr="009C1BB9">
        <w:rPr>
          <w:noProof/>
        </w:rPr>
        <w:t xml:space="preserve">б </w:t>
      </w:r>
      <w:r w:rsidRPr="009C1BB9">
        <w:t>у</w:t>
      </w:r>
      <w:r w:rsidRPr="009C1BB9">
        <w:rPr>
          <w:noProof/>
        </w:rPr>
        <w:t>тверждении изменений и (или) дополнений в Правила землепользования и застройки сельского поселения</w:t>
      </w:r>
      <w:r w:rsidRPr="009C1BB9">
        <w:t xml:space="preserve"> в</w:t>
      </w:r>
      <w:r w:rsidRPr="009C1BB9">
        <w:rPr>
          <w:noProof/>
        </w:rPr>
        <w:t xml:space="preserve"> </w:t>
      </w:r>
      <w:r w:rsidRPr="009C1BB9">
        <w:t>с</w:t>
      </w:r>
      <w:r w:rsidRPr="009C1BB9">
        <w:rPr>
          <w:noProof/>
        </w:rPr>
        <w:t xml:space="preserve">удебном </w:t>
      </w:r>
      <w:r w:rsidRPr="009C1BB9">
        <w:t>п</w:t>
      </w:r>
      <w:r w:rsidRPr="009C1BB9">
        <w:rPr>
          <w:noProof/>
        </w:rPr>
        <w:t>орядке.</w:t>
      </w:r>
    </w:p>
    <w:p w:rsidR="00A462BA" w:rsidRPr="009C1BB9" w:rsidRDefault="00A462BA" w:rsidP="00893D7F">
      <w:pPr>
        <w:pStyle w:val="ConsNormal"/>
        <w:numPr>
          <w:ilvl w:val="0"/>
          <w:numId w:val="49"/>
        </w:numPr>
        <w:tabs>
          <w:tab w:val="left" w:pos="1134"/>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Настоящая статья не применяется:</w:t>
      </w:r>
    </w:p>
    <w:p w:rsidR="00A462BA" w:rsidRPr="009C1BB9" w:rsidRDefault="00A462BA" w:rsidP="00893D7F">
      <w:pPr>
        <w:pStyle w:val="ConsNormal"/>
        <w:numPr>
          <w:ilvl w:val="0"/>
          <w:numId w:val="54"/>
        </w:numPr>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при внесении технических изменений – исправление орфографических, пунктуационных, стилистических ошибок;</w:t>
      </w:r>
    </w:p>
    <w:p w:rsidR="00A462BA" w:rsidRPr="009C1BB9" w:rsidRDefault="00A462BA" w:rsidP="00893D7F">
      <w:pPr>
        <w:pStyle w:val="ConsNormal"/>
        <w:numPr>
          <w:ilvl w:val="0"/>
          <w:numId w:val="54"/>
        </w:numPr>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в случае приведения настоящих Правил в соответствие с федеральным законодательством, законодательством Смоленской области и Уставом сельского поселения при внесении непринципиальных изменений.</w:t>
      </w:r>
    </w:p>
    <w:p w:rsidR="00A462BA" w:rsidRPr="009C1BB9" w:rsidRDefault="00A462BA" w:rsidP="00FA6E91">
      <w:pPr>
        <w:pStyle w:val="BodyTextIndent"/>
        <w:tabs>
          <w:tab w:val="left" w:pos="360"/>
        </w:tabs>
        <w:spacing w:after="0"/>
        <w:ind w:left="0" w:right="-22" w:firstLine="539"/>
        <w:rPr>
          <w:b/>
        </w:rPr>
      </w:pPr>
    </w:p>
    <w:p w:rsidR="00A462BA" w:rsidRPr="009C1BB9" w:rsidRDefault="00A462BA" w:rsidP="00FA6E91">
      <w:pPr>
        <w:pStyle w:val="BodyTextIndent"/>
        <w:tabs>
          <w:tab w:val="left" w:pos="360"/>
        </w:tabs>
        <w:spacing w:after="0"/>
        <w:ind w:left="0" w:right="-22" w:firstLine="539"/>
        <w:rPr>
          <w:b/>
        </w:rPr>
      </w:pPr>
    </w:p>
    <w:p w:rsidR="00A462BA" w:rsidRPr="009C1BB9" w:rsidRDefault="00A462BA" w:rsidP="00FA6E91">
      <w:pPr>
        <w:pStyle w:val="Heading1"/>
        <w:ind w:right="-22"/>
      </w:pPr>
      <w:bookmarkStart w:id="73" w:name="_Toc283380490"/>
      <w:bookmarkStart w:id="74" w:name="_Toc367869444"/>
      <w:r w:rsidRPr="009C1BB9">
        <w:t>Статья 14. Действие Правил по отношению к Генеральному плану поселения, документации по планировке территории, ранее возникшим правам</w:t>
      </w:r>
      <w:bookmarkEnd w:id="73"/>
      <w:bookmarkEnd w:id="74"/>
    </w:p>
    <w:p w:rsidR="00A462BA" w:rsidRPr="009C1BB9" w:rsidRDefault="00A462BA" w:rsidP="00FA6E91">
      <w:pPr>
        <w:ind w:right="-22"/>
      </w:pPr>
    </w:p>
    <w:p w:rsidR="00A462BA" w:rsidRPr="009C1BB9" w:rsidRDefault="00A462BA" w:rsidP="00893D7F">
      <w:pPr>
        <w:numPr>
          <w:ilvl w:val="0"/>
          <w:numId w:val="55"/>
        </w:numPr>
        <w:tabs>
          <w:tab w:val="left" w:pos="993"/>
        </w:tabs>
        <w:ind w:left="0" w:right="-22" w:firstLine="709"/>
      </w:pPr>
      <w:r w:rsidRPr="009C1BB9">
        <w:t>Правила землепользования и застройки разработаны на основе Генплана сельского поселения и не должны ему противоречить.</w:t>
      </w:r>
    </w:p>
    <w:p w:rsidR="00A462BA" w:rsidRPr="009C1BB9" w:rsidRDefault="00A462BA" w:rsidP="00893D7F">
      <w:pPr>
        <w:numPr>
          <w:ilvl w:val="0"/>
          <w:numId w:val="55"/>
        </w:numPr>
        <w:tabs>
          <w:tab w:val="left" w:pos="993"/>
        </w:tabs>
        <w:ind w:left="0" w:right="-22" w:firstLine="709"/>
      </w:pPr>
      <w:r w:rsidRPr="009C1BB9">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а также изменений в указанные документы (документацию).</w:t>
      </w:r>
    </w:p>
    <w:p w:rsidR="00A462BA" w:rsidRPr="009C1BB9" w:rsidRDefault="00A462BA" w:rsidP="00893D7F">
      <w:pPr>
        <w:numPr>
          <w:ilvl w:val="0"/>
          <w:numId w:val="55"/>
        </w:numPr>
        <w:tabs>
          <w:tab w:val="left" w:pos="993"/>
        </w:tabs>
        <w:ind w:left="0" w:right="-22" w:firstLine="709"/>
      </w:pPr>
      <w:r w:rsidRPr="009C1BB9">
        <w:t>Нормативные и индивидуальные правовые акты сельского поселения  в области землепользования и застройки, за исключением Генплана, принятые до вступления в силу Правил землепользования и застройки, применяются в части, не противоречащей им.</w:t>
      </w:r>
    </w:p>
    <w:p w:rsidR="00A462BA" w:rsidRPr="009C1BB9" w:rsidRDefault="00A462BA" w:rsidP="00893D7F">
      <w:pPr>
        <w:numPr>
          <w:ilvl w:val="0"/>
          <w:numId w:val="55"/>
        </w:numPr>
        <w:tabs>
          <w:tab w:val="left" w:pos="993"/>
        </w:tabs>
        <w:ind w:left="0" w:right="-22" w:firstLine="709"/>
      </w:pPr>
      <w:r w:rsidRPr="009C1BB9">
        <w:t>Разрешения на строительство, реконструкцию, выданные до вступления в силу настоящих Правил, являются действительными.</w:t>
      </w:r>
    </w:p>
    <w:p w:rsidR="00A462BA" w:rsidRPr="009C1BB9" w:rsidRDefault="00A462BA" w:rsidP="00893D7F">
      <w:pPr>
        <w:numPr>
          <w:ilvl w:val="0"/>
          <w:numId w:val="55"/>
        </w:numPr>
        <w:tabs>
          <w:tab w:val="left" w:pos="993"/>
        </w:tabs>
        <w:ind w:left="0" w:right="-22" w:firstLine="709"/>
      </w:pPr>
      <w:r w:rsidRPr="009C1BB9">
        <w:t>Объекты недвижимости, существующие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A462BA" w:rsidRPr="009C1BB9" w:rsidRDefault="00A462BA" w:rsidP="00893D7F">
      <w:pPr>
        <w:pStyle w:val="BodyTextIndent"/>
        <w:numPr>
          <w:ilvl w:val="0"/>
          <w:numId w:val="56"/>
        </w:numPr>
        <w:tabs>
          <w:tab w:val="left" w:pos="-164"/>
          <w:tab w:val="left" w:pos="993"/>
        </w:tabs>
        <w:spacing w:after="0"/>
        <w:ind w:left="993" w:right="-22" w:hanging="284"/>
      </w:pPr>
      <w:r w:rsidRPr="009C1BB9">
        <w:t>имеют вид, виды использования, которые не поименованы как разрешенные для соответствующих территориальных зон;</w:t>
      </w:r>
    </w:p>
    <w:p w:rsidR="00A462BA" w:rsidRPr="009C1BB9" w:rsidRDefault="00A462BA" w:rsidP="00893D7F">
      <w:pPr>
        <w:pStyle w:val="BodyTextIndent"/>
        <w:numPr>
          <w:ilvl w:val="0"/>
          <w:numId w:val="56"/>
        </w:numPr>
        <w:tabs>
          <w:tab w:val="left" w:pos="-164"/>
          <w:tab w:val="left" w:pos="993"/>
        </w:tabs>
        <w:spacing w:after="0"/>
        <w:ind w:left="993" w:right="-22" w:hanging="284"/>
      </w:pPr>
      <w:r w:rsidRPr="009C1BB9">
        <w:t>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согласно настоящим Правилам;</w:t>
      </w:r>
    </w:p>
    <w:p w:rsidR="00A462BA" w:rsidRPr="009C1BB9" w:rsidRDefault="00A462BA" w:rsidP="00893D7F">
      <w:pPr>
        <w:numPr>
          <w:ilvl w:val="0"/>
          <w:numId w:val="56"/>
        </w:numPr>
        <w:tabs>
          <w:tab w:val="left" w:pos="993"/>
        </w:tabs>
        <w:ind w:left="993" w:right="-22" w:hanging="284"/>
      </w:pPr>
      <w:r w:rsidRPr="009C1BB9">
        <w:t>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настоящими Правилами применительно к соответствующим зонам.</w:t>
      </w:r>
    </w:p>
    <w:p w:rsidR="00A462BA" w:rsidRPr="009C1BB9" w:rsidRDefault="00A462BA" w:rsidP="00893D7F">
      <w:pPr>
        <w:pStyle w:val="BodyTextIndent"/>
        <w:numPr>
          <w:ilvl w:val="0"/>
          <w:numId w:val="55"/>
        </w:numPr>
        <w:tabs>
          <w:tab w:val="left" w:pos="0"/>
          <w:tab w:val="left" w:pos="993"/>
        </w:tabs>
        <w:spacing w:after="0"/>
        <w:ind w:left="0" w:right="-22" w:firstLine="709"/>
      </w:pPr>
      <w:r w:rsidRPr="009C1BB9">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A462BA" w:rsidRPr="009C1BB9" w:rsidRDefault="00A462BA" w:rsidP="00893D7F">
      <w:pPr>
        <w:pStyle w:val="BodyTextIndent"/>
        <w:numPr>
          <w:ilvl w:val="0"/>
          <w:numId w:val="55"/>
        </w:numPr>
        <w:tabs>
          <w:tab w:val="left" w:pos="0"/>
          <w:tab w:val="left" w:pos="993"/>
        </w:tabs>
        <w:spacing w:after="0"/>
        <w:ind w:left="0" w:right="-22" w:firstLine="709"/>
      </w:pPr>
      <w:r w:rsidRPr="009C1BB9">
        <w:t>Постановлением Главы сельского поселения отдельные объекты недвижимости могут быть признаны не соответствующими градостроительному регламенту в случае, если  санитарно-защитные зоны указанных объектов распространяются за пределы территориальной зоны расположения объектов (согласно карте градостроительного зонирования) и функционирование указанных объектов наносит несоразмерный ущерб владельцам соседних объектов недвижимости, т.е. значительно снижает их стоимость.</w:t>
      </w:r>
    </w:p>
    <w:p w:rsidR="00A462BA" w:rsidRPr="009C1BB9" w:rsidRDefault="00A462BA" w:rsidP="002A31A5"/>
    <w:p w:rsidR="00A462BA" w:rsidRPr="009C1BB9" w:rsidRDefault="00A462BA" w:rsidP="002A31A5"/>
    <w:p w:rsidR="00A462BA" w:rsidRPr="009C1BB9" w:rsidRDefault="00A462BA" w:rsidP="00FA6E91">
      <w:pPr>
        <w:pStyle w:val="Heading1"/>
        <w:ind w:right="-22"/>
      </w:pPr>
      <w:bookmarkStart w:id="75" w:name="_Toc283380491"/>
      <w:bookmarkStart w:id="76" w:name="_Toc367869445"/>
      <w:r w:rsidRPr="009C1BB9">
        <w:t>Статья 15. Использование объектов недвижимости, не соответствующих Правилам</w:t>
      </w:r>
      <w:bookmarkEnd w:id="75"/>
      <w:bookmarkEnd w:id="76"/>
    </w:p>
    <w:p w:rsidR="00A462BA" w:rsidRPr="009C1BB9" w:rsidRDefault="00A462BA" w:rsidP="00FA6E91">
      <w:pPr>
        <w:ind w:right="-22"/>
      </w:pPr>
    </w:p>
    <w:p w:rsidR="00A462BA" w:rsidRPr="009C1BB9" w:rsidRDefault="00A462BA" w:rsidP="00893D7F">
      <w:pPr>
        <w:pStyle w:val="BodyText"/>
        <w:numPr>
          <w:ilvl w:val="0"/>
          <w:numId w:val="57"/>
        </w:numPr>
        <w:tabs>
          <w:tab w:val="decimal" w:pos="0"/>
          <w:tab w:val="left" w:pos="993"/>
        </w:tabs>
        <w:ind w:left="0" w:right="-22" w:firstLine="709"/>
        <w:jc w:val="both"/>
        <w:rPr>
          <w:b w:val="0"/>
        </w:rPr>
      </w:pPr>
      <w:r w:rsidRPr="009C1BB9">
        <w:rPr>
          <w:b w:val="0"/>
        </w:rPr>
        <w:t xml:space="preserve">Объекты недвижимости, указанные в статье </w:t>
      </w:r>
      <w:r w:rsidRPr="009C1BB9">
        <w:rPr>
          <w:b w:val="0"/>
          <w:color w:val="9BBB59"/>
        </w:rPr>
        <w:t>14</w:t>
      </w:r>
      <w:r w:rsidRPr="009C1BB9">
        <w:rPr>
          <w:b w:val="0"/>
        </w:rPr>
        <w:t xml:space="preserve"> настоящих Правил, а также ставшие несоответствующими градостроительным регламентам после внесения изменений и (или) дополнений в настоящие Правила, могут существовать и использоваться без установления срока их приведения в соответствие с настоящими Правилами.</w:t>
      </w:r>
    </w:p>
    <w:p w:rsidR="00A462BA" w:rsidRPr="009C1BB9" w:rsidRDefault="00A462BA" w:rsidP="00FA6E91">
      <w:pPr>
        <w:ind w:right="-22" w:firstLine="709"/>
      </w:pPr>
      <w:r w:rsidRPr="009C1BB9">
        <w:t>Исключение составляют те несоответствующие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w:t>
      </w:r>
    </w:p>
    <w:p w:rsidR="00A462BA" w:rsidRPr="009C1BB9" w:rsidRDefault="00A462BA" w:rsidP="00893D7F">
      <w:pPr>
        <w:pStyle w:val="BodyText"/>
        <w:numPr>
          <w:ilvl w:val="0"/>
          <w:numId w:val="57"/>
        </w:numPr>
        <w:tabs>
          <w:tab w:val="decimal" w:pos="0"/>
          <w:tab w:val="left" w:pos="993"/>
        </w:tabs>
        <w:ind w:left="0" w:right="-22" w:firstLine="709"/>
        <w:jc w:val="both"/>
        <w:rPr>
          <w:b w:val="0"/>
          <w:sz w:val="24"/>
          <w:szCs w:val="24"/>
        </w:rPr>
      </w:pPr>
      <w:r w:rsidRPr="009C1BB9">
        <w:rPr>
          <w:b w:val="0"/>
          <w:sz w:val="24"/>
          <w:szCs w:val="24"/>
        </w:rPr>
        <w:t>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A462BA" w:rsidRPr="009C1BB9" w:rsidRDefault="00A462BA" w:rsidP="00FA6E91">
      <w:pPr>
        <w:ind w:right="-22" w:firstLine="709"/>
      </w:pPr>
      <w:r w:rsidRPr="009C1BB9">
        <w:t>Площадь и строительный объем объектов недвижимости, вид (виды)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A462BA" w:rsidRPr="009C1BB9" w:rsidRDefault="00A462BA" w:rsidP="00FA6E91">
      <w:pPr>
        <w:ind w:right="-22" w:firstLine="709"/>
      </w:pPr>
      <w:r w:rsidRPr="009C1BB9">
        <w:t>Объекты недвижимости, несоответствующие настоящим Правилам по строительным нормам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A462BA" w:rsidRPr="009C1BB9" w:rsidRDefault="00A462BA" w:rsidP="00FA6E91">
      <w:pPr>
        <w:ind w:right="-22" w:firstLine="708"/>
      </w:pPr>
      <w:r w:rsidRPr="009C1BB9">
        <w:t>Несоответствующий вид использования объекта недвижимости не может быть заменен на иной несоответствующий вид использования.</w:t>
      </w:r>
    </w:p>
    <w:p w:rsidR="00A462BA" w:rsidRPr="009C1BB9" w:rsidRDefault="00A462BA" w:rsidP="00FA6E91">
      <w:pPr>
        <w:ind w:right="-22" w:firstLine="708"/>
      </w:pPr>
      <w:r w:rsidRPr="009C1BB9">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A462BA" w:rsidRPr="009C1BB9" w:rsidRDefault="00A462BA" w:rsidP="00FA6E91">
      <w:pPr>
        <w:pStyle w:val="BodyText"/>
        <w:tabs>
          <w:tab w:val="decimal" w:pos="0"/>
        </w:tabs>
        <w:ind w:right="-22" w:firstLine="540"/>
        <w:jc w:val="both"/>
        <w:rPr>
          <w:b w:val="0"/>
          <w:sz w:val="28"/>
          <w:szCs w:val="28"/>
        </w:rPr>
      </w:pPr>
    </w:p>
    <w:p w:rsidR="00A462BA" w:rsidRPr="009C1BB9" w:rsidRDefault="00A462BA" w:rsidP="00FA6E91">
      <w:pPr>
        <w:pStyle w:val="BodyText"/>
        <w:tabs>
          <w:tab w:val="decimal" w:pos="0"/>
        </w:tabs>
        <w:ind w:right="-22" w:firstLine="540"/>
        <w:jc w:val="both"/>
        <w:rPr>
          <w:b w:val="0"/>
          <w:sz w:val="28"/>
          <w:szCs w:val="28"/>
        </w:rPr>
      </w:pPr>
    </w:p>
    <w:p w:rsidR="00A462BA" w:rsidRPr="009C1BB9" w:rsidRDefault="00A462BA" w:rsidP="00FA6E91">
      <w:pPr>
        <w:pStyle w:val="BodyText"/>
        <w:tabs>
          <w:tab w:val="decimal" w:pos="0"/>
        </w:tabs>
        <w:ind w:right="-22" w:firstLine="540"/>
        <w:jc w:val="both"/>
        <w:rPr>
          <w:b w:val="0"/>
          <w:sz w:val="28"/>
          <w:szCs w:val="28"/>
        </w:rPr>
      </w:pPr>
    </w:p>
    <w:p w:rsidR="00A462BA" w:rsidRPr="009C1BB9" w:rsidRDefault="00A462BA" w:rsidP="002A31A5">
      <w:pPr>
        <w:pStyle w:val="Heading1"/>
      </w:pPr>
      <w:bookmarkStart w:id="77" w:name="_Toc283380492"/>
      <w:bookmarkStart w:id="78" w:name="_Toc367869446"/>
      <w:r w:rsidRPr="009C1BB9">
        <w:t>ГЛАВА IV. РЕГУЛИРОВАНИЕ ЗЕМЛЕПОЛЬЗОВАНИЯ НА ТЕРРИТОРИИ СЕЛЬСКОГО ПОСЕЛЕНИЯ</w:t>
      </w:r>
      <w:bookmarkEnd w:id="77"/>
      <w:bookmarkEnd w:id="78"/>
    </w:p>
    <w:p w:rsidR="00A462BA" w:rsidRPr="009C1BB9" w:rsidRDefault="00A462BA" w:rsidP="00FA6E91">
      <w:pPr>
        <w:pStyle w:val="Heading1"/>
        <w:ind w:right="-22"/>
        <w:rPr>
          <w:lang w:val="en-US"/>
        </w:rPr>
      </w:pPr>
      <w:bookmarkStart w:id="79" w:name="_Toc283380493"/>
      <w:bookmarkStart w:id="80" w:name="_Toc367869447"/>
      <w:r w:rsidRPr="009C1BB9">
        <w:t>Статья 16. Право собственности на землю</w:t>
      </w:r>
      <w:bookmarkEnd w:id="79"/>
      <w:bookmarkEnd w:id="80"/>
    </w:p>
    <w:p w:rsidR="00A462BA" w:rsidRPr="009C1BB9" w:rsidRDefault="00A462BA" w:rsidP="00FA6E91">
      <w:pPr>
        <w:ind w:right="-22"/>
        <w:rPr>
          <w:lang w:val="en-US"/>
        </w:rPr>
      </w:pPr>
    </w:p>
    <w:p w:rsidR="00A462BA" w:rsidRPr="009C1BB9" w:rsidRDefault="00A462BA" w:rsidP="00893D7F">
      <w:pPr>
        <w:widowControl w:val="0"/>
        <w:numPr>
          <w:ilvl w:val="0"/>
          <w:numId w:val="58"/>
        </w:numPr>
        <w:tabs>
          <w:tab w:val="left" w:pos="993"/>
        </w:tabs>
        <w:autoSpaceDE w:val="0"/>
        <w:autoSpaceDN w:val="0"/>
        <w:adjustRightInd w:val="0"/>
        <w:ind w:left="0" w:right="-22" w:firstLine="709"/>
      </w:pPr>
      <w:bookmarkStart w:id="81" w:name="_Toc154142021"/>
      <w:bookmarkStart w:id="82" w:name="sub_151"/>
      <w:bookmarkStart w:id="83" w:name="_Toc130098619"/>
      <w:bookmarkEnd w:id="81"/>
      <w:r w:rsidRPr="009C1BB9">
        <w:t xml:space="preserve">Государственной собственностью являются земли, не находящиеся в собственности граждан, юридических лиц или муниципальных образований. В соответствии с федеральным законодательством земли в границах сельского поселения, находящиеся в государственной собственности, подлежат разграничению на земли, находящиеся в собственности Российской Федерации, Смоленской области, </w:t>
      </w:r>
      <w:r>
        <w:t>Духовщин</w:t>
      </w:r>
      <w:r w:rsidRPr="009C1BB9">
        <w:t xml:space="preserve">ского района и </w:t>
      </w:r>
      <w:r>
        <w:t>Булгаковского</w:t>
      </w:r>
      <w:r w:rsidRPr="009C1BB9">
        <w:t xml:space="preserve"> СП.</w:t>
      </w:r>
    </w:p>
    <w:p w:rsidR="00A462BA" w:rsidRPr="009C1BB9" w:rsidRDefault="00A462BA" w:rsidP="00893D7F">
      <w:pPr>
        <w:widowControl w:val="0"/>
        <w:numPr>
          <w:ilvl w:val="0"/>
          <w:numId w:val="58"/>
        </w:numPr>
        <w:tabs>
          <w:tab w:val="left" w:pos="993"/>
        </w:tabs>
        <w:autoSpaceDE w:val="0"/>
        <w:autoSpaceDN w:val="0"/>
        <w:adjustRightInd w:val="0"/>
        <w:ind w:left="0" w:right="-22" w:firstLine="709"/>
      </w:pPr>
      <w:r w:rsidRPr="009C1BB9">
        <w:t>В собственности сельского поселения находятся земельные участки:</w:t>
      </w:r>
    </w:p>
    <w:p w:rsidR="00A462BA" w:rsidRPr="009C1BB9" w:rsidRDefault="00A462BA" w:rsidP="00893D7F">
      <w:pPr>
        <w:widowControl w:val="0"/>
        <w:numPr>
          <w:ilvl w:val="0"/>
          <w:numId w:val="59"/>
        </w:numPr>
        <w:autoSpaceDE w:val="0"/>
        <w:autoSpaceDN w:val="0"/>
        <w:adjustRightInd w:val="0"/>
        <w:ind w:left="993" w:right="-22" w:hanging="284"/>
      </w:pPr>
      <w:r w:rsidRPr="009C1BB9">
        <w:t>признанные таковыми федеральными законами и принятыми в соответствии с ними законами Смоленской области;</w:t>
      </w:r>
    </w:p>
    <w:p w:rsidR="00A462BA" w:rsidRPr="009C1BB9" w:rsidRDefault="00A462BA" w:rsidP="00893D7F">
      <w:pPr>
        <w:widowControl w:val="0"/>
        <w:numPr>
          <w:ilvl w:val="0"/>
          <w:numId w:val="59"/>
        </w:numPr>
        <w:autoSpaceDE w:val="0"/>
        <w:autoSpaceDN w:val="0"/>
        <w:adjustRightInd w:val="0"/>
        <w:ind w:left="993" w:right="-22" w:hanging="284"/>
      </w:pPr>
      <w:r w:rsidRPr="009C1BB9">
        <w:t>право муниципальной собственности на которые возникло при разграничении государственной собственности на землю;</w:t>
      </w:r>
    </w:p>
    <w:p w:rsidR="00A462BA" w:rsidRPr="009C1BB9" w:rsidRDefault="00A462BA" w:rsidP="00893D7F">
      <w:pPr>
        <w:widowControl w:val="0"/>
        <w:numPr>
          <w:ilvl w:val="0"/>
          <w:numId w:val="59"/>
        </w:numPr>
        <w:tabs>
          <w:tab w:val="left" w:pos="993"/>
        </w:tabs>
        <w:autoSpaceDE w:val="0"/>
        <w:autoSpaceDN w:val="0"/>
        <w:adjustRightInd w:val="0"/>
        <w:ind w:left="993" w:right="-22" w:hanging="284"/>
      </w:pPr>
      <w:r w:rsidRPr="009C1BB9">
        <w:t>приобретенные по основаниям, установленным гражданским законодательством.</w:t>
      </w:r>
    </w:p>
    <w:p w:rsidR="00A462BA" w:rsidRPr="009C1BB9" w:rsidRDefault="00A462BA" w:rsidP="00893D7F">
      <w:pPr>
        <w:widowControl w:val="0"/>
        <w:numPr>
          <w:ilvl w:val="0"/>
          <w:numId w:val="58"/>
        </w:numPr>
        <w:tabs>
          <w:tab w:val="left" w:pos="993"/>
        </w:tabs>
        <w:autoSpaceDE w:val="0"/>
        <w:autoSpaceDN w:val="0"/>
        <w:adjustRightInd w:val="0"/>
        <w:ind w:left="0" w:right="-22" w:firstLine="709"/>
      </w:pPr>
      <w:r w:rsidRPr="009C1BB9">
        <w:t>В собственности юридических лиц (в частной собственности) находятся земли, приобретенные ими в соответствии с законодательством о приватизации государственного и муниципального имущества, а также по иным законным основаниям.</w:t>
      </w:r>
    </w:p>
    <w:p w:rsidR="00A462BA" w:rsidRPr="009C1BB9" w:rsidRDefault="00A462BA" w:rsidP="00893D7F">
      <w:pPr>
        <w:numPr>
          <w:ilvl w:val="0"/>
          <w:numId w:val="58"/>
        </w:numPr>
        <w:tabs>
          <w:tab w:val="left" w:pos="993"/>
        </w:tabs>
        <w:ind w:left="0" w:right="-22" w:firstLine="709"/>
      </w:pPr>
      <w:r w:rsidRPr="009C1BB9">
        <w:t>В собственности физических лиц (в частной собственности) находятся земли, приобретенные ими в соответствии с гражданским и земельным законодательством.</w:t>
      </w:r>
    </w:p>
    <w:p w:rsidR="00A462BA" w:rsidRPr="009C1BB9" w:rsidRDefault="00A462BA" w:rsidP="00893D7F">
      <w:pPr>
        <w:numPr>
          <w:ilvl w:val="0"/>
          <w:numId w:val="58"/>
        </w:numPr>
        <w:tabs>
          <w:tab w:val="left" w:pos="993"/>
        </w:tabs>
        <w:ind w:left="0" w:right="-22" w:firstLine="709"/>
      </w:pPr>
      <w:bookmarkStart w:id="84" w:name="sub_26001"/>
      <w:r w:rsidRPr="009C1BB9">
        <w:t>Лица, имеющие в собственности земельный участок, вправе продать, подарить, отдать в залог, сдать его в аренду или распорядиться им иным образом поскольку соответствующие земли на основании закона не исключены из оборота или не ограничены в обороте.</w:t>
      </w:r>
    </w:p>
    <w:p w:rsidR="00A462BA" w:rsidRPr="009C1BB9" w:rsidRDefault="00A462BA" w:rsidP="00FA6E91">
      <w:pPr>
        <w:tabs>
          <w:tab w:val="left" w:pos="709"/>
        </w:tabs>
        <w:ind w:right="-22"/>
      </w:pPr>
      <w:r w:rsidRPr="009C1BB9">
        <w:tab/>
        <w:t>Прекращение права собственности на земельный участок вследствие отказа от права собственности на него осуществляется на основании заявления собственника земельного участка, подаваемого в Управление регистрационной службы по Смоленской области.</w:t>
      </w:r>
    </w:p>
    <w:p w:rsidR="00A462BA" w:rsidRPr="009C1BB9" w:rsidRDefault="00A462BA" w:rsidP="00893D7F">
      <w:pPr>
        <w:numPr>
          <w:ilvl w:val="0"/>
          <w:numId w:val="58"/>
        </w:numPr>
        <w:tabs>
          <w:tab w:val="left" w:pos="993"/>
        </w:tabs>
        <w:ind w:left="0" w:right="-22" w:firstLine="709"/>
      </w:pPr>
      <w:r w:rsidRPr="009C1BB9">
        <w:t>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A462BA" w:rsidRPr="009C1BB9" w:rsidRDefault="00A462BA" w:rsidP="00893D7F">
      <w:pPr>
        <w:numPr>
          <w:ilvl w:val="0"/>
          <w:numId w:val="58"/>
        </w:numPr>
        <w:tabs>
          <w:tab w:val="left" w:pos="993"/>
        </w:tabs>
        <w:ind w:left="0" w:right="-22" w:firstLine="709"/>
      </w:pPr>
      <w:r w:rsidRPr="009C1BB9">
        <w:t>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законодательством о недрах, об использовании воздушного пространства, иными законами и не нарушает прав других лиц.</w:t>
      </w:r>
    </w:p>
    <w:p w:rsidR="00A462BA" w:rsidRPr="009C1BB9" w:rsidRDefault="00A462BA" w:rsidP="00436F90">
      <w:pPr>
        <w:numPr>
          <w:ilvl w:val="0"/>
          <w:numId w:val="58"/>
        </w:numPr>
        <w:tabs>
          <w:tab w:val="left" w:pos="993"/>
        </w:tabs>
        <w:ind w:left="0" w:right="-22" w:firstLine="709"/>
      </w:pPr>
      <w:r w:rsidRPr="009C1BB9">
        <w:t>Собственник земельного участка может возводить на нем здание и сооружение, осуществлять их перестройку или снос. Эти права осуществляются при условии соблюдения градостроительных и строительных норм и правил, а также требования о целевом назначении земельного участка.</w:t>
      </w:r>
    </w:p>
    <w:p w:rsidR="00A462BA" w:rsidRPr="009C1BB9" w:rsidRDefault="00A462BA" w:rsidP="00893D7F">
      <w:pPr>
        <w:numPr>
          <w:ilvl w:val="0"/>
          <w:numId w:val="58"/>
        </w:numPr>
        <w:tabs>
          <w:tab w:val="left" w:pos="993"/>
        </w:tabs>
        <w:ind w:left="0" w:right="-22" w:firstLine="709"/>
      </w:pPr>
      <w:r w:rsidRPr="009C1BB9">
        <w:t>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w:t>
      </w:r>
      <w:bookmarkEnd w:id="82"/>
      <w:bookmarkEnd w:id="84"/>
    </w:p>
    <w:p w:rsidR="00A462BA" w:rsidRPr="009C1BB9" w:rsidRDefault="00A462BA" w:rsidP="00FA6E91">
      <w:pPr>
        <w:tabs>
          <w:tab w:val="num" w:pos="0"/>
        </w:tabs>
        <w:ind w:right="-22" w:firstLine="540"/>
      </w:pPr>
    </w:p>
    <w:p w:rsidR="00A462BA" w:rsidRPr="009C1BB9" w:rsidRDefault="00A462BA" w:rsidP="00FA6E91">
      <w:pPr>
        <w:tabs>
          <w:tab w:val="num" w:pos="0"/>
        </w:tabs>
        <w:ind w:right="-22" w:firstLine="540"/>
      </w:pPr>
    </w:p>
    <w:p w:rsidR="00A462BA" w:rsidRPr="009C1BB9" w:rsidRDefault="00A462BA" w:rsidP="002A31A5">
      <w:pPr>
        <w:pStyle w:val="Heading1"/>
      </w:pPr>
      <w:bookmarkStart w:id="85" w:name="_Toc283380494"/>
      <w:bookmarkStart w:id="86" w:name="_Toc367869448"/>
      <w:bookmarkStart w:id="87" w:name="sub_2004"/>
      <w:r w:rsidRPr="009C1BB9">
        <w:t>Статья 17. Право пожизненного наследуемого владения земельными участками</w:t>
      </w:r>
      <w:bookmarkEnd w:id="85"/>
      <w:bookmarkEnd w:id="86"/>
    </w:p>
    <w:p w:rsidR="00A462BA" w:rsidRPr="009C1BB9" w:rsidRDefault="00A462BA" w:rsidP="00FA6E91">
      <w:pPr>
        <w:ind w:right="-22"/>
      </w:pPr>
    </w:p>
    <w:p w:rsidR="00A462BA" w:rsidRPr="009C1BB9" w:rsidRDefault="00A462BA" w:rsidP="00893D7F">
      <w:pPr>
        <w:numPr>
          <w:ilvl w:val="0"/>
          <w:numId w:val="60"/>
        </w:numPr>
        <w:tabs>
          <w:tab w:val="left" w:pos="993"/>
        </w:tabs>
        <w:ind w:left="0" w:right="-22" w:firstLine="709"/>
      </w:pPr>
      <w:bookmarkStart w:id="88" w:name="sub_2661"/>
      <w:bookmarkStart w:id="89" w:name="sub_211"/>
      <w:bookmarkEnd w:id="87"/>
      <w:r w:rsidRPr="009C1BB9">
        <w:t>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по наследству.</w:t>
      </w:r>
    </w:p>
    <w:bookmarkEnd w:id="88"/>
    <w:p w:rsidR="00A462BA" w:rsidRPr="009C1BB9" w:rsidRDefault="00A462BA" w:rsidP="00893D7F">
      <w:pPr>
        <w:numPr>
          <w:ilvl w:val="0"/>
          <w:numId w:val="60"/>
        </w:numPr>
        <w:tabs>
          <w:tab w:val="left" w:pos="993"/>
        </w:tabs>
        <w:ind w:left="0" w:right="-22" w:firstLine="709"/>
      </w:pPr>
      <w:r w:rsidRPr="009C1BB9">
        <w:t>Право пожизненного наследуемого владения земельным участком, находящимся в государственной или муниципальной собственности, приобретенное гражданином до введения в действие Земельного Кодекса, сохраняется. Предоставление земельных участков гражданам на праве пожизненного наследуемого владения после введения в действие Земельного Кодекса не допускается.</w:t>
      </w:r>
    </w:p>
    <w:p w:rsidR="00A462BA" w:rsidRPr="009C1BB9" w:rsidRDefault="00A462BA" w:rsidP="00FA6E91">
      <w:pPr>
        <w:tabs>
          <w:tab w:val="num" w:pos="0"/>
        </w:tabs>
        <w:ind w:right="-22" w:firstLine="540"/>
      </w:pPr>
      <w:r w:rsidRPr="009C1BB9">
        <w:tab/>
        <w:t>Оформление в собственность граждан земельных участков, ранее предоставленных им в пожизненное наследуемое владение в установленных земельным законодательством случаях, сроком не ограничивается.</w:t>
      </w:r>
    </w:p>
    <w:p w:rsidR="00A462BA" w:rsidRPr="009C1BB9" w:rsidRDefault="00A462BA" w:rsidP="00893D7F">
      <w:pPr>
        <w:numPr>
          <w:ilvl w:val="0"/>
          <w:numId w:val="60"/>
        </w:numPr>
        <w:tabs>
          <w:tab w:val="left" w:pos="993"/>
        </w:tabs>
        <w:ind w:left="0" w:right="-22" w:firstLine="709"/>
      </w:pPr>
      <w:bookmarkStart w:id="90" w:name="sub_222"/>
      <w:bookmarkEnd w:id="89"/>
      <w:r w:rsidRPr="009C1BB9">
        <w:t>Распоряжение земельным участком, находящимся на праве пожизненного наследуемого владения, не допускается, за исключением перехода прав на земельный участок по наследству. Государственная регистрация перехода права пожизненного наследуемого владения земельным участком по наследству проводится на основании свидетельства о праве на наследство.</w:t>
      </w:r>
    </w:p>
    <w:p w:rsidR="00A462BA" w:rsidRPr="009C1BB9" w:rsidRDefault="00A462BA" w:rsidP="00893D7F">
      <w:pPr>
        <w:numPr>
          <w:ilvl w:val="0"/>
          <w:numId w:val="60"/>
        </w:numPr>
        <w:tabs>
          <w:tab w:val="left" w:pos="993"/>
        </w:tabs>
        <w:ind w:left="0" w:right="-22" w:firstLine="709"/>
      </w:pPr>
      <w:bookmarkStart w:id="91" w:name="sub_2662"/>
      <w:bookmarkEnd w:id="90"/>
      <w:r w:rsidRPr="009C1BB9">
        <w:t>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bookmarkEnd w:id="91"/>
    </w:p>
    <w:p w:rsidR="00A462BA" w:rsidRPr="009C1BB9" w:rsidRDefault="00A462BA" w:rsidP="00EE0EDA">
      <w:pPr>
        <w:tabs>
          <w:tab w:val="left" w:pos="993"/>
        </w:tabs>
        <w:ind w:left="709" w:right="-22"/>
      </w:pPr>
      <w:r w:rsidRPr="009C1BB9">
        <w:br w:type="page"/>
      </w:r>
    </w:p>
    <w:p w:rsidR="00A462BA" w:rsidRPr="009C1BB9" w:rsidRDefault="00A462BA" w:rsidP="00FA6E91">
      <w:pPr>
        <w:pStyle w:val="Heading1"/>
        <w:ind w:right="-22"/>
        <w:rPr>
          <w:lang w:val="en-US"/>
        </w:rPr>
      </w:pPr>
      <w:bookmarkStart w:id="92" w:name="_Toc283380495"/>
      <w:bookmarkStart w:id="93" w:name="_Toc367869449"/>
      <w:r w:rsidRPr="009C1BB9">
        <w:t>Статья 18. Аренда земельных участков</w:t>
      </w:r>
      <w:bookmarkEnd w:id="92"/>
      <w:bookmarkEnd w:id="93"/>
    </w:p>
    <w:p w:rsidR="00A462BA" w:rsidRPr="009C1BB9" w:rsidRDefault="00A462BA" w:rsidP="00FA6E91">
      <w:pPr>
        <w:ind w:right="-22"/>
        <w:rPr>
          <w:lang w:val="en-US"/>
        </w:rPr>
      </w:pPr>
    </w:p>
    <w:p w:rsidR="00A462BA" w:rsidRPr="009C1BB9" w:rsidRDefault="00A462BA" w:rsidP="00893D7F">
      <w:pPr>
        <w:numPr>
          <w:ilvl w:val="0"/>
          <w:numId w:val="61"/>
        </w:numPr>
        <w:tabs>
          <w:tab w:val="left" w:pos="993"/>
        </w:tabs>
        <w:ind w:left="0" w:right="-22" w:firstLine="709"/>
      </w:pPr>
      <w:bookmarkStart w:id="94" w:name="sub_2202"/>
      <w:bookmarkStart w:id="95" w:name="sub_6061"/>
      <w:r w:rsidRPr="009C1BB9">
        <w:t>Земельные участки, за исключением изъятых из оборота земельных участков, могут быть предоставлены их собственниками в аренду в соответствии с гражданским законодательством и Земельным Кодексом Российской Федерации.</w:t>
      </w:r>
    </w:p>
    <w:p w:rsidR="00A462BA" w:rsidRPr="009C1BB9" w:rsidRDefault="00A462BA" w:rsidP="00FA6E91">
      <w:pPr>
        <w:tabs>
          <w:tab w:val="num" w:pos="0"/>
        </w:tabs>
        <w:ind w:right="-22" w:firstLine="540"/>
      </w:pPr>
      <w:r w:rsidRPr="009C1BB9">
        <w:tab/>
        <w:t>С</w:t>
      </w:r>
      <w:bookmarkStart w:id="96" w:name="sub_245121152"/>
      <w:bookmarkEnd w:id="94"/>
      <w:r w:rsidRPr="009C1BB9">
        <w:t>огласно Федеральному Закону от 24.07.2002г. № 101-ФЗ «Об обороте земель сельскохозяйственного назначения» объектом аренды земельных участков из земель сельскохозяйственного назначения могут быть только участки, прошедшие государственный кадастровый учет.</w:t>
      </w:r>
      <w:bookmarkEnd w:id="96"/>
    </w:p>
    <w:p w:rsidR="00A462BA" w:rsidRPr="009C1BB9" w:rsidRDefault="00A462BA" w:rsidP="00893D7F">
      <w:pPr>
        <w:numPr>
          <w:ilvl w:val="0"/>
          <w:numId w:val="61"/>
        </w:numPr>
        <w:tabs>
          <w:tab w:val="left" w:pos="993"/>
        </w:tabs>
        <w:ind w:left="0" w:right="-22" w:firstLine="709"/>
      </w:pPr>
      <w:r w:rsidRPr="009C1BB9">
        <w:t>При предоставлении земельного участка в аренду его фактическое использование может быть изменено в целях приведения в соответствие с требованиями и ограничениями к его использованию согласно градостроительной и землеустроительной документации.</w:t>
      </w:r>
    </w:p>
    <w:p w:rsidR="00A462BA" w:rsidRPr="009C1BB9" w:rsidRDefault="00A462BA" w:rsidP="00893D7F">
      <w:pPr>
        <w:pStyle w:val="ConsNormal"/>
        <w:widowControl/>
        <w:numPr>
          <w:ilvl w:val="0"/>
          <w:numId w:val="61"/>
        </w:numPr>
        <w:tabs>
          <w:tab w:val="left" w:pos="993"/>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Основным документом, регламентирующим отношения арендодателя и арендатора, является договор аренды земельного участка.</w:t>
      </w:r>
    </w:p>
    <w:p w:rsidR="00A462BA" w:rsidRPr="009C1BB9" w:rsidRDefault="00A462BA" w:rsidP="00FA6E91">
      <w:pPr>
        <w:tabs>
          <w:tab w:val="num" w:pos="0"/>
        </w:tabs>
        <w:ind w:right="-22" w:firstLine="540"/>
      </w:pPr>
      <w:r w:rsidRPr="009C1BB9">
        <w:tab/>
        <w:t>По договору аренды арендодатель обязуется предоставить арендатору земельный участок за плату во временное владение и пользование или во временное пользование. В договоре аренды должны быть указаны данные, позволяющие определенно установить имущество, подлежащее передаче арендатору в качестве объекта аренды.</w:t>
      </w:r>
    </w:p>
    <w:p w:rsidR="00A462BA" w:rsidRPr="009C1BB9" w:rsidRDefault="00A462BA" w:rsidP="00893D7F">
      <w:pPr>
        <w:pStyle w:val="ConsNormal"/>
        <w:widowControl/>
        <w:numPr>
          <w:ilvl w:val="0"/>
          <w:numId w:val="61"/>
        </w:numPr>
        <w:tabs>
          <w:tab w:val="left" w:pos="993"/>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Передача земельного участка арендодателем и принятие его арендатором оформляется актом приема-передачи земельного участка, подписываемого сторонами. С момента подписания акта обязанность арендодателя по передаче земельного участка считается исполненной.</w:t>
      </w:r>
    </w:p>
    <w:bookmarkEnd w:id="95"/>
    <w:p w:rsidR="00A462BA" w:rsidRPr="009C1BB9" w:rsidRDefault="00A462BA" w:rsidP="00893D7F">
      <w:pPr>
        <w:pStyle w:val="ConsNormal"/>
        <w:widowControl/>
        <w:numPr>
          <w:ilvl w:val="0"/>
          <w:numId w:val="61"/>
        </w:numPr>
        <w:tabs>
          <w:tab w:val="left" w:pos="993"/>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 xml:space="preserve">При передаче в аренду земельных участков, государственная собственность на которые не разграничена, арендодателем является Администрация </w:t>
      </w:r>
      <w:r>
        <w:rPr>
          <w:rFonts w:ascii="Times New Roman" w:hAnsi="Times New Roman" w:cs="Times New Roman"/>
          <w:sz w:val="24"/>
          <w:szCs w:val="24"/>
        </w:rPr>
        <w:t>Духовщин</w:t>
      </w:r>
      <w:r w:rsidRPr="009C1BB9">
        <w:rPr>
          <w:rFonts w:ascii="Times New Roman" w:hAnsi="Times New Roman" w:cs="Times New Roman"/>
          <w:sz w:val="24"/>
          <w:szCs w:val="24"/>
        </w:rPr>
        <w:t>ского</w:t>
      </w:r>
      <w:r w:rsidRPr="009C1BB9">
        <w:t xml:space="preserve"> </w:t>
      </w:r>
      <w:r w:rsidRPr="009C1BB9">
        <w:rPr>
          <w:rFonts w:ascii="Times New Roman" w:hAnsi="Times New Roman" w:cs="Times New Roman"/>
          <w:sz w:val="24"/>
          <w:szCs w:val="24"/>
        </w:rPr>
        <w:t>района.</w:t>
      </w:r>
    </w:p>
    <w:p w:rsidR="00A462BA" w:rsidRPr="009C1BB9" w:rsidRDefault="00A462BA" w:rsidP="00893D7F">
      <w:pPr>
        <w:pStyle w:val="ConsNormal"/>
        <w:widowControl/>
        <w:numPr>
          <w:ilvl w:val="0"/>
          <w:numId w:val="61"/>
        </w:numPr>
        <w:tabs>
          <w:tab w:val="left" w:pos="993"/>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Срок аренды земельного участка устанавливается по соглашению сторон.</w:t>
      </w:r>
    </w:p>
    <w:p w:rsidR="00A462BA" w:rsidRPr="009C1BB9" w:rsidRDefault="00A462BA" w:rsidP="00FA6E91">
      <w:pPr>
        <w:ind w:right="-22" w:firstLine="708"/>
      </w:pPr>
      <w:r w:rsidRPr="009C1BB9">
        <w:t>Договор аренды земельного участка с собственниками расположенных на нем капитальных строений, зданий и сооружений заключается на срок до 49 лет.</w:t>
      </w:r>
    </w:p>
    <w:p w:rsidR="00A462BA" w:rsidRPr="009C1BB9" w:rsidRDefault="00A462BA" w:rsidP="00FA6E91">
      <w:pPr>
        <w:ind w:right="-22" w:firstLine="708"/>
      </w:pPr>
      <w:r w:rsidRPr="009C1BB9">
        <w:t>Договор аренды земельного участка для размещения временных гаражей по месту жительства инвалидов с нарушением опорно-двигательного аппарата, имеющим в собственности легковой автомобиль и обладающим правом на его управление, заключается на неопределенный срок.</w:t>
      </w:r>
    </w:p>
    <w:p w:rsidR="00A462BA" w:rsidRPr="009C1BB9" w:rsidRDefault="00A462BA" w:rsidP="00FA6E91">
      <w:pPr>
        <w:ind w:right="-22" w:firstLine="708"/>
      </w:pPr>
      <w:r w:rsidRPr="009C1BB9">
        <w:t>Договор аренды земельного участка для проведения работ по проектированию объекта капитального строительства заключается на срок до трех лет.</w:t>
      </w:r>
    </w:p>
    <w:p w:rsidR="00A462BA" w:rsidRPr="009C1BB9" w:rsidRDefault="00A462BA" w:rsidP="00893D7F">
      <w:pPr>
        <w:numPr>
          <w:ilvl w:val="0"/>
          <w:numId w:val="61"/>
        </w:numPr>
        <w:tabs>
          <w:tab w:val="left" w:pos="993"/>
        </w:tabs>
        <w:ind w:left="0" w:right="-22" w:firstLine="709"/>
      </w:pPr>
      <w:r w:rsidRPr="009C1BB9">
        <w:t>Договор аренды земельного участка, находящегося в государственной или муниципальной собственности и расположенного в границах земель, зарезервированных для государственных или муниципальных нужд, заключается на срок, продолжительность которого не может превышать срок резервирования таких земель.</w:t>
      </w:r>
    </w:p>
    <w:p w:rsidR="00A462BA" w:rsidRPr="009C1BB9" w:rsidRDefault="00A462BA" w:rsidP="00893D7F">
      <w:pPr>
        <w:numPr>
          <w:ilvl w:val="0"/>
          <w:numId w:val="61"/>
        </w:numPr>
        <w:tabs>
          <w:tab w:val="left" w:pos="993"/>
        </w:tabs>
        <w:ind w:left="0" w:right="-22" w:firstLine="709"/>
      </w:pPr>
      <w:bookmarkStart w:id="97" w:name="sub_223"/>
      <w:r w:rsidRPr="009C1BB9">
        <w:t>По истечении срока договора аренды земельного участка его арендатор имеет преимущественное право на заключение нового договора аренды земельного участка, за исключением случаев, предусмотренных Земельным Кодексом Российской Федерации.</w:t>
      </w:r>
    </w:p>
    <w:p w:rsidR="00A462BA" w:rsidRPr="009C1BB9" w:rsidRDefault="00A462BA" w:rsidP="00893D7F">
      <w:pPr>
        <w:numPr>
          <w:ilvl w:val="0"/>
          <w:numId w:val="61"/>
        </w:numPr>
        <w:tabs>
          <w:tab w:val="left" w:pos="993"/>
        </w:tabs>
        <w:ind w:left="0" w:right="-22" w:firstLine="709"/>
      </w:pPr>
      <w:bookmarkStart w:id="98" w:name="sub_2204"/>
      <w:bookmarkEnd w:id="97"/>
      <w:r w:rsidRPr="009C1BB9">
        <w:t>Размер арендной платы определяется договором аренды. Общие начала определения арендной платы при аренде земельных участков, находящихся в государственной или муниципальной собственности, могут быть установлены Правительством Российской Федерации.</w:t>
      </w:r>
    </w:p>
    <w:bookmarkEnd w:id="98"/>
    <w:p w:rsidR="00A462BA" w:rsidRPr="009C1BB9" w:rsidRDefault="00A462BA" w:rsidP="00893D7F">
      <w:pPr>
        <w:numPr>
          <w:ilvl w:val="0"/>
          <w:numId w:val="61"/>
        </w:numPr>
        <w:tabs>
          <w:tab w:val="left" w:pos="1134"/>
        </w:tabs>
        <w:ind w:left="0" w:right="-22" w:firstLine="709"/>
      </w:pPr>
      <w:r w:rsidRPr="009C1BB9">
        <w:fldChar w:fldCharType="begin"/>
      </w:r>
      <w:r w:rsidRPr="009C1BB9">
        <w:instrText>HYPERLINK \l "sub_5304"</w:instrText>
      </w:r>
      <w:r w:rsidRPr="009C1BB9">
        <w:fldChar w:fldCharType="separate"/>
      </w:r>
      <w:r w:rsidRPr="009C1BB9">
        <w:t>Арендатор</w:t>
      </w:r>
      <w:r w:rsidRPr="009C1BB9">
        <w:fldChar w:fldCharType="end"/>
      </w:r>
      <w:r w:rsidRPr="009C1BB9">
        <w:t xml:space="preserve"> земельного участка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w:t>
      </w:r>
      <w:hyperlink w:anchor="sub_5301" w:history="1">
        <w:r w:rsidRPr="009C1BB9">
          <w:t xml:space="preserve"> собственника земельного участка</w:t>
        </w:r>
      </w:hyperlink>
      <w:r w:rsidRPr="009C1BB9">
        <w:t xml:space="preserve"> при условии его уведомления, если договором аренды земельного участка не предусмотрено иное.</w:t>
      </w:r>
    </w:p>
    <w:p w:rsidR="00A462BA" w:rsidRPr="009C1BB9" w:rsidRDefault="00A462BA" w:rsidP="00FA6E91">
      <w:pPr>
        <w:tabs>
          <w:tab w:val="num" w:pos="0"/>
        </w:tabs>
        <w:ind w:right="-22" w:firstLine="709"/>
      </w:pPr>
      <w:r w:rsidRPr="009C1BB9">
        <w:t>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A462BA" w:rsidRPr="009C1BB9" w:rsidRDefault="00A462BA" w:rsidP="00893D7F">
      <w:pPr>
        <w:numPr>
          <w:ilvl w:val="0"/>
          <w:numId w:val="61"/>
        </w:numPr>
        <w:tabs>
          <w:tab w:val="left" w:pos="1134"/>
        </w:tabs>
        <w:ind w:left="0" w:right="-22" w:firstLine="709"/>
      </w:pPr>
      <w:r w:rsidRPr="009C1BB9">
        <w:t>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собственника земельного участка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Земельным Кодексом Российской Федерации.</w:t>
      </w:r>
    </w:p>
    <w:p w:rsidR="00A462BA" w:rsidRPr="009C1BB9" w:rsidRDefault="00A462BA" w:rsidP="00893D7F">
      <w:pPr>
        <w:numPr>
          <w:ilvl w:val="0"/>
          <w:numId w:val="61"/>
        </w:numPr>
        <w:tabs>
          <w:tab w:val="left" w:pos="1134"/>
        </w:tabs>
        <w:ind w:left="0" w:right="-22" w:firstLine="709"/>
      </w:pPr>
      <w:bookmarkStart w:id="99" w:name="sub_227"/>
      <w:r w:rsidRPr="009C1BB9">
        <w:t>Земельный участок может быть передан в аренду для государственных или муниципальных нужд либо для проведения изыскательских работ на срок не более чем один год. При этом арендатор земельного участка в пределах срока договора аренды земельного участка обязан по требованию арендодателя привести земельный участок в состояние, пригодное для его использования в соответствии с разрешенным использованием; возместить убытки, причиненные при проведении работ; выполнить необходимые работы по рекультивации земельного участка, а также исполнить иные обязанности, установленные Законом и (или) договором аренды земельного участка.</w:t>
      </w:r>
    </w:p>
    <w:p w:rsidR="00A462BA" w:rsidRPr="009C1BB9" w:rsidRDefault="00A462BA" w:rsidP="00893D7F">
      <w:pPr>
        <w:numPr>
          <w:ilvl w:val="0"/>
          <w:numId w:val="61"/>
        </w:numPr>
        <w:tabs>
          <w:tab w:val="left" w:pos="1134"/>
        </w:tabs>
        <w:ind w:left="0" w:right="-22" w:firstLine="709"/>
      </w:pPr>
      <w:bookmarkStart w:id="100" w:name="sub_228"/>
      <w:bookmarkEnd w:id="99"/>
      <w:r w:rsidRPr="009C1BB9">
        <w:t>При продаже земельного участка, находящегося в государственной или муниципальной собственности, арендатор данного земельного участка имеет преимущественное право его покупки в порядке, установленном гражданским законодательством для случаев продажи доли в праве общей собственности постороннему лицу, за исключением случаев, предусмотренных пунктом 1 статьи 36 Земельного Кодекса Российской Федерации.</w:t>
      </w:r>
    </w:p>
    <w:bookmarkEnd w:id="100"/>
    <w:p w:rsidR="00A462BA" w:rsidRPr="009C1BB9" w:rsidRDefault="00A462BA" w:rsidP="00893D7F">
      <w:pPr>
        <w:numPr>
          <w:ilvl w:val="0"/>
          <w:numId w:val="37"/>
        </w:numPr>
        <w:tabs>
          <w:tab w:val="left" w:pos="1134"/>
        </w:tabs>
        <w:ind w:left="0" w:right="-22" w:firstLine="709"/>
      </w:pPr>
      <w:r w:rsidRPr="009C1BB9">
        <w:t>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без согласия собственника земельного участка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w:t>
      </w:r>
    </w:p>
    <w:p w:rsidR="00A462BA" w:rsidRPr="009C1BB9" w:rsidRDefault="00A462BA" w:rsidP="00FA6E91">
      <w:pPr>
        <w:tabs>
          <w:tab w:val="num" w:pos="0"/>
        </w:tabs>
        <w:ind w:right="-22" w:firstLine="540"/>
      </w:pPr>
      <w:r w:rsidRPr="009C1BB9">
        <w:tab/>
        <w:t>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A462BA" w:rsidRPr="009C1BB9" w:rsidRDefault="00A462BA" w:rsidP="00893D7F">
      <w:pPr>
        <w:numPr>
          <w:ilvl w:val="0"/>
          <w:numId w:val="62"/>
        </w:numPr>
        <w:tabs>
          <w:tab w:val="left" w:pos="1134"/>
        </w:tabs>
        <w:ind w:left="0" w:right="-22" w:firstLine="709"/>
      </w:pPr>
      <w:bookmarkStart w:id="101" w:name="sub_2210"/>
      <w:r w:rsidRPr="009C1BB9">
        <w:t>В случае смерти гражданина, арендующего земельный участок, его права и обязанности по договору аренды переходят к наследнику, если Законом или договором не предусмотрено иное.</w:t>
      </w:r>
    </w:p>
    <w:p w:rsidR="00A462BA" w:rsidRPr="009C1BB9" w:rsidRDefault="00A462BA" w:rsidP="00FA6E91">
      <w:pPr>
        <w:tabs>
          <w:tab w:val="num" w:pos="0"/>
        </w:tabs>
        <w:ind w:right="-22" w:firstLine="540"/>
      </w:pPr>
      <w:bookmarkStart w:id="102" w:name="sub_617202"/>
      <w:r w:rsidRPr="009C1BB9">
        <w:tab/>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bookmarkEnd w:id="102"/>
    <w:p w:rsidR="00A462BA" w:rsidRPr="009C1BB9" w:rsidRDefault="00A462BA" w:rsidP="00FA6E91">
      <w:pPr>
        <w:tabs>
          <w:tab w:val="num" w:pos="0"/>
        </w:tabs>
        <w:ind w:right="-22" w:firstLine="540"/>
      </w:pPr>
      <w:r w:rsidRPr="009C1BB9">
        <w:tab/>
        <w:t>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A462BA" w:rsidRPr="009C1BB9" w:rsidRDefault="00A462BA" w:rsidP="00893D7F">
      <w:pPr>
        <w:numPr>
          <w:ilvl w:val="0"/>
          <w:numId w:val="62"/>
        </w:numPr>
        <w:tabs>
          <w:tab w:val="left" w:pos="1134"/>
        </w:tabs>
        <w:ind w:left="0" w:right="-22" w:firstLine="709"/>
      </w:pPr>
      <w:r w:rsidRPr="009C1BB9">
        <w:t>Договор аренды земельного участка, кроме заключенного на срок менее года, подлежит государственной регистрации.</w:t>
      </w:r>
    </w:p>
    <w:p w:rsidR="00A462BA" w:rsidRPr="009C1BB9" w:rsidRDefault="00A462BA" w:rsidP="00FA6E91">
      <w:pPr>
        <w:tabs>
          <w:tab w:val="num" w:pos="0"/>
          <w:tab w:val="left" w:pos="1134"/>
        </w:tabs>
        <w:ind w:right="-22" w:firstLine="709"/>
      </w:pPr>
    </w:p>
    <w:p w:rsidR="00A462BA" w:rsidRPr="009C1BB9" w:rsidRDefault="00A462BA" w:rsidP="00FA6E91">
      <w:pPr>
        <w:tabs>
          <w:tab w:val="num" w:pos="0"/>
        </w:tabs>
        <w:ind w:right="-22" w:firstLine="540"/>
      </w:pPr>
      <w:r w:rsidRPr="009C1BB9">
        <w:br w:type="page"/>
      </w:r>
    </w:p>
    <w:p w:rsidR="00A462BA" w:rsidRPr="009C1BB9" w:rsidRDefault="00A462BA" w:rsidP="00FA6E91">
      <w:pPr>
        <w:pStyle w:val="Heading1"/>
        <w:ind w:right="-22"/>
      </w:pPr>
      <w:bookmarkStart w:id="103" w:name="sub_2211"/>
      <w:bookmarkStart w:id="104" w:name="_Toc283380496"/>
      <w:bookmarkStart w:id="105" w:name="_Toc367869450"/>
      <w:bookmarkEnd w:id="101"/>
      <w:bookmarkEnd w:id="103"/>
      <w:r w:rsidRPr="009C1BB9">
        <w:t>Статья 19. Право ограниченного пользования чужим земельным участком (сервитут), порядок его установления и прекращения</w:t>
      </w:r>
      <w:bookmarkEnd w:id="104"/>
      <w:bookmarkEnd w:id="105"/>
    </w:p>
    <w:p w:rsidR="00A462BA" w:rsidRPr="009C1BB9" w:rsidRDefault="00A462BA" w:rsidP="00FA6E91">
      <w:pPr>
        <w:ind w:right="-22"/>
      </w:pPr>
    </w:p>
    <w:p w:rsidR="00A462BA" w:rsidRPr="009C1BB9" w:rsidRDefault="00A462BA" w:rsidP="00893D7F">
      <w:pPr>
        <w:numPr>
          <w:ilvl w:val="0"/>
          <w:numId w:val="63"/>
        </w:numPr>
        <w:tabs>
          <w:tab w:val="left" w:pos="993"/>
        </w:tabs>
        <w:ind w:left="0" w:right="-22" w:firstLine="709"/>
      </w:pPr>
      <w:r w:rsidRPr="009C1BB9">
        <w:t>Публичный сервитут – право ограниченного пользования чужим земельным участком, возникающее на основании закона или иного нормативного правового акта органа государственной власти или органа местного самоуправления и обеспечивающее интересы Российской Федерации, Смоленской области, местного самоуправления или местного населения, без изъятия земельных участков.</w:t>
      </w:r>
    </w:p>
    <w:p w:rsidR="00A462BA" w:rsidRPr="009C1BB9" w:rsidRDefault="00A462BA" w:rsidP="00FA6E91">
      <w:pPr>
        <w:tabs>
          <w:tab w:val="num" w:pos="0"/>
        </w:tabs>
        <w:ind w:right="-22" w:firstLine="540"/>
      </w:pPr>
      <w:r w:rsidRPr="009C1BB9">
        <w:tab/>
        <w:t>Установление публичного сервитута осуществляется с учетом результатов публичных слушаний.</w:t>
      </w:r>
    </w:p>
    <w:p w:rsidR="00A462BA" w:rsidRPr="009C1BB9" w:rsidRDefault="00A462BA" w:rsidP="00893D7F">
      <w:pPr>
        <w:numPr>
          <w:ilvl w:val="0"/>
          <w:numId w:val="63"/>
        </w:numPr>
        <w:tabs>
          <w:tab w:val="left" w:pos="993"/>
        </w:tabs>
        <w:ind w:left="0" w:right="-22" w:firstLine="709"/>
      </w:pPr>
      <w:bookmarkStart w:id="106" w:name="sub_2301"/>
      <w:r w:rsidRPr="009C1BB9">
        <w:t>Частный сервитут устанавливается в соответствии с гражданским законодательством Российской Федерации.</w:t>
      </w:r>
      <w:bookmarkStart w:id="107" w:name="sub_232"/>
      <w:bookmarkEnd w:id="106"/>
      <w:r w:rsidRPr="009C1BB9">
        <w:t xml:space="preserve"> Права лиц, использующих земельный участок на основании частного сервитута, определяются договором.</w:t>
      </w:r>
    </w:p>
    <w:p w:rsidR="00A462BA" w:rsidRPr="009C1BB9" w:rsidRDefault="00A462BA" w:rsidP="00893D7F">
      <w:pPr>
        <w:numPr>
          <w:ilvl w:val="0"/>
          <w:numId w:val="63"/>
        </w:numPr>
        <w:tabs>
          <w:tab w:val="left" w:pos="993"/>
        </w:tabs>
        <w:ind w:left="0" w:right="-22" w:firstLine="709"/>
      </w:pPr>
      <w:r w:rsidRPr="009C1BB9">
        <w:t>Публичные сервитуты могут устанавливаться для:</w:t>
      </w:r>
    </w:p>
    <w:p w:rsidR="00A462BA" w:rsidRPr="009C1BB9" w:rsidRDefault="00A462BA" w:rsidP="00893D7F">
      <w:pPr>
        <w:numPr>
          <w:ilvl w:val="0"/>
          <w:numId w:val="64"/>
        </w:numPr>
        <w:autoSpaceDE w:val="0"/>
        <w:autoSpaceDN w:val="0"/>
        <w:adjustRightInd w:val="0"/>
        <w:ind w:left="993" w:right="-22" w:hanging="284"/>
      </w:pPr>
      <w:r w:rsidRPr="009C1BB9">
        <w:t>прохода или проезда через земельный участок;</w:t>
      </w:r>
    </w:p>
    <w:p w:rsidR="00A462BA" w:rsidRPr="009C1BB9" w:rsidRDefault="00A462BA" w:rsidP="00893D7F">
      <w:pPr>
        <w:numPr>
          <w:ilvl w:val="0"/>
          <w:numId w:val="64"/>
        </w:numPr>
        <w:autoSpaceDE w:val="0"/>
        <w:autoSpaceDN w:val="0"/>
        <w:adjustRightInd w:val="0"/>
        <w:ind w:left="993" w:right="-22" w:hanging="284"/>
      </w:pPr>
      <w:r w:rsidRPr="009C1BB9">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A462BA" w:rsidRPr="009C1BB9" w:rsidRDefault="00A462BA" w:rsidP="00893D7F">
      <w:pPr>
        <w:numPr>
          <w:ilvl w:val="0"/>
          <w:numId w:val="64"/>
        </w:numPr>
        <w:autoSpaceDE w:val="0"/>
        <w:autoSpaceDN w:val="0"/>
        <w:adjustRightInd w:val="0"/>
        <w:ind w:left="993" w:right="-22" w:hanging="284"/>
      </w:pPr>
      <w:r w:rsidRPr="009C1BB9">
        <w:t>размещения на земельном участке межевых и геодезических знаков и подъездов к ним;</w:t>
      </w:r>
    </w:p>
    <w:p w:rsidR="00A462BA" w:rsidRPr="009C1BB9" w:rsidRDefault="00A462BA" w:rsidP="00893D7F">
      <w:pPr>
        <w:numPr>
          <w:ilvl w:val="0"/>
          <w:numId w:val="64"/>
        </w:numPr>
        <w:autoSpaceDE w:val="0"/>
        <w:autoSpaceDN w:val="0"/>
        <w:adjustRightInd w:val="0"/>
        <w:ind w:left="993" w:right="-22" w:hanging="284"/>
      </w:pPr>
      <w:r w:rsidRPr="009C1BB9">
        <w:t>проведения дренажных работ на земельном участке;</w:t>
      </w:r>
    </w:p>
    <w:p w:rsidR="00A462BA" w:rsidRPr="009C1BB9" w:rsidRDefault="00A462BA" w:rsidP="00893D7F">
      <w:pPr>
        <w:numPr>
          <w:ilvl w:val="0"/>
          <w:numId w:val="64"/>
        </w:numPr>
        <w:autoSpaceDE w:val="0"/>
        <w:autoSpaceDN w:val="0"/>
        <w:adjustRightInd w:val="0"/>
        <w:ind w:left="993" w:right="-22" w:hanging="284"/>
      </w:pPr>
      <w:r w:rsidRPr="009C1BB9">
        <w:t>забора воды и водопоя;</w:t>
      </w:r>
    </w:p>
    <w:p w:rsidR="00A462BA" w:rsidRPr="009C1BB9" w:rsidRDefault="00A462BA" w:rsidP="00893D7F">
      <w:pPr>
        <w:numPr>
          <w:ilvl w:val="0"/>
          <w:numId w:val="64"/>
        </w:numPr>
        <w:ind w:left="993" w:right="-22" w:hanging="284"/>
      </w:pPr>
      <w:r w:rsidRPr="009C1BB9">
        <w:t>прогона сельскохозяйственных животных через земельный участок;</w:t>
      </w:r>
    </w:p>
    <w:p w:rsidR="00A462BA" w:rsidRPr="009C1BB9" w:rsidRDefault="00A462BA" w:rsidP="00893D7F">
      <w:pPr>
        <w:numPr>
          <w:ilvl w:val="0"/>
          <w:numId w:val="64"/>
        </w:numPr>
        <w:ind w:left="993" w:right="-22" w:hanging="284"/>
      </w:pPr>
      <w:r w:rsidRPr="009C1BB9">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A462BA" w:rsidRPr="009C1BB9" w:rsidRDefault="00A462BA" w:rsidP="00893D7F">
      <w:pPr>
        <w:pStyle w:val="a5"/>
        <w:numPr>
          <w:ilvl w:val="0"/>
          <w:numId w:val="64"/>
        </w:numPr>
        <w:ind w:left="993" w:right="-22" w:hanging="284"/>
        <w:rPr>
          <w:rFonts w:ascii="Times New Roman" w:hAnsi="Times New Roman" w:cs="Times New Roman"/>
          <w:i w:val="0"/>
          <w:color w:val="auto"/>
          <w:sz w:val="24"/>
          <w:szCs w:val="24"/>
        </w:rPr>
      </w:pPr>
      <w:r w:rsidRPr="009C1BB9">
        <w:rPr>
          <w:rFonts w:ascii="Times New Roman" w:hAnsi="Times New Roman" w:cs="Times New Roman"/>
          <w:i w:val="0"/>
          <w:color w:val="auto"/>
          <w:sz w:val="24"/>
          <w:szCs w:val="24"/>
        </w:rPr>
        <w:t>использования земельного участка в целях охоты и рыболовства;</w:t>
      </w:r>
    </w:p>
    <w:p w:rsidR="00A462BA" w:rsidRPr="009C1BB9" w:rsidRDefault="00A462BA" w:rsidP="00893D7F">
      <w:pPr>
        <w:numPr>
          <w:ilvl w:val="0"/>
          <w:numId w:val="64"/>
        </w:numPr>
        <w:autoSpaceDE w:val="0"/>
        <w:autoSpaceDN w:val="0"/>
        <w:adjustRightInd w:val="0"/>
        <w:ind w:left="993" w:right="-22" w:hanging="284"/>
      </w:pPr>
      <w:r w:rsidRPr="009C1BB9">
        <w:t>временного пользования земельным участком в целях проведения изыскательских, исследовательских и других работ;</w:t>
      </w:r>
    </w:p>
    <w:p w:rsidR="00A462BA" w:rsidRPr="009C1BB9" w:rsidRDefault="00A462BA" w:rsidP="00893D7F">
      <w:pPr>
        <w:numPr>
          <w:ilvl w:val="0"/>
          <w:numId w:val="64"/>
        </w:numPr>
        <w:tabs>
          <w:tab w:val="left" w:pos="1134"/>
        </w:tabs>
        <w:autoSpaceDE w:val="0"/>
        <w:autoSpaceDN w:val="0"/>
        <w:adjustRightInd w:val="0"/>
        <w:ind w:left="993" w:right="-22" w:hanging="284"/>
      </w:pPr>
      <w:r w:rsidRPr="009C1BB9">
        <w:t>свободного доступа к прибрежной полосе.</w:t>
      </w:r>
    </w:p>
    <w:bookmarkEnd w:id="107"/>
    <w:p w:rsidR="00A462BA" w:rsidRPr="009C1BB9" w:rsidRDefault="00A462BA" w:rsidP="00893D7F">
      <w:pPr>
        <w:numPr>
          <w:ilvl w:val="0"/>
          <w:numId w:val="63"/>
        </w:numPr>
        <w:tabs>
          <w:tab w:val="left" w:pos="993"/>
        </w:tabs>
        <w:ind w:left="0" w:right="-22" w:firstLine="709"/>
      </w:pPr>
      <w:r w:rsidRPr="009C1BB9">
        <w:t>Сервитут сохраняется в случае перехода прав на земельный участок, который обременен этим сервитутом, к другому лицу.</w:t>
      </w:r>
    </w:p>
    <w:p w:rsidR="00A462BA" w:rsidRPr="009C1BB9" w:rsidRDefault="00A462BA" w:rsidP="00893D7F">
      <w:pPr>
        <w:numPr>
          <w:ilvl w:val="0"/>
          <w:numId w:val="63"/>
        </w:numPr>
        <w:tabs>
          <w:tab w:val="left" w:pos="993"/>
        </w:tabs>
        <w:ind w:left="0" w:right="-22" w:firstLine="709"/>
      </w:pPr>
      <w:bookmarkStart w:id="108" w:name="sub_236"/>
      <w:r w:rsidRPr="009C1BB9">
        <w:t>Собственник земельного участка, обремененного частным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A462BA" w:rsidRPr="009C1BB9" w:rsidRDefault="00A462BA" w:rsidP="00893D7F">
      <w:pPr>
        <w:numPr>
          <w:ilvl w:val="0"/>
          <w:numId w:val="63"/>
        </w:numPr>
        <w:tabs>
          <w:tab w:val="left" w:pos="993"/>
        </w:tabs>
        <w:ind w:left="0" w:right="-22" w:firstLine="709"/>
      </w:pPr>
      <w:bookmarkStart w:id="109" w:name="sub_237"/>
      <w:bookmarkEnd w:id="108"/>
      <w:r w:rsidRPr="009C1BB9">
        <w:t>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A462BA" w:rsidRPr="009C1BB9" w:rsidRDefault="00A462BA" w:rsidP="00FA6E91">
      <w:pPr>
        <w:tabs>
          <w:tab w:val="num" w:pos="0"/>
        </w:tabs>
        <w:ind w:right="-22" w:firstLine="540"/>
      </w:pPr>
      <w:bookmarkStart w:id="110" w:name="sub_23702"/>
      <w:bookmarkEnd w:id="109"/>
      <w:r w:rsidRPr="009C1BB9">
        <w:tab/>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A462BA" w:rsidRPr="009C1BB9" w:rsidRDefault="00A462BA" w:rsidP="00893D7F">
      <w:pPr>
        <w:numPr>
          <w:ilvl w:val="0"/>
          <w:numId w:val="63"/>
        </w:numPr>
        <w:tabs>
          <w:tab w:val="left" w:pos="993"/>
        </w:tabs>
        <w:ind w:left="0" w:right="-22" w:firstLine="709"/>
      </w:pPr>
      <w:r w:rsidRPr="009C1BB9">
        <w:t>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A462BA" w:rsidRPr="009C1BB9" w:rsidRDefault="00A462BA" w:rsidP="00FA6E91">
      <w:pPr>
        <w:tabs>
          <w:tab w:val="num" w:pos="0"/>
        </w:tabs>
        <w:ind w:right="-22" w:firstLine="540"/>
      </w:pPr>
      <w:r w:rsidRPr="009C1BB9">
        <w:tab/>
        <w:t>Инициатор установления публичного сервитута подает в администрацию сельского поселения заявление об установлении публичного сервитута, в котором указываются:</w:t>
      </w:r>
    </w:p>
    <w:p w:rsidR="00A462BA" w:rsidRPr="009C1BB9" w:rsidRDefault="00A462BA" w:rsidP="00893D7F">
      <w:pPr>
        <w:numPr>
          <w:ilvl w:val="0"/>
          <w:numId w:val="65"/>
        </w:numPr>
        <w:ind w:left="993" w:right="-22" w:hanging="284"/>
      </w:pPr>
      <w:r w:rsidRPr="009C1BB9">
        <w:t>местонахождение земельного участка, в отношении которого предлагается  установить публичный сервитут;</w:t>
      </w:r>
    </w:p>
    <w:p w:rsidR="00A462BA" w:rsidRPr="009C1BB9" w:rsidRDefault="00A462BA" w:rsidP="00893D7F">
      <w:pPr>
        <w:numPr>
          <w:ilvl w:val="0"/>
          <w:numId w:val="65"/>
        </w:numPr>
        <w:ind w:left="993" w:right="-22" w:hanging="284"/>
      </w:pPr>
      <w:r w:rsidRPr="009C1BB9">
        <w:t>сведения о собственнике (землевладельце, землепользователе) данного земельного участка;</w:t>
      </w:r>
    </w:p>
    <w:p w:rsidR="00A462BA" w:rsidRPr="009C1BB9" w:rsidRDefault="00A462BA" w:rsidP="00893D7F">
      <w:pPr>
        <w:numPr>
          <w:ilvl w:val="0"/>
          <w:numId w:val="65"/>
        </w:numPr>
        <w:ind w:left="993" w:right="-22" w:hanging="284"/>
      </w:pPr>
      <w:r w:rsidRPr="009C1BB9">
        <w:t>сведения об инициаторе установления публичного сервитута;</w:t>
      </w:r>
    </w:p>
    <w:p w:rsidR="00A462BA" w:rsidRPr="009C1BB9" w:rsidRDefault="00A462BA" w:rsidP="00893D7F">
      <w:pPr>
        <w:numPr>
          <w:ilvl w:val="0"/>
          <w:numId w:val="65"/>
        </w:numPr>
        <w:ind w:left="993" w:right="-22" w:hanging="284"/>
      </w:pPr>
      <w:r w:rsidRPr="009C1BB9">
        <w:t>содержание публичного сервитута;</w:t>
      </w:r>
    </w:p>
    <w:p w:rsidR="00A462BA" w:rsidRPr="009C1BB9" w:rsidRDefault="00A462BA" w:rsidP="00893D7F">
      <w:pPr>
        <w:numPr>
          <w:ilvl w:val="0"/>
          <w:numId w:val="65"/>
        </w:numPr>
        <w:ind w:left="993" w:right="-22" w:hanging="284"/>
      </w:pPr>
      <w:r w:rsidRPr="009C1BB9">
        <w:t>обоснование необходимости установления публичного сервитута;</w:t>
      </w:r>
    </w:p>
    <w:p w:rsidR="00A462BA" w:rsidRPr="009C1BB9" w:rsidRDefault="00A462BA" w:rsidP="00893D7F">
      <w:pPr>
        <w:numPr>
          <w:ilvl w:val="0"/>
          <w:numId w:val="65"/>
        </w:numPr>
        <w:ind w:left="993" w:right="-22" w:hanging="284"/>
      </w:pPr>
      <w:r w:rsidRPr="009C1BB9">
        <w:t>ситуационный план и сфера действия публичного сервитута;</w:t>
      </w:r>
    </w:p>
    <w:p w:rsidR="00A462BA" w:rsidRPr="009C1BB9" w:rsidRDefault="00A462BA" w:rsidP="00893D7F">
      <w:pPr>
        <w:numPr>
          <w:ilvl w:val="0"/>
          <w:numId w:val="65"/>
        </w:numPr>
        <w:ind w:left="993" w:right="-22" w:hanging="284"/>
      </w:pPr>
      <w:r w:rsidRPr="009C1BB9">
        <w:t>срок действия публичного сервитута или указание на его бессрочность.</w:t>
      </w:r>
    </w:p>
    <w:p w:rsidR="00A462BA" w:rsidRPr="009C1BB9" w:rsidRDefault="00A462BA" w:rsidP="00893D7F">
      <w:pPr>
        <w:numPr>
          <w:ilvl w:val="0"/>
          <w:numId w:val="63"/>
        </w:numPr>
        <w:tabs>
          <w:tab w:val="left" w:pos="993"/>
        </w:tabs>
        <w:ind w:left="0" w:right="-22" w:firstLine="709"/>
      </w:pPr>
      <w:r w:rsidRPr="009C1BB9">
        <w:t>Администрация поселения в течение десяти дней рассматривает заявление об установлении (прекращении) публичного сервитута, выявляет необходимость проведения публичных слушаний по данному вопросу. В случае необходимости Главой сельского поселения принимается решение о проведении публичных слушаний по вопросу об установлении (прекращении) публичного сервитута.</w:t>
      </w:r>
    </w:p>
    <w:p w:rsidR="00A462BA" w:rsidRPr="009C1BB9" w:rsidRDefault="00A462BA" w:rsidP="00893D7F">
      <w:pPr>
        <w:numPr>
          <w:ilvl w:val="0"/>
          <w:numId w:val="63"/>
        </w:numPr>
        <w:tabs>
          <w:tab w:val="left" w:pos="993"/>
        </w:tabs>
        <w:ind w:left="0" w:right="-22" w:firstLine="709"/>
      </w:pPr>
      <w:r w:rsidRPr="009C1BB9">
        <w:t>Публичные слушания по вопросу об установлении (прекращении) публичного сервитута проводятся в соответствии со статьей 4 настоящих Правил.</w:t>
      </w:r>
    </w:p>
    <w:p w:rsidR="00A462BA" w:rsidRPr="009C1BB9" w:rsidRDefault="00A462BA" w:rsidP="00893D7F">
      <w:pPr>
        <w:numPr>
          <w:ilvl w:val="0"/>
          <w:numId w:val="63"/>
        </w:numPr>
        <w:tabs>
          <w:tab w:val="left" w:pos="1134"/>
        </w:tabs>
        <w:ind w:left="0" w:right="-22" w:firstLine="709"/>
      </w:pPr>
      <w:r w:rsidRPr="009C1BB9">
        <w:t>На основании заключения о результатах публичных слушаний по вопросу об установлении (прекращении) публичного сервитута ответственные за проведение публичных слушаний лица осуществляют подготовку рекомендаций по установлению (прекращению) публичного сервитута либо по отказу в установлении (прекращении) публичного сервитута и направляют их не позднее следующего дня после подготовки Главе сельского поселения.</w:t>
      </w:r>
    </w:p>
    <w:p w:rsidR="00A462BA" w:rsidRPr="009C1BB9" w:rsidRDefault="00A462BA" w:rsidP="00893D7F">
      <w:pPr>
        <w:numPr>
          <w:ilvl w:val="0"/>
          <w:numId w:val="63"/>
        </w:numPr>
        <w:tabs>
          <w:tab w:val="left" w:pos="1134"/>
        </w:tabs>
        <w:ind w:left="0" w:right="-22" w:firstLine="709"/>
      </w:pPr>
      <w:r w:rsidRPr="009C1BB9">
        <w:t>Глава поселения в течение трех дней со дня поступления указанных в пункте 10 настоящей статьи рекомендаций принимает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p w:rsidR="00A462BA" w:rsidRPr="009C1BB9" w:rsidRDefault="00A462BA" w:rsidP="00893D7F">
      <w:pPr>
        <w:numPr>
          <w:ilvl w:val="0"/>
          <w:numId w:val="66"/>
        </w:numPr>
        <w:ind w:left="993" w:right="-22" w:hanging="284"/>
      </w:pPr>
      <w:r w:rsidRPr="009C1BB9">
        <w:t>местонахождение земельного участка, в отношении которого устанавливается публичный сервитут;</w:t>
      </w:r>
    </w:p>
    <w:p w:rsidR="00A462BA" w:rsidRPr="009C1BB9" w:rsidRDefault="00A462BA" w:rsidP="00893D7F">
      <w:pPr>
        <w:numPr>
          <w:ilvl w:val="0"/>
          <w:numId w:val="66"/>
        </w:numPr>
        <w:ind w:left="993" w:right="-22" w:hanging="284"/>
      </w:pPr>
      <w:r w:rsidRPr="009C1BB9">
        <w:t>кадастровый план земельного участка (или проект границ земельного участка);</w:t>
      </w:r>
    </w:p>
    <w:p w:rsidR="00A462BA" w:rsidRPr="009C1BB9" w:rsidRDefault="00A462BA" w:rsidP="00893D7F">
      <w:pPr>
        <w:numPr>
          <w:ilvl w:val="0"/>
          <w:numId w:val="66"/>
        </w:numPr>
        <w:ind w:left="993" w:right="-22" w:hanging="284"/>
      </w:pPr>
      <w:r w:rsidRPr="009C1BB9">
        <w:t>сведения о собственнике (землевладельце, землепользователе) данного земельного участка;</w:t>
      </w:r>
    </w:p>
    <w:p w:rsidR="00A462BA" w:rsidRPr="009C1BB9" w:rsidRDefault="00A462BA" w:rsidP="00893D7F">
      <w:pPr>
        <w:numPr>
          <w:ilvl w:val="0"/>
          <w:numId w:val="66"/>
        </w:numPr>
        <w:ind w:left="993" w:right="-22" w:hanging="284"/>
      </w:pPr>
      <w:r w:rsidRPr="009C1BB9">
        <w:t>сведения об инициаторе установления публичного сервитута;</w:t>
      </w:r>
    </w:p>
    <w:p w:rsidR="00A462BA" w:rsidRPr="009C1BB9" w:rsidRDefault="00A462BA" w:rsidP="00893D7F">
      <w:pPr>
        <w:numPr>
          <w:ilvl w:val="0"/>
          <w:numId w:val="66"/>
        </w:numPr>
        <w:ind w:left="993" w:right="-22" w:hanging="284"/>
      </w:pPr>
      <w:r w:rsidRPr="009C1BB9">
        <w:t>содержание публичного сервитута;</w:t>
      </w:r>
    </w:p>
    <w:p w:rsidR="00A462BA" w:rsidRPr="009C1BB9" w:rsidRDefault="00A462BA" w:rsidP="00893D7F">
      <w:pPr>
        <w:numPr>
          <w:ilvl w:val="0"/>
          <w:numId w:val="66"/>
        </w:numPr>
        <w:ind w:left="993" w:right="-22" w:hanging="284"/>
      </w:pPr>
      <w:r w:rsidRPr="009C1BB9">
        <w:t>срок действия публичного сервитута или указание на его бессрочность;</w:t>
      </w:r>
    </w:p>
    <w:p w:rsidR="00A462BA" w:rsidRPr="009C1BB9" w:rsidRDefault="00A462BA" w:rsidP="00893D7F">
      <w:pPr>
        <w:numPr>
          <w:ilvl w:val="0"/>
          <w:numId w:val="66"/>
        </w:numPr>
        <w:tabs>
          <w:tab w:val="left" w:pos="993"/>
        </w:tabs>
        <w:ind w:left="993" w:right="-22" w:hanging="284"/>
      </w:pPr>
      <w:r w:rsidRPr="009C1BB9">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A462BA" w:rsidRPr="009C1BB9" w:rsidRDefault="00A462BA" w:rsidP="00893D7F">
      <w:pPr>
        <w:numPr>
          <w:ilvl w:val="0"/>
          <w:numId w:val="63"/>
        </w:numPr>
        <w:tabs>
          <w:tab w:val="left" w:pos="1134"/>
        </w:tabs>
        <w:ind w:left="0" w:right="-22" w:firstLine="709"/>
      </w:pPr>
      <w:r w:rsidRPr="009C1BB9">
        <w:t>Срочный публичный сервитут прекращается по истечении срока его действия. Принятие нормативного правового акта о прекращении действия срочного публичного сервитута не требуется.</w:t>
      </w:r>
    </w:p>
    <w:p w:rsidR="00A462BA" w:rsidRPr="009C1BB9" w:rsidRDefault="00A462BA" w:rsidP="00893D7F">
      <w:pPr>
        <w:numPr>
          <w:ilvl w:val="0"/>
          <w:numId w:val="63"/>
        </w:numPr>
        <w:tabs>
          <w:tab w:val="left" w:pos="1134"/>
        </w:tabs>
        <w:ind w:left="0" w:right="-22" w:firstLine="709"/>
      </w:pPr>
      <w:r w:rsidRPr="009C1BB9">
        <w:t>Бессрочный публичный сервитут прекращается в случае отсутствия интересов Российской Федерации, Смоленской области, местного самоуправления или местного населения, для обеспечения которых он был установлен.</w:t>
      </w:r>
    </w:p>
    <w:p w:rsidR="00A462BA" w:rsidRPr="009C1BB9" w:rsidRDefault="00A462BA" w:rsidP="00893D7F">
      <w:pPr>
        <w:numPr>
          <w:ilvl w:val="0"/>
          <w:numId w:val="63"/>
        </w:numPr>
        <w:tabs>
          <w:tab w:val="left" w:pos="1134"/>
        </w:tabs>
        <w:ind w:left="0" w:right="-22" w:firstLine="709"/>
      </w:pPr>
      <w:bookmarkStart w:id="111" w:name="sub_238"/>
      <w:bookmarkEnd w:id="110"/>
      <w:r w:rsidRPr="009C1BB9">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A462BA" w:rsidRPr="009C1BB9" w:rsidRDefault="00A462BA" w:rsidP="00893D7F">
      <w:pPr>
        <w:numPr>
          <w:ilvl w:val="0"/>
          <w:numId w:val="63"/>
        </w:numPr>
        <w:tabs>
          <w:tab w:val="left" w:pos="1134"/>
        </w:tabs>
        <w:ind w:left="0" w:right="-22" w:firstLine="709"/>
      </w:pPr>
      <w:bookmarkStart w:id="112" w:name="sub_239"/>
      <w:bookmarkEnd w:id="111"/>
      <w:r w:rsidRPr="009C1BB9">
        <w:t>Публичный сервитут (его прекращение) подлежит государственной регистрации в соответствии с Федеральным Законом от 21.07.1997г. № 122-ФЗ «О государственной регистрации прав на недвижимое имущество и сделок с ним».</w:t>
      </w:r>
    </w:p>
    <w:p w:rsidR="00A462BA" w:rsidRPr="009C1BB9" w:rsidRDefault="00A462BA" w:rsidP="00893D7F">
      <w:pPr>
        <w:numPr>
          <w:ilvl w:val="0"/>
          <w:numId w:val="63"/>
        </w:numPr>
        <w:tabs>
          <w:tab w:val="left" w:pos="1134"/>
        </w:tabs>
        <w:autoSpaceDE w:val="0"/>
        <w:autoSpaceDN w:val="0"/>
        <w:adjustRightInd w:val="0"/>
        <w:ind w:left="0" w:right="-22" w:firstLine="709"/>
      </w:pPr>
      <w:r w:rsidRPr="009C1BB9">
        <w:t>Границы зон действия публичных сервитутов обозначаются на градостроительных планах земельных участков, в документах Государственного Кадастра недвижимости.</w:t>
      </w:r>
    </w:p>
    <w:p w:rsidR="00A462BA" w:rsidRPr="009C1BB9" w:rsidRDefault="00A462BA" w:rsidP="00FA6E91">
      <w:pPr>
        <w:tabs>
          <w:tab w:val="num" w:pos="0"/>
        </w:tabs>
        <w:autoSpaceDE w:val="0"/>
        <w:autoSpaceDN w:val="0"/>
        <w:adjustRightInd w:val="0"/>
        <w:ind w:right="-22" w:firstLine="540"/>
      </w:pPr>
    </w:p>
    <w:bookmarkEnd w:id="112"/>
    <w:p w:rsidR="00A462BA" w:rsidRPr="009C1BB9" w:rsidRDefault="00A462BA" w:rsidP="00FA6E91">
      <w:pPr>
        <w:tabs>
          <w:tab w:val="num" w:pos="0"/>
        </w:tabs>
        <w:ind w:right="-22" w:firstLine="539"/>
        <w:rPr>
          <w:b/>
        </w:rPr>
      </w:pPr>
      <w:r w:rsidRPr="009C1BB9">
        <w:rPr>
          <w:b/>
        </w:rPr>
        <w:br w:type="page"/>
      </w:r>
    </w:p>
    <w:p w:rsidR="00A462BA" w:rsidRPr="009C1BB9" w:rsidRDefault="00A462BA" w:rsidP="00FA6E91">
      <w:pPr>
        <w:pStyle w:val="Heading1"/>
        <w:ind w:right="-22"/>
      </w:pPr>
      <w:bookmarkStart w:id="113" w:name="_Toc283380497"/>
      <w:bookmarkStart w:id="114" w:name="_Toc367869451"/>
      <w:r w:rsidRPr="009C1BB9">
        <w:t>Статья 20. Право безвозмездного срочного пользования земельными участками</w:t>
      </w:r>
      <w:bookmarkEnd w:id="113"/>
      <w:bookmarkEnd w:id="114"/>
    </w:p>
    <w:p w:rsidR="00A462BA" w:rsidRPr="009C1BB9" w:rsidRDefault="00A462BA" w:rsidP="002A31A5"/>
    <w:p w:rsidR="00A462BA" w:rsidRPr="009C1BB9" w:rsidRDefault="00A462BA" w:rsidP="00893D7F">
      <w:pPr>
        <w:numPr>
          <w:ilvl w:val="0"/>
          <w:numId w:val="67"/>
        </w:numPr>
        <w:ind w:left="993" w:right="-22" w:hanging="284"/>
      </w:pPr>
      <w:r w:rsidRPr="009C1BB9">
        <w:t>В безвозмездное срочное пользование могут предоставляться земельные участки:</w:t>
      </w:r>
    </w:p>
    <w:p w:rsidR="00A462BA" w:rsidRPr="009C1BB9" w:rsidRDefault="00A462BA" w:rsidP="00893D7F">
      <w:pPr>
        <w:numPr>
          <w:ilvl w:val="0"/>
          <w:numId w:val="68"/>
        </w:numPr>
        <w:ind w:left="993" w:right="-22" w:hanging="284"/>
        <w:rPr>
          <w:strike/>
        </w:rPr>
      </w:pPr>
      <w:bookmarkStart w:id="115" w:name="sub_2411"/>
      <w:r w:rsidRPr="009C1BB9">
        <w:t>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муниципального района:</w:t>
      </w:r>
    </w:p>
    <w:p w:rsidR="00A462BA" w:rsidRPr="009C1BB9" w:rsidRDefault="00A462BA" w:rsidP="00893D7F">
      <w:pPr>
        <w:numPr>
          <w:ilvl w:val="0"/>
          <w:numId w:val="69"/>
        </w:numPr>
        <w:autoSpaceDE w:val="0"/>
        <w:autoSpaceDN w:val="0"/>
        <w:adjustRightInd w:val="0"/>
        <w:ind w:left="993" w:right="-22" w:hanging="284"/>
      </w:pPr>
      <w:bookmarkStart w:id="116" w:name="sub_2412"/>
      <w:bookmarkEnd w:id="115"/>
      <w:r w:rsidRPr="009C1BB9">
        <w:t>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а также органам государственной власти и органам местного самоуправления на срок не более чем один год;</w:t>
      </w:r>
    </w:p>
    <w:p w:rsidR="00A462BA" w:rsidRPr="009C1BB9" w:rsidRDefault="00A462BA" w:rsidP="00893D7F">
      <w:pPr>
        <w:numPr>
          <w:ilvl w:val="0"/>
          <w:numId w:val="69"/>
        </w:numPr>
        <w:ind w:left="993" w:right="-22" w:hanging="284"/>
      </w:pPr>
      <w:r w:rsidRPr="009C1BB9">
        <w:t>религиозным организациям, имеющим в соответствии с федеральными законами на праве безвозмездного пользования здания, строения, сооружения религиозного и благотворительного назначения - на срок безвозмездного пользования этими зданиями, строениями, сооружениями, а также для строительства зданий, строений, сооружений религиозного и благотворительного назначения – на срок строительства этих зданий, строений, сооружений;</w:t>
      </w:r>
    </w:p>
    <w:p w:rsidR="00A462BA" w:rsidRPr="009C1BB9" w:rsidRDefault="00A462BA" w:rsidP="00893D7F">
      <w:pPr>
        <w:numPr>
          <w:ilvl w:val="0"/>
          <w:numId w:val="69"/>
        </w:numPr>
        <w:ind w:left="993" w:right="-22" w:hanging="284"/>
      </w:pPr>
      <w:r w:rsidRPr="009C1BB9">
        <w:t>лицам, с которыми заключен государственный или муниципальный контракт на строительство объекта недвижимости, осуществляемое полностью за счет бюджетных средств, на основе заказа, размещенного в соответствии с Федеральным Законом от 21.07.2005г. № 94-ФЗ «О размещении заказов на поставки товаров, выполнение работ, оказание услуг для государственных или муниципальных нужд», на срок строительства объекта недвижимости;</w:t>
      </w:r>
    </w:p>
    <w:p w:rsidR="00A462BA" w:rsidRPr="009C1BB9" w:rsidRDefault="00A462BA" w:rsidP="00893D7F">
      <w:pPr>
        <w:numPr>
          <w:ilvl w:val="0"/>
          <w:numId w:val="68"/>
        </w:numPr>
        <w:ind w:left="993" w:right="-22" w:hanging="284"/>
      </w:pPr>
      <w:r w:rsidRPr="009C1BB9">
        <w:t>из земель, находящихся в собственности граждан или юридических лиц, иным гражданам и юридическим лицам на основании договора;</w:t>
      </w:r>
    </w:p>
    <w:p w:rsidR="00A462BA" w:rsidRPr="009C1BB9" w:rsidRDefault="00A462BA" w:rsidP="00893D7F">
      <w:pPr>
        <w:numPr>
          <w:ilvl w:val="0"/>
          <w:numId w:val="68"/>
        </w:numPr>
        <w:ind w:left="993" w:right="-22" w:hanging="284"/>
        <w:rPr>
          <w:strike/>
        </w:rPr>
      </w:pPr>
      <w:bookmarkStart w:id="117" w:name="sub_2413"/>
      <w:bookmarkEnd w:id="116"/>
      <w:r w:rsidRPr="009C1BB9">
        <w:t xml:space="preserve">из земель организаций отдельных отраслей экономики, в том числе организаций транспорта, лесного хозяйства, лесной промышленности, охотничьих хозяйств, государственных природных заповедников и национальных парков, в виде служебного надела </w:t>
      </w:r>
      <w:bookmarkStart w:id="118" w:name="sub_242"/>
      <w:bookmarkEnd w:id="117"/>
      <w:r w:rsidRPr="009C1BB9">
        <w:t>работникам указанных организаций</w:t>
      </w:r>
      <w:bookmarkStart w:id="119" w:name="sub_24202"/>
      <w:bookmarkEnd w:id="118"/>
      <w:r w:rsidRPr="009C1BB9">
        <w:t xml:space="preserve"> </w:t>
      </w:r>
      <w:bookmarkStart w:id="120" w:name="sub_24203"/>
      <w:bookmarkEnd w:id="119"/>
      <w:r w:rsidRPr="009C1BB9">
        <w:t>на время установления трудовых отношений по решению соответствующих организаций.</w:t>
      </w:r>
    </w:p>
    <w:p w:rsidR="00A462BA" w:rsidRPr="009C1BB9" w:rsidRDefault="00A462BA" w:rsidP="00FA6E91">
      <w:pPr>
        <w:ind w:left="993" w:right="-22" w:hanging="284"/>
      </w:pPr>
    </w:p>
    <w:p w:rsidR="00A462BA" w:rsidRPr="009C1BB9" w:rsidRDefault="00A462BA" w:rsidP="00FA6E91">
      <w:pPr>
        <w:ind w:left="993" w:right="-22" w:hanging="284"/>
      </w:pPr>
    </w:p>
    <w:p w:rsidR="00A462BA" w:rsidRPr="009C1BB9" w:rsidRDefault="00A462BA" w:rsidP="00FA6E91">
      <w:pPr>
        <w:pStyle w:val="Heading1"/>
        <w:ind w:right="-22"/>
      </w:pPr>
      <w:bookmarkStart w:id="121" w:name="_Toc283380498"/>
      <w:bookmarkStart w:id="122" w:name="_Toc367869452"/>
      <w:r w:rsidRPr="009C1BB9">
        <w:t>Статья 21. Основания возникновения прав на землю и документы о правах на земельные участки</w:t>
      </w:r>
      <w:bookmarkEnd w:id="121"/>
      <w:bookmarkEnd w:id="122"/>
    </w:p>
    <w:p w:rsidR="00A462BA" w:rsidRPr="009C1BB9" w:rsidRDefault="00A462BA" w:rsidP="00FA6E91">
      <w:pPr>
        <w:ind w:right="-22"/>
      </w:pPr>
    </w:p>
    <w:p w:rsidR="00A462BA" w:rsidRPr="009C1BB9" w:rsidRDefault="00A462BA" w:rsidP="00893D7F">
      <w:pPr>
        <w:numPr>
          <w:ilvl w:val="0"/>
          <w:numId w:val="70"/>
        </w:numPr>
        <w:tabs>
          <w:tab w:val="left" w:pos="993"/>
        </w:tabs>
        <w:ind w:left="0" w:right="-22" w:firstLine="709"/>
      </w:pPr>
      <w:bookmarkStart w:id="123" w:name="sub_251"/>
      <w:bookmarkEnd w:id="120"/>
      <w:r w:rsidRPr="009C1BB9">
        <w:t>Права на земельные участки, возникают по основаниям, установленным гражданским законодательством, федеральными законами, и удостоверяются документами в соответствии с Федеральным Законом от 21.07.1997г. № 122-ФЗ «О государственной регистрации прав на недвижимое имущество и сделок с ним».</w:t>
      </w:r>
    </w:p>
    <w:p w:rsidR="00A462BA" w:rsidRPr="009C1BB9" w:rsidRDefault="00A462BA" w:rsidP="00893D7F">
      <w:pPr>
        <w:numPr>
          <w:ilvl w:val="0"/>
          <w:numId w:val="70"/>
        </w:numPr>
        <w:tabs>
          <w:tab w:val="left" w:pos="993"/>
        </w:tabs>
        <w:ind w:left="0" w:right="-22" w:firstLine="709"/>
      </w:pPr>
      <w:bookmarkStart w:id="124" w:name="sub_252"/>
      <w:bookmarkEnd w:id="123"/>
      <w:r w:rsidRPr="009C1BB9">
        <w:t>Государственная регистрация сделок с земельными участками обязательна в случаях, указанных в федеральных законах.</w:t>
      </w:r>
    </w:p>
    <w:p w:rsidR="00A462BA" w:rsidRPr="009C1BB9" w:rsidRDefault="00A462BA" w:rsidP="00893D7F">
      <w:pPr>
        <w:numPr>
          <w:ilvl w:val="0"/>
          <w:numId w:val="70"/>
        </w:numPr>
        <w:tabs>
          <w:tab w:val="left" w:pos="993"/>
        </w:tabs>
        <w:ind w:left="0" w:right="-22" w:firstLine="709"/>
      </w:pPr>
      <w:bookmarkStart w:id="125" w:name="sub_262"/>
      <w:bookmarkEnd w:id="124"/>
      <w:r w:rsidRPr="009C1BB9">
        <w:t>Договоры аренды земельного участка, субаренды земельного участка, безвозмездного срочного пользования земельным участком, заключенные на неопределенный срок и на срок менее чем один год, не подлежат государственной регистрации, за исключением случаев, установленных федеральными законами.</w:t>
      </w:r>
    </w:p>
    <w:p w:rsidR="00A462BA" w:rsidRPr="009C1BB9" w:rsidRDefault="00A462BA" w:rsidP="00FA6E91">
      <w:pPr>
        <w:tabs>
          <w:tab w:val="left" w:pos="993"/>
        </w:tabs>
        <w:ind w:right="-22"/>
      </w:pPr>
    </w:p>
    <w:p w:rsidR="00A462BA" w:rsidRPr="009C1BB9" w:rsidRDefault="00A462BA" w:rsidP="00FA6E91">
      <w:pPr>
        <w:tabs>
          <w:tab w:val="left" w:pos="993"/>
        </w:tabs>
        <w:ind w:right="-22"/>
      </w:pPr>
      <w:r w:rsidRPr="009C1BB9">
        <w:br w:type="page"/>
      </w:r>
    </w:p>
    <w:p w:rsidR="00A462BA" w:rsidRPr="009C1BB9" w:rsidRDefault="00A462BA" w:rsidP="00FA6E91">
      <w:pPr>
        <w:pStyle w:val="Heading1"/>
        <w:ind w:right="-22"/>
        <w:rPr>
          <w:lang w:val="en-US"/>
        </w:rPr>
      </w:pPr>
      <w:bookmarkStart w:id="126" w:name="_Toc283380499"/>
      <w:bookmarkStart w:id="127" w:name="_Toc367869453"/>
      <w:r w:rsidRPr="009C1BB9">
        <w:t>Статья 22. Ограничения оборотоспособности земельных участков</w:t>
      </w:r>
      <w:bookmarkEnd w:id="126"/>
      <w:bookmarkEnd w:id="127"/>
    </w:p>
    <w:p w:rsidR="00A462BA" w:rsidRPr="009C1BB9" w:rsidRDefault="00A462BA" w:rsidP="00FA6E91">
      <w:pPr>
        <w:ind w:right="-22"/>
        <w:rPr>
          <w:lang w:val="en-US"/>
        </w:rPr>
      </w:pPr>
    </w:p>
    <w:p w:rsidR="00A462BA" w:rsidRPr="009C1BB9" w:rsidRDefault="00A462BA" w:rsidP="00893D7F">
      <w:pPr>
        <w:numPr>
          <w:ilvl w:val="0"/>
          <w:numId w:val="71"/>
        </w:numPr>
        <w:tabs>
          <w:tab w:val="left" w:pos="993"/>
        </w:tabs>
        <w:ind w:left="0" w:right="-22" w:firstLine="709"/>
      </w:pPr>
      <w:bookmarkStart w:id="128" w:name="sub_271"/>
      <w:bookmarkEnd w:id="125"/>
      <w:r w:rsidRPr="009C1BB9">
        <w:t>Оборот земельных участков осуществляется в соответствии с гражданским законодательством и Земельным Кодексом Российской Федерации.</w:t>
      </w:r>
    </w:p>
    <w:p w:rsidR="00A462BA" w:rsidRPr="009C1BB9" w:rsidRDefault="00A462BA" w:rsidP="00893D7F">
      <w:pPr>
        <w:numPr>
          <w:ilvl w:val="0"/>
          <w:numId w:val="71"/>
        </w:numPr>
        <w:tabs>
          <w:tab w:val="left" w:pos="993"/>
        </w:tabs>
        <w:ind w:left="0" w:right="-22" w:firstLine="709"/>
      </w:pPr>
      <w:bookmarkStart w:id="129" w:name="sub_272"/>
      <w:bookmarkEnd w:id="128"/>
      <w:r w:rsidRPr="009C1BB9">
        <w:t>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A462BA" w:rsidRPr="009C1BB9" w:rsidRDefault="00A462BA" w:rsidP="00FA6E91">
      <w:pPr>
        <w:tabs>
          <w:tab w:val="left" w:pos="709"/>
        </w:tabs>
        <w:ind w:right="-22"/>
      </w:pPr>
      <w:bookmarkStart w:id="130" w:name="sub_27202"/>
      <w:bookmarkEnd w:id="129"/>
      <w:r w:rsidRPr="009C1BB9">
        <w:tab/>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A462BA" w:rsidRPr="009C1BB9" w:rsidRDefault="00A462BA" w:rsidP="00893D7F">
      <w:pPr>
        <w:numPr>
          <w:ilvl w:val="0"/>
          <w:numId w:val="71"/>
        </w:numPr>
        <w:tabs>
          <w:tab w:val="left" w:pos="993"/>
        </w:tabs>
        <w:ind w:left="0" w:right="-22" w:firstLine="709"/>
      </w:pPr>
      <w:bookmarkStart w:id="131" w:name="sub_273"/>
      <w:bookmarkEnd w:id="130"/>
      <w:r w:rsidRPr="009C1BB9">
        <w:t>Содержание ограничений оборота земельных участков устанавливается Земельным Кодексом Российской Федерации и федеральными законами.</w:t>
      </w:r>
    </w:p>
    <w:p w:rsidR="00A462BA" w:rsidRPr="009C1BB9" w:rsidRDefault="00A462BA" w:rsidP="00893D7F">
      <w:pPr>
        <w:numPr>
          <w:ilvl w:val="0"/>
          <w:numId w:val="71"/>
        </w:numPr>
        <w:tabs>
          <w:tab w:val="left" w:pos="993"/>
        </w:tabs>
        <w:ind w:left="0" w:right="-22" w:firstLine="709"/>
      </w:pPr>
      <w:bookmarkStart w:id="132" w:name="sub_276"/>
      <w:bookmarkEnd w:id="131"/>
      <w:r w:rsidRPr="009C1BB9">
        <w:t>Оборот земель сельскохозяйственного назначения регулируется Федеральным Законом от 24.07.2002г. № 101-ФЗ «Об обороте земель сельскохозяйственного назначения»</w:t>
      </w:r>
      <w:bookmarkStart w:id="133" w:name="sub_277"/>
      <w:bookmarkEnd w:id="132"/>
      <w:r w:rsidRPr="009C1BB9">
        <w:t>. Данный пункт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p>
    <w:bookmarkEnd w:id="133"/>
    <w:p w:rsidR="00A462BA" w:rsidRPr="009C1BB9" w:rsidRDefault="00A462BA" w:rsidP="00893D7F">
      <w:pPr>
        <w:numPr>
          <w:ilvl w:val="0"/>
          <w:numId w:val="71"/>
        </w:numPr>
        <w:tabs>
          <w:tab w:val="left" w:pos="993"/>
        </w:tabs>
        <w:ind w:left="0" w:right="-22" w:firstLine="709"/>
      </w:pPr>
      <w:r w:rsidRPr="009C1BB9">
        <w:t>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A462BA" w:rsidRPr="009C1BB9" w:rsidRDefault="00A462BA" w:rsidP="00FA6E91">
      <w:pPr>
        <w:tabs>
          <w:tab w:val="left" w:pos="993"/>
        </w:tabs>
        <w:ind w:left="709" w:right="-22"/>
      </w:pPr>
    </w:p>
    <w:p w:rsidR="00A462BA" w:rsidRPr="009C1BB9" w:rsidRDefault="00A462BA" w:rsidP="00FA6E91">
      <w:pPr>
        <w:ind w:right="-22"/>
      </w:pPr>
    </w:p>
    <w:p w:rsidR="00A462BA" w:rsidRPr="009C1BB9" w:rsidRDefault="00A462BA" w:rsidP="00FA6E91">
      <w:pPr>
        <w:pStyle w:val="Heading1"/>
        <w:ind w:right="-22"/>
      </w:pPr>
      <w:bookmarkStart w:id="134" w:name="_Toc283380500"/>
      <w:bookmarkStart w:id="135" w:name="_Toc367869454"/>
      <w:r w:rsidRPr="009C1BB9">
        <w:t>Статья 23. Приобретение права собственности на земельные участки, находящиеся в государственной или муниципальной собственности</w:t>
      </w:r>
      <w:bookmarkEnd w:id="134"/>
      <w:bookmarkEnd w:id="135"/>
    </w:p>
    <w:p w:rsidR="00A462BA" w:rsidRPr="009C1BB9" w:rsidRDefault="00A462BA" w:rsidP="00FA6E91">
      <w:pPr>
        <w:ind w:right="-22"/>
      </w:pPr>
    </w:p>
    <w:p w:rsidR="00A462BA" w:rsidRPr="009C1BB9" w:rsidRDefault="00A462BA" w:rsidP="00893D7F">
      <w:pPr>
        <w:numPr>
          <w:ilvl w:val="0"/>
          <w:numId w:val="72"/>
        </w:numPr>
        <w:tabs>
          <w:tab w:val="left" w:pos="993"/>
        </w:tabs>
        <w:ind w:left="0" w:right="-22" w:firstLine="709"/>
      </w:pPr>
      <w:bookmarkStart w:id="136" w:name="sub_2802"/>
      <w:r w:rsidRPr="009C1BB9">
        <w:t>Предоставление земельных участков, находящихся в государственной или муниципальной собственности, в собственность граждан и юридических лиц осуществляется за плату.</w:t>
      </w:r>
    </w:p>
    <w:p w:rsidR="00A462BA" w:rsidRPr="009C1BB9" w:rsidRDefault="00A462BA" w:rsidP="00FA6E91">
      <w:pPr>
        <w:tabs>
          <w:tab w:val="num" w:pos="0"/>
        </w:tabs>
        <w:ind w:right="-22" w:firstLine="540"/>
      </w:pPr>
      <w:r w:rsidRPr="009C1BB9">
        <w:tab/>
        <w:t>Предоставление земельных участков в собственность граждан и юридических лиц может осуществляться бесплатно в случаях, предусмотренных Земельным Кодексом Российской Федерации, федеральными законами и законами Смоленской области.</w:t>
      </w:r>
    </w:p>
    <w:bookmarkEnd w:id="136"/>
    <w:p w:rsidR="00A462BA" w:rsidRPr="009C1BB9" w:rsidRDefault="00A462BA" w:rsidP="00893D7F">
      <w:pPr>
        <w:numPr>
          <w:ilvl w:val="0"/>
          <w:numId w:val="72"/>
        </w:numPr>
        <w:tabs>
          <w:tab w:val="left" w:pos="993"/>
        </w:tabs>
        <w:ind w:left="0" w:right="-22" w:firstLine="709"/>
      </w:pPr>
      <w:r w:rsidRPr="009C1BB9">
        <w:t>Не допускается отказ в предоставлении в собственность граждан и юридических лиц земельных участков, находящихся в государственной или муниципальной собственности, за исключением случаев:</w:t>
      </w:r>
    </w:p>
    <w:p w:rsidR="00A462BA" w:rsidRPr="009C1BB9" w:rsidRDefault="00A462BA" w:rsidP="00893D7F">
      <w:pPr>
        <w:numPr>
          <w:ilvl w:val="0"/>
          <w:numId w:val="73"/>
        </w:numPr>
        <w:ind w:left="993" w:right="-22" w:hanging="284"/>
      </w:pPr>
      <w:r w:rsidRPr="009C1BB9">
        <w:t>изъятия земельных участков из оборота;</w:t>
      </w:r>
    </w:p>
    <w:p w:rsidR="00A462BA" w:rsidRPr="009C1BB9" w:rsidRDefault="00A462BA" w:rsidP="00893D7F">
      <w:pPr>
        <w:numPr>
          <w:ilvl w:val="0"/>
          <w:numId w:val="73"/>
        </w:numPr>
        <w:ind w:left="993" w:right="-22" w:hanging="284"/>
      </w:pPr>
      <w:r w:rsidRPr="009C1BB9">
        <w:t>установленного федеральным Законом запрета на приватизацию земельных участков;</w:t>
      </w:r>
    </w:p>
    <w:bookmarkStart w:id="137" w:name="sub_28404"/>
    <w:p w:rsidR="00A462BA" w:rsidRPr="009C1BB9" w:rsidRDefault="00A462BA" w:rsidP="00893D7F">
      <w:pPr>
        <w:numPr>
          <w:ilvl w:val="0"/>
          <w:numId w:val="73"/>
        </w:numPr>
        <w:ind w:left="993" w:right="-22" w:hanging="284"/>
      </w:pPr>
      <w:r w:rsidRPr="009C1BB9">
        <w:fldChar w:fldCharType="begin"/>
      </w:r>
      <w:r w:rsidRPr="009C1BB9">
        <w:instrText>HYPERLINK \l "sub_7010"</w:instrText>
      </w:r>
      <w:r w:rsidRPr="009C1BB9">
        <w:fldChar w:fldCharType="separate"/>
      </w:r>
      <w:r w:rsidRPr="009C1BB9">
        <w:t>резервирования земель</w:t>
      </w:r>
      <w:r w:rsidRPr="009C1BB9">
        <w:fldChar w:fldCharType="end"/>
      </w:r>
      <w:r w:rsidRPr="009C1BB9">
        <w:t xml:space="preserve"> для государственных или муниципальных нужд.</w:t>
      </w:r>
    </w:p>
    <w:p w:rsidR="00A462BA" w:rsidRPr="009C1BB9" w:rsidRDefault="00A462BA" w:rsidP="00FA6E91">
      <w:pPr>
        <w:tabs>
          <w:tab w:val="num" w:pos="0"/>
        </w:tabs>
        <w:ind w:right="-22" w:firstLine="540"/>
      </w:pPr>
      <w:bookmarkStart w:id="138" w:name="sub_28405"/>
      <w:bookmarkEnd w:id="137"/>
      <w:r w:rsidRPr="009C1BB9">
        <w:tab/>
        <w:t>Не допускается отказ в предоставлении в собственность граждан и юридических лиц земельных участков, ограниченных в обороте и находящихся в государственной или муниципальной собственности, если федеральным Законом разрешено предоставлять их в собственность граждан и юридических лиц.</w:t>
      </w:r>
    </w:p>
    <w:p w:rsidR="00A462BA" w:rsidRPr="009C1BB9" w:rsidRDefault="00A462BA" w:rsidP="00893D7F">
      <w:pPr>
        <w:numPr>
          <w:ilvl w:val="0"/>
          <w:numId w:val="72"/>
        </w:numPr>
        <w:tabs>
          <w:tab w:val="left" w:pos="993"/>
        </w:tabs>
        <w:ind w:left="0" w:right="-22" w:firstLine="709"/>
      </w:pPr>
      <w:bookmarkStart w:id="139" w:name="sub_2805"/>
      <w:bookmarkEnd w:id="138"/>
      <w:r w:rsidRPr="009C1BB9">
        <w:t>Иностранным гражданам, лицам без гражданства и иностранным юридическим лицам в соответствии с настоящей статьей земельные участки предоставляются в собственность только за плату, размер которой устанавливается Земельным Кодексом Российской Федерации.</w:t>
      </w:r>
    </w:p>
    <w:p w:rsidR="00A462BA" w:rsidRPr="009C1BB9" w:rsidRDefault="00A462BA" w:rsidP="00893D7F">
      <w:pPr>
        <w:pStyle w:val="ConsNormal"/>
        <w:widowControl/>
        <w:numPr>
          <w:ilvl w:val="0"/>
          <w:numId w:val="72"/>
        </w:numPr>
        <w:tabs>
          <w:tab w:val="left" w:pos="993"/>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Собственники зданий, строений, сооружений имеют исключительное право на приватизацию земельных участков, занятых этими объектами и необходимых для их эксплуатации.</w:t>
      </w:r>
    </w:p>
    <w:p w:rsidR="00A462BA" w:rsidRPr="009C1BB9" w:rsidRDefault="00A462BA" w:rsidP="00893D7F">
      <w:pPr>
        <w:pStyle w:val="ConsNormal"/>
        <w:widowControl/>
        <w:numPr>
          <w:ilvl w:val="0"/>
          <w:numId w:val="72"/>
        </w:numPr>
        <w:tabs>
          <w:tab w:val="left" w:pos="993"/>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При выкупе земельных участков под приватизированными объектами недвижимости, собственнику такого объекта необходимо обратиться:</w:t>
      </w:r>
    </w:p>
    <w:p w:rsidR="00A462BA" w:rsidRPr="009C1BB9" w:rsidRDefault="00A462BA" w:rsidP="00893D7F">
      <w:pPr>
        <w:pStyle w:val="ConsNormal"/>
        <w:widowControl/>
        <w:numPr>
          <w:ilvl w:val="0"/>
          <w:numId w:val="74"/>
        </w:numPr>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 xml:space="preserve">в Администрацию </w:t>
      </w:r>
      <w:r>
        <w:rPr>
          <w:rFonts w:ascii="Times New Roman" w:hAnsi="Times New Roman" w:cs="Times New Roman"/>
          <w:sz w:val="24"/>
          <w:szCs w:val="24"/>
        </w:rPr>
        <w:t>Духовщин</w:t>
      </w:r>
      <w:r w:rsidRPr="009C1BB9">
        <w:rPr>
          <w:rFonts w:ascii="Times New Roman" w:hAnsi="Times New Roman" w:cs="Times New Roman"/>
          <w:sz w:val="24"/>
          <w:szCs w:val="24"/>
        </w:rPr>
        <w:t>ского района, если приватизация объекта недвижимости проходила из состава муниципального имущества;</w:t>
      </w:r>
    </w:p>
    <w:p w:rsidR="00A462BA" w:rsidRPr="009C1BB9" w:rsidRDefault="00A462BA" w:rsidP="00893D7F">
      <w:pPr>
        <w:pStyle w:val="ConsNormal"/>
        <w:widowControl/>
        <w:numPr>
          <w:ilvl w:val="0"/>
          <w:numId w:val="74"/>
        </w:numPr>
        <w:tabs>
          <w:tab w:val="left" w:pos="993"/>
        </w:tabs>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в Администрацию Смоленской области, если приватизация объекта недвижимости проходила из состава имущества Российской Федерации или имущества Смоленской области.</w:t>
      </w:r>
    </w:p>
    <w:p w:rsidR="00A462BA" w:rsidRPr="009C1BB9" w:rsidRDefault="00A462BA" w:rsidP="00893D7F">
      <w:pPr>
        <w:pStyle w:val="ConsNormal"/>
        <w:widowControl/>
        <w:numPr>
          <w:ilvl w:val="0"/>
          <w:numId w:val="72"/>
        </w:numPr>
        <w:tabs>
          <w:tab w:val="left" w:pos="993"/>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Решение о предоставлении земельного участка в собственность под приватизированными объектами недвижимости принимается указанными в пункте 5 настоящей статьи органами в месячный срок со дня подачи заявления в письменной форме в указанные органы.</w:t>
      </w:r>
    </w:p>
    <w:p w:rsidR="00A462BA" w:rsidRPr="009C1BB9" w:rsidRDefault="00A462BA" w:rsidP="00893D7F">
      <w:pPr>
        <w:pStyle w:val="ConsNormal"/>
        <w:widowControl/>
        <w:numPr>
          <w:ilvl w:val="0"/>
          <w:numId w:val="72"/>
        </w:numPr>
        <w:tabs>
          <w:tab w:val="left" w:pos="993"/>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В существующей застройке земельные участки, на которых находятся сооружения, входящие в состав общего имущества многоквартирного дома, жилые здания и иные строения, предоставляются в качестве общего имущества в общую долевую собственность домовладельцев.</w:t>
      </w:r>
    </w:p>
    <w:p w:rsidR="00A462BA" w:rsidRPr="00B36A2B" w:rsidRDefault="00A462BA" w:rsidP="00893D7F">
      <w:pPr>
        <w:pStyle w:val="ConsNormal"/>
        <w:widowControl/>
        <w:numPr>
          <w:ilvl w:val="0"/>
          <w:numId w:val="72"/>
        </w:numPr>
        <w:tabs>
          <w:tab w:val="left" w:pos="993"/>
        </w:tabs>
        <w:ind w:left="0" w:right="-22" w:firstLine="709"/>
        <w:jc w:val="both"/>
        <w:rPr>
          <w:rFonts w:ascii="Times New Roman" w:hAnsi="Times New Roman" w:cs="Times New Roman"/>
          <w:sz w:val="24"/>
          <w:szCs w:val="24"/>
        </w:rPr>
      </w:pPr>
      <w:bookmarkStart w:id="140" w:name="sub_304"/>
      <w:r w:rsidRPr="00B36A2B">
        <w:rPr>
          <w:rFonts w:ascii="Times New Roman" w:hAnsi="Times New Roman" w:cs="Times New Roman"/>
          <w:sz w:val="24"/>
          <w:szCs w:val="24"/>
        </w:rPr>
        <w:t>Граждане Российской Федерации, имеющие в фактическом пользовании земельные участки с расположенными на них жилыми домами, приобретенные ими в результате сделок, которые были совершены до вступления в силу Закона СССР от 6.03.1990г. № 1305-I «О собственности в СССР», но которые не были надлежаще оформлены и зарегистрированы, имеют право бесплатно приобрести право собственности на указанные земельные участки в соответствии с правилами, установленными статьей 36 Земельного Кодекса Российской Федерации.</w:t>
      </w:r>
    </w:p>
    <w:p w:rsidR="00A462BA" w:rsidRPr="00B36A2B" w:rsidRDefault="00A462BA" w:rsidP="00506B5D">
      <w:pPr>
        <w:pStyle w:val="ConsNormal"/>
        <w:widowControl/>
        <w:tabs>
          <w:tab w:val="left" w:pos="993"/>
        </w:tabs>
        <w:ind w:right="-22" w:firstLine="709"/>
        <w:jc w:val="both"/>
        <w:rPr>
          <w:rFonts w:ascii="Times New Roman" w:hAnsi="Times New Roman" w:cs="Times New Roman"/>
          <w:sz w:val="24"/>
          <w:szCs w:val="24"/>
        </w:rPr>
      </w:pPr>
      <w:r w:rsidRPr="00B36A2B">
        <w:rPr>
          <w:rFonts w:ascii="Times New Roman" w:hAnsi="Times New Roman" w:cs="Times New Roman"/>
          <w:sz w:val="24"/>
          <w:szCs w:val="24"/>
        </w:rPr>
        <w:t>В существующей застройке, где земельный участок и прочно связанные с ними объекты недвижимости существовали на дату утверждения настоящих Правил и их размеры не соответствуют предельным минимальным или максимальным значениям, установленным настоящими Правилами, площадь земельного участка определяется с учетом фактического землепользования, красных линий, местоположения границ смежных земельных участков, естественных границ земельного участка, если их использование не опасно для жизни и здоровья людей, окружающей среды, памятников истории и культуры.</w:t>
      </w:r>
    </w:p>
    <w:bookmarkEnd w:id="140"/>
    <w:p w:rsidR="00A462BA" w:rsidRPr="009C1BB9" w:rsidRDefault="00A462BA" w:rsidP="00893D7F">
      <w:pPr>
        <w:numPr>
          <w:ilvl w:val="0"/>
          <w:numId w:val="72"/>
        </w:numPr>
        <w:tabs>
          <w:tab w:val="left" w:pos="993"/>
        </w:tabs>
        <w:autoSpaceDE w:val="0"/>
        <w:autoSpaceDN w:val="0"/>
        <w:adjustRightInd w:val="0"/>
        <w:ind w:left="0" w:right="-22" w:firstLine="709"/>
      </w:pPr>
      <w:r w:rsidRPr="009C1BB9">
        <w:rPr>
          <w:bCs/>
          <w:iCs/>
        </w:rPr>
        <w:t>Граждане Российской Федерации,</w:t>
      </w:r>
      <w:r w:rsidRPr="009C1BB9">
        <w:rPr>
          <w:b/>
          <w:bCs/>
          <w:i/>
          <w:iCs/>
        </w:rPr>
        <w:t xml:space="preserve"> </w:t>
      </w:r>
      <w:r w:rsidRPr="009C1BB9">
        <w:t>которые после введения в действие Земельного Кодекса Российской Федерации не осуществляли право на бесплатное предоставление земельных участков в собственность, имеют право на однократное бесплатное приобретение в собственность земельных участков, находящихся в государственной или муниципальной собственности, в случае если:</w:t>
      </w:r>
    </w:p>
    <w:p w:rsidR="00A462BA" w:rsidRPr="009C1BB9" w:rsidRDefault="00A462BA" w:rsidP="00893D7F">
      <w:pPr>
        <w:numPr>
          <w:ilvl w:val="0"/>
          <w:numId w:val="75"/>
        </w:numPr>
        <w:autoSpaceDE w:val="0"/>
        <w:autoSpaceDN w:val="0"/>
        <w:adjustRightInd w:val="0"/>
        <w:ind w:left="993" w:right="-22" w:hanging="284"/>
      </w:pPr>
      <w:r w:rsidRPr="009C1BB9">
        <w:t>земельные участки с расположенными на них жилыми, дачными или садовыми домами, приобретенными в собственность до введения в действие Земельного Кодекса Российской Федерации, находятся в их фактическом пользовании, но права на которые не были надлежащим образом оформлены и зарегистрированы;</w:t>
      </w:r>
    </w:p>
    <w:p w:rsidR="00A462BA" w:rsidRPr="009C1BB9" w:rsidRDefault="00A462BA" w:rsidP="00893D7F">
      <w:pPr>
        <w:numPr>
          <w:ilvl w:val="0"/>
          <w:numId w:val="75"/>
        </w:numPr>
        <w:autoSpaceDE w:val="0"/>
        <w:autoSpaceDN w:val="0"/>
        <w:adjustRightInd w:val="0"/>
        <w:ind w:left="993" w:right="-22" w:hanging="284"/>
      </w:pPr>
      <w:r w:rsidRPr="009C1BB9">
        <w:t>на земельных участках расположены жилые, дачные или садовые дома, приобретенные гражданами в результате наследования либо по иным предусмотренным Законом основаниям, и эти земельные участки наследодатель или иной прежний собственник жилого, дачного или садового дома имел право приобрести в собственность бесплатно, но данное право не реализовал;</w:t>
      </w:r>
    </w:p>
    <w:p w:rsidR="00A462BA" w:rsidRPr="009C1BB9" w:rsidRDefault="00A462BA" w:rsidP="00893D7F">
      <w:pPr>
        <w:numPr>
          <w:ilvl w:val="0"/>
          <w:numId w:val="75"/>
        </w:numPr>
        <w:autoSpaceDE w:val="0"/>
        <w:autoSpaceDN w:val="0"/>
        <w:adjustRightInd w:val="0"/>
        <w:ind w:left="993" w:right="-22" w:hanging="284"/>
      </w:pPr>
      <w:r w:rsidRPr="009C1BB9">
        <w:t>земельные участки предоставлены гражданам для индивидуального жилищного строительства и эксплуатации индивидуального жилого дома, дачного строительства и ведения дачного хозяйства, индивидуального гаражного строительства и эксплуатации индивидуального гаража независимо от вида предоставленных прав на земельные участки. При этом земельные участки, предоставленные для индивидуального жилищного, дачного или гаражного строительства на праве аренды, могут быть приобретены в собственность бесплатно не ранее представления документов, подтверждающих факт создания на таком земельном участке объекта индивидуального жилищного строительства (объекта недвижимого имущества), либо документов, подтверждающих право собственности на индивидуальный жилой (дачный) дом или гараж как объект незавершенного строительства;</w:t>
      </w:r>
    </w:p>
    <w:p w:rsidR="00A462BA" w:rsidRPr="009C1BB9" w:rsidRDefault="00A462BA" w:rsidP="00893D7F">
      <w:pPr>
        <w:numPr>
          <w:ilvl w:val="0"/>
          <w:numId w:val="75"/>
        </w:numPr>
        <w:autoSpaceDE w:val="0"/>
        <w:autoSpaceDN w:val="0"/>
        <w:adjustRightInd w:val="0"/>
        <w:ind w:left="993" w:right="-22" w:hanging="284"/>
      </w:pPr>
      <w:r w:rsidRPr="009C1BB9">
        <w:t>земельные участки предоставлены гражданам для ведения личного подсобного хозяйства или садоводства независимо от вида предоставленных прав на земельные участки. При этом земельные участки, предоставленные в указанных целях на праве аренды, могут быть приобретены в собственность бесплатно не ранее чем через три года с момента заключения договора аренды при условии его надлежащего исполнения со стороны арендатора;</w:t>
      </w:r>
    </w:p>
    <w:p w:rsidR="00A462BA" w:rsidRPr="009C1BB9" w:rsidRDefault="00A462BA" w:rsidP="00893D7F">
      <w:pPr>
        <w:numPr>
          <w:ilvl w:val="0"/>
          <w:numId w:val="75"/>
        </w:numPr>
        <w:autoSpaceDE w:val="0"/>
        <w:autoSpaceDN w:val="0"/>
        <w:adjustRightInd w:val="0"/>
        <w:ind w:left="993" w:right="-22" w:hanging="284"/>
      </w:pPr>
      <w:r w:rsidRPr="009C1BB9">
        <w:t>земельные участки предоставлены гражданам для огородничества на праве постоянного (бессрочного) пользования или пожизненного наследуемого владения.</w:t>
      </w:r>
    </w:p>
    <w:p w:rsidR="00A462BA" w:rsidRPr="009C1BB9" w:rsidRDefault="00A462BA" w:rsidP="00C4068A">
      <w:pPr>
        <w:autoSpaceDE w:val="0"/>
        <w:autoSpaceDN w:val="0"/>
        <w:adjustRightInd w:val="0"/>
        <w:ind w:right="-22"/>
      </w:pPr>
    </w:p>
    <w:p w:rsidR="00A462BA" w:rsidRPr="009C1BB9" w:rsidRDefault="00A462BA" w:rsidP="00C4068A">
      <w:pPr>
        <w:autoSpaceDE w:val="0"/>
        <w:autoSpaceDN w:val="0"/>
        <w:adjustRightInd w:val="0"/>
        <w:ind w:right="-22"/>
      </w:pPr>
    </w:p>
    <w:p w:rsidR="00A462BA" w:rsidRPr="009C1BB9" w:rsidRDefault="00A462BA" w:rsidP="004D0D23">
      <w:pPr>
        <w:pStyle w:val="Heading1"/>
      </w:pPr>
      <w:bookmarkStart w:id="141" w:name="_Toc283380501"/>
      <w:bookmarkStart w:id="142" w:name="_Toc367869455"/>
      <w:bookmarkEnd w:id="139"/>
      <w:r w:rsidRPr="009C1BB9">
        <w:t>Статья 24. Порядок предоставления земельных участков для строительства из земель, находящихся в государственной или муниципальной собственности</w:t>
      </w:r>
      <w:bookmarkEnd w:id="141"/>
      <w:bookmarkEnd w:id="142"/>
    </w:p>
    <w:p w:rsidR="00A462BA" w:rsidRPr="009C1BB9" w:rsidRDefault="00A462BA" w:rsidP="00FA6E91">
      <w:pPr>
        <w:ind w:right="-22"/>
      </w:pPr>
    </w:p>
    <w:p w:rsidR="00A462BA" w:rsidRPr="009C1BB9" w:rsidRDefault="00A462BA" w:rsidP="00893D7F">
      <w:pPr>
        <w:numPr>
          <w:ilvl w:val="0"/>
          <w:numId w:val="76"/>
        </w:numPr>
        <w:tabs>
          <w:tab w:val="left" w:pos="993"/>
        </w:tabs>
        <w:ind w:left="0" w:right="-22" w:firstLine="709"/>
      </w:pPr>
      <w:bookmarkStart w:id="143" w:name="sub_3001"/>
      <w:r w:rsidRPr="009C1BB9">
        <w:t xml:space="preserve">Для получения земельного участка для строительства из земель, находящихся в государственной или муниципальной собственности, заинтересованное лицо подает заявление в Администрацию </w:t>
      </w:r>
      <w:r>
        <w:t>Духовщин</w:t>
      </w:r>
      <w:r w:rsidRPr="009C1BB9">
        <w:t>ского района или в случаях, установленных Законом Смоленской области, в Администрацию Смоленской области с приложением необходимых документов. В заявлении указывается: назначение объекта, предполагаемое место его размещения, обоснование размера земельного участка, испрашиваемое право на земельный участок, перечень необходимого инженерного обеспечения объекта.</w:t>
      </w:r>
    </w:p>
    <w:p w:rsidR="00A462BA" w:rsidRPr="009C1BB9" w:rsidRDefault="00A462BA" w:rsidP="00893D7F">
      <w:pPr>
        <w:numPr>
          <w:ilvl w:val="0"/>
          <w:numId w:val="76"/>
        </w:numPr>
        <w:tabs>
          <w:tab w:val="left" w:pos="993"/>
        </w:tabs>
        <w:ind w:left="0" w:right="-22" w:firstLine="709"/>
      </w:pPr>
      <w:r w:rsidRPr="009C1BB9">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w:t>
      </w:r>
    </w:p>
    <w:p w:rsidR="00A462BA" w:rsidRPr="009C1BB9" w:rsidRDefault="00A462BA" w:rsidP="00893D7F">
      <w:pPr>
        <w:numPr>
          <w:ilvl w:val="0"/>
          <w:numId w:val="77"/>
        </w:numPr>
        <w:ind w:left="993" w:right="-22" w:hanging="284"/>
      </w:pPr>
      <w:bookmarkStart w:id="144" w:name="sub_3011"/>
      <w:bookmarkEnd w:id="143"/>
      <w:r w:rsidRPr="009C1BB9">
        <w:t>без предварительного согласования мест размещения объектов;</w:t>
      </w:r>
    </w:p>
    <w:p w:rsidR="00A462BA" w:rsidRPr="009C1BB9" w:rsidRDefault="00A462BA" w:rsidP="00893D7F">
      <w:pPr>
        <w:numPr>
          <w:ilvl w:val="0"/>
          <w:numId w:val="77"/>
        </w:numPr>
        <w:ind w:left="993" w:right="-22" w:hanging="284"/>
      </w:pPr>
      <w:bookmarkStart w:id="145" w:name="sub_3012"/>
      <w:bookmarkEnd w:id="144"/>
      <w:r w:rsidRPr="009C1BB9">
        <w:t>с предварительным согласованием мест размещения объектов.</w:t>
      </w:r>
    </w:p>
    <w:p w:rsidR="00A462BA" w:rsidRPr="009C1BB9" w:rsidRDefault="00A462BA" w:rsidP="00893D7F">
      <w:pPr>
        <w:numPr>
          <w:ilvl w:val="0"/>
          <w:numId w:val="76"/>
        </w:numPr>
        <w:tabs>
          <w:tab w:val="left" w:pos="993"/>
        </w:tabs>
        <w:ind w:left="0" w:right="-22" w:firstLine="709"/>
      </w:pPr>
      <w:bookmarkStart w:id="146" w:name="sub_3002"/>
      <w:bookmarkEnd w:id="145"/>
      <w:r w:rsidRPr="009C1BB9">
        <w:t xml:space="preserve">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за исключением случаев, предусмотренных </w:t>
      </w:r>
      <w:hyperlink w:anchor="sub_3021" w:history="1">
        <w:r w:rsidRPr="009C1BB9">
          <w:t>пунктом</w:t>
        </w:r>
      </w:hyperlink>
      <w:r w:rsidRPr="009C1BB9">
        <w:t xml:space="preserve"> 4 настоящей статьи.</w:t>
      </w:r>
    </w:p>
    <w:p w:rsidR="00A462BA" w:rsidRPr="009C1BB9" w:rsidRDefault="00A462BA" w:rsidP="00893D7F">
      <w:pPr>
        <w:numPr>
          <w:ilvl w:val="0"/>
          <w:numId w:val="76"/>
        </w:numPr>
        <w:tabs>
          <w:tab w:val="left" w:pos="993"/>
        </w:tabs>
        <w:ind w:left="0" w:right="-22" w:firstLine="709"/>
      </w:pPr>
      <w:bookmarkStart w:id="147" w:name="sub_3021"/>
      <w:bookmarkEnd w:id="146"/>
      <w:r w:rsidRPr="009C1BB9">
        <w:t xml:space="preserve">Земельный участок, находящийся в муниципальной собственности или на который государственная собственность не разграничена и который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 без проведения торгов лицу, с которым в установленном порядке заключен договор о развитии застроенной территории. Указанный земельный участок по выбору лица, с которым заключен договор о развитии застроенной территории, предоставляется бесплатно в собственность или в аренду. Размер арендной платы за указанный земельный участок определяется в размере земельного налога, установленного решением Администрации </w:t>
      </w:r>
      <w:r>
        <w:t>Духовщин</w:t>
      </w:r>
      <w:r w:rsidRPr="009C1BB9">
        <w:t xml:space="preserve">ского района или решением Совета депутатов </w:t>
      </w:r>
      <w:r>
        <w:t>Булгаковского</w:t>
      </w:r>
      <w:r w:rsidRPr="009C1BB9">
        <w:t xml:space="preserve"> СП, если ему в соответствующем порядке переданы полномочия.</w:t>
      </w:r>
    </w:p>
    <w:p w:rsidR="00A462BA" w:rsidRPr="009C1BB9" w:rsidRDefault="00A462BA" w:rsidP="00FA6E91">
      <w:pPr>
        <w:tabs>
          <w:tab w:val="num" w:pos="0"/>
        </w:tabs>
        <w:ind w:right="-22" w:firstLine="540"/>
      </w:pPr>
      <w:bookmarkStart w:id="148" w:name="sub_30212"/>
      <w:bookmarkEnd w:id="147"/>
      <w:r w:rsidRPr="009C1BB9">
        <w:tab/>
        <w:t xml:space="preserve">Администрация </w:t>
      </w:r>
      <w:r>
        <w:t>Духовщин</w:t>
      </w:r>
      <w:r w:rsidRPr="009C1BB9">
        <w:t>ского района или в случаях, установленных Законом Смоленской области, Администрация Смоленской области, после утверждения документации по планировке застроенной территории, в отношении которой принято решение о развитии, на основании заявления о предоставлении земельного участка, указанного в абзаце первом настоящего пункта, лица, заключившего с органом местного самоуправления договор о развитии застроенной территории, определяет технические условия подключения объектов к сетям инженерно-технического обеспечения, плату за подключение и принимает решение о предоставлении указанного земельного участка.</w:t>
      </w:r>
    </w:p>
    <w:p w:rsidR="00A462BA" w:rsidRPr="009C1BB9" w:rsidRDefault="00A462BA" w:rsidP="00FA6E91">
      <w:pPr>
        <w:tabs>
          <w:tab w:val="num" w:pos="0"/>
        </w:tabs>
        <w:ind w:right="-22" w:firstLine="540"/>
      </w:pPr>
      <w:bookmarkStart w:id="149" w:name="sub_30213"/>
      <w:bookmarkEnd w:id="148"/>
      <w:r w:rsidRPr="009C1BB9">
        <w:tab/>
        <w:t>Решение о предоставлении земельного участка, указанное в абзаце втором настоящего пункта, является основанием установления в соответствии с заявлением лица, заключившего с органом местного самоуправления договор о развитии застроенной территории, и за его счет границ такого земельного участка и проведения его государственного кадастрового учета.</w:t>
      </w:r>
    </w:p>
    <w:p w:rsidR="00A462BA" w:rsidRPr="009C1BB9" w:rsidRDefault="00A462BA" w:rsidP="00893D7F">
      <w:pPr>
        <w:numPr>
          <w:ilvl w:val="0"/>
          <w:numId w:val="76"/>
        </w:numPr>
        <w:tabs>
          <w:tab w:val="left" w:pos="993"/>
        </w:tabs>
        <w:ind w:left="0" w:right="-22" w:firstLine="709"/>
      </w:pPr>
      <w:bookmarkStart w:id="150" w:name="sub_3003"/>
      <w:bookmarkEnd w:id="149"/>
      <w:r w:rsidRPr="009C1BB9">
        <w:t xml:space="preserve">Предоставление земельных участков для строительства с предварительным согласованием мест размещения объектов осуществляется в аренду, а лицам, указанным в </w:t>
      </w:r>
      <w:hyperlink w:anchor="sub_2001" w:history="1">
        <w:r w:rsidRPr="009C1BB9">
          <w:t xml:space="preserve"> пункте 1 статьи 20</w:t>
        </w:r>
      </w:hyperlink>
      <w:r w:rsidRPr="009C1BB9">
        <w:t xml:space="preserve"> Земельного Кодекса Российской Федерации, – в постоянное (бессрочное)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w:t>
      </w:r>
    </w:p>
    <w:p w:rsidR="00A462BA" w:rsidRPr="009C1BB9" w:rsidRDefault="00A462BA" w:rsidP="00893D7F">
      <w:pPr>
        <w:numPr>
          <w:ilvl w:val="0"/>
          <w:numId w:val="76"/>
        </w:numPr>
        <w:tabs>
          <w:tab w:val="left" w:pos="993"/>
        </w:tabs>
        <w:ind w:left="0" w:right="-22" w:firstLine="709"/>
      </w:pPr>
      <w:bookmarkStart w:id="151" w:name="sub_3004"/>
      <w:bookmarkEnd w:id="150"/>
      <w:r w:rsidRPr="009C1BB9">
        <w:t xml:space="preserve">Предоставление земельного участка для строительства </w:t>
      </w:r>
      <w:r w:rsidRPr="009C1BB9">
        <w:rPr>
          <w:b/>
        </w:rPr>
        <w:t xml:space="preserve">без предварительного согласования </w:t>
      </w:r>
      <w:r w:rsidRPr="009C1BB9">
        <w:t>места размещения объекта осуществляется в следующем порядке:</w:t>
      </w:r>
    </w:p>
    <w:bookmarkEnd w:id="151"/>
    <w:p w:rsidR="00A462BA" w:rsidRPr="009C1BB9" w:rsidRDefault="00A462BA" w:rsidP="00893D7F">
      <w:pPr>
        <w:numPr>
          <w:ilvl w:val="0"/>
          <w:numId w:val="78"/>
        </w:numPr>
        <w:ind w:left="993" w:right="-22" w:hanging="284"/>
      </w:pPr>
      <w:r w:rsidRPr="009C1BB9">
        <w:t>проведение работ по формированию земельного участка:</w:t>
      </w:r>
    </w:p>
    <w:p w:rsidR="00A462BA" w:rsidRPr="009C1BB9" w:rsidRDefault="00A462BA" w:rsidP="00893D7F">
      <w:pPr>
        <w:numPr>
          <w:ilvl w:val="0"/>
          <w:numId w:val="79"/>
        </w:numPr>
        <w:ind w:left="993" w:right="-22" w:hanging="284"/>
      </w:pPr>
      <w:bookmarkStart w:id="152" w:name="sub_300412"/>
      <w:r w:rsidRPr="009C1BB9">
        <w:t>выполнение в отношении земельного участка в соответствии с требованиями, установленными Федеральным Законом от 24.07.2007г. №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осуществление государственного кадастрового учета такого земельного участка;</w:t>
      </w:r>
    </w:p>
    <w:p w:rsidR="00A462BA" w:rsidRPr="009C1BB9" w:rsidRDefault="00A462BA" w:rsidP="00893D7F">
      <w:pPr>
        <w:numPr>
          <w:ilvl w:val="0"/>
          <w:numId w:val="79"/>
        </w:numPr>
        <w:ind w:left="993" w:right="-22" w:hanging="284"/>
      </w:pPr>
      <w:bookmarkStart w:id="153" w:name="sub_300413"/>
      <w:bookmarkEnd w:id="152"/>
      <w:r w:rsidRPr="009C1BB9">
        <w:t>определение разрешенного использования земельного участка;</w:t>
      </w:r>
    </w:p>
    <w:p w:rsidR="00A462BA" w:rsidRPr="009C1BB9" w:rsidRDefault="00A462BA" w:rsidP="00893D7F">
      <w:pPr>
        <w:numPr>
          <w:ilvl w:val="0"/>
          <w:numId w:val="79"/>
        </w:numPr>
        <w:ind w:left="993" w:right="-22" w:hanging="284"/>
      </w:pPr>
      <w:bookmarkStart w:id="154" w:name="sub_300414"/>
      <w:bookmarkEnd w:id="153"/>
      <w:r w:rsidRPr="009C1BB9">
        <w:t>определение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 (далее – плата за подключение);</w:t>
      </w:r>
    </w:p>
    <w:bookmarkEnd w:id="154"/>
    <w:p w:rsidR="00A462BA" w:rsidRPr="009C1BB9" w:rsidRDefault="00A462BA" w:rsidP="00893D7F">
      <w:pPr>
        <w:numPr>
          <w:ilvl w:val="0"/>
          <w:numId w:val="79"/>
        </w:numPr>
        <w:ind w:left="993" w:right="-22" w:hanging="284"/>
      </w:pPr>
      <w:r w:rsidRPr="009C1BB9">
        <w:t>принятие решения о проведении торгов (конкурсов, аукционов) или предоставлении земельных участков без проведения торгов (конкурсов, аукционов);</w:t>
      </w:r>
    </w:p>
    <w:p w:rsidR="00A462BA" w:rsidRPr="009C1BB9" w:rsidRDefault="00A462BA" w:rsidP="00893D7F">
      <w:pPr>
        <w:numPr>
          <w:ilvl w:val="0"/>
          <w:numId w:val="79"/>
        </w:numPr>
        <w:ind w:left="993" w:right="-22" w:hanging="284"/>
      </w:pPr>
      <w:r w:rsidRPr="009C1BB9">
        <w:t>публикация сообщения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A462BA" w:rsidRPr="009C1BB9" w:rsidRDefault="00A462BA" w:rsidP="00893D7F">
      <w:pPr>
        <w:numPr>
          <w:ilvl w:val="0"/>
          <w:numId w:val="78"/>
        </w:numPr>
        <w:ind w:left="993" w:right="-22" w:hanging="284"/>
      </w:pPr>
      <w:bookmarkStart w:id="155" w:name="sub_30043"/>
      <w:r w:rsidRPr="009C1BB9">
        <w:t>проведение торгов (конкурсов, аукционов)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A462BA" w:rsidRPr="009C1BB9" w:rsidRDefault="00A462BA" w:rsidP="00893D7F">
      <w:pPr>
        <w:numPr>
          <w:ilvl w:val="0"/>
          <w:numId w:val="78"/>
        </w:numPr>
        <w:ind w:left="993" w:right="-22" w:hanging="284"/>
      </w:pPr>
      <w:bookmarkStart w:id="156" w:name="sub_30044"/>
      <w:bookmarkEnd w:id="155"/>
      <w:r w:rsidRPr="009C1BB9">
        <w:t>подписание протокола о результатах торгов (конкурсов, аукционов) или подписание договора аренды земельного участка в результате предоставления земельного участка без проведения торгов (конкурсов, аукционов).</w:t>
      </w:r>
    </w:p>
    <w:p w:rsidR="00A462BA" w:rsidRPr="009C1BB9" w:rsidRDefault="00A462BA" w:rsidP="00893D7F">
      <w:pPr>
        <w:numPr>
          <w:ilvl w:val="0"/>
          <w:numId w:val="76"/>
        </w:numPr>
        <w:tabs>
          <w:tab w:val="left" w:pos="993"/>
        </w:tabs>
        <w:ind w:left="0" w:right="-22" w:firstLine="709"/>
      </w:pPr>
      <w:bookmarkStart w:id="157" w:name="sub_3005"/>
      <w:bookmarkEnd w:id="156"/>
      <w:r w:rsidRPr="009C1BB9">
        <w:t xml:space="preserve">Предоставление земельного участка для строительства </w:t>
      </w:r>
      <w:r w:rsidRPr="009C1BB9">
        <w:rPr>
          <w:b/>
        </w:rPr>
        <w:t xml:space="preserve">с предварительным согласованием </w:t>
      </w:r>
      <w:r w:rsidRPr="009C1BB9">
        <w:t>места размещения объекта осуществляется в следующем порядке:</w:t>
      </w:r>
    </w:p>
    <w:p w:rsidR="00A462BA" w:rsidRPr="009C1BB9" w:rsidRDefault="00A462BA" w:rsidP="00893D7F">
      <w:pPr>
        <w:numPr>
          <w:ilvl w:val="0"/>
          <w:numId w:val="80"/>
        </w:numPr>
        <w:ind w:left="993" w:right="-22" w:hanging="284"/>
      </w:pPr>
      <w:bookmarkStart w:id="158" w:name="sub_3051"/>
      <w:bookmarkEnd w:id="157"/>
      <w:r w:rsidRPr="009C1BB9">
        <w:t>выбор земельного участка и принятие в порядке, установленном статьей 31 Земельного Кодекса Российской Федерации, решения о предварительном согласовании места размещения объекта;</w:t>
      </w:r>
    </w:p>
    <w:bookmarkEnd w:id="158"/>
    <w:p w:rsidR="00A462BA" w:rsidRPr="009C1BB9" w:rsidRDefault="00A462BA" w:rsidP="00893D7F">
      <w:pPr>
        <w:numPr>
          <w:ilvl w:val="0"/>
          <w:numId w:val="80"/>
        </w:numPr>
        <w:ind w:left="993" w:right="-22" w:hanging="284"/>
      </w:pPr>
      <w:r w:rsidRPr="009C1BB9">
        <w:t>выполнение в отношении земельного участка кадастровых работ, осуществление его государственного кадастрового учета;</w:t>
      </w:r>
    </w:p>
    <w:p w:rsidR="00A462BA" w:rsidRPr="009C1BB9" w:rsidRDefault="00A462BA" w:rsidP="00893D7F">
      <w:pPr>
        <w:numPr>
          <w:ilvl w:val="0"/>
          <w:numId w:val="80"/>
        </w:numPr>
        <w:ind w:left="993" w:right="-22" w:hanging="284"/>
      </w:pPr>
      <w:bookmarkStart w:id="159" w:name="sub_3054"/>
      <w:r w:rsidRPr="009C1BB9">
        <w:t>принятие решения о предоставлении земельного участка для строительства в соответствии с правилами, установленными статьей 32 Земельного Кодекса Российской Федерации.</w:t>
      </w:r>
    </w:p>
    <w:p w:rsidR="00A462BA" w:rsidRPr="009C1BB9" w:rsidRDefault="00A462BA" w:rsidP="00893D7F">
      <w:pPr>
        <w:numPr>
          <w:ilvl w:val="0"/>
          <w:numId w:val="76"/>
        </w:numPr>
        <w:tabs>
          <w:tab w:val="left" w:pos="993"/>
        </w:tabs>
        <w:ind w:left="0" w:right="-22" w:firstLine="709"/>
      </w:pPr>
      <w:bookmarkStart w:id="160" w:name="sub_3006"/>
      <w:bookmarkEnd w:id="159"/>
      <w:r w:rsidRPr="009C1BB9">
        <w:t>В случае, если земельный участок сформирован, но не закреплен за гражданином или юридическим лицом, его предоставление для строительства осуществляется в соответствии с подпунктами 2, 3 пункта 6 настоящей статьи, если иной порядок не установлен Земельным Кодексом Российской Федерации.</w:t>
      </w:r>
    </w:p>
    <w:p w:rsidR="00A462BA" w:rsidRPr="009C1BB9" w:rsidRDefault="00A462BA" w:rsidP="00893D7F">
      <w:pPr>
        <w:numPr>
          <w:ilvl w:val="0"/>
          <w:numId w:val="76"/>
        </w:numPr>
        <w:tabs>
          <w:tab w:val="left" w:pos="993"/>
        </w:tabs>
        <w:ind w:left="0" w:right="-22" w:firstLine="709"/>
      </w:pPr>
      <w:bookmarkStart w:id="161" w:name="sub_3007"/>
      <w:bookmarkEnd w:id="160"/>
      <w:r w:rsidRPr="009C1BB9">
        <w:t xml:space="preserve">Решение Администрации Смоленской области или Администрации </w:t>
      </w:r>
      <w:r>
        <w:t>Духовщин</w:t>
      </w:r>
      <w:r w:rsidRPr="009C1BB9">
        <w:t>ского района о предоставлении земельного участка для строительства или протокол о результатах торгов (конкурсов, аукционов) является основанием для:</w:t>
      </w:r>
    </w:p>
    <w:p w:rsidR="00A462BA" w:rsidRPr="009C1BB9" w:rsidRDefault="00A462BA" w:rsidP="00893D7F">
      <w:pPr>
        <w:numPr>
          <w:ilvl w:val="0"/>
          <w:numId w:val="81"/>
        </w:numPr>
        <w:ind w:left="993" w:right="-22" w:hanging="284"/>
      </w:pPr>
      <w:bookmarkStart w:id="162" w:name="sub_3071"/>
      <w:bookmarkEnd w:id="161"/>
      <w:r w:rsidRPr="009C1BB9">
        <w:t>государственной регистрации права постоянного (бессрочного) пользования при предоставлении земельного участка в постоянное (бессрочное) пользование;</w:t>
      </w:r>
    </w:p>
    <w:p w:rsidR="00A462BA" w:rsidRPr="009C1BB9" w:rsidRDefault="00A462BA" w:rsidP="00893D7F">
      <w:pPr>
        <w:numPr>
          <w:ilvl w:val="0"/>
          <w:numId w:val="81"/>
        </w:numPr>
        <w:ind w:left="993" w:right="-22" w:hanging="284"/>
      </w:pPr>
      <w:bookmarkStart w:id="163" w:name="sub_3072"/>
      <w:bookmarkEnd w:id="162"/>
      <w:r w:rsidRPr="009C1BB9">
        <w:t>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A462BA" w:rsidRPr="009C1BB9" w:rsidRDefault="00A462BA" w:rsidP="00893D7F">
      <w:pPr>
        <w:numPr>
          <w:ilvl w:val="0"/>
          <w:numId w:val="81"/>
        </w:numPr>
        <w:ind w:left="993" w:right="-22" w:hanging="284"/>
      </w:pPr>
      <w:bookmarkStart w:id="164" w:name="sub_3073"/>
      <w:bookmarkEnd w:id="163"/>
      <w:r w:rsidRPr="009C1BB9">
        <w:t>заключения договора аренды земельного участка и государственной регистрации данного договора при передаче земельного участка в аренду.</w:t>
      </w:r>
    </w:p>
    <w:p w:rsidR="00A462BA" w:rsidRPr="009C1BB9" w:rsidRDefault="00A462BA" w:rsidP="00893D7F">
      <w:pPr>
        <w:numPr>
          <w:ilvl w:val="0"/>
          <w:numId w:val="76"/>
        </w:numPr>
        <w:tabs>
          <w:tab w:val="left" w:pos="1134"/>
        </w:tabs>
        <w:ind w:left="0" w:right="-22" w:firstLine="709"/>
      </w:pPr>
      <w:bookmarkStart w:id="165" w:name="sub_3008"/>
      <w:bookmarkEnd w:id="164"/>
      <w:r w:rsidRPr="009C1BB9">
        <w:t>Решение или выписка из него о предоставлении земельного участка для строительства либо об отказе в его предоставлении выдается заявителю в семидневный срок со дня его принятия.</w:t>
      </w:r>
    </w:p>
    <w:p w:rsidR="00A462BA" w:rsidRPr="009C1BB9" w:rsidRDefault="00A462BA" w:rsidP="00893D7F">
      <w:pPr>
        <w:numPr>
          <w:ilvl w:val="0"/>
          <w:numId w:val="76"/>
        </w:numPr>
        <w:tabs>
          <w:tab w:val="left" w:pos="1134"/>
        </w:tabs>
        <w:ind w:left="0" w:right="-22" w:firstLine="709"/>
      </w:pPr>
      <w:bookmarkStart w:id="166" w:name="sub_3009"/>
      <w:bookmarkEnd w:id="165"/>
      <w:r w:rsidRPr="009C1BB9">
        <w:t>Решение об отказе в предоставлении земельного участка для строительства может быть обжаловано заявителем в суд.</w:t>
      </w:r>
    </w:p>
    <w:p w:rsidR="00A462BA" w:rsidRPr="009C1BB9" w:rsidRDefault="00A462BA" w:rsidP="00893D7F">
      <w:pPr>
        <w:numPr>
          <w:ilvl w:val="0"/>
          <w:numId w:val="76"/>
        </w:numPr>
        <w:tabs>
          <w:tab w:val="left" w:pos="1134"/>
        </w:tabs>
        <w:ind w:left="0" w:right="-22" w:firstLine="709"/>
      </w:pPr>
      <w:bookmarkStart w:id="167" w:name="sub_3010"/>
      <w:bookmarkEnd w:id="166"/>
      <w:r w:rsidRPr="009C1BB9">
        <w:t xml:space="preserve">В случае признания судом недействительным отказа в предоставлении земельного участка для строительства суд в своем решении обязывает Администрацию Смоленской области или Администрацию </w:t>
      </w:r>
      <w:r>
        <w:t>Духовщин</w:t>
      </w:r>
      <w:r w:rsidRPr="009C1BB9">
        <w:t>ского района, предоставить земельный участок с указанием срока и условий его предоставления.</w:t>
      </w:r>
    </w:p>
    <w:p w:rsidR="00A462BA" w:rsidRPr="009C1BB9" w:rsidRDefault="00A462BA" w:rsidP="00893D7F">
      <w:pPr>
        <w:numPr>
          <w:ilvl w:val="0"/>
          <w:numId w:val="76"/>
        </w:numPr>
        <w:tabs>
          <w:tab w:val="left" w:pos="1134"/>
        </w:tabs>
        <w:ind w:left="0" w:right="-22" w:firstLine="709"/>
      </w:pPr>
      <w:bookmarkStart w:id="168" w:name="sub_30011"/>
      <w:bookmarkEnd w:id="167"/>
      <w:r w:rsidRPr="009C1BB9">
        <w:t>Предварительное согласование места размещения объекта не проводится при размещении объекта в сельском поселении в соответствии с градостроительной документацией о застройке и Правилами землепользования и застройки сельского поселения (зонированием территорий), а также в случае предоставления земельного участка для нужд сельскохозяйственного производства или земельных участков из состава земель лесного фонда либо гражданину для индивидуального жилищного строительства, ведения личного подсобного хозяйства.</w:t>
      </w:r>
    </w:p>
    <w:bookmarkEnd w:id="168"/>
    <w:p w:rsidR="00A462BA" w:rsidRPr="009C1BB9" w:rsidRDefault="00A462BA" w:rsidP="00FA6E91">
      <w:pPr>
        <w:pStyle w:val="ConsNonformat"/>
        <w:widowControl/>
        <w:ind w:right="-22" w:firstLine="851"/>
        <w:rPr>
          <w:rFonts w:ascii="Times New Roman" w:hAnsi="Times New Roman" w:cs="Times New Roman"/>
          <w:sz w:val="24"/>
          <w:szCs w:val="24"/>
        </w:rPr>
      </w:pPr>
    </w:p>
    <w:p w:rsidR="00A462BA" w:rsidRPr="009C1BB9" w:rsidRDefault="00A462BA" w:rsidP="00FA6E91">
      <w:pPr>
        <w:pStyle w:val="ConsNonformat"/>
        <w:widowControl/>
        <w:ind w:right="-22" w:firstLine="851"/>
        <w:rPr>
          <w:rFonts w:ascii="Times New Roman" w:hAnsi="Times New Roman" w:cs="Times New Roman"/>
          <w:sz w:val="24"/>
          <w:szCs w:val="24"/>
        </w:rPr>
      </w:pPr>
    </w:p>
    <w:p w:rsidR="00A462BA" w:rsidRPr="009C1BB9" w:rsidRDefault="00A462BA" w:rsidP="00FA6E91">
      <w:pPr>
        <w:pStyle w:val="Heading1"/>
        <w:ind w:right="-22"/>
        <w:rPr>
          <w:rFonts w:cs="Times New Roman"/>
          <w:sz w:val="24"/>
          <w:szCs w:val="24"/>
        </w:rPr>
      </w:pPr>
      <w:bookmarkStart w:id="169" w:name="_Toc283380502"/>
      <w:bookmarkStart w:id="170" w:name="_Toc367869456"/>
      <w:r w:rsidRPr="009C1BB9">
        <w:t>Статья 25. Особенности предоставления земельных участков для жилищного строительства и комплексного освоения в целях жилищного строительства</w:t>
      </w:r>
      <w:bookmarkEnd w:id="169"/>
      <w:bookmarkEnd w:id="170"/>
    </w:p>
    <w:p w:rsidR="00A462BA" w:rsidRPr="009C1BB9" w:rsidRDefault="00A462BA" w:rsidP="00FA6E91">
      <w:pPr>
        <w:tabs>
          <w:tab w:val="left" w:pos="0"/>
        </w:tabs>
        <w:ind w:right="-22"/>
      </w:pPr>
    </w:p>
    <w:p w:rsidR="00A462BA" w:rsidRPr="009C1BB9" w:rsidRDefault="00A462BA" w:rsidP="00893D7F">
      <w:pPr>
        <w:numPr>
          <w:ilvl w:val="0"/>
          <w:numId w:val="82"/>
        </w:numPr>
        <w:tabs>
          <w:tab w:val="left" w:pos="0"/>
          <w:tab w:val="left" w:pos="993"/>
        </w:tabs>
        <w:ind w:left="0" w:right="-22" w:firstLine="709"/>
      </w:pPr>
      <w:bookmarkStart w:id="171" w:name="sub_3101"/>
      <w:r w:rsidRPr="009C1BB9">
        <w:t>Земельные участки для жилищного строительства из земель, находящихся в государственной или муниципальной собственности, предоставляются в собственность или в аренду, а в случаях, установленных</w:t>
      </w:r>
      <w:hyperlink w:anchor="sub_2415" w:history="1">
        <w:r w:rsidRPr="009C1BB9">
          <w:t xml:space="preserve"> подпунктом 5 пункта 1 статьи 24</w:t>
        </w:r>
      </w:hyperlink>
      <w:r w:rsidRPr="009C1BB9">
        <w:t xml:space="preserve"> Земельного Кодекса Российской Федерации – в безвозмездное срочное пользование без предварительного согласования места размещения объекта.</w:t>
      </w:r>
    </w:p>
    <w:p w:rsidR="00A462BA" w:rsidRPr="009C1BB9" w:rsidRDefault="00A462BA" w:rsidP="00893D7F">
      <w:pPr>
        <w:numPr>
          <w:ilvl w:val="0"/>
          <w:numId w:val="82"/>
        </w:numPr>
        <w:tabs>
          <w:tab w:val="left" w:pos="0"/>
          <w:tab w:val="left" w:pos="993"/>
        </w:tabs>
        <w:ind w:left="0" w:right="-22" w:firstLine="709"/>
      </w:pPr>
      <w:bookmarkStart w:id="172" w:name="sub_3102"/>
      <w:bookmarkEnd w:id="171"/>
      <w:r w:rsidRPr="009C1BB9">
        <w:t xml:space="preserve">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 за исключением случаев, установленных </w:t>
      </w:r>
      <w:hyperlink w:anchor="sub_2415" w:history="1">
        <w:r w:rsidRPr="009C1BB9">
          <w:t xml:space="preserve"> подпунктом 5 пункта 1 статьи 24</w:t>
        </w:r>
      </w:hyperlink>
      <w:r w:rsidRPr="009C1BB9">
        <w:t>,</w:t>
      </w:r>
      <w:hyperlink w:anchor="sub_3021" w:history="1">
        <w:r w:rsidRPr="009C1BB9">
          <w:t xml:space="preserve"> пунктом 2.1 статьи 30</w:t>
        </w:r>
      </w:hyperlink>
      <w:r w:rsidRPr="009C1BB9">
        <w:t xml:space="preserve"> и</w:t>
      </w:r>
      <w:hyperlink w:anchor="sub_380127" w:history="1">
        <w:r w:rsidRPr="009C1BB9">
          <w:t xml:space="preserve"> пунктом 27 статьи 38.1</w:t>
        </w:r>
      </w:hyperlink>
      <w:r w:rsidRPr="009C1BB9">
        <w:t xml:space="preserve"> Земельного Кодекса Российской Федерации.</w:t>
      </w:r>
    </w:p>
    <w:p w:rsidR="00A462BA" w:rsidRPr="009C1BB9" w:rsidRDefault="00A462BA" w:rsidP="00893D7F">
      <w:pPr>
        <w:numPr>
          <w:ilvl w:val="0"/>
          <w:numId w:val="82"/>
        </w:numPr>
        <w:tabs>
          <w:tab w:val="left" w:pos="0"/>
          <w:tab w:val="left" w:pos="993"/>
        </w:tabs>
        <w:ind w:left="0" w:right="-22" w:firstLine="709"/>
      </w:pPr>
      <w:bookmarkStart w:id="173" w:name="sub_31031"/>
      <w:bookmarkStart w:id="174" w:name="sub_3103"/>
      <w:bookmarkEnd w:id="172"/>
      <w:r w:rsidRPr="009C1BB9">
        <w:t xml:space="preserve">Предоставление земельного участка в аренду для индивидуального жилищного строительства осуществляется </w:t>
      </w:r>
      <w:r w:rsidRPr="009C1BB9">
        <w:rPr>
          <w:b/>
        </w:rPr>
        <w:t>на основании заявления гражданина,</w:t>
      </w:r>
      <w:r w:rsidRPr="009C1BB9">
        <w:t xml:space="preserve"> заинтересованного в предоставлении земельного участка.</w:t>
      </w:r>
    </w:p>
    <w:p w:rsidR="00A462BA" w:rsidRPr="009C1BB9" w:rsidRDefault="00A462BA" w:rsidP="00FA6E91">
      <w:pPr>
        <w:ind w:right="-22" w:firstLine="708"/>
      </w:pPr>
      <w:bookmarkStart w:id="175" w:name="sub_31032"/>
      <w:bookmarkEnd w:id="173"/>
      <w:bookmarkEnd w:id="174"/>
      <w:r w:rsidRPr="009C1BB9">
        <w:t xml:space="preserve">В двухнедельный срок со дня получения заявления гражданина о предоставлении в аренду земельного участка Администрация Смоленской области или Администрация </w:t>
      </w:r>
      <w:r>
        <w:t>Духовщин</w:t>
      </w:r>
      <w:r w:rsidRPr="009C1BB9">
        <w:t>ского района,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с указанием местоположения земельного участка, его площади, разрешенного использования в периодическом печатном издании</w:t>
      </w:r>
      <w:bookmarkStart w:id="176" w:name="sub_31033"/>
      <w:bookmarkEnd w:id="175"/>
      <w:r w:rsidRPr="009C1BB9">
        <w:t>, определяемом соответственно Администрацией Смоленской области или Главой муниципального района.</w:t>
      </w:r>
    </w:p>
    <w:p w:rsidR="00A462BA" w:rsidRPr="009C1BB9" w:rsidRDefault="00A462BA" w:rsidP="00FA6E91">
      <w:pPr>
        <w:ind w:right="-22" w:firstLine="708"/>
      </w:pPr>
      <w:r w:rsidRPr="009C1BB9">
        <w:t xml:space="preserve">В случае, если по истечении месяца со дня опубликования сообщения о приеме заявлений о предоставлении в аренду земельного участка заявления не поступили, Администрацией Смоленской области или Администрацией </w:t>
      </w:r>
      <w:r>
        <w:t>Духовщин</w:t>
      </w:r>
      <w:r w:rsidRPr="009C1BB9">
        <w:t>ского района принимается решение о предоставлении такого земельного участка для жилищного строительства в аренду гражданину, указанному в</w:t>
      </w:r>
      <w:hyperlink w:anchor="sub_31031" w:history="1">
        <w:r w:rsidRPr="009C1BB9">
          <w:t xml:space="preserve"> абзаце первом</w:t>
        </w:r>
      </w:hyperlink>
      <w:r w:rsidRPr="009C1BB9">
        <w:t xml:space="preserve"> настоящего пункта.</w:t>
      </w:r>
    </w:p>
    <w:p w:rsidR="00A462BA" w:rsidRPr="009C1BB9" w:rsidRDefault="00A462BA" w:rsidP="00FA6E91">
      <w:pPr>
        <w:ind w:right="-22" w:firstLine="708"/>
      </w:pPr>
      <w:r w:rsidRPr="009C1BB9">
        <w:t>Договор аренды земельного участка подлежит заключению с указанным гражданином в двухнедельный срок после государственного кадастрового учета такого земельного участка.</w:t>
      </w:r>
    </w:p>
    <w:bookmarkEnd w:id="176"/>
    <w:p w:rsidR="00A462BA" w:rsidRPr="009C1BB9" w:rsidRDefault="00A462BA" w:rsidP="00FA6E91">
      <w:pPr>
        <w:ind w:right="-22" w:firstLine="708"/>
      </w:pPr>
      <w:r w:rsidRPr="009C1BB9">
        <w:t>В случае поступления заявления о предоставлении в аренду такого земельного участка проводится аукцион по продаже права на заключение договора аренды земельного участка.</w:t>
      </w:r>
    </w:p>
    <w:p w:rsidR="00A462BA" w:rsidRPr="009C1BB9" w:rsidRDefault="00A462BA" w:rsidP="00893D7F">
      <w:pPr>
        <w:numPr>
          <w:ilvl w:val="0"/>
          <w:numId w:val="82"/>
        </w:numPr>
        <w:tabs>
          <w:tab w:val="left" w:pos="993"/>
        </w:tabs>
        <w:ind w:left="0" w:right="-22" w:firstLine="709"/>
      </w:pPr>
      <w:bookmarkStart w:id="177" w:name="sub_3201"/>
      <w:r w:rsidRPr="009C1BB9">
        <w:t>Земельные участки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 предоставляются в аренду без предварительного согласования места размещения объекта.</w:t>
      </w:r>
    </w:p>
    <w:p w:rsidR="00A462BA" w:rsidRPr="009C1BB9" w:rsidRDefault="00A462BA" w:rsidP="00FA6E91">
      <w:pPr>
        <w:ind w:right="-22" w:firstLine="708"/>
      </w:pPr>
      <w:r w:rsidRPr="009C1BB9">
        <w:t>Особенности предоставления земельных участков для их комплексного освоения в целях жилищного строительства из земель, находящихся в государственной или муниципальной собственности, устанавливаются статьей 30.2 Земельного Кодекса Российской Федерации.</w:t>
      </w:r>
    </w:p>
    <w:p w:rsidR="00A462BA" w:rsidRPr="009C1BB9" w:rsidRDefault="00A462BA" w:rsidP="00FA6E91">
      <w:pPr>
        <w:ind w:right="-22"/>
      </w:pPr>
    </w:p>
    <w:p w:rsidR="00A462BA" w:rsidRPr="009C1BB9" w:rsidRDefault="00A462BA" w:rsidP="00FA6E91">
      <w:pPr>
        <w:ind w:right="-22"/>
      </w:pPr>
    </w:p>
    <w:p w:rsidR="00A462BA" w:rsidRPr="009C1BB9" w:rsidRDefault="00A462BA" w:rsidP="00FA6E91">
      <w:pPr>
        <w:pStyle w:val="Heading1"/>
        <w:ind w:right="-22"/>
      </w:pPr>
      <w:bookmarkStart w:id="178" w:name="_Toc283380503"/>
      <w:bookmarkStart w:id="179" w:name="_Toc367869457"/>
      <w:r w:rsidRPr="009C1BB9">
        <w:t>Статья 26. Выбор земельных участков для строительства и принятие решения о предоставлении земельного участка для строительства</w:t>
      </w:r>
      <w:bookmarkEnd w:id="178"/>
      <w:bookmarkEnd w:id="179"/>
    </w:p>
    <w:p w:rsidR="00A462BA" w:rsidRPr="009C1BB9" w:rsidRDefault="00A462BA" w:rsidP="00FA6E91">
      <w:pPr>
        <w:ind w:right="-22"/>
      </w:pPr>
    </w:p>
    <w:p w:rsidR="00A462BA" w:rsidRPr="009C1BB9" w:rsidRDefault="00A462BA" w:rsidP="00893D7F">
      <w:pPr>
        <w:numPr>
          <w:ilvl w:val="0"/>
          <w:numId w:val="83"/>
        </w:numPr>
        <w:tabs>
          <w:tab w:val="left" w:pos="993"/>
        </w:tabs>
        <w:ind w:left="0" w:right="-22" w:firstLine="709"/>
      </w:pPr>
      <w:bookmarkStart w:id="180" w:name="sub_311"/>
      <w:bookmarkStart w:id="181" w:name="_Toc154142018"/>
      <w:bookmarkEnd w:id="177"/>
      <w:r w:rsidRPr="009C1BB9">
        <w:t xml:space="preserve">Гражданин или юридическое лицо, заинтересованные в предоставлении земельного участка для строительства, обращаются в Администрацию Смоленской области или в Администрацию </w:t>
      </w:r>
      <w:r>
        <w:t>Духовщин</w:t>
      </w:r>
      <w:r w:rsidRPr="009C1BB9">
        <w:t>ского района с заявлением о выборе земельного участка и предварительном согласовании места размещения объекта. В данном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К заявлению могут прилагаться технико-экономическое обоснование проекта строительства или необходимые расчеты.</w:t>
      </w:r>
    </w:p>
    <w:bookmarkEnd w:id="180"/>
    <w:p w:rsidR="00A462BA" w:rsidRPr="009C1BB9" w:rsidRDefault="00A462BA" w:rsidP="00893D7F">
      <w:pPr>
        <w:numPr>
          <w:ilvl w:val="0"/>
          <w:numId w:val="83"/>
        </w:numPr>
        <w:tabs>
          <w:tab w:val="left" w:pos="993"/>
        </w:tabs>
        <w:ind w:left="0" w:right="-22" w:firstLine="709"/>
      </w:pPr>
      <w:r w:rsidRPr="009C1BB9">
        <w:t xml:space="preserve">Администрация </w:t>
      </w:r>
      <w:r>
        <w:t>Духовщин</w:t>
      </w:r>
      <w:r w:rsidRPr="009C1BB9">
        <w:t>ского района по заявлению гражданина, юридического лица либо по обращению Администрации Смоленской области обеспечивает выбор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с государственными органами, Администрацией сельского поселения и муниципальными организациями.</w:t>
      </w:r>
    </w:p>
    <w:p w:rsidR="00A462BA" w:rsidRPr="009C1BB9" w:rsidRDefault="00A462BA" w:rsidP="00FA6E91">
      <w:pPr>
        <w:tabs>
          <w:tab w:val="num" w:pos="0"/>
        </w:tabs>
        <w:ind w:right="-22" w:firstLine="540"/>
      </w:pPr>
      <w:bookmarkStart w:id="182" w:name="sub_3121"/>
      <w:r w:rsidRPr="009C1BB9">
        <w:tab/>
        <w:t xml:space="preserve">Необходимая информация о разрешенном использовании земельных участков и об обеспечении этих земельных участков объектами инженерной, транспортной и социальной инфраструктур, технические условия подключения объектов к сетям инженерно-технического обеспечения предоставляются бесплатно соответствующими государственными органами, органами местного самоуправления, муниципальными организациями в двухнедельный срок со дня получения запроса от Администрации </w:t>
      </w:r>
      <w:r>
        <w:t>Духовщин</w:t>
      </w:r>
      <w:r w:rsidRPr="009C1BB9">
        <w:t>ского района.</w:t>
      </w:r>
    </w:p>
    <w:bookmarkEnd w:id="182"/>
    <w:p w:rsidR="00A462BA" w:rsidRPr="009C1BB9" w:rsidRDefault="00A462BA" w:rsidP="00893D7F">
      <w:pPr>
        <w:numPr>
          <w:ilvl w:val="0"/>
          <w:numId w:val="83"/>
        </w:numPr>
        <w:tabs>
          <w:tab w:val="left" w:pos="993"/>
        </w:tabs>
        <w:ind w:left="0" w:right="-22" w:firstLine="709"/>
      </w:pPr>
      <w:r w:rsidRPr="009C1BB9">
        <w:t xml:space="preserve">Администрация </w:t>
      </w:r>
      <w:r>
        <w:t>Булгаковского</w:t>
      </w:r>
      <w:r w:rsidRPr="009C1BB9">
        <w:t xml:space="preserve"> СП информируют население о возможном или предстоящем предоставлении земельных участков для строительства.</w:t>
      </w:r>
    </w:p>
    <w:p w:rsidR="00A462BA" w:rsidRPr="009C1BB9" w:rsidRDefault="00A462BA" w:rsidP="00FA6E91">
      <w:pPr>
        <w:tabs>
          <w:tab w:val="num" w:pos="0"/>
        </w:tabs>
        <w:ind w:right="-22" w:firstLine="540"/>
      </w:pPr>
      <w:bookmarkStart w:id="183" w:name="sub_3132"/>
      <w:r w:rsidRPr="009C1BB9">
        <w:tab/>
        <w:t>Граждане, общественные организации (объединения), религиозные организации и органы территориального общественного самоуправления имеют право участвовать в решении вопросов, затрагивающих интересы населения, религиозных организаций и связанных с изъятием, в том числе путем выкупа, земельных участков для государственных и муниципальных нужд и предоставлением этих земельных участков для строительства.</w:t>
      </w:r>
    </w:p>
    <w:p w:rsidR="00A462BA" w:rsidRPr="009C1BB9" w:rsidRDefault="00A462BA" w:rsidP="00893D7F">
      <w:pPr>
        <w:pStyle w:val="a5"/>
        <w:numPr>
          <w:ilvl w:val="0"/>
          <w:numId w:val="83"/>
        </w:numPr>
        <w:tabs>
          <w:tab w:val="left" w:pos="993"/>
        </w:tabs>
        <w:ind w:left="0" w:right="-22" w:firstLine="709"/>
        <w:rPr>
          <w:color w:val="auto"/>
          <w:sz w:val="24"/>
          <w:szCs w:val="24"/>
        </w:rPr>
      </w:pPr>
      <w:bookmarkStart w:id="184" w:name="sub_314"/>
      <w:bookmarkEnd w:id="183"/>
      <w:r w:rsidRPr="009C1BB9">
        <w:rPr>
          <w:rFonts w:ascii="Times New Roman" w:hAnsi="Times New Roman" w:cs="Times New Roman"/>
          <w:i w:val="0"/>
          <w:color w:val="auto"/>
          <w:sz w:val="24"/>
          <w:szCs w:val="24"/>
        </w:rPr>
        <w:t xml:space="preserve">Администрация </w:t>
      </w:r>
      <w:r>
        <w:rPr>
          <w:rFonts w:ascii="Times New Roman" w:hAnsi="Times New Roman" w:cs="Times New Roman"/>
          <w:i w:val="0"/>
          <w:color w:val="auto"/>
          <w:sz w:val="24"/>
          <w:szCs w:val="24"/>
        </w:rPr>
        <w:t>Духовщин</w:t>
      </w:r>
      <w:r w:rsidRPr="009C1BB9">
        <w:rPr>
          <w:rFonts w:ascii="Times New Roman" w:hAnsi="Times New Roman" w:cs="Times New Roman"/>
          <w:i w:val="0"/>
          <w:color w:val="auto"/>
          <w:sz w:val="24"/>
          <w:szCs w:val="24"/>
        </w:rPr>
        <w:t>ского района информирует</w:t>
      </w:r>
      <w:hyperlink w:anchor="sub_5302" w:history="1">
        <w:r w:rsidRPr="009C1BB9">
          <w:rPr>
            <w:rFonts w:ascii="Times New Roman" w:hAnsi="Times New Roman" w:cs="Times New Roman"/>
            <w:i w:val="0"/>
            <w:color w:val="auto"/>
            <w:sz w:val="24"/>
            <w:szCs w:val="24"/>
          </w:rPr>
          <w:t xml:space="preserve"> землепользователей</w:t>
        </w:r>
      </w:hyperlink>
      <w:r w:rsidRPr="009C1BB9">
        <w:rPr>
          <w:rFonts w:ascii="Times New Roman" w:hAnsi="Times New Roman" w:cs="Times New Roman"/>
          <w:i w:val="0"/>
          <w:color w:val="auto"/>
          <w:sz w:val="24"/>
          <w:szCs w:val="24"/>
        </w:rPr>
        <w:t xml:space="preserve">, землевладельцев и арендаторов земельных участков, законные интересы которых могут быть затронуты в результате возможного изъятия для государственных и муниципальных нужд, находящихся соответственно в их пользовании и владении земельных участков, в связи с предоставлением этих земельных участков для строительства. В случае, если в целях размещения объектов необходимо выкупить земельные участки для государственных или муниципальных нужд из земель, находящихся в собственности граждан или юридических лиц, Администрация </w:t>
      </w:r>
      <w:r>
        <w:rPr>
          <w:rFonts w:ascii="Times New Roman" w:hAnsi="Times New Roman" w:cs="Times New Roman"/>
          <w:i w:val="0"/>
          <w:color w:val="auto"/>
          <w:sz w:val="24"/>
          <w:szCs w:val="24"/>
        </w:rPr>
        <w:t>Духовщин</w:t>
      </w:r>
      <w:r w:rsidRPr="009C1BB9">
        <w:rPr>
          <w:rFonts w:ascii="Times New Roman" w:hAnsi="Times New Roman" w:cs="Times New Roman"/>
          <w:i w:val="0"/>
          <w:color w:val="auto"/>
          <w:sz w:val="24"/>
          <w:szCs w:val="24"/>
        </w:rPr>
        <w:t>ского района информирует собственников этих земельных участков об их возможном выкупе.</w:t>
      </w:r>
      <w:bookmarkEnd w:id="184"/>
    </w:p>
    <w:p w:rsidR="00A462BA" w:rsidRPr="009C1BB9" w:rsidRDefault="00A462BA" w:rsidP="00893D7F">
      <w:pPr>
        <w:numPr>
          <w:ilvl w:val="0"/>
          <w:numId w:val="83"/>
        </w:numPr>
        <w:tabs>
          <w:tab w:val="left" w:pos="993"/>
        </w:tabs>
        <w:ind w:left="0" w:right="-22" w:firstLine="709"/>
      </w:pPr>
      <w:r w:rsidRPr="009C1BB9">
        <w:t xml:space="preserve">Результаты выбора земельного участка оформляются актом о выборе земельного участка для строительства, а в необходимых случаях и для установления его охранной или санитарно-защитной зоны. К данному акту прилагаются утвержденные Администрацией </w:t>
      </w:r>
      <w:r>
        <w:t>Духовщин</w:t>
      </w:r>
      <w:r w:rsidRPr="009C1BB9">
        <w:t>ского района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w:t>
      </w:r>
    </w:p>
    <w:p w:rsidR="00A462BA" w:rsidRPr="009C1BB9" w:rsidRDefault="00A462BA" w:rsidP="00FA6E91">
      <w:pPr>
        <w:tabs>
          <w:tab w:val="num" w:pos="0"/>
        </w:tabs>
        <w:ind w:right="-22" w:firstLine="540"/>
      </w:pPr>
      <w:bookmarkStart w:id="185" w:name="sub_31502"/>
      <w:r w:rsidRPr="009C1BB9">
        <w:t>В случае предполагаемого изъятия, в том числе путем выкупа, земельного участка для государственных или муниципальных нужд к акту о выборе земельного участка также прилагаются расчеты убытков собственников земельных участков, землепользователей, землевладельцев, арендаторов земельных участков.</w:t>
      </w:r>
    </w:p>
    <w:p w:rsidR="00A462BA" w:rsidRPr="009C1BB9" w:rsidRDefault="00A462BA" w:rsidP="00893D7F">
      <w:pPr>
        <w:numPr>
          <w:ilvl w:val="0"/>
          <w:numId w:val="83"/>
        </w:numPr>
        <w:tabs>
          <w:tab w:val="left" w:pos="993"/>
        </w:tabs>
        <w:ind w:left="0" w:right="-22" w:firstLine="709"/>
      </w:pPr>
      <w:bookmarkStart w:id="186" w:name="sub_316"/>
      <w:bookmarkEnd w:id="185"/>
      <w:r w:rsidRPr="009C1BB9">
        <w:t xml:space="preserve">Администрация Смоленской области или Администрация </w:t>
      </w:r>
      <w:r>
        <w:t>Духовщин</w:t>
      </w:r>
      <w:r w:rsidRPr="009C1BB9">
        <w:t>ского района принимает решение о предварительном согласовании места размещения объекта, утверждающее акт о выборе земельного участка в соответствии с одним из вариантов выбора земельного участка, или об отказе в размещении объекта.</w:t>
      </w:r>
    </w:p>
    <w:bookmarkEnd w:id="186"/>
    <w:p w:rsidR="00A462BA" w:rsidRPr="009C1BB9" w:rsidRDefault="00A462BA" w:rsidP="00893D7F">
      <w:pPr>
        <w:numPr>
          <w:ilvl w:val="0"/>
          <w:numId w:val="83"/>
        </w:numPr>
        <w:tabs>
          <w:tab w:val="left" w:pos="993"/>
        </w:tabs>
        <w:ind w:left="0" w:right="-22" w:firstLine="709"/>
      </w:pPr>
      <w:r w:rsidRPr="009C1BB9">
        <w:t>Копия решения о предварительном согласовании места размещения объекта либо об отказе в размещении объекта выдается заявителю в семидневный срок со дня его утверждения.</w:t>
      </w:r>
    </w:p>
    <w:p w:rsidR="00A462BA" w:rsidRPr="009C1BB9" w:rsidRDefault="00A462BA" w:rsidP="00893D7F">
      <w:pPr>
        <w:numPr>
          <w:ilvl w:val="0"/>
          <w:numId w:val="83"/>
        </w:numPr>
        <w:tabs>
          <w:tab w:val="left" w:pos="993"/>
        </w:tabs>
        <w:ind w:left="0" w:right="-22" w:firstLine="709"/>
      </w:pPr>
      <w:r w:rsidRPr="009C1BB9">
        <w:t>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трех лет.</w:t>
      </w:r>
    </w:p>
    <w:p w:rsidR="00A462BA" w:rsidRPr="009C1BB9" w:rsidRDefault="00A462BA" w:rsidP="00893D7F">
      <w:pPr>
        <w:numPr>
          <w:ilvl w:val="0"/>
          <w:numId w:val="83"/>
        </w:numPr>
        <w:tabs>
          <w:tab w:val="left" w:pos="993"/>
        </w:tabs>
        <w:ind w:left="0" w:right="-22" w:firstLine="709"/>
      </w:pPr>
      <w:bookmarkStart w:id="187" w:name="sub_319"/>
      <w:r w:rsidRPr="009C1BB9">
        <w:t>Решение о предварительном согласовании места размещения объекта или об отказе в размещении объекта может быть обжаловано заинтересованными лицами в суд. В случае признания в судебном порядке недействительным решения о предварительном согласовании места размещения объекта орган, принявший такое решение, возмещает гражданину или юридическому лицу расходы, понесенные ими в связи с подготовкой документов, необходимых для принятия решения о предварительном согласовании места размещения объекта.</w:t>
      </w:r>
    </w:p>
    <w:p w:rsidR="00A462BA" w:rsidRPr="009C1BB9" w:rsidRDefault="00A462BA" w:rsidP="00893D7F">
      <w:pPr>
        <w:numPr>
          <w:ilvl w:val="0"/>
          <w:numId w:val="83"/>
        </w:numPr>
        <w:tabs>
          <w:tab w:val="left" w:pos="1134"/>
        </w:tabs>
        <w:ind w:left="0" w:right="-22" w:firstLine="709"/>
      </w:pPr>
      <w:bookmarkStart w:id="188" w:name="sub_321"/>
      <w:bookmarkEnd w:id="187"/>
      <w:r w:rsidRPr="009C1BB9">
        <w:t>Решение о предварительном согласовании места размещения объекта является основанием установления в соответствии с заявками граждан или юридических лиц, заинтересованных в предоставлении земельного участка для строительства, и за их счет границ такого земельного участка и его государственного кадастрового учета в порядке, установленном федеральными законами.</w:t>
      </w:r>
    </w:p>
    <w:p w:rsidR="00A462BA" w:rsidRPr="009C1BB9" w:rsidRDefault="00A462BA" w:rsidP="00893D7F">
      <w:pPr>
        <w:numPr>
          <w:ilvl w:val="0"/>
          <w:numId w:val="83"/>
        </w:numPr>
        <w:tabs>
          <w:tab w:val="left" w:pos="1134"/>
        </w:tabs>
        <w:ind w:left="0" w:right="-22" w:firstLine="709"/>
      </w:pPr>
      <w:bookmarkStart w:id="189" w:name="sub_322"/>
      <w:bookmarkEnd w:id="188"/>
      <w:r w:rsidRPr="009C1BB9">
        <w:t xml:space="preserve">Администрация Смоленской области или Администрация </w:t>
      </w:r>
      <w:r>
        <w:t>Духовщин</w:t>
      </w:r>
      <w:r w:rsidRPr="009C1BB9">
        <w:t>ского района на основании заявления гражданина или юридического лица, заинтересованного в предоставлении земельного участка для строительства, и приложенного к нему кадастрового паспорта земельного участка в двухнедельный срок принимает решение о предоставлении земельного участка для строительства.</w:t>
      </w:r>
    </w:p>
    <w:p w:rsidR="00A462BA" w:rsidRPr="009C1BB9" w:rsidRDefault="00A462BA" w:rsidP="00FA6E91">
      <w:pPr>
        <w:tabs>
          <w:tab w:val="num" w:pos="0"/>
        </w:tabs>
        <w:ind w:right="-22" w:firstLine="540"/>
      </w:pPr>
    </w:p>
    <w:p w:rsidR="00A462BA" w:rsidRPr="009C1BB9" w:rsidRDefault="00A462BA" w:rsidP="00FA6E91">
      <w:pPr>
        <w:tabs>
          <w:tab w:val="num" w:pos="0"/>
        </w:tabs>
        <w:ind w:right="-22" w:firstLine="540"/>
      </w:pPr>
    </w:p>
    <w:p w:rsidR="00A462BA" w:rsidRPr="009C1BB9" w:rsidRDefault="00A462BA" w:rsidP="00FA6E91">
      <w:pPr>
        <w:pStyle w:val="Heading1"/>
        <w:ind w:right="-22"/>
      </w:pPr>
      <w:bookmarkStart w:id="190" w:name="_Toc283380504"/>
      <w:bookmarkStart w:id="191" w:name="_Toc367869458"/>
      <w:r w:rsidRPr="009C1BB9">
        <w:t>Статья 27. Нормы предоставления земельных участков</w:t>
      </w:r>
      <w:bookmarkEnd w:id="190"/>
      <w:bookmarkEnd w:id="191"/>
    </w:p>
    <w:bookmarkEnd w:id="189"/>
    <w:p w:rsidR="00A462BA" w:rsidRPr="009C1BB9" w:rsidRDefault="00A462BA" w:rsidP="00FA6E91">
      <w:pPr>
        <w:tabs>
          <w:tab w:val="num" w:pos="0"/>
        </w:tabs>
        <w:ind w:right="-22" w:firstLine="540"/>
        <w:rPr>
          <w:sz w:val="28"/>
          <w:szCs w:val="28"/>
        </w:rPr>
      </w:pPr>
    </w:p>
    <w:p w:rsidR="00A462BA" w:rsidRPr="009C1BB9" w:rsidRDefault="00A462BA" w:rsidP="00893D7F">
      <w:pPr>
        <w:numPr>
          <w:ilvl w:val="0"/>
          <w:numId w:val="84"/>
        </w:numPr>
        <w:tabs>
          <w:tab w:val="left" w:pos="993"/>
        </w:tabs>
        <w:ind w:left="0" w:right="-22" w:firstLine="709"/>
      </w:pPr>
      <w:bookmarkStart w:id="192" w:name="sub_201"/>
      <w:bookmarkStart w:id="193" w:name="sub_3301"/>
      <w:r w:rsidRPr="009C1BB9">
        <w:t>Законом Смоленской области от 02.08.2002 г. № 58-з «О нормах предоставления земельных участков» устанавливаются:</w:t>
      </w:r>
    </w:p>
    <w:p w:rsidR="00A462BA" w:rsidRPr="009C1BB9" w:rsidRDefault="00A462BA" w:rsidP="00893D7F">
      <w:pPr>
        <w:numPr>
          <w:ilvl w:val="0"/>
          <w:numId w:val="85"/>
        </w:numPr>
        <w:ind w:left="993" w:right="-22" w:hanging="284"/>
      </w:pPr>
      <w:r w:rsidRPr="009C1BB9">
        <w:t>предельные максимальные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bookmarkEnd w:id="192"/>
    <w:p w:rsidR="00A462BA" w:rsidRPr="009C1BB9" w:rsidRDefault="00A462BA" w:rsidP="00893D7F">
      <w:pPr>
        <w:numPr>
          <w:ilvl w:val="0"/>
          <w:numId w:val="86"/>
        </w:numPr>
        <w:tabs>
          <w:tab w:val="left" w:pos="993"/>
        </w:tabs>
        <w:ind w:left="993" w:right="-22" w:hanging="284"/>
      </w:pPr>
      <w:r w:rsidRPr="009C1BB9">
        <w:t>для ведения крестьянского (фермерского) хозяйства – 100 гектаров;</w:t>
      </w:r>
    </w:p>
    <w:p w:rsidR="00A462BA" w:rsidRPr="009C1BB9" w:rsidRDefault="00A462BA" w:rsidP="00893D7F">
      <w:pPr>
        <w:numPr>
          <w:ilvl w:val="0"/>
          <w:numId w:val="86"/>
        </w:numPr>
        <w:tabs>
          <w:tab w:val="left" w:pos="993"/>
        </w:tabs>
        <w:ind w:left="993" w:right="-22" w:hanging="284"/>
      </w:pPr>
      <w:r w:rsidRPr="009C1BB9">
        <w:t>для садоводства – 0,15 гектара;</w:t>
      </w:r>
    </w:p>
    <w:p w:rsidR="00A462BA" w:rsidRPr="009C1BB9" w:rsidRDefault="00A462BA" w:rsidP="00893D7F">
      <w:pPr>
        <w:numPr>
          <w:ilvl w:val="0"/>
          <w:numId w:val="86"/>
        </w:numPr>
        <w:tabs>
          <w:tab w:val="left" w:pos="993"/>
        </w:tabs>
        <w:ind w:left="993" w:right="-22" w:hanging="284"/>
      </w:pPr>
      <w:r w:rsidRPr="009C1BB9">
        <w:t>для огородничества</w:t>
      </w:r>
      <w:r w:rsidRPr="009C1BB9">
        <w:rPr>
          <w:b/>
        </w:rPr>
        <w:t xml:space="preserve"> </w:t>
      </w:r>
      <w:r w:rsidRPr="009C1BB9">
        <w:t>– 0,15 гектара;</w:t>
      </w:r>
    </w:p>
    <w:p w:rsidR="00A462BA" w:rsidRPr="009C1BB9" w:rsidRDefault="00A462BA" w:rsidP="00893D7F">
      <w:pPr>
        <w:numPr>
          <w:ilvl w:val="0"/>
          <w:numId w:val="86"/>
        </w:numPr>
        <w:tabs>
          <w:tab w:val="left" w:pos="993"/>
        </w:tabs>
        <w:ind w:left="993" w:right="-22" w:hanging="284"/>
      </w:pPr>
      <w:r w:rsidRPr="009C1BB9">
        <w:t>для животноводства – 0,15 гектар;</w:t>
      </w:r>
    </w:p>
    <w:p w:rsidR="00A462BA" w:rsidRPr="009C1BB9" w:rsidRDefault="00A462BA" w:rsidP="00893D7F">
      <w:pPr>
        <w:numPr>
          <w:ilvl w:val="0"/>
          <w:numId w:val="86"/>
        </w:numPr>
        <w:tabs>
          <w:tab w:val="left" w:pos="993"/>
        </w:tabs>
        <w:ind w:left="993" w:right="-22" w:hanging="284"/>
      </w:pPr>
      <w:r w:rsidRPr="009C1BB9">
        <w:t>для дачного строительства – 0,15 гектара.</w:t>
      </w:r>
    </w:p>
    <w:p w:rsidR="00A462BA" w:rsidRPr="009C1BB9" w:rsidRDefault="00A462BA" w:rsidP="00893D7F">
      <w:pPr>
        <w:numPr>
          <w:ilvl w:val="0"/>
          <w:numId w:val="85"/>
        </w:numPr>
        <w:ind w:left="993" w:right="-22" w:hanging="284"/>
      </w:pPr>
      <w:bookmarkStart w:id="194" w:name="sub_202"/>
      <w:r w:rsidRPr="009C1BB9">
        <w:t>предельные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bookmarkEnd w:id="194"/>
    <w:p w:rsidR="00A462BA" w:rsidRPr="009C1BB9" w:rsidRDefault="00A462BA" w:rsidP="00893D7F">
      <w:pPr>
        <w:numPr>
          <w:ilvl w:val="0"/>
          <w:numId w:val="87"/>
        </w:numPr>
        <w:ind w:left="993" w:right="-22" w:hanging="284"/>
      </w:pPr>
      <w:r w:rsidRPr="009C1BB9">
        <w:t>для ведения крестьянского (фермерского) хозяйства – 1,0 гектар;;</w:t>
      </w:r>
    </w:p>
    <w:p w:rsidR="00A462BA" w:rsidRPr="009C1BB9" w:rsidRDefault="00A462BA" w:rsidP="00893D7F">
      <w:pPr>
        <w:numPr>
          <w:ilvl w:val="0"/>
          <w:numId w:val="87"/>
        </w:numPr>
        <w:ind w:left="993" w:right="-22" w:hanging="284"/>
      </w:pPr>
      <w:r w:rsidRPr="009C1BB9">
        <w:t>для садоводства – 0,04 гектара;</w:t>
      </w:r>
    </w:p>
    <w:p w:rsidR="00A462BA" w:rsidRPr="009C1BB9" w:rsidRDefault="00A462BA" w:rsidP="00893D7F">
      <w:pPr>
        <w:numPr>
          <w:ilvl w:val="0"/>
          <w:numId w:val="87"/>
        </w:numPr>
        <w:ind w:left="993" w:right="-22" w:hanging="284"/>
      </w:pPr>
      <w:r w:rsidRPr="009C1BB9">
        <w:t>для огородничества – 0,02 гектара</w:t>
      </w:r>
    </w:p>
    <w:p w:rsidR="00A462BA" w:rsidRPr="009C1BB9" w:rsidRDefault="00A462BA" w:rsidP="00893D7F">
      <w:pPr>
        <w:numPr>
          <w:ilvl w:val="0"/>
          <w:numId w:val="87"/>
        </w:numPr>
        <w:ind w:left="993" w:right="-22" w:hanging="284"/>
      </w:pPr>
      <w:r w:rsidRPr="009C1BB9">
        <w:t>для животноводства – 0,06 гектара</w:t>
      </w:r>
    </w:p>
    <w:p w:rsidR="00A462BA" w:rsidRPr="009C1BB9" w:rsidRDefault="00A462BA" w:rsidP="00893D7F">
      <w:pPr>
        <w:numPr>
          <w:ilvl w:val="0"/>
          <w:numId w:val="87"/>
        </w:numPr>
        <w:ind w:left="993" w:right="-22" w:hanging="284"/>
      </w:pPr>
      <w:r w:rsidRPr="009C1BB9">
        <w:t>для дачного строительства – 0,04 гектара.</w:t>
      </w:r>
    </w:p>
    <w:p w:rsidR="00A462BA" w:rsidRPr="009C1BB9" w:rsidRDefault="00A462BA" w:rsidP="00893D7F">
      <w:pPr>
        <w:numPr>
          <w:ilvl w:val="0"/>
          <w:numId w:val="84"/>
        </w:numPr>
        <w:tabs>
          <w:tab w:val="left" w:pos="993"/>
        </w:tabs>
        <w:autoSpaceDE w:val="0"/>
        <w:autoSpaceDN w:val="0"/>
        <w:adjustRightInd w:val="0"/>
        <w:ind w:left="0" w:right="-22" w:firstLine="709"/>
      </w:pPr>
      <w:r w:rsidRPr="009C1BB9">
        <w:t>Законом Смоленской области от 28.11.2008 г. №165-з «</w:t>
      </w:r>
      <w:r w:rsidRPr="009C1BB9">
        <w:rPr>
          <w:rFonts w:eastAsia="CourierNew"/>
        </w:rPr>
        <w:t>О максимальных размерах земельных участков, предоставляемых гражданам в собственность бесплатно из находящихся в государственной собственности Смоленской области земель для ведения крестьянского (фермерского) хозяйства, садоводства, огородничества, животноводства, дачного строительства, личного подсобного хозяйства и индивидуального жилищного строительства</w:t>
      </w:r>
      <w:r w:rsidRPr="009C1BB9">
        <w:t>» устанавливаются:</w:t>
      </w:r>
    </w:p>
    <w:p w:rsidR="00A462BA" w:rsidRPr="009C1BB9" w:rsidRDefault="00A462BA" w:rsidP="00893D7F">
      <w:pPr>
        <w:numPr>
          <w:ilvl w:val="0"/>
          <w:numId w:val="88"/>
        </w:numPr>
        <w:ind w:left="993" w:right="-22" w:hanging="284"/>
      </w:pPr>
      <w:r w:rsidRPr="009C1BB9">
        <w:t>предельные максимальные размеры земельных участков, предоставляемых гражданам в собственность бесплатно из находящихся в государственной собственности Смоленской области земель для ведения:</w:t>
      </w:r>
    </w:p>
    <w:p w:rsidR="00A462BA" w:rsidRPr="009C1BB9" w:rsidRDefault="00A462BA" w:rsidP="00893D7F">
      <w:pPr>
        <w:numPr>
          <w:ilvl w:val="0"/>
          <w:numId w:val="89"/>
        </w:numPr>
        <w:ind w:left="993" w:right="-22" w:hanging="284"/>
      </w:pPr>
      <w:r w:rsidRPr="009C1BB9">
        <w:t>для ведения крестьянского (фермерского) хозяйства – 100 гектаров;</w:t>
      </w:r>
    </w:p>
    <w:p w:rsidR="00A462BA" w:rsidRPr="009C1BB9" w:rsidRDefault="00A462BA" w:rsidP="00893D7F">
      <w:pPr>
        <w:numPr>
          <w:ilvl w:val="0"/>
          <w:numId w:val="89"/>
        </w:numPr>
        <w:ind w:left="993" w:right="-22" w:hanging="284"/>
      </w:pPr>
      <w:r w:rsidRPr="009C1BB9">
        <w:t>для садоводства – 0,15 гектара;</w:t>
      </w:r>
    </w:p>
    <w:p w:rsidR="00A462BA" w:rsidRPr="009C1BB9" w:rsidRDefault="00A462BA" w:rsidP="00893D7F">
      <w:pPr>
        <w:numPr>
          <w:ilvl w:val="0"/>
          <w:numId w:val="89"/>
        </w:numPr>
        <w:ind w:left="993" w:right="-22" w:hanging="284"/>
      </w:pPr>
      <w:r w:rsidRPr="009C1BB9">
        <w:t>для огородничества</w:t>
      </w:r>
      <w:r w:rsidRPr="009C1BB9">
        <w:rPr>
          <w:b/>
        </w:rPr>
        <w:t xml:space="preserve"> </w:t>
      </w:r>
      <w:r w:rsidRPr="009C1BB9">
        <w:t>– 0,15 гектара;</w:t>
      </w:r>
    </w:p>
    <w:p w:rsidR="00A462BA" w:rsidRPr="009C1BB9" w:rsidRDefault="00A462BA" w:rsidP="00893D7F">
      <w:pPr>
        <w:numPr>
          <w:ilvl w:val="0"/>
          <w:numId w:val="89"/>
        </w:numPr>
        <w:ind w:left="993" w:right="-22" w:hanging="284"/>
      </w:pPr>
      <w:r w:rsidRPr="009C1BB9">
        <w:t>для животноводства – 0,15 гектар;</w:t>
      </w:r>
    </w:p>
    <w:p w:rsidR="00A462BA" w:rsidRPr="009C1BB9" w:rsidRDefault="00A462BA" w:rsidP="00893D7F">
      <w:pPr>
        <w:numPr>
          <w:ilvl w:val="0"/>
          <w:numId w:val="89"/>
        </w:numPr>
        <w:ind w:left="993" w:right="-22" w:hanging="284"/>
      </w:pPr>
      <w:r w:rsidRPr="009C1BB9">
        <w:t>для дачного строительства – 0,15 гектара.</w:t>
      </w:r>
    </w:p>
    <w:p w:rsidR="00A462BA" w:rsidRPr="004158F8" w:rsidRDefault="00A462BA" w:rsidP="004158F8">
      <w:pPr>
        <w:numPr>
          <w:ilvl w:val="0"/>
          <w:numId w:val="88"/>
        </w:numPr>
        <w:autoSpaceDE w:val="0"/>
        <w:autoSpaceDN w:val="0"/>
        <w:adjustRightInd w:val="0"/>
        <w:ind w:left="993" w:right="-22" w:hanging="284"/>
      </w:pPr>
      <w:r w:rsidRPr="009C1BB9">
        <w:rPr>
          <w:rFonts w:eastAsia="CourierNew"/>
        </w:rPr>
        <w:t>максимальные размеры земельных участков, предоставляемых гражданам в собственность бесплатно из находящихся в государственной собственности Смоленской области земель для ведения личного подсобного хозяйства, индивидуального жилищного строительства, равны установленным нормативными правовыми актами органов местного самоуправления муниципальных образований Смоленской области на соответствующих территориях предельным максимальным размерам земельных участков, предоставляемых гражданам в собственность из находящихся в государственной или муниципальной собственности земель для соответственно ведения личного подсобного хозяйства, индивидуального жилищного строительства.</w:t>
      </w:r>
      <w:bookmarkEnd w:id="193"/>
    </w:p>
    <w:p w:rsidR="00A462BA" w:rsidRPr="009C1BB9" w:rsidRDefault="00A462BA" w:rsidP="00FF19C7">
      <w:pPr>
        <w:tabs>
          <w:tab w:val="left" w:pos="993"/>
        </w:tabs>
        <w:ind w:right="-22"/>
      </w:pPr>
    </w:p>
    <w:p w:rsidR="00A462BA" w:rsidRPr="009C1BB9" w:rsidRDefault="00A462BA" w:rsidP="00FA6E91">
      <w:pPr>
        <w:pStyle w:val="Heading1"/>
        <w:ind w:right="-22"/>
      </w:pPr>
      <w:bookmarkStart w:id="195" w:name="_Toc283380505"/>
      <w:bookmarkStart w:id="196" w:name="_Toc367869459"/>
      <w:r w:rsidRPr="009C1BB9">
        <w:t>Статья 28. Порядок предоставления гражданам земельных участков, находящихся в государственной или муниципальной собственности, для целей, не связанных со строительством</w:t>
      </w:r>
      <w:bookmarkEnd w:id="195"/>
      <w:bookmarkEnd w:id="196"/>
    </w:p>
    <w:p w:rsidR="00A462BA" w:rsidRPr="009C1BB9" w:rsidRDefault="00A462BA" w:rsidP="00FA6E91">
      <w:pPr>
        <w:tabs>
          <w:tab w:val="num" w:pos="0"/>
        </w:tabs>
        <w:ind w:right="-22" w:firstLine="540"/>
        <w:rPr>
          <w:sz w:val="28"/>
          <w:szCs w:val="28"/>
        </w:rPr>
      </w:pPr>
    </w:p>
    <w:p w:rsidR="00A462BA" w:rsidRPr="009C1BB9" w:rsidRDefault="00A462BA" w:rsidP="00494788">
      <w:pPr>
        <w:pStyle w:val="ConsNormal"/>
        <w:widowControl/>
        <w:numPr>
          <w:ilvl w:val="0"/>
          <w:numId w:val="90"/>
        </w:numPr>
        <w:tabs>
          <w:tab w:val="left" w:pos="993"/>
        </w:tabs>
        <w:ind w:left="0" w:right="-22" w:firstLine="709"/>
        <w:jc w:val="both"/>
        <w:rPr>
          <w:rFonts w:ascii="Times New Roman" w:hAnsi="Times New Roman" w:cs="Times New Roman"/>
          <w:sz w:val="24"/>
          <w:szCs w:val="24"/>
        </w:rPr>
      </w:pPr>
      <w:bookmarkStart w:id="197" w:name="sub_341"/>
      <w:r w:rsidRPr="009C1BB9">
        <w:rPr>
          <w:rFonts w:ascii="Times New Roman" w:hAnsi="Times New Roman" w:cs="Times New Roman"/>
          <w:sz w:val="24"/>
          <w:szCs w:val="24"/>
        </w:rPr>
        <w:t>Земельные участки для целей, не связанных со строительством, предоставляются для ведения крестьянского (фермерского хозяйства), животноводства, садоводства, огородничества, сенокошения, выпаса скота</w:t>
      </w:r>
      <w:r w:rsidRPr="009C1BB9">
        <w:rPr>
          <w:rFonts w:ascii="Times New Roman" w:hAnsi="Times New Roman" w:cs="Times New Roman"/>
          <w:b/>
          <w:sz w:val="24"/>
          <w:szCs w:val="24"/>
        </w:rPr>
        <w:t xml:space="preserve"> </w:t>
      </w:r>
      <w:r w:rsidRPr="009C1BB9">
        <w:rPr>
          <w:rFonts w:ascii="Times New Roman" w:hAnsi="Times New Roman" w:cs="Times New Roman"/>
          <w:sz w:val="24"/>
          <w:szCs w:val="24"/>
        </w:rPr>
        <w:t>и других целей без права застройки.</w:t>
      </w:r>
    </w:p>
    <w:p w:rsidR="00A462BA" w:rsidRPr="009C1BB9" w:rsidRDefault="00A462BA" w:rsidP="00494788">
      <w:pPr>
        <w:numPr>
          <w:ilvl w:val="0"/>
          <w:numId w:val="90"/>
        </w:numPr>
        <w:tabs>
          <w:tab w:val="left" w:pos="993"/>
        </w:tabs>
        <w:ind w:left="0" w:right="-22" w:firstLine="709"/>
      </w:pPr>
      <w:bookmarkStart w:id="198" w:name="sub_342"/>
      <w:bookmarkEnd w:id="197"/>
      <w:r w:rsidRPr="009C1BB9">
        <w:t xml:space="preserve">Граждане, заинтересованные в предоставлении или передаче земельных участков в собственность или в аренду из земель, находящихся в государственной или муниципальной собственности, для целей, не связанных со строительством, подают заявления в Администрацию Смоленской области или в Администрацию </w:t>
      </w:r>
      <w:r>
        <w:t>Духовщин</w:t>
      </w:r>
      <w:r w:rsidRPr="009C1BB9">
        <w:t>ского района</w:t>
      </w:r>
      <w:bookmarkStart w:id="199" w:name="sub_343"/>
      <w:bookmarkEnd w:id="198"/>
      <w:r w:rsidRPr="009C1BB9">
        <w:t>.</w:t>
      </w:r>
    </w:p>
    <w:p w:rsidR="00A462BA" w:rsidRPr="009C1BB9" w:rsidRDefault="00A462BA" w:rsidP="00FA6E91">
      <w:pPr>
        <w:tabs>
          <w:tab w:val="num" w:pos="0"/>
        </w:tabs>
        <w:ind w:right="-22" w:firstLine="540"/>
      </w:pPr>
      <w:r w:rsidRPr="009C1BB9">
        <w:tab/>
        <w:t>В заявлении должны быть определены цель использования земельного участка, его предполагаемые размеры и местоположение, испрашиваемое право на землю.</w:t>
      </w:r>
    </w:p>
    <w:p w:rsidR="00A462BA" w:rsidRPr="009C1BB9" w:rsidRDefault="00A462BA" w:rsidP="00494788">
      <w:pPr>
        <w:numPr>
          <w:ilvl w:val="0"/>
          <w:numId w:val="90"/>
        </w:numPr>
        <w:tabs>
          <w:tab w:val="left" w:pos="993"/>
        </w:tabs>
        <w:ind w:left="0" w:right="-22" w:firstLine="709"/>
      </w:pPr>
      <w:bookmarkStart w:id="200" w:name="sub_344"/>
      <w:bookmarkEnd w:id="199"/>
      <w:r w:rsidRPr="009C1BB9">
        <w:t xml:space="preserve">Администрация </w:t>
      </w:r>
      <w:r>
        <w:t>Духовщин</w:t>
      </w:r>
      <w:r w:rsidRPr="009C1BB9">
        <w:t>ского района на основании указанного в пункте 2 настоящей статьи заявления либо обращения Администрация Смоленской области с учетом зонирования территорий в месячный срок со дня поступления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24.07.2007г. № 221-ФЗ «О Государственном Кадастре недвижимости».</w:t>
      </w:r>
    </w:p>
    <w:p w:rsidR="00A462BA" w:rsidRPr="009C1BB9" w:rsidRDefault="00A462BA" w:rsidP="00494788">
      <w:pPr>
        <w:numPr>
          <w:ilvl w:val="0"/>
          <w:numId w:val="90"/>
        </w:numPr>
        <w:tabs>
          <w:tab w:val="left" w:pos="993"/>
        </w:tabs>
        <w:ind w:left="0" w:right="-22" w:firstLine="709"/>
      </w:pPr>
      <w:bookmarkStart w:id="201" w:name="sub_345"/>
      <w:bookmarkEnd w:id="200"/>
      <w:r w:rsidRPr="009C1BB9">
        <w:t xml:space="preserve">Администрация Смоленской области или Администрация </w:t>
      </w:r>
      <w:r>
        <w:t>Духовщин</w:t>
      </w:r>
      <w:r w:rsidRPr="009C1BB9">
        <w:t>ского района в двухнедельный срок со дня представления кадастрового паспорта испрашиваемого земельного участка принимает решение о предоставлении этого земельного участка в собственность за плату или бесплатно либо о передаче в аренду земельного участка заявителю и направляет ему копию такого решения с приложением кадастрового паспорта этого земельного участка.</w:t>
      </w:r>
    </w:p>
    <w:p w:rsidR="00A462BA" w:rsidRPr="009C1BB9" w:rsidRDefault="00A462BA" w:rsidP="00494788">
      <w:pPr>
        <w:numPr>
          <w:ilvl w:val="0"/>
          <w:numId w:val="90"/>
        </w:numPr>
        <w:tabs>
          <w:tab w:val="left" w:pos="993"/>
        </w:tabs>
        <w:ind w:left="0" w:right="-22" w:firstLine="709"/>
      </w:pPr>
      <w:bookmarkStart w:id="202" w:name="sub_346"/>
      <w:bookmarkEnd w:id="201"/>
      <w:r w:rsidRPr="009C1BB9">
        <w:t>Договор купли-продажи или аренды земельного участка заключается в недельный срок со дня принятия указанного в пункте 4 настоящей статьи решения.</w:t>
      </w:r>
    </w:p>
    <w:p w:rsidR="00A462BA" w:rsidRPr="009C1BB9" w:rsidRDefault="00A462BA" w:rsidP="00494788">
      <w:pPr>
        <w:pStyle w:val="ConsNormal"/>
        <w:widowControl/>
        <w:numPr>
          <w:ilvl w:val="0"/>
          <w:numId w:val="90"/>
        </w:numPr>
        <w:tabs>
          <w:tab w:val="left" w:pos="993"/>
          <w:tab w:val="left" w:pos="3120"/>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Отказ в предоставлении земельного участка для целей, не связанных со строительством, может быть обжалован в судебном порядке.</w:t>
      </w:r>
    </w:p>
    <w:bookmarkEnd w:id="202"/>
    <w:p w:rsidR="00A462BA" w:rsidRPr="009C1BB9" w:rsidRDefault="00A462BA" w:rsidP="00494788">
      <w:pPr>
        <w:numPr>
          <w:ilvl w:val="0"/>
          <w:numId w:val="90"/>
        </w:numPr>
        <w:tabs>
          <w:tab w:val="left" w:pos="993"/>
        </w:tabs>
        <w:ind w:left="0" w:right="-22" w:firstLine="709"/>
      </w:pPr>
      <w:r w:rsidRPr="009C1BB9">
        <w:t>В соответствии с Федеральным Законом от 24.07.2002г. № 101-ФЗ «Об обороте земель сельскохозяйственного назначения» в случае, если подано два и более заявления о передаче земельных участков из земель сельскохозяйственного назначения в аренду, такие земельные участки предоставляются в аренду на торгах (конкурсах, аукционах).</w:t>
      </w:r>
    </w:p>
    <w:p w:rsidR="00A462BA" w:rsidRPr="009C1BB9" w:rsidRDefault="00A462BA" w:rsidP="00FA6E91">
      <w:pPr>
        <w:ind w:right="-22"/>
      </w:pPr>
    </w:p>
    <w:p w:rsidR="00A462BA" w:rsidRPr="009C1BB9" w:rsidRDefault="00A462BA" w:rsidP="00FA6E91">
      <w:pPr>
        <w:ind w:right="-22"/>
      </w:pPr>
    </w:p>
    <w:p w:rsidR="00A462BA" w:rsidRPr="009C1BB9" w:rsidRDefault="00A462BA" w:rsidP="00FA6E91">
      <w:pPr>
        <w:pStyle w:val="Heading1"/>
        <w:ind w:right="-22"/>
      </w:pPr>
      <w:bookmarkStart w:id="203" w:name="_Toc283380506"/>
      <w:bookmarkStart w:id="204" w:name="_Toc367869460"/>
      <w:r w:rsidRPr="009C1BB9">
        <w:t>Статья 29. Порядок предоставления земельных участков для размещения временных построек</w:t>
      </w:r>
      <w:bookmarkEnd w:id="203"/>
      <w:bookmarkEnd w:id="204"/>
    </w:p>
    <w:p w:rsidR="00A462BA" w:rsidRPr="009C1BB9" w:rsidRDefault="00A462BA" w:rsidP="00FA6E91">
      <w:pPr>
        <w:ind w:right="-22"/>
      </w:pPr>
    </w:p>
    <w:p w:rsidR="00A462BA" w:rsidRPr="009C1BB9" w:rsidRDefault="00A462BA" w:rsidP="00494788">
      <w:pPr>
        <w:widowControl w:val="0"/>
        <w:numPr>
          <w:ilvl w:val="0"/>
          <w:numId w:val="91"/>
        </w:numPr>
        <w:shd w:val="clear" w:color="auto" w:fill="FFFFFF"/>
        <w:tabs>
          <w:tab w:val="left" w:pos="0"/>
          <w:tab w:val="left" w:pos="993"/>
        </w:tabs>
        <w:autoSpaceDE w:val="0"/>
        <w:autoSpaceDN w:val="0"/>
        <w:adjustRightInd w:val="0"/>
        <w:ind w:left="0" w:right="-22" w:firstLine="709"/>
      </w:pPr>
      <w:r w:rsidRPr="009C1BB9">
        <w:t>К временным постройкам могут быть отнесены здания, строения и сооружения, функциональное назначение и (или) параметры (технико-экономические показатели) которых не соответствуют настоящим Правилам. Срок эксплуатации таких объектов  ограничен сроком действия договора аренды земельного участка, по истечении которого объект подлежит демонтажу (сносу).</w:t>
      </w:r>
    </w:p>
    <w:p w:rsidR="00A462BA" w:rsidRPr="009C1BB9" w:rsidRDefault="00A462BA" w:rsidP="00494788">
      <w:pPr>
        <w:widowControl w:val="0"/>
        <w:numPr>
          <w:ilvl w:val="0"/>
          <w:numId w:val="91"/>
        </w:numPr>
        <w:shd w:val="clear" w:color="auto" w:fill="FFFFFF"/>
        <w:tabs>
          <w:tab w:val="left" w:pos="0"/>
          <w:tab w:val="left" w:pos="993"/>
        </w:tabs>
        <w:autoSpaceDE w:val="0"/>
        <w:autoSpaceDN w:val="0"/>
        <w:adjustRightInd w:val="0"/>
        <w:ind w:left="0" w:right="-22" w:firstLine="709"/>
      </w:pPr>
      <w:r w:rsidRPr="009C1BB9">
        <w:t>К временным постройкам могут быть отнесены предназначенные для осуществления торговой деятельности, сервисного и бытового обслуживания населения, коммунально-складских видов деятельности киоски, навесы, павильоны, открытые площадки, а также металлические гаражи, автостоянки открытого типа, автозаправочные станции, объекты рекламы (рекламные щиты, тумбы и т.п.); передвижные культурно-развлекательные объекты (аттракционы, игровые автоматы, цирки, выставки).</w:t>
      </w:r>
    </w:p>
    <w:p w:rsidR="00A462BA" w:rsidRPr="009C1BB9" w:rsidRDefault="00A462BA" w:rsidP="00494788">
      <w:pPr>
        <w:numPr>
          <w:ilvl w:val="0"/>
          <w:numId w:val="91"/>
        </w:numPr>
        <w:shd w:val="clear" w:color="auto" w:fill="FFFFFF"/>
        <w:tabs>
          <w:tab w:val="left" w:pos="0"/>
          <w:tab w:val="left" w:pos="756"/>
          <w:tab w:val="left" w:pos="993"/>
        </w:tabs>
        <w:ind w:left="0" w:right="-22" w:firstLine="709"/>
      </w:pPr>
      <w:r w:rsidRPr="009C1BB9">
        <w:t xml:space="preserve">Предоставление земельного участка осуществляется в соответствии с земельным законодательством. Размещение временной постройки на земельном участке осуществляется в порядке, установленном соответствующими законодательными актами Смоленской области и </w:t>
      </w:r>
      <w:r>
        <w:t>Духовщин</w:t>
      </w:r>
      <w:r w:rsidRPr="009C1BB9">
        <w:t>ского района и настоящими Правилами.</w:t>
      </w:r>
    </w:p>
    <w:p w:rsidR="00A462BA" w:rsidRPr="009C1BB9" w:rsidRDefault="00A462BA" w:rsidP="00494788">
      <w:pPr>
        <w:widowControl w:val="0"/>
        <w:numPr>
          <w:ilvl w:val="0"/>
          <w:numId w:val="91"/>
        </w:numPr>
        <w:shd w:val="clear" w:color="auto" w:fill="FFFFFF"/>
        <w:tabs>
          <w:tab w:val="left" w:pos="0"/>
          <w:tab w:val="left" w:pos="993"/>
        </w:tabs>
        <w:autoSpaceDE w:val="0"/>
        <w:autoSpaceDN w:val="0"/>
        <w:adjustRightInd w:val="0"/>
        <w:ind w:left="0" w:right="-22" w:firstLine="709"/>
      </w:pPr>
      <w:r w:rsidRPr="009C1BB9">
        <w:t>В распорядительных документах главы (главы Администрации) муниципального района, устанавливающих права заявителя на земельный участок, указывается на временный характер размещения объекта, а при необходимости разработки проектной документации - на обязанность застройщика или заказчика обеспечить её разработку.</w:t>
      </w:r>
    </w:p>
    <w:p w:rsidR="00A462BA" w:rsidRPr="009C1BB9" w:rsidRDefault="00A462BA" w:rsidP="00494788">
      <w:pPr>
        <w:widowControl w:val="0"/>
        <w:numPr>
          <w:ilvl w:val="0"/>
          <w:numId w:val="91"/>
        </w:numPr>
        <w:shd w:val="clear" w:color="auto" w:fill="FFFFFF"/>
        <w:tabs>
          <w:tab w:val="left" w:pos="0"/>
          <w:tab w:val="left" w:pos="993"/>
        </w:tabs>
        <w:autoSpaceDE w:val="0"/>
        <w:autoSpaceDN w:val="0"/>
        <w:adjustRightInd w:val="0"/>
        <w:ind w:left="0" w:right="-22" w:firstLine="709"/>
      </w:pPr>
      <w:r w:rsidRPr="009C1BB9">
        <w:t>Земельный участок для размещения временной постройки передаётся заявителю в аренду сроком не более чем на один год.</w:t>
      </w:r>
    </w:p>
    <w:p w:rsidR="00A462BA" w:rsidRPr="009C1BB9" w:rsidRDefault="00A462BA" w:rsidP="00FA6E91">
      <w:pPr>
        <w:shd w:val="clear" w:color="auto" w:fill="FFFFFF"/>
        <w:tabs>
          <w:tab w:val="left" w:pos="0"/>
        </w:tabs>
        <w:ind w:right="-22" w:firstLine="567"/>
      </w:pPr>
      <w:r w:rsidRPr="009C1BB9">
        <w:t>Арендатор земельного участка, предоставленного размещение временной постройки, обязан за свой счёт освободить участок от возведенных им зданий и сооружений в сроки, указанные арендодателем. Срок, за который арендодатель должен предупредить арендатора о расторжении договора аренды и о необходимости приведения участка в первоначальное состояние, устанавливается договором и не может составлять менее одного месяца.</w:t>
      </w:r>
    </w:p>
    <w:p w:rsidR="00A462BA" w:rsidRPr="009C1BB9" w:rsidRDefault="00A462BA" w:rsidP="00494788">
      <w:pPr>
        <w:numPr>
          <w:ilvl w:val="0"/>
          <w:numId w:val="91"/>
        </w:numPr>
        <w:shd w:val="clear" w:color="auto" w:fill="FFFFFF"/>
        <w:tabs>
          <w:tab w:val="left" w:pos="0"/>
          <w:tab w:val="left" w:pos="993"/>
        </w:tabs>
        <w:ind w:left="0" w:right="-22" w:firstLine="709"/>
      </w:pPr>
      <w:r w:rsidRPr="009C1BB9">
        <w:t>В договоре аренды земельного участка могут быть оговорены условия досрочного прекращения его действия в случае отступления застройщиком при строительстве временных построек от параметров разрешённого строительства, установленных Архитектурно-планировочными требованиями, и от согласованной проектной документации.</w:t>
      </w:r>
    </w:p>
    <w:p w:rsidR="00A462BA" w:rsidRPr="009C1BB9" w:rsidRDefault="00A462BA" w:rsidP="00494788">
      <w:pPr>
        <w:numPr>
          <w:ilvl w:val="0"/>
          <w:numId w:val="91"/>
        </w:numPr>
        <w:shd w:val="clear" w:color="auto" w:fill="FFFFFF"/>
        <w:tabs>
          <w:tab w:val="left" w:pos="0"/>
          <w:tab w:val="left" w:pos="993"/>
        </w:tabs>
        <w:ind w:left="0" w:right="-22" w:firstLine="709"/>
      </w:pPr>
      <w:r w:rsidRPr="009C1BB9">
        <w:t>Уполномоченный орган Администрации района, предоставивший земельный участок, вправе продлить срок аренды земельного участка на последующий год в установленном договорном порядке (при наличии письменного ходатайства арендатора).</w:t>
      </w:r>
    </w:p>
    <w:p w:rsidR="00A462BA" w:rsidRPr="009C1BB9" w:rsidRDefault="00A462BA" w:rsidP="00494788">
      <w:pPr>
        <w:widowControl w:val="0"/>
        <w:numPr>
          <w:ilvl w:val="0"/>
          <w:numId w:val="91"/>
        </w:numPr>
        <w:shd w:val="clear" w:color="auto" w:fill="FFFFFF"/>
        <w:tabs>
          <w:tab w:val="left" w:pos="0"/>
          <w:tab w:val="left" w:pos="662"/>
          <w:tab w:val="left" w:pos="993"/>
        </w:tabs>
        <w:autoSpaceDE w:val="0"/>
        <w:autoSpaceDN w:val="0"/>
        <w:adjustRightInd w:val="0"/>
        <w:ind w:left="0" w:right="-22" w:firstLine="709"/>
      </w:pPr>
      <w:r w:rsidRPr="009C1BB9">
        <w:t>Выдача разрешения на строительство временных построек не требуется. Размещение временных построек на земельном участке, предоставленном в аренду сроком до одного года осуществляется на основании Ордера на размещение временной постройки.</w:t>
      </w:r>
    </w:p>
    <w:p w:rsidR="00A462BA" w:rsidRPr="009C1BB9" w:rsidRDefault="00A462BA" w:rsidP="00494788">
      <w:pPr>
        <w:widowControl w:val="0"/>
        <w:numPr>
          <w:ilvl w:val="0"/>
          <w:numId w:val="91"/>
        </w:numPr>
        <w:shd w:val="clear" w:color="auto" w:fill="FFFFFF"/>
        <w:tabs>
          <w:tab w:val="left" w:pos="0"/>
          <w:tab w:val="left" w:pos="662"/>
          <w:tab w:val="left" w:pos="993"/>
        </w:tabs>
        <w:autoSpaceDE w:val="0"/>
        <w:autoSpaceDN w:val="0"/>
        <w:adjustRightInd w:val="0"/>
        <w:ind w:left="0" w:right="-22" w:firstLine="709"/>
      </w:pPr>
      <w:r w:rsidRPr="009C1BB9">
        <w:t>Для получения Ордера на размещение временной постройки гражданин или юридическое лицо (далее застройщик) направляет в исполнительный орган местного самоуправления заявление к которому прилагаются:</w:t>
      </w:r>
    </w:p>
    <w:p w:rsidR="00A462BA" w:rsidRPr="009C1BB9" w:rsidRDefault="00A462BA" w:rsidP="00494788">
      <w:pPr>
        <w:widowControl w:val="0"/>
        <w:numPr>
          <w:ilvl w:val="0"/>
          <w:numId w:val="92"/>
        </w:numPr>
        <w:shd w:val="clear" w:color="auto" w:fill="FFFFFF"/>
        <w:tabs>
          <w:tab w:val="left" w:pos="993"/>
        </w:tabs>
        <w:autoSpaceDE w:val="0"/>
        <w:autoSpaceDN w:val="0"/>
        <w:adjustRightInd w:val="0"/>
        <w:ind w:left="993" w:right="-22" w:hanging="284"/>
      </w:pPr>
      <w:r w:rsidRPr="009C1BB9">
        <w:t>договор аренды земельного участка;</w:t>
      </w:r>
    </w:p>
    <w:p w:rsidR="00A462BA" w:rsidRPr="009C1BB9" w:rsidRDefault="00A462BA" w:rsidP="00494788">
      <w:pPr>
        <w:widowControl w:val="0"/>
        <w:numPr>
          <w:ilvl w:val="0"/>
          <w:numId w:val="92"/>
        </w:numPr>
        <w:shd w:val="clear" w:color="auto" w:fill="FFFFFF"/>
        <w:tabs>
          <w:tab w:val="left" w:pos="993"/>
        </w:tabs>
        <w:autoSpaceDE w:val="0"/>
        <w:autoSpaceDN w:val="0"/>
        <w:adjustRightInd w:val="0"/>
        <w:ind w:left="993" w:right="-22" w:hanging="284"/>
      </w:pPr>
      <w:r w:rsidRPr="009C1BB9">
        <w:t>кадастровый план земельного участка;</w:t>
      </w:r>
    </w:p>
    <w:p w:rsidR="00A462BA" w:rsidRPr="009C1BB9" w:rsidRDefault="00A462BA" w:rsidP="00494788">
      <w:pPr>
        <w:numPr>
          <w:ilvl w:val="0"/>
          <w:numId w:val="92"/>
        </w:numPr>
        <w:shd w:val="clear" w:color="auto" w:fill="FFFFFF"/>
        <w:tabs>
          <w:tab w:val="left" w:pos="727"/>
          <w:tab w:val="left" w:pos="993"/>
        </w:tabs>
        <w:ind w:left="993" w:right="-22" w:hanging="284"/>
      </w:pPr>
      <w:r w:rsidRPr="009C1BB9">
        <w:t>ситуационный план, отображающий размещение застраиваемого участка в границах населенного пункта или района, микрорайона, квартала, в масштабе 1:2000 или 1:5000;</w:t>
      </w:r>
    </w:p>
    <w:p w:rsidR="00A462BA" w:rsidRPr="009C1BB9" w:rsidRDefault="00A462BA" w:rsidP="00494788">
      <w:pPr>
        <w:widowControl w:val="0"/>
        <w:numPr>
          <w:ilvl w:val="0"/>
          <w:numId w:val="92"/>
        </w:numPr>
        <w:shd w:val="clear" w:color="auto" w:fill="FFFFFF"/>
        <w:tabs>
          <w:tab w:val="left" w:pos="806"/>
          <w:tab w:val="left" w:pos="993"/>
        </w:tabs>
        <w:autoSpaceDE w:val="0"/>
        <w:autoSpaceDN w:val="0"/>
        <w:adjustRightInd w:val="0"/>
        <w:ind w:left="993" w:right="-22" w:hanging="284"/>
      </w:pPr>
      <w:r w:rsidRPr="009C1BB9">
        <w:t>схема планировочной организации земельного участка с обозначением всех</w:t>
      </w:r>
      <w:r w:rsidRPr="009C1BB9">
        <w:br/>
        <w:t>планируемых к размещению на нём зданий, строений и сооружений в масштабе 1:500;</w:t>
      </w:r>
    </w:p>
    <w:p w:rsidR="00A462BA" w:rsidRPr="009C1BB9" w:rsidRDefault="00A462BA" w:rsidP="00494788">
      <w:pPr>
        <w:widowControl w:val="0"/>
        <w:numPr>
          <w:ilvl w:val="0"/>
          <w:numId w:val="92"/>
        </w:numPr>
        <w:shd w:val="clear" w:color="auto" w:fill="FFFFFF"/>
        <w:tabs>
          <w:tab w:val="left" w:pos="806"/>
          <w:tab w:val="left" w:pos="993"/>
        </w:tabs>
        <w:autoSpaceDE w:val="0"/>
        <w:autoSpaceDN w:val="0"/>
        <w:adjustRightInd w:val="0"/>
        <w:ind w:left="993" w:right="-22" w:hanging="284"/>
      </w:pPr>
      <w:r w:rsidRPr="009C1BB9">
        <w:t>проектная документация, разработанная и согласованная в соответствии с Архитектурно-планировочными требованиями, выданными уполномоченным органом местного самоуправления, либо технический паспорт предприятия-изготовителя и проектные решения по благоустройству участка.</w:t>
      </w:r>
    </w:p>
    <w:p w:rsidR="00A462BA" w:rsidRPr="009C1BB9" w:rsidRDefault="00A462BA" w:rsidP="00494788">
      <w:pPr>
        <w:numPr>
          <w:ilvl w:val="0"/>
          <w:numId w:val="91"/>
        </w:numPr>
        <w:shd w:val="clear" w:color="auto" w:fill="FFFFFF"/>
        <w:tabs>
          <w:tab w:val="left" w:pos="756"/>
          <w:tab w:val="left" w:pos="1134"/>
        </w:tabs>
        <w:ind w:left="0" w:right="-22" w:firstLine="709"/>
      </w:pPr>
      <w:r w:rsidRPr="009C1BB9">
        <w:t>Для размещения временных построек допускается разработка проектной документации в сокращенном объеме. Состав проектной документации устанавливается в зависимости от вида</w:t>
      </w:r>
      <w:r w:rsidRPr="009C1BB9">
        <w:rPr>
          <w:smallCaps/>
        </w:rPr>
        <w:t xml:space="preserve"> </w:t>
      </w:r>
      <w:r w:rsidRPr="009C1BB9">
        <w:t>объекта архитектурно-планировочными требованиями к временной постройке, выдаваемыми уполномоченным органом местного самоуправления.</w:t>
      </w:r>
    </w:p>
    <w:p w:rsidR="00A462BA" w:rsidRPr="009C1BB9" w:rsidRDefault="00A462BA" w:rsidP="00FA6E91">
      <w:pPr>
        <w:shd w:val="clear" w:color="auto" w:fill="FFFFFF"/>
        <w:ind w:left="7" w:right="-22" w:firstLine="701"/>
      </w:pPr>
      <w:r w:rsidRPr="009C1BB9">
        <w:t>Разработка проектной документации не требуется на постройки, собираемые предприятием-изготовителем и поставляемые в готовом к установке виде. В этом случае заказчик обеспечивает разработку проектных предложений по благоустройству участка и инженерному обеспечению объекта (при необходимости).</w:t>
      </w:r>
    </w:p>
    <w:p w:rsidR="00A462BA" w:rsidRPr="009C1BB9" w:rsidRDefault="00A462BA" w:rsidP="00FA6E91">
      <w:pPr>
        <w:shd w:val="clear" w:color="auto" w:fill="FFFFFF"/>
        <w:ind w:left="7" w:right="-22" w:firstLine="701"/>
      </w:pPr>
      <w:r w:rsidRPr="009C1BB9">
        <w:t>Архитектурно-планировочные требования к временной постройке могут содержать указания на предельные параметры размещаемого объекта, требования к его архитектурному облику и цветовому оформлению, благоустройству территории, размещению рекламы.</w:t>
      </w:r>
    </w:p>
    <w:p w:rsidR="00A462BA" w:rsidRPr="009C1BB9" w:rsidRDefault="00A462BA" w:rsidP="00494788">
      <w:pPr>
        <w:numPr>
          <w:ilvl w:val="0"/>
          <w:numId w:val="91"/>
        </w:numPr>
        <w:shd w:val="clear" w:color="auto" w:fill="FFFFFF"/>
        <w:tabs>
          <w:tab w:val="left" w:pos="0"/>
          <w:tab w:val="left" w:pos="1134"/>
        </w:tabs>
        <w:ind w:left="0" w:right="-22" w:firstLine="709"/>
      </w:pPr>
      <w:r w:rsidRPr="009C1BB9">
        <w:t>Подготовку проектной документации и установку (сборку) временных построек имеют право осуществлять только физические или юридические лица, имеющие лицензию на указанные виды деятельности в случае, если деятельность подлежит лицензированию.</w:t>
      </w:r>
    </w:p>
    <w:p w:rsidR="00A462BA" w:rsidRPr="009C1BB9" w:rsidRDefault="00A462BA" w:rsidP="00494788">
      <w:pPr>
        <w:numPr>
          <w:ilvl w:val="0"/>
          <w:numId w:val="91"/>
        </w:numPr>
        <w:shd w:val="clear" w:color="auto" w:fill="FFFFFF"/>
        <w:tabs>
          <w:tab w:val="left" w:pos="0"/>
          <w:tab w:val="left" w:pos="835"/>
          <w:tab w:val="left" w:pos="1134"/>
        </w:tabs>
        <w:ind w:left="0" w:right="-22" w:firstLine="709"/>
      </w:pPr>
      <w:r w:rsidRPr="009C1BB9">
        <w:t>Для освидетельствования готовности временной постройки к эксплуатации по заявленному назначению застройщик назначает приёмочную комиссию. Приёмочные комиссии назначаются застройщиком за 30 дней до установленного срока приемки.</w:t>
      </w:r>
    </w:p>
    <w:p w:rsidR="00A462BA" w:rsidRPr="009C1BB9" w:rsidRDefault="00A462BA" w:rsidP="00494788">
      <w:pPr>
        <w:numPr>
          <w:ilvl w:val="0"/>
          <w:numId w:val="91"/>
        </w:numPr>
        <w:shd w:val="clear" w:color="auto" w:fill="FFFFFF"/>
        <w:tabs>
          <w:tab w:val="left" w:pos="0"/>
          <w:tab w:val="left" w:pos="1134"/>
        </w:tabs>
        <w:ind w:left="0" w:right="-22" w:firstLine="709"/>
      </w:pPr>
      <w:r w:rsidRPr="009C1BB9">
        <w:t>В состав приёмочной комиссии в обязательном порядке включаются уполномоченные представители Администрации поселения (муниципальные служащие, уполномоченные на решение вопросов в сфере градостроительства, охраны окружающей среды, имущественных и земельных отношений), представители застройщика, заказчика, подрядчика, проектной организации.</w:t>
      </w:r>
    </w:p>
    <w:p w:rsidR="00A462BA" w:rsidRPr="009C1BB9" w:rsidRDefault="00A462BA" w:rsidP="00FA6E91">
      <w:pPr>
        <w:shd w:val="clear" w:color="auto" w:fill="FFFFFF"/>
        <w:ind w:right="-22" w:firstLine="708"/>
      </w:pPr>
      <w:r w:rsidRPr="009C1BB9">
        <w:t>В состав приёмочной комиссии включаются (по согласованию) представители Федеральной службы по надзору в сфере защиты прав потребителей и благополучия населения, органов государственной противопожарной службы, иных органов государственного надзора и контроля, представители эксплуатирующих организаций, которым подконтролен принимаемый объект.</w:t>
      </w:r>
    </w:p>
    <w:p w:rsidR="00A462BA" w:rsidRPr="009C1BB9" w:rsidRDefault="00A462BA" w:rsidP="00494788">
      <w:pPr>
        <w:numPr>
          <w:ilvl w:val="0"/>
          <w:numId w:val="91"/>
        </w:numPr>
        <w:shd w:val="clear" w:color="auto" w:fill="FFFFFF"/>
        <w:tabs>
          <w:tab w:val="left" w:pos="1134"/>
        </w:tabs>
        <w:ind w:left="0" w:right="-22" w:firstLine="709"/>
      </w:pPr>
      <w:r w:rsidRPr="009C1BB9">
        <w:t>Документом, удостоверяющим выполнение предусмотренных проектнойдокументацией работ в полном объёме, их соответствие Ордеру на размещение объекта, утверждённой схеме планировочной организации земельного участка, проектной документации, является Заключение о готовности временной постройки к эксплуатации по заявленному назначению.</w:t>
      </w:r>
    </w:p>
    <w:p w:rsidR="00A462BA" w:rsidRPr="009C1BB9" w:rsidRDefault="00A462BA" w:rsidP="00FA6E91">
      <w:pPr>
        <w:shd w:val="clear" w:color="auto" w:fill="FFFFFF"/>
        <w:ind w:left="7" w:right="-22" w:firstLine="701"/>
      </w:pPr>
      <w:r w:rsidRPr="009C1BB9">
        <w:t>Заключение о готовности временной постройки к эксплуатации по заявленному назначению подписывается всеми членами приёмочной комиссии и утверждается её председателем (застройщиком).</w:t>
      </w:r>
    </w:p>
    <w:p w:rsidR="00A462BA" w:rsidRPr="009C1BB9" w:rsidRDefault="00A462BA" w:rsidP="00494788">
      <w:pPr>
        <w:numPr>
          <w:ilvl w:val="0"/>
          <w:numId w:val="91"/>
        </w:numPr>
        <w:shd w:val="clear" w:color="auto" w:fill="FFFFFF"/>
        <w:tabs>
          <w:tab w:val="left" w:pos="1134"/>
        </w:tabs>
        <w:ind w:left="0" w:right="-22" w:firstLine="709"/>
      </w:pPr>
      <w:r w:rsidRPr="009C1BB9">
        <w:t>Право на временную постройку не подлежит государственной регистрации.</w:t>
      </w:r>
    </w:p>
    <w:p w:rsidR="00A462BA" w:rsidRPr="009C1BB9" w:rsidRDefault="00A462BA" w:rsidP="00FA6E91">
      <w:pPr>
        <w:ind w:right="-22"/>
      </w:pPr>
    </w:p>
    <w:p w:rsidR="00A462BA" w:rsidRPr="009C1BB9" w:rsidRDefault="00A462BA" w:rsidP="00FA6E91">
      <w:pPr>
        <w:ind w:right="-22"/>
      </w:pPr>
    </w:p>
    <w:p w:rsidR="00A462BA" w:rsidRPr="009C1BB9" w:rsidRDefault="00A462BA" w:rsidP="00FA6E91">
      <w:pPr>
        <w:pStyle w:val="Heading1"/>
        <w:ind w:right="-22"/>
      </w:pPr>
      <w:bookmarkStart w:id="205" w:name="_Toc283380507"/>
      <w:bookmarkStart w:id="206" w:name="_Toc367869461"/>
      <w:r w:rsidRPr="009C1BB9">
        <w:t>Статья 30. Переход права на земельный участок при переходе права собственности на здание, строение, сооружение</w:t>
      </w:r>
      <w:bookmarkEnd w:id="205"/>
      <w:bookmarkEnd w:id="206"/>
    </w:p>
    <w:p w:rsidR="00A462BA" w:rsidRPr="009C1BB9" w:rsidRDefault="00A462BA" w:rsidP="00FA6E91">
      <w:pPr>
        <w:ind w:right="-22"/>
      </w:pPr>
    </w:p>
    <w:p w:rsidR="00A462BA" w:rsidRPr="009C1BB9" w:rsidRDefault="00A462BA" w:rsidP="00494788">
      <w:pPr>
        <w:numPr>
          <w:ilvl w:val="0"/>
          <w:numId w:val="93"/>
        </w:numPr>
        <w:tabs>
          <w:tab w:val="left" w:pos="993"/>
        </w:tabs>
        <w:ind w:right="-22" w:firstLine="709"/>
      </w:pPr>
      <w:bookmarkStart w:id="207" w:name="sub_351"/>
      <w:r w:rsidRPr="009C1BB9">
        <w:t>При переходе права собственности на здание, строение,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строением, сооружением и необходимой для их использования, на тех же условиях и в том же объеме, что и прежний их собственник.</w:t>
      </w:r>
    </w:p>
    <w:p w:rsidR="00A462BA" w:rsidRPr="009C1BB9" w:rsidRDefault="00A462BA" w:rsidP="00FA6E91">
      <w:pPr>
        <w:tabs>
          <w:tab w:val="num" w:pos="0"/>
        </w:tabs>
        <w:ind w:right="-22" w:firstLine="540"/>
      </w:pPr>
      <w:bookmarkStart w:id="208" w:name="sub_35102"/>
      <w:bookmarkEnd w:id="207"/>
      <w:r w:rsidRPr="009C1BB9">
        <w:tab/>
        <w:t>В случае перехода права собственности на здание, строение, сооружение к нескольким собственникам порядок пользования земельным участком определяется с учетом долей в праве собственности на здание, строение, сооружение или сложившегося порядка пользования земельным участком.</w:t>
      </w:r>
    </w:p>
    <w:p w:rsidR="00A462BA" w:rsidRPr="009C1BB9" w:rsidRDefault="00A462BA" w:rsidP="00494788">
      <w:pPr>
        <w:numPr>
          <w:ilvl w:val="0"/>
          <w:numId w:val="93"/>
        </w:numPr>
        <w:tabs>
          <w:tab w:val="left" w:pos="993"/>
        </w:tabs>
        <w:ind w:right="-22" w:firstLine="709"/>
      </w:pPr>
      <w:bookmarkStart w:id="209" w:name="sub_352"/>
      <w:bookmarkEnd w:id="208"/>
      <w:r w:rsidRPr="009C1BB9">
        <w:t>Площадь части земельного участка, занятой зданием, строением, сооружением и необходимой для их использования, определяется в соответствии с пунктом 8 статьи 27 настоящих Правил.</w:t>
      </w:r>
    </w:p>
    <w:p w:rsidR="00A462BA" w:rsidRPr="009C1BB9" w:rsidRDefault="00A462BA" w:rsidP="00494788">
      <w:pPr>
        <w:numPr>
          <w:ilvl w:val="0"/>
          <w:numId w:val="93"/>
        </w:numPr>
        <w:tabs>
          <w:tab w:val="left" w:pos="993"/>
        </w:tabs>
        <w:ind w:right="-22" w:firstLine="709"/>
      </w:pPr>
      <w:bookmarkStart w:id="210" w:name="sub_3503"/>
      <w:bookmarkEnd w:id="209"/>
      <w:r w:rsidRPr="009C1BB9">
        <w:t xml:space="preserve">Собственник здания, строения,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законодательством для случаев продажи доли в праве общей собственности постороннему лицу. В случае, если земельный участок находится в государственной или муниципальной собственности, применяются правила, установленные </w:t>
      </w:r>
      <w:hyperlink w:anchor="sub_3601" w:history="1">
        <w:r w:rsidRPr="009C1BB9">
          <w:t>пунктом 1 статьи 36</w:t>
        </w:r>
      </w:hyperlink>
      <w:r w:rsidRPr="009C1BB9">
        <w:t xml:space="preserve"> Земельного Кодекса Российской Федерации.</w:t>
      </w:r>
    </w:p>
    <w:p w:rsidR="00A462BA" w:rsidRPr="009C1BB9" w:rsidRDefault="00A462BA" w:rsidP="00494788">
      <w:pPr>
        <w:numPr>
          <w:ilvl w:val="0"/>
          <w:numId w:val="93"/>
        </w:numPr>
        <w:tabs>
          <w:tab w:val="left" w:pos="993"/>
        </w:tabs>
        <w:ind w:right="-22" w:firstLine="709"/>
      </w:pPr>
      <w:bookmarkStart w:id="211" w:name="sub_354"/>
      <w:bookmarkEnd w:id="210"/>
      <w:r w:rsidRPr="009C1BB9">
        <w:t>Отчуждение здания, строения,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A462BA" w:rsidRPr="009C1BB9" w:rsidRDefault="00A462BA" w:rsidP="00494788">
      <w:pPr>
        <w:numPr>
          <w:ilvl w:val="0"/>
          <w:numId w:val="94"/>
        </w:numPr>
        <w:ind w:left="993" w:right="-22" w:hanging="284"/>
      </w:pPr>
      <w:bookmarkStart w:id="212" w:name="sub_3541"/>
      <w:bookmarkEnd w:id="211"/>
      <w:r w:rsidRPr="009C1BB9">
        <w:t>отчуждение части здания, строения, сооружения, которая не может быть выделена в натуре вместе с частью земельного участка;</w:t>
      </w:r>
    </w:p>
    <w:p w:rsidR="00A462BA" w:rsidRPr="009C1BB9" w:rsidRDefault="00A462BA" w:rsidP="00494788">
      <w:pPr>
        <w:numPr>
          <w:ilvl w:val="0"/>
          <w:numId w:val="94"/>
        </w:numPr>
        <w:ind w:left="993" w:right="-22" w:hanging="284"/>
      </w:pPr>
      <w:bookmarkStart w:id="213" w:name="sub_3542"/>
      <w:bookmarkEnd w:id="212"/>
      <w:r w:rsidRPr="009C1BB9">
        <w:t>отчуждение здания, строения, сооружения, находящихся на земельном участке, изъятом из оборота.</w:t>
      </w:r>
    </w:p>
    <w:p w:rsidR="00A462BA" w:rsidRPr="009C1BB9" w:rsidRDefault="00A462BA" w:rsidP="00494788">
      <w:pPr>
        <w:numPr>
          <w:ilvl w:val="0"/>
          <w:numId w:val="93"/>
        </w:numPr>
        <w:tabs>
          <w:tab w:val="left" w:pos="993"/>
        </w:tabs>
        <w:ind w:right="-22" w:firstLine="709"/>
      </w:pPr>
      <w:bookmarkStart w:id="214" w:name="sub_3543"/>
      <w:bookmarkEnd w:id="213"/>
      <w:r w:rsidRPr="009C1BB9">
        <w:t>Отчуждение здания, строения,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A462BA" w:rsidRPr="009C1BB9" w:rsidRDefault="00A462BA" w:rsidP="00FA6E91">
      <w:pPr>
        <w:tabs>
          <w:tab w:val="num" w:pos="0"/>
        </w:tabs>
        <w:ind w:right="-22" w:firstLine="540"/>
      </w:pPr>
      <w:bookmarkStart w:id="215" w:name="sub_35403"/>
      <w:bookmarkEnd w:id="214"/>
      <w:r w:rsidRPr="009C1BB9">
        <w:t>Не допускается отчуждение земельного участка без находящихся на нем здания, строения, сооружения в случае, если они принадлежат одному лицу.</w:t>
      </w:r>
    </w:p>
    <w:p w:rsidR="00A462BA" w:rsidRPr="009C1BB9" w:rsidRDefault="00A462BA" w:rsidP="00494788">
      <w:pPr>
        <w:numPr>
          <w:ilvl w:val="0"/>
          <w:numId w:val="93"/>
        </w:numPr>
        <w:tabs>
          <w:tab w:val="left" w:pos="993"/>
        </w:tabs>
        <w:ind w:right="-22" w:firstLine="709"/>
      </w:pPr>
      <w:bookmarkStart w:id="216" w:name="sub_35404"/>
      <w:bookmarkEnd w:id="215"/>
      <w:r w:rsidRPr="009C1BB9">
        <w:t>Отчуждение доли в праве собственности на здание, строение, сооружение, находящиеся на земельном участке, принадлежащем на праве собственности нескольким лицам, влечет за собой отчуждение доли в праве собственности на земельный участок, размер которой пропорционален доле в праве собственности на здание, строение, сооружение.</w:t>
      </w:r>
    </w:p>
    <w:bookmarkEnd w:id="216"/>
    <w:p w:rsidR="00A462BA" w:rsidRPr="009C1BB9" w:rsidRDefault="00A462BA" w:rsidP="00494788">
      <w:pPr>
        <w:pStyle w:val="ConsNormal"/>
        <w:widowControl/>
        <w:numPr>
          <w:ilvl w:val="0"/>
          <w:numId w:val="93"/>
        </w:numPr>
        <w:tabs>
          <w:tab w:val="left" w:pos="993"/>
        </w:tabs>
        <w:ind w:right="-22" w:firstLine="709"/>
        <w:jc w:val="both"/>
        <w:rPr>
          <w:rFonts w:ascii="Times New Roman" w:hAnsi="Times New Roman" w:cs="Times New Roman"/>
          <w:sz w:val="24"/>
          <w:szCs w:val="24"/>
        </w:rPr>
      </w:pPr>
      <w:r w:rsidRPr="009C1BB9">
        <w:rPr>
          <w:rFonts w:ascii="Times New Roman" w:hAnsi="Times New Roman" w:cs="Times New Roman"/>
          <w:sz w:val="24"/>
          <w:szCs w:val="24"/>
        </w:rPr>
        <w:t xml:space="preserve">Физические и юридические лица, заинтересованные в оформлении прав на земельный участок, на котором расположены здания, строения и сооружения, приобретенные ими в собственность, обращаются с заявлением в Администрацию </w:t>
      </w:r>
      <w:r>
        <w:rPr>
          <w:rFonts w:ascii="Times New Roman" w:hAnsi="Times New Roman" w:cs="Times New Roman"/>
          <w:sz w:val="24"/>
          <w:szCs w:val="24"/>
        </w:rPr>
        <w:t>Духовщин</w:t>
      </w:r>
      <w:r w:rsidRPr="009C1BB9">
        <w:rPr>
          <w:rFonts w:ascii="Times New Roman" w:hAnsi="Times New Roman" w:cs="Times New Roman"/>
          <w:sz w:val="24"/>
          <w:szCs w:val="24"/>
        </w:rPr>
        <w:t>ского района о приобретении земельного участка в собственность, о пользовании земельным участком на ином праве или о заключении договора аренды земельного участка.</w:t>
      </w:r>
    </w:p>
    <w:p w:rsidR="00A462BA" w:rsidRPr="009C1BB9" w:rsidRDefault="00A462BA" w:rsidP="00FA6E91">
      <w:pPr>
        <w:ind w:right="-22"/>
      </w:pPr>
    </w:p>
    <w:p w:rsidR="00A462BA" w:rsidRPr="009C1BB9" w:rsidRDefault="00A462BA" w:rsidP="00FA6E91">
      <w:pPr>
        <w:ind w:right="-22"/>
      </w:pPr>
    </w:p>
    <w:p w:rsidR="00A462BA" w:rsidRPr="009C1BB9" w:rsidRDefault="00A462BA" w:rsidP="00FA6E91">
      <w:pPr>
        <w:pStyle w:val="Heading1"/>
        <w:ind w:right="-22"/>
      </w:pPr>
      <w:bookmarkStart w:id="217" w:name="_Toc283380508"/>
      <w:bookmarkStart w:id="218" w:name="_Toc367869462"/>
      <w:r w:rsidRPr="009C1BB9">
        <w:t>Статья 31. Приобретение прав на земельные участки, которые находятся в государственной или муниципальной собственности и на которых расположены здания, строения, сооружения</w:t>
      </w:r>
      <w:bookmarkEnd w:id="217"/>
      <w:bookmarkEnd w:id="218"/>
    </w:p>
    <w:p w:rsidR="00A462BA" w:rsidRPr="009C1BB9" w:rsidRDefault="00A462BA" w:rsidP="00FA6E91">
      <w:pPr>
        <w:ind w:right="-22"/>
      </w:pPr>
    </w:p>
    <w:p w:rsidR="00A462BA" w:rsidRPr="009C1BB9" w:rsidRDefault="00A462BA" w:rsidP="00494788">
      <w:pPr>
        <w:numPr>
          <w:ilvl w:val="0"/>
          <w:numId w:val="95"/>
        </w:numPr>
        <w:tabs>
          <w:tab w:val="left" w:pos="993"/>
        </w:tabs>
        <w:ind w:left="0" w:right="-22" w:firstLine="709"/>
      </w:pPr>
      <w:bookmarkStart w:id="219" w:name="sub_3601"/>
      <w:r w:rsidRPr="009C1BB9">
        <w:t>Граждане и юридические лица,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приобретают права на эти земельные участки в соответствии с Земельным Кодексом Российской Федерации и настоящими Правилами.</w:t>
      </w:r>
    </w:p>
    <w:p w:rsidR="00A462BA" w:rsidRPr="009C1BB9" w:rsidRDefault="00A462BA" w:rsidP="00FA6E91">
      <w:pPr>
        <w:tabs>
          <w:tab w:val="num" w:pos="0"/>
        </w:tabs>
        <w:ind w:right="-22" w:firstLine="540"/>
      </w:pPr>
      <w:bookmarkStart w:id="220" w:name="sub_106"/>
      <w:bookmarkEnd w:id="219"/>
      <w:r w:rsidRPr="009C1BB9">
        <w:tab/>
        <w:t>Если иное не установлено федеральными законами, исключительное право на приватизацию земельных участков или приобретение права аренды земельных участков имеют граждане и юридические лица – собственники зданий, строений, сооружений.</w:t>
      </w:r>
      <w:bookmarkStart w:id="221" w:name="sub_360102"/>
      <w:bookmarkEnd w:id="220"/>
    </w:p>
    <w:p w:rsidR="00A462BA" w:rsidRPr="009C1BB9" w:rsidRDefault="00A462BA" w:rsidP="00494788">
      <w:pPr>
        <w:numPr>
          <w:ilvl w:val="0"/>
          <w:numId w:val="95"/>
        </w:numPr>
        <w:tabs>
          <w:tab w:val="left" w:pos="993"/>
        </w:tabs>
        <w:ind w:left="0" w:right="-22" w:firstLine="709"/>
        <w:rPr>
          <w:strike/>
        </w:rPr>
      </w:pPr>
      <w:bookmarkStart w:id="222" w:name="sub_36011"/>
      <w:bookmarkEnd w:id="221"/>
      <w:r w:rsidRPr="009C1BB9">
        <w:t>Продажа земельных участков, находящихся в государственной или муниципальной собственности, собственникам зданий, строений, сооружений, расположенных на этих земельных участках, осуществляется по цене, установленной соответственно органами исполнительной власти и органами местного самоуправления.</w:t>
      </w:r>
      <w:bookmarkStart w:id="223" w:name="sub_360113"/>
      <w:bookmarkEnd w:id="222"/>
    </w:p>
    <w:bookmarkEnd w:id="223"/>
    <w:p w:rsidR="00A462BA" w:rsidRPr="009C1BB9" w:rsidRDefault="00A462BA" w:rsidP="00494788">
      <w:pPr>
        <w:numPr>
          <w:ilvl w:val="0"/>
          <w:numId w:val="95"/>
        </w:numPr>
        <w:tabs>
          <w:tab w:val="left" w:pos="993"/>
          <w:tab w:val="left" w:pos="4500"/>
        </w:tabs>
        <w:ind w:left="0" w:right="-22" w:firstLine="709"/>
      </w:pPr>
      <w:r w:rsidRPr="009C1BB9">
        <w:t xml:space="preserve">Для приобретения прав на земельный участок граждане или юридические лица, указанные в настоящей статье, совместно обращаются в Администрацию Смоленской области или в Администрацию </w:t>
      </w:r>
      <w:r>
        <w:t>Духовщин</w:t>
      </w:r>
      <w:r w:rsidRPr="009C1BB9">
        <w:t>ского района с заявлением о приобретении прав на земельный участок с приложением его кадастрового паспорта.</w:t>
      </w:r>
      <w:bookmarkStart w:id="224" w:name="sub_36051"/>
      <w:r w:rsidRPr="009C1BB9">
        <w:t xml:space="preserve"> Перечень документов, прилагаемых к заявлению о приобретении прав на земельный участок, который находится в государственной или муниципальной собственности и на котором расположены здания, строения, сооружения, определен Приказом Минэкономразвития Российской Федерации от 30.10.2007 г. № 370 «Об утверждении перечня документов, прилагаемых к заявлению о приобретении прав на земельный участок, который находится в государственной или муниципальной собственности и на котором расположены здания, строения, сооружения». Администрация Смоленской области или Администрация </w:t>
      </w:r>
      <w:r>
        <w:t>Духовщин</w:t>
      </w:r>
      <w:r w:rsidRPr="009C1BB9">
        <w:t>ского района не вправе требовать от заявителя предоставление дополнительных документов, за исключением документов, предусмотренных указанным перечнем.</w:t>
      </w:r>
    </w:p>
    <w:p w:rsidR="00A462BA" w:rsidRPr="009C1BB9" w:rsidRDefault="00A462BA" w:rsidP="00494788">
      <w:pPr>
        <w:numPr>
          <w:ilvl w:val="0"/>
          <w:numId w:val="95"/>
        </w:numPr>
        <w:tabs>
          <w:tab w:val="left" w:pos="993"/>
        </w:tabs>
        <w:ind w:left="0" w:right="-22" w:firstLine="709"/>
      </w:pPr>
      <w:bookmarkStart w:id="225" w:name="sub_366"/>
      <w:bookmarkEnd w:id="224"/>
      <w:r w:rsidRPr="009C1BB9">
        <w:t xml:space="preserve">В месячный срок со дня поступления указанного в пункте 4 настоящей статьи заявления Администрация Смоленской области или Администрация </w:t>
      </w:r>
      <w:r>
        <w:t>Духовщин</w:t>
      </w:r>
      <w:r w:rsidRPr="009C1BB9">
        <w:t xml:space="preserve">ского района принимает решение о предоставлении земельного участка на праве собственности, в аренду или в случаях, указанных в </w:t>
      </w:r>
      <w:hyperlink w:anchor="sub_2001" w:history="1">
        <w:r w:rsidRPr="009C1BB9">
          <w:t xml:space="preserve"> пункте 1 статьи 20</w:t>
        </w:r>
      </w:hyperlink>
      <w:r w:rsidRPr="009C1BB9">
        <w:t xml:space="preserve">  Земельного Кодекса Российской Федерации - на праве постоянного (бессрочного) пользования. В месячный срок со дня принятия указанного решения Администрация Смоленской области или Администрация </w:t>
      </w:r>
      <w:r>
        <w:t>Духовщин</w:t>
      </w:r>
      <w:r w:rsidRPr="009C1BB9">
        <w:t>ского района осуществляет подготовку проекта договора купли-продажи или аренды земельного участка и направляет его заявителю с предложением о заключении соответствующего договора.</w:t>
      </w:r>
    </w:p>
    <w:bookmarkEnd w:id="225"/>
    <w:p w:rsidR="00A462BA" w:rsidRPr="009C1BB9" w:rsidRDefault="00A462BA" w:rsidP="00494788">
      <w:pPr>
        <w:numPr>
          <w:ilvl w:val="0"/>
          <w:numId w:val="95"/>
        </w:numPr>
        <w:tabs>
          <w:tab w:val="left" w:pos="993"/>
        </w:tabs>
        <w:ind w:left="0" w:right="-22" w:firstLine="709"/>
      </w:pPr>
      <w:r w:rsidRPr="009C1BB9">
        <w:t xml:space="preserve">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Администрация </w:t>
      </w:r>
      <w:r>
        <w:t>Духовщин</w:t>
      </w:r>
      <w:r w:rsidRPr="009C1BB9">
        <w:t>ского района на основании заявления гражданина или юридического лица либо обращения Администрации Смоленской области в месячный срок со дня поступления указанного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24.07.2007г. № 221-ФЗ «О Государственном Кадастре недвижимости».</w:t>
      </w:r>
    </w:p>
    <w:p w:rsidR="00A462BA" w:rsidRPr="00B36A2B" w:rsidRDefault="00A462BA" w:rsidP="00FA6E91">
      <w:pPr>
        <w:tabs>
          <w:tab w:val="num" w:pos="0"/>
        </w:tabs>
        <w:ind w:right="-22" w:firstLine="540"/>
        <w:rPr>
          <w:iCs/>
        </w:rPr>
      </w:pPr>
      <w:bookmarkStart w:id="226" w:name="sub_3672"/>
      <w:r w:rsidRPr="009C1BB9">
        <w:rPr>
          <w:iCs/>
        </w:rPr>
        <w:tab/>
        <w:t>Местоположение границ земельного участка и его площадь определяются с учетом фактического землепользования в соо</w:t>
      </w:r>
      <w:r w:rsidRPr="00B36A2B">
        <w:rPr>
          <w:iCs/>
        </w:rPr>
        <w:t>тветствии с требованиями земельного и градостроительного законодательства. Местоположение границ земельного участка определяется с учетом красных линий, местоположения границ смежных земельных участков (при их наличии), естественных границ земельного участка.</w:t>
      </w:r>
    </w:p>
    <w:p w:rsidR="00A462BA" w:rsidRPr="00B36A2B" w:rsidRDefault="00A462BA" w:rsidP="0098693D">
      <w:pPr>
        <w:tabs>
          <w:tab w:val="num" w:pos="0"/>
        </w:tabs>
        <w:ind w:right="-22" w:firstLine="540"/>
        <w:rPr>
          <w:iCs/>
        </w:rPr>
      </w:pPr>
      <w:r w:rsidRPr="00B36A2B">
        <w:rPr>
          <w:iCs/>
        </w:rPr>
        <w:t>В существующей застройке, где земельные участки и прочно связанные с ними объекты недвижимости существовали на дату утверждения настоящих Правил</w:t>
      </w:r>
      <w:bookmarkEnd w:id="226"/>
      <w:r w:rsidRPr="00B36A2B">
        <w:rPr>
          <w:iCs/>
        </w:rPr>
        <w:t>, и их размеры не соответствуют предельным минимальным и максимальным значениям, установленным настоящими Правилами, площадь земельного участка определяется с учетом фактического землепользования, красных линий, местоположения границ, смежных земельных участков, естественных границ земельного участка, если их использование не опасно для жизни и здоровья людей, окружающей среды, памятников истории и культуры.</w:t>
      </w:r>
    </w:p>
    <w:p w:rsidR="00A462BA" w:rsidRPr="00B36A2B" w:rsidRDefault="00A462BA" w:rsidP="0098693D">
      <w:pPr>
        <w:tabs>
          <w:tab w:val="num" w:pos="0"/>
        </w:tabs>
        <w:ind w:right="-22" w:firstLine="540"/>
      </w:pPr>
      <w:r w:rsidRPr="00B36A2B">
        <w:t xml:space="preserve">Администрация Смоленской области или Администрация </w:t>
      </w:r>
      <w:r>
        <w:t>Духовщин</w:t>
      </w:r>
      <w:r w:rsidRPr="00B36A2B">
        <w:t xml:space="preserve">ского района в двухнедельный срок со дня представления кадастрового паспорта земельного участка принимает решение о предоставлении этого земельного участка лицам, указанным в </w:t>
      </w:r>
      <w:hyperlink w:anchor="sub_3605" w:history="1">
        <w:r w:rsidRPr="00B36A2B">
          <w:t>пункте 4</w:t>
        </w:r>
      </w:hyperlink>
      <w:r w:rsidRPr="00B36A2B">
        <w:t xml:space="preserve"> настоящей статьи, и направляет им копию такого решения постановления с приложением кадастрового паспорта этого земельного участка.</w:t>
      </w:r>
    </w:p>
    <w:p w:rsidR="00A462BA" w:rsidRPr="00B36A2B" w:rsidRDefault="00A462BA" w:rsidP="00FA6E91">
      <w:pPr>
        <w:tabs>
          <w:tab w:val="num" w:pos="0"/>
        </w:tabs>
        <w:ind w:right="-22" w:firstLine="540"/>
      </w:pPr>
      <w:r w:rsidRPr="00B36A2B">
        <w:t>Допустить отклонение от предельных минимальных значений в сторону уменьшения площади и от предельных максимальных значений в сторону увеличения площади земельных участков, формируемых к частям существующих на дату утверждения настоящих Правил жилых домов, права на которые возникли независимо от даты принятия правил землепользования и застройки.</w:t>
      </w:r>
    </w:p>
    <w:p w:rsidR="00A462BA" w:rsidRPr="009C1BB9" w:rsidRDefault="00A462BA" w:rsidP="00FA6E91">
      <w:pPr>
        <w:tabs>
          <w:tab w:val="num" w:pos="0"/>
        </w:tabs>
        <w:ind w:right="-22" w:firstLine="540"/>
        <w:rPr>
          <w:color w:val="9BBB59"/>
        </w:rPr>
      </w:pPr>
    </w:p>
    <w:p w:rsidR="00A462BA" w:rsidRPr="009C1BB9" w:rsidRDefault="00A462BA" w:rsidP="00FA6E91">
      <w:pPr>
        <w:tabs>
          <w:tab w:val="num" w:pos="0"/>
        </w:tabs>
        <w:ind w:right="-22" w:firstLine="540"/>
        <w:rPr>
          <w:color w:val="9BBB59"/>
        </w:rPr>
      </w:pPr>
    </w:p>
    <w:p w:rsidR="00A462BA" w:rsidRPr="009C1BB9" w:rsidRDefault="00A462BA" w:rsidP="00FA6E91">
      <w:pPr>
        <w:pStyle w:val="Heading1"/>
        <w:ind w:right="-22"/>
      </w:pPr>
      <w:bookmarkStart w:id="227" w:name="_Toc283380509"/>
      <w:bookmarkStart w:id="228" w:name="_Toc367869463"/>
      <w:r w:rsidRPr="009C1BB9">
        <w:t>Статья 32. Основания прекращения прав на земельные участки</w:t>
      </w:r>
      <w:bookmarkEnd w:id="227"/>
      <w:bookmarkEnd w:id="228"/>
    </w:p>
    <w:p w:rsidR="00A462BA" w:rsidRPr="009C1BB9" w:rsidRDefault="00A462BA" w:rsidP="00FA6E91">
      <w:pPr>
        <w:tabs>
          <w:tab w:val="num" w:pos="0"/>
        </w:tabs>
        <w:ind w:right="-22" w:firstLine="540"/>
      </w:pPr>
    </w:p>
    <w:p w:rsidR="00A462BA" w:rsidRPr="009C1BB9" w:rsidRDefault="00A462BA" w:rsidP="00494788">
      <w:pPr>
        <w:numPr>
          <w:ilvl w:val="0"/>
          <w:numId w:val="96"/>
        </w:numPr>
        <w:tabs>
          <w:tab w:val="left" w:pos="993"/>
        </w:tabs>
        <w:ind w:left="0" w:right="-22" w:firstLine="709"/>
      </w:pPr>
      <w:r w:rsidRPr="009C1BB9">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в силу принудительного изъятия у собственника его земельного участка в порядке, установленном гражданским законодательством.</w:t>
      </w:r>
    </w:p>
    <w:p w:rsidR="00A462BA" w:rsidRPr="009C1BB9" w:rsidRDefault="00A462BA" w:rsidP="00494788">
      <w:pPr>
        <w:numPr>
          <w:ilvl w:val="0"/>
          <w:numId w:val="96"/>
        </w:numPr>
        <w:tabs>
          <w:tab w:val="left" w:pos="993"/>
        </w:tabs>
        <w:ind w:left="0" w:right="-22" w:firstLine="709"/>
      </w:pPr>
      <w:bookmarkStart w:id="229" w:name="sub_4501"/>
      <w:r w:rsidRPr="009C1BB9">
        <w:t xml:space="preserve">Право постоянного (бессрочного) пользования земельным участком, право пожизненного наследуемого владения земельным участком прекращаются при отказе </w:t>
      </w:r>
      <w:hyperlink w:anchor="sub_5302" w:history="1">
        <w:r w:rsidRPr="009C1BB9">
          <w:t>землепользователя</w:t>
        </w:r>
      </w:hyperlink>
      <w:r w:rsidRPr="009C1BB9">
        <w:t>,</w:t>
      </w:r>
      <w:hyperlink w:anchor="sub_5303" w:history="1">
        <w:r w:rsidRPr="009C1BB9">
          <w:t xml:space="preserve"> землевладельца</w:t>
        </w:r>
      </w:hyperlink>
      <w:r w:rsidRPr="009C1BB9">
        <w:t xml:space="preserve"> от принадлежащего им права на земельный участок на условиях и в порядке, которые предусмотрены статьей 53 Земельного Кодекса Российской Федерации и в силу принудительного прекращения права по решению суда за исключением случаев, установленных федеральными законами.</w:t>
      </w:r>
    </w:p>
    <w:p w:rsidR="00A462BA" w:rsidRPr="009C1BB9" w:rsidRDefault="00A462BA" w:rsidP="00494788">
      <w:pPr>
        <w:numPr>
          <w:ilvl w:val="0"/>
          <w:numId w:val="96"/>
        </w:numPr>
        <w:tabs>
          <w:tab w:val="left" w:pos="993"/>
          <w:tab w:val="left" w:pos="4140"/>
        </w:tabs>
        <w:ind w:left="0" w:right="-22" w:firstLine="709"/>
      </w:pPr>
      <w:r w:rsidRPr="009C1BB9">
        <w:t>Аренда земельного участка прекращается по основаниям и в порядке, которые предусмотрены гражданским законодательством. Аренда земельного участка может быть также прекращена по инициативе арендодателя в случаях, указанных в статье 46 Земельного Кодекса Российской Федерации.</w:t>
      </w:r>
    </w:p>
    <w:p w:rsidR="00A462BA" w:rsidRPr="009C1BB9" w:rsidRDefault="00A462BA" w:rsidP="00494788">
      <w:pPr>
        <w:numPr>
          <w:ilvl w:val="0"/>
          <w:numId w:val="96"/>
        </w:numPr>
        <w:tabs>
          <w:tab w:val="left" w:pos="993"/>
        </w:tabs>
        <w:ind w:left="0" w:right="-22" w:firstLine="709"/>
      </w:pPr>
      <w:bookmarkStart w:id="230" w:name="sub_471"/>
      <w:r w:rsidRPr="009C1BB9">
        <w:t>Право безвозмездного срочного пользования земельным участком прекращается по решению лица, предоставившего земельный участок, или по соглашению сторон:</w:t>
      </w:r>
    </w:p>
    <w:p w:rsidR="00A462BA" w:rsidRPr="009C1BB9" w:rsidRDefault="00A462BA" w:rsidP="00494788">
      <w:pPr>
        <w:numPr>
          <w:ilvl w:val="0"/>
          <w:numId w:val="97"/>
        </w:numPr>
        <w:ind w:left="993" w:right="-22" w:hanging="284"/>
      </w:pPr>
      <w:bookmarkStart w:id="231" w:name="sub_4711"/>
      <w:bookmarkEnd w:id="230"/>
      <w:r w:rsidRPr="009C1BB9">
        <w:t>по истечении срока, на который земельный участок был предоставлен;</w:t>
      </w:r>
    </w:p>
    <w:bookmarkEnd w:id="231"/>
    <w:p w:rsidR="00A462BA" w:rsidRPr="009C1BB9" w:rsidRDefault="00A462BA" w:rsidP="00494788">
      <w:pPr>
        <w:numPr>
          <w:ilvl w:val="0"/>
          <w:numId w:val="97"/>
        </w:numPr>
        <w:ind w:left="993" w:right="-22" w:hanging="284"/>
      </w:pPr>
      <w:r w:rsidRPr="009C1BB9">
        <w:t xml:space="preserve">по основаниям, указанным в </w:t>
      </w:r>
      <w:hyperlink w:anchor="sub_4501" w:history="1">
        <w:r w:rsidRPr="009C1BB9">
          <w:t xml:space="preserve"> пунктах 1</w:t>
        </w:r>
      </w:hyperlink>
      <w:r w:rsidRPr="009C1BB9">
        <w:t xml:space="preserve"> и 2 статьи 45 Земельного Кодекса Российской Федерации.</w:t>
      </w:r>
    </w:p>
    <w:p w:rsidR="00A462BA" w:rsidRPr="009C1BB9" w:rsidRDefault="00A462BA" w:rsidP="00494788">
      <w:pPr>
        <w:numPr>
          <w:ilvl w:val="0"/>
          <w:numId w:val="96"/>
        </w:numPr>
        <w:tabs>
          <w:tab w:val="left" w:pos="993"/>
        </w:tabs>
        <w:ind w:left="0" w:right="-22" w:firstLine="709"/>
      </w:pPr>
      <w:bookmarkStart w:id="232" w:name="sub_481"/>
      <w:bookmarkEnd w:id="229"/>
      <w:r w:rsidRPr="009C1BB9">
        <w:t>Частный сервитут может быть прекращен по основаниям, предусмотренным гражданским законодательством.</w:t>
      </w:r>
      <w:bookmarkStart w:id="233" w:name="sub_482"/>
      <w:bookmarkEnd w:id="232"/>
      <w:r w:rsidRPr="009C1BB9">
        <w:t xml:space="preserve">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bookmarkStart w:id="234" w:name="sub_49"/>
      <w:bookmarkEnd w:id="233"/>
    </w:p>
    <w:p w:rsidR="00A462BA" w:rsidRPr="009C1BB9" w:rsidRDefault="00A462BA" w:rsidP="00FA6E91">
      <w:pPr>
        <w:tabs>
          <w:tab w:val="num" w:pos="0"/>
        </w:tabs>
        <w:ind w:right="-22" w:firstLine="540"/>
      </w:pPr>
    </w:p>
    <w:p w:rsidR="00A462BA" w:rsidRPr="009C1BB9" w:rsidRDefault="00A462BA" w:rsidP="00FA6E91">
      <w:pPr>
        <w:tabs>
          <w:tab w:val="num" w:pos="0"/>
        </w:tabs>
        <w:ind w:right="-22" w:firstLine="540"/>
      </w:pPr>
    </w:p>
    <w:p w:rsidR="00A462BA" w:rsidRPr="009C1BB9" w:rsidRDefault="00A462BA" w:rsidP="004D0D23">
      <w:pPr>
        <w:pStyle w:val="Heading1"/>
      </w:pPr>
      <w:bookmarkStart w:id="235" w:name="_Toc283380510"/>
      <w:bookmarkStart w:id="236" w:name="_Toc367869464"/>
      <w:r w:rsidRPr="009C1BB9">
        <w:t>Статья 33. Изъятие, в том числе путем выкупа, земельных участков для государственных или муниципальных нужд</w:t>
      </w:r>
      <w:bookmarkEnd w:id="235"/>
      <w:bookmarkEnd w:id="236"/>
    </w:p>
    <w:p w:rsidR="00A462BA" w:rsidRPr="009C1BB9" w:rsidRDefault="00A462BA" w:rsidP="00FA6E91">
      <w:pPr>
        <w:tabs>
          <w:tab w:val="num" w:pos="0"/>
        </w:tabs>
        <w:ind w:right="-22" w:firstLine="540"/>
      </w:pPr>
    </w:p>
    <w:p w:rsidR="00A462BA" w:rsidRPr="009C1BB9" w:rsidRDefault="00A462BA" w:rsidP="00494788">
      <w:pPr>
        <w:numPr>
          <w:ilvl w:val="0"/>
          <w:numId w:val="98"/>
        </w:numPr>
        <w:tabs>
          <w:tab w:val="left" w:pos="993"/>
        </w:tabs>
        <w:ind w:left="0" w:right="-22" w:firstLine="709"/>
      </w:pPr>
      <w:bookmarkStart w:id="237" w:name="sub_491"/>
      <w:bookmarkEnd w:id="234"/>
      <w:r w:rsidRPr="009C1BB9">
        <w:t>Изъятие, в том числе путем выкупа, земельных участков для государственных или муниципальных нужд осуществляется в исключительных случаях, установленных статьей 49 Земельного Кодекса Российской Федерации.</w:t>
      </w:r>
    </w:p>
    <w:p w:rsidR="00A462BA" w:rsidRPr="009C1BB9" w:rsidRDefault="00A462BA" w:rsidP="00494788">
      <w:pPr>
        <w:numPr>
          <w:ilvl w:val="0"/>
          <w:numId w:val="98"/>
        </w:numPr>
        <w:tabs>
          <w:tab w:val="left" w:pos="993"/>
        </w:tabs>
        <w:ind w:left="0" w:right="-22" w:firstLine="709"/>
      </w:pPr>
      <w:bookmarkStart w:id="238" w:name="sub_56"/>
      <w:bookmarkEnd w:id="237"/>
      <w:r w:rsidRPr="009C1BB9">
        <w:t>Изъятие, в том числе путем выкупа, земельных участков и расположенных на них объектов недвижимости (при наличии таковых) для муниципальных нужд осуществляется в исключительных случаях, установленных земельным и гражданским  законодательством и связанных с размещением следующих объектов муниципального значения при отсутствии других вариантов возможного размещения этих объектов:</w:t>
      </w:r>
    </w:p>
    <w:p w:rsidR="00A462BA" w:rsidRPr="009C1BB9" w:rsidRDefault="00A462BA" w:rsidP="00494788">
      <w:pPr>
        <w:numPr>
          <w:ilvl w:val="0"/>
          <w:numId w:val="99"/>
        </w:numPr>
        <w:shd w:val="clear" w:color="auto" w:fill="FFFFFF"/>
        <w:tabs>
          <w:tab w:val="left" w:pos="993"/>
        </w:tabs>
        <w:ind w:left="993" w:right="-22" w:hanging="284"/>
      </w:pPr>
      <w:r w:rsidRPr="009C1BB9">
        <w:t>объектов электро-, газо-, тепло- и водоснабжения муниципального значения поселения;</w:t>
      </w:r>
    </w:p>
    <w:p w:rsidR="00A462BA" w:rsidRPr="009C1BB9" w:rsidRDefault="00A462BA" w:rsidP="00494788">
      <w:pPr>
        <w:numPr>
          <w:ilvl w:val="0"/>
          <w:numId w:val="99"/>
        </w:numPr>
        <w:shd w:val="clear" w:color="auto" w:fill="FFFFFF"/>
        <w:tabs>
          <w:tab w:val="left" w:pos="670"/>
          <w:tab w:val="left" w:pos="993"/>
        </w:tabs>
        <w:ind w:left="993" w:right="-22" w:hanging="284"/>
      </w:pPr>
      <w:r w:rsidRPr="009C1BB9">
        <w:t>автомобильных дорог общего пользования, мостов и иных транспортных инженерных сооружений местного значения в границах поселения.</w:t>
      </w:r>
    </w:p>
    <w:p w:rsidR="00A462BA" w:rsidRPr="009C1BB9" w:rsidRDefault="00A462BA" w:rsidP="00FA6E91">
      <w:pPr>
        <w:shd w:val="clear" w:color="auto" w:fill="FFFFFF"/>
        <w:ind w:left="14" w:right="-22" w:firstLine="694"/>
      </w:pPr>
      <w:r w:rsidRPr="009C1BB9">
        <w:t>Изъятие, в том числе путем выкупа, земельных участков и расположенных на них объектов недвижимости (при наличии таковых) для муниципальных нужд возможно в иных случаях, установленных действующим законодательством.</w:t>
      </w:r>
    </w:p>
    <w:p w:rsidR="00A462BA" w:rsidRPr="009C1BB9" w:rsidRDefault="00A462BA" w:rsidP="00FA6E91">
      <w:pPr>
        <w:shd w:val="clear" w:color="auto" w:fill="FFFFFF"/>
        <w:ind w:left="14" w:right="-22" w:firstLine="694"/>
      </w:pPr>
      <w:r w:rsidRPr="009C1BB9">
        <w:t>Условия и порядок изъятия, в том числе путем выкупа, земельных участков и расположенных на них объектов недвижимости (при наличии таковых) для муниципальных нужд устанавливаются гражданским и земельным законодательством.</w:t>
      </w:r>
    </w:p>
    <w:p w:rsidR="00A462BA" w:rsidRPr="009C1BB9" w:rsidRDefault="00A462BA" w:rsidP="00494788">
      <w:pPr>
        <w:pStyle w:val="ConsNormal"/>
        <w:widowControl/>
        <w:numPr>
          <w:ilvl w:val="0"/>
          <w:numId w:val="98"/>
        </w:numPr>
        <w:tabs>
          <w:tab w:val="left" w:pos="993"/>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Изъятие земельного участка, в том числе путем выкупа, для государственных или муниципальных нужд может быть проведено только после:</w:t>
      </w:r>
    </w:p>
    <w:p w:rsidR="00A462BA" w:rsidRPr="009C1BB9" w:rsidRDefault="00A462BA" w:rsidP="00494788">
      <w:pPr>
        <w:numPr>
          <w:ilvl w:val="0"/>
          <w:numId w:val="100"/>
        </w:numPr>
        <w:ind w:left="993" w:right="-22" w:hanging="284"/>
      </w:pPr>
      <w:r w:rsidRPr="009C1BB9">
        <w:t>предоставления по желанию лиц, у которых изымаются земельные участки, равноценных земельных участков;</w:t>
      </w:r>
    </w:p>
    <w:p w:rsidR="00A462BA" w:rsidRPr="009C1BB9" w:rsidRDefault="00A462BA" w:rsidP="00494788">
      <w:pPr>
        <w:numPr>
          <w:ilvl w:val="0"/>
          <w:numId w:val="100"/>
        </w:numPr>
        <w:ind w:left="993" w:right="-22" w:hanging="284"/>
      </w:pPr>
      <w:r w:rsidRPr="009C1BB9">
        <w:t>возмещения стоимости жилых, производственных и иных зданий, строений, сооружений, находящихся на изымаемых земельных участках;</w:t>
      </w:r>
    </w:p>
    <w:p w:rsidR="00A462BA" w:rsidRPr="009C1BB9" w:rsidRDefault="00A462BA" w:rsidP="00494788">
      <w:pPr>
        <w:numPr>
          <w:ilvl w:val="0"/>
          <w:numId w:val="100"/>
        </w:numPr>
        <w:ind w:left="993" w:right="-22" w:hanging="284"/>
      </w:pPr>
      <w:r w:rsidRPr="009C1BB9">
        <w:t>возмещения в полном объеме убытков, в том числе упущенной выгоды.</w:t>
      </w:r>
    </w:p>
    <w:p w:rsidR="00A462BA" w:rsidRPr="009C1BB9" w:rsidRDefault="00A462BA" w:rsidP="00494788">
      <w:pPr>
        <w:widowControl w:val="0"/>
        <w:numPr>
          <w:ilvl w:val="0"/>
          <w:numId w:val="98"/>
        </w:numPr>
        <w:shd w:val="clear" w:color="auto" w:fill="FFFFFF"/>
        <w:tabs>
          <w:tab w:val="left" w:pos="567"/>
          <w:tab w:val="left" w:pos="993"/>
        </w:tabs>
        <w:autoSpaceDE w:val="0"/>
        <w:autoSpaceDN w:val="0"/>
        <w:adjustRightInd w:val="0"/>
        <w:ind w:left="0" w:right="-22" w:firstLine="709"/>
      </w:pPr>
      <w:r w:rsidRPr="009C1BB9">
        <w:t>Выкупная цена земельного участка определяется в соответствии с действующим законодательством.</w:t>
      </w:r>
    </w:p>
    <w:p w:rsidR="00A462BA" w:rsidRPr="009C1BB9" w:rsidRDefault="00A462BA" w:rsidP="00FA6E91">
      <w:pPr>
        <w:shd w:val="clear" w:color="auto" w:fill="FFFFFF"/>
        <w:ind w:left="7" w:right="-22" w:firstLine="701"/>
      </w:pPr>
      <w:r w:rsidRPr="009C1BB9">
        <w:t>Порядок взаимодействия структурных подразделений Администрации поселения и Администрации района при подготовке решения об изъятии, в том числе путем выкупа, земельных участков и расположенных на них объектов недвижимости (при наличии таковых) дл муниципальных нужд определяется Главой поселения.</w:t>
      </w:r>
    </w:p>
    <w:p w:rsidR="00A462BA" w:rsidRPr="009C1BB9" w:rsidRDefault="00A462BA" w:rsidP="00494788">
      <w:pPr>
        <w:numPr>
          <w:ilvl w:val="0"/>
          <w:numId w:val="98"/>
        </w:numPr>
        <w:tabs>
          <w:tab w:val="left" w:pos="993"/>
        </w:tabs>
        <w:ind w:left="0" w:right="-22" w:firstLine="709"/>
      </w:pPr>
      <w:r w:rsidRPr="009C1BB9">
        <w:t xml:space="preserve">Предложения по изъятию земельного участка для муниципальных нужд, подготовленные органами архитектуры и земельных отношений Администрации </w:t>
      </w:r>
      <w:r>
        <w:t>Духовщин</w:t>
      </w:r>
      <w:r w:rsidRPr="009C1BB9">
        <w:t>ского района или Администрацией сельского поселения, рассматриваются Комиссией по землепользованию и застройке муниципального района.</w:t>
      </w:r>
    </w:p>
    <w:p w:rsidR="00A462BA" w:rsidRPr="009C1BB9" w:rsidRDefault="00A462BA" w:rsidP="00494788">
      <w:pPr>
        <w:numPr>
          <w:ilvl w:val="0"/>
          <w:numId w:val="98"/>
        </w:numPr>
        <w:tabs>
          <w:tab w:val="left" w:pos="993"/>
        </w:tabs>
        <w:ind w:left="0" w:right="-22" w:firstLine="709"/>
      </w:pPr>
      <w:r w:rsidRPr="009C1BB9">
        <w:t>Комиссия по землепользованию и застройке готовит заключение о необходимости изъятия земельного участка для муниципальных нужд и проект постановления Главы муниципального района об изъятии земельного участка для муниципальных нужд.</w:t>
      </w:r>
    </w:p>
    <w:p w:rsidR="00A462BA" w:rsidRPr="00B36A2B" w:rsidRDefault="00A462BA" w:rsidP="00494788">
      <w:pPr>
        <w:numPr>
          <w:ilvl w:val="0"/>
          <w:numId w:val="98"/>
        </w:numPr>
        <w:tabs>
          <w:tab w:val="left" w:pos="993"/>
        </w:tabs>
        <w:ind w:left="0" w:right="-22" w:firstLine="709"/>
      </w:pPr>
      <w:r w:rsidRPr="00B36A2B">
        <w:t>На основании постановления Главы муниципального района об изъятии земельного участка для муниципальных нужд Комиссия по землепользованию и застройке:</w:t>
      </w:r>
    </w:p>
    <w:p w:rsidR="00A462BA" w:rsidRPr="00B36A2B" w:rsidRDefault="00A462BA" w:rsidP="00494788">
      <w:pPr>
        <w:pStyle w:val="ConsNormal"/>
        <w:widowControl/>
        <w:numPr>
          <w:ilvl w:val="0"/>
          <w:numId w:val="101"/>
        </w:numPr>
        <w:ind w:left="993" w:right="-22" w:hanging="284"/>
        <w:jc w:val="both"/>
        <w:rPr>
          <w:rFonts w:ascii="Times New Roman" w:hAnsi="Times New Roman" w:cs="Times New Roman"/>
          <w:sz w:val="24"/>
          <w:szCs w:val="24"/>
        </w:rPr>
      </w:pPr>
      <w:r w:rsidRPr="00B36A2B">
        <w:rPr>
          <w:rFonts w:ascii="Times New Roman" w:hAnsi="Times New Roman" w:cs="Times New Roman"/>
          <w:sz w:val="24"/>
          <w:szCs w:val="24"/>
        </w:rPr>
        <w:t>до предстоящего изъятия информирует собственника (землевладельца, землепользователя, арендатора) земельного участка о предстоящем изъятии;</w:t>
      </w:r>
    </w:p>
    <w:p w:rsidR="00A462BA" w:rsidRPr="00B36A2B" w:rsidRDefault="00A462BA" w:rsidP="00494788">
      <w:pPr>
        <w:pStyle w:val="ConsNormal"/>
        <w:widowControl/>
        <w:numPr>
          <w:ilvl w:val="0"/>
          <w:numId w:val="101"/>
        </w:numPr>
        <w:ind w:left="993" w:right="-22" w:hanging="284"/>
        <w:jc w:val="both"/>
        <w:rPr>
          <w:rFonts w:ascii="Times New Roman" w:hAnsi="Times New Roman" w:cs="Times New Roman"/>
          <w:sz w:val="24"/>
          <w:szCs w:val="24"/>
        </w:rPr>
      </w:pPr>
      <w:r w:rsidRPr="00B36A2B">
        <w:rPr>
          <w:rFonts w:ascii="Times New Roman" w:hAnsi="Times New Roman" w:cs="Times New Roman"/>
          <w:sz w:val="24"/>
          <w:szCs w:val="24"/>
        </w:rPr>
        <w:t>определяет размер убытков, которые будут причинены изъятием, на основании оценки, производимой в соответствии с Федеральным Законом об оценочной деятельности;</w:t>
      </w:r>
    </w:p>
    <w:p w:rsidR="00A462BA" w:rsidRPr="00B36A2B" w:rsidRDefault="00A462BA" w:rsidP="00494788">
      <w:pPr>
        <w:numPr>
          <w:ilvl w:val="0"/>
          <w:numId w:val="101"/>
        </w:numPr>
        <w:tabs>
          <w:tab w:val="left" w:pos="993"/>
        </w:tabs>
        <w:ind w:left="993" w:right="-22" w:hanging="284"/>
      </w:pPr>
      <w:r w:rsidRPr="00B36A2B">
        <w:t>готовит и направляет собственнику (землевладельцу, землепользователю, арендатору) земельного участка проект соглашения о выкупе земельного участка (уступке прав на земельный участок).</w:t>
      </w:r>
    </w:p>
    <w:p w:rsidR="00A462BA" w:rsidRPr="009C1BB9" w:rsidRDefault="00A462BA" w:rsidP="00494788">
      <w:pPr>
        <w:numPr>
          <w:ilvl w:val="0"/>
          <w:numId w:val="98"/>
        </w:numPr>
        <w:tabs>
          <w:tab w:val="left" w:pos="993"/>
        </w:tabs>
        <w:ind w:left="0" w:right="-22" w:firstLine="709"/>
      </w:pPr>
      <w:r w:rsidRPr="009C1BB9">
        <w:t>Изъятие, в том числе путем выкупа, земельного участка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p>
    <w:p w:rsidR="00A462BA" w:rsidRPr="009C1BB9" w:rsidRDefault="00A462BA" w:rsidP="00494788">
      <w:pPr>
        <w:numPr>
          <w:ilvl w:val="0"/>
          <w:numId w:val="98"/>
        </w:numPr>
        <w:tabs>
          <w:tab w:val="left" w:pos="993"/>
        </w:tabs>
        <w:ind w:left="0" w:right="-22" w:firstLine="709"/>
      </w:pPr>
      <w:r w:rsidRPr="009C1BB9">
        <w:t>Принудительное изъятие земельного участка для государственных или муниципальных нужд может быть проведено только на основании решения суда.</w:t>
      </w:r>
    </w:p>
    <w:p w:rsidR="00A462BA" w:rsidRPr="009C1BB9" w:rsidRDefault="00A462BA" w:rsidP="00FA6E91">
      <w:pPr>
        <w:ind w:right="-22" w:firstLine="708"/>
      </w:pPr>
      <w:r w:rsidRPr="009C1BB9">
        <w:t xml:space="preserve">При отказе собственника (землевладельца, землепользователя, арендатора) земельного участка от заключения соглашения по истечении года с момента уведомления Администрация </w:t>
      </w:r>
      <w:r>
        <w:t>Духовщин</w:t>
      </w:r>
      <w:r w:rsidRPr="009C1BB9">
        <w:t>ского района направляет в суд иск об изъятии земельного участка для государственных или муниципальных нужд.</w:t>
      </w:r>
    </w:p>
    <w:p w:rsidR="00A462BA" w:rsidRPr="009C1BB9" w:rsidRDefault="00A462BA" w:rsidP="00FA6E91">
      <w:pPr>
        <w:ind w:right="-22" w:firstLine="708"/>
      </w:pPr>
      <w:r w:rsidRPr="009C1BB9">
        <w:t>По истечении десятидневного срока с момента вступления в силу решения суда о прекращении права на земельный участок Администрация муниципального района направляет заявление о государственной регистрации прекращения права на земельный участок в учреждение юстиции по регистрации прав на недвижимое имущество и сделок с ним.</w:t>
      </w:r>
    </w:p>
    <w:p w:rsidR="00A462BA" w:rsidRPr="009C1BB9" w:rsidRDefault="00A462BA" w:rsidP="00FA6E91">
      <w:pPr>
        <w:pStyle w:val="ConsNormal"/>
        <w:widowControl/>
        <w:ind w:right="-22" w:firstLine="540"/>
        <w:jc w:val="both"/>
        <w:rPr>
          <w:rFonts w:ascii="Times New Roman" w:hAnsi="Times New Roman" w:cs="Times New Roman"/>
          <w:sz w:val="24"/>
          <w:szCs w:val="24"/>
        </w:rPr>
      </w:pPr>
    </w:p>
    <w:p w:rsidR="00A462BA" w:rsidRPr="009C1BB9" w:rsidRDefault="00A462BA" w:rsidP="00FA6E91">
      <w:pPr>
        <w:pStyle w:val="ConsNormal"/>
        <w:widowControl/>
        <w:ind w:right="-22" w:firstLine="540"/>
        <w:jc w:val="both"/>
        <w:rPr>
          <w:rFonts w:ascii="Times New Roman" w:hAnsi="Times New Roman" w:cs="Times New Roman"/>
          <w:sz w:val="24"/>
          <w:szCs w:val="24"/>
        </w:rPr>
      </w:pPr>
    </w:p>
    <w:p w:rsidR="00A462BA" w:rsidRPr="009C1BB9" w:rsidRDefault="00A462BA" w:rsidP="00FA6E91">
      <w:pPr>
        <w:pStyle w:val="Heading1"/>
        <w:ind w:right="-22"/>
      </w:pPr>
      <w:bookmarkStart w:id="239" w:name="_Toc283380511"/>
      <w:bookmarkStart w:id="240" w:name="_Toc367869465"/>
      <w:r w:rsidRPr="009C1BB9">
        <w:t>Статья 34. Ограничение прав на землю</w:t>
      </w:r>
      <w:bookmarkEnd w:id="239"/>
      <w:bookmarkEnd w:id="240"/>
    </w:p>
    <w:p w:rsidR="00A462BA" w:rsidRPr="009C1BB9" w:rsidRDefault="00A462BA" w:rsidP="00FA6E91">
      <w:pPr>
        <w:pStyle w:val="ConsNormal"/>
        <w:widowControl/>
        <w:ind w:right="-22" w:firstLine="540"/>
        <w:jc w:val="both"/>
        <w:rPr>
          <w:rFonts w:ascii="Times New Roman" w:hAnsi="Times New Roman" w:cs="Times New Roman"/>
          <w:sz w:val="24"/>
          <w:szCs w:val="24"/>
        </w:rPr>
      </w:pPr>
    </w:p>
    <w:p w:rsidR="00A462BA" w:rsidRPr="009C1BB9" w:rsidRDefault="00A462BA" w:rsidP="00494788">
      <w:pPr>
        <w:numPr>
          <w:ilvl w:val="0"/>
          <w:numId w:val="102"/>
        </w:numPr>
        <w:tabs>
          <w:tab w:val="left" w:pos="993"/>
        </w:tabs>
        <w:ind w:left="0" w:right="-22" w:firstLine="709"/>
      </w:pPr>
      <w:bookmarkStart w:id="241" w:name="sub_561"/>
      <w:bookmarkEnd w:id="238"/>
      <w:r w:rsidRPr="009C1BB9">
        <w:t>Права на землю могут быть ограничены по основаниям, установленным Земельным Кодексом Российской Федерации и  федеральными законами.</w:t>
      </w:r>
    </w:p>
    <w:p w:rsidR="00A462BA" w:rsidRPr="009C1BB9" w:rsidRDefault="00A462BA" w:rsidP="00494788">
      <w:pPr>
        <w:numPr>
          <w:ilvl w:val="0"/>
          <w:numId w:val="102"/>
        </w:numPr>
        <w:tabs>
          <w:tab w:val="left" w:pos="993"/>
        </w:tabs>
        <w:ind w:left="0" w:right="-22" w:firstLine="709"/>
      </w:pPr>
      <w:r w:rsidRPr="009C1BB9">
        <w:t>Виды ограничений прав на землю устанавливаются статьей 56 Земельного Кодекса Российской Федерации.</w:t>
      </w:r>
    </w:p>
    <w:p w:rsidR="00A462BA" w:rsidRPr="009C1BB9" w:rsidRDefault="00A462BA" w:rsidP="00494788">
      <w:pPr>
        <w:numPr>
          <w:ilvl w:val="0"/>
          <w:numId w:val="102"/>
        </w:numPr>
        <w:tabs>
          <w:tab w:val="left" w:pos="993"/>
        </w:tabs>
        <w:ind w:left="0" w:right="-22" w:firstLine="709"/>
      </w:pPr>
      <w:bookmarkStart w:id="242" w:name="sub_563"/>
      <w:bookmarkEnd w:id="241"/>
      <w:r w:rsidRPr="009C1BB9">
        <w:t>Ограничения прав на землю устанавливаются актами исполнительных органов государственной власти Российской Федерации и Смоленской области, постановлениями Главы муниципального района, постановлениями Главы сельского поселения или решением суда.</w:t>
      </w:r>
    </w:p>
    <w:p w:rsidR="00A462BA" w:rsidRPr="009C1BB9" w:rsidRDefault="00A462BA" w:rsidP="00494788">
      <w:pPr>
        <w:numPr>
          <w:ilvl w:val="0"/>
          <w:numId w:val="102"/>
        </w:numPr>
        <w:tabs>
          <w:tab w:val="left" w:pos="993"/>
        </w:tabs>
        <w:ind w:left="0" w:right="-22" w:firstLine="709"/>
      </w:pPr>
      <w:bookmarkStart w:id="243" w:name="sub_564"/>
      <w:bookmarkEnd w:id="242"/>
      <w:r w:rsidRPr="009C1BB9">
        <w:t>Ограничения прав на землю устанавливаются бессрочно или на определенный срок.</w:t>
      </w:r>
    </w:p>
    <w:p w:rsidR="00A462BA" w:rsidRPr="009C1BB9" w:rsidRDefault="00A462BA" w:rsidP="00494788">
      <w:pPr>
        <w:numPr>
          <w:ilvl w:val="0"/>
          <w:numId w:val="102"/>
        </w:numPr>
        <w:tabs>
          <w:tab w:val="left" w:pos="993"/>
        </w:tabs>
        <w:ind w:left="0" w:right="-22" w:firstLine="709"/>
      </w:pPr>
      <w:bookmarkStart w:id="244" w:name="sub_565"/>
      <w:bookmarkEnd w:id="243"/>
      <w:r w:rsidRPr="009C1BB9">
        <w:t>Ограничения прав на землю сохраняются при переходе права собственности на земельный участок к другому лицу.</w:t>
      </w:r>
    </w:p>
    <w:p w:rsidR="00A462BA" w:rsidRPr="009C1BB9" w:rsidRDefault="00A462BA" w:rsidP="00494788">
      <w:pPr>
        <w:numPr>
          <w:ilvl w:val="0"/>
          <w:numId w:val="102"/>
        </w:numPr>
        <w:tabs>
          <w:tab w:val="left" w:pos="993"/>
        </w:tabs>
        <w:ind w:left="0" w:right="-22" w:firstLine="709"/>
      </w:pPr>
      <w:bookmarkStart w:id="245" w:name="sub_566"/>
      <w:bookmarkEnd w:id="244"/>
      <w:r w:rsidRPr="009C1BB9">
        <w:t>Ограничение прав на землю подлежит государственной регистрации в порядке, установленном Федеральным Законом от 21.07.1997г. № 122-ФЗ «О государственной регистрации прав на недвижимое имущество и сделок с ним».</w:t>
      </w:r>
    </w:p>
    <w:p w:rsidR="00A462BA" w:rsidRPr="009C1BB9" w:rsidRDefault="00A462BA" w:rsidP="00494788">
      <w:pPr>
        <w:numPr>
          <w:ilvl w:val="0"/>
          <w:numId w:val="102"/>
        </w:numPr>
        <w:tabs>
          <w:tab w:val="left" w:pos="993"/>
        </w:tabs>
        <w:ind w:left="0" w:right="-22" w:firstLine="709"/>
      </w:pPr>
      <w:bookmarkStart w:id="246" w:name="sub_567"/>
      <w:bookmarkEnd w:id="245"/>
      <w:r w:rsidRPr="009C1BB9">
        <w:t>Ограничение прав на землю может быть обжаловано лицом, чьи права ограничены, в судебном порядке.</w:t>
      </w:r>
    </w:p>
    <w:bookmarkEnd w:id="246"/>
    <w:p w:rsidR="00A462BA" w:rsidRPr="009C1BB9" w:rsidRDefault="00A462BA" w:rsidP="00FA6E91">
      <w:pPr>
        <w:tabs>
          <w:tab w:val="num" w:pos="0"/>
        </w:tabs>
        <w:ind w:right="-22" w:firstLine="540"/>
      </w:pPr>
    </w:p>
    <w:p w:rsidR="00A462BA" w:rsidRPr="009C1BB9" w:rsidRDefault="00A462BA" w:rsidP="00FA6E91">
      <w:pPr>
        <w:tabs>
          <w:tab w:val="num" w:pos="0"/>
        </w:tabs>
        <w:ind w:right="-22" w:firstLine="540"/>
      </w:pPr>
    </w:p>
    <w:p w:rsidR="00A462BA" w:rsidRPr="009C1BB9" w:rsidRDefault="00A462BA" w:rsidP="00FA6E91">
      <w:pPr>
        <w:pStyle w:val="Heading1"/>
        <w:ind w:right="-22"/>
      </w:pPr>
      <w:bookmarkStart w:id="247" w:name="_Toc283380512"/>
      <w:bookmarkStart w:id="248" w:name="_Toc367869466"/>
      <w:r w:rsidRPr="009C1BB9">
        <w:t>Статья 35. Резервирование земель для государственных или муниципальных нужд</w:t>
      </w:r>
      <w:bookmarkEnd w:id="247"/>
      <w:bookmarkEnd w:id="248"/>
    </w:p>
    <w:p w:rsidR="00A462BA" w:rsidRPr="009C1BB9" w:rsidRDefault="00A462BA" w:rsidP="00FA6E91">
      <w:pPr>
        <w:ind w:right="-22"/>
      </w:pPr>
    </w:p>
    <w:p w:rsidR="00A462BA" w:rsidRPr="009C1BB9" w:rsidRDefault="00A462BA" w:rsidP="00494788">
      <w:pPr>
        <w:numPr>
          <w:ilvl w:val="0"/>
          <w:numId w:val="103"/>
        </w:numPr>
        <w:tabs>
          <w:tab w:val="left" w:pos="993"/>
        </w:tabs>
        <w:ind w:left="0" w:right="-22" w:firstLine="709"/>
      </w:pPr>
      <w:bookmarkStart w:id="249" w:name="sub_70101"/>
      <w:r w:rsidRPr="009C1BB9">
        <w:t>Резервирование земель для государственных или муниципальных нужд осуществляется в случаях, предусмотренных статьей 49 Земельного Кодекса Российской Федерации,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w:t>
      </w:r>
    </w:p>
    <w:p w:rsidR="00A462BA" w:rsidRPr="00B36A2B" w:rsidRDefault="00A462BA" w:rsidP="00494788">
      <w:pPr>
        <w:numPr>
          <w:ilvl w:val="0"/>
          <w:numId w:val="103"/>
        </w:numPr>
        <w:tabs>
          <w:tab w:val="left" w:pos="993"/>
        </w:tabs>
        <w:ind w:left="0" w:right="-22" w:firstLine="709"/>
      </w:pPr>
      <w:bookmarkStart w:id="250" w:name="sub_70103"/>
      <w:bookmarkEnd w:id="249"/>
      <w:r w:rsidRPr="00B36A2B">
        <w:t>Земли для государственных или муниципальных нужд могут резервироваться на срок не более чем на трех лет.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автомобильных дорог, железных дорог и других линейных объектов на срок не более двадцати лет.</w:t>
      </w:r>
    </w:p>
    <w:p w:rsidR="00A462BA" w:rsidRPr="009C1BB9" w:rsidRDefault="00A462BA" w:rsidP="00494788">
      <w:pPr>
        <w:numPr>
          <w:ilvl w:val="0"/>
          <w:numId w:val="103"/>
        </w:numPr>
        <w:tabs>
          <w:tab w:val="left" w:pos="993"/>
        </w:tabs>
        <w:ind w:left="0" w:right="-22" w:firstLine="709"/>
      </w:pPr>
      <w:bookmarkStart w:id="251" w:name="sub_70104"/>
      <w:bookmarkEnd w:id="250"/>
      <w:r w:rsidRPr="009C1BB9">
        <w:t xml:space="preserve">Порядок резервирования земель для государственных или муниципальных нужд определен Положением о резервировании земель для государственных или муниципальных </w:t>
      </w:r>
    </w:p>
    <w:p w:rsidR="00A462BA" w:rsidRPr="009C1BB9" w:rsidRDefault="00A462BA" w:rsidP="00FA6E91">
      <w:pPr>
        <w:tabs>
          <w:tab w:val="left" w:pos="0"/>
          <w:tab w:val="left" w:pos="993"/>
        </w:tabs>
        <w:ind w:right="-22"/>
      </w:pPr>
      <w:r w:rsidRPr="009C1BB9">
        <w:t>нужд, утвержденным Постановлением Правительства Российской Федерации от 22.07.2008г. №  561.</w:t>
      </w:r>
    </w:p>
    <w:bookmarkEnd w:id="251"/>
    <w:p w:rsidR="00A462BA" w:rsidRPr="009C1BB9" w:rsidRDefault="00A462BA" w:rsidP="00494788">
      <w:pPr>
        <w:numPr>
          <w:ilvl w:val="0"/>
          <w:numId w:val="103"/>
        </w:numPr>
        <w:tabs>
          <w:tab w:val="left" w:pos="993"/>
        </w:tabs>
        <w:ind w:left="0" w:right="-22" w:firstLine="709"/>
      </w:pPr>
      <w:r w:rsidRPr="009C1BB9">
        <w:t>Могут быть ограничены в связи с</w:t>
      </w:r>
      <w:hyperlink w:anchor="sub_7010" w:history="1">
        <w:r w:rsidRPr="009C1BB9">
          <w:t xml:space="preserve"> резервированием земель</w:t>
        </w:r>
      </w:hyperlink>
      <w:r w:rsidRPr="009C1BB9">
        <w:t xml:space="preserve"> для государственных или муниципальных нужд следующие права собственников, землепользователей, землевладельцев, арендаторов земельных участков на использование земельных участков:</w:t>
      </w:r>
    </w:p>
    <w:p w:rsidR="00A462BA" w:rsidRPr="009C1BB9" w:rsidRDefault="00A462BA" w:rsidP="00494788">
      <w:pPr>
        <w:numPr>
          <w:ilvl w:val="0"/>
          <w:numId w:val="104"/>
        </w:numPr>
        <w:ind w:left="993" w:right="-22" w:hanging="284"/>
      </w:pPr>
      <w:bookmarkStart w:id="252" w:name="sub_4012"/>
      <w:r w:rsidRPr="009C1BB9">
        <w:t>о возведении жилых, производственных, культурно-бытовых и иных зданий, строений, сооружений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bookmarkEnd w:id="252"/>
    <w:p w:rsidR="00A462BA" w:rsidRPr="009C1BB9" w:rsidRDefault="00A462BA" w:rsidP="00494788">
      <w:pPr>
        <w:numPr>
          <w:ilvl w:val="0"/>
          <w:numId w:val="104"/>
        </w:numPr>
        <w:tabs>
          <w:tab w:val="left" w:pos="993"/>
        </w:tabs>
        <w:ind w:left="993" w:right="-22" w:hanging="284"/>
      </w:pPr>
      <w:r w:rsidRPr="009C1BB9">
        <w:t>по проведению в соответствии с разрешенным использованием оросительных, осушительных, культурно-технических и других мелиоративных работ, строительства прудов и иных водных объектов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A462BA" w:rsidRPr="009C1BB9" w:rsidRDefault="00A462BA" w:rsidP="00494788">
      <w:pPr>
        <w:pStyle w:val="ConsNormal"/>
        <w:widowControl/>
        <w:numPr>
          <w:ilvl w:val="0"/>
          <w:numId w:val="103"/>
        </w:numPr>
        <w:tabs>
          <w:tab w:val="left" w:pos="993"/>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 xml:space="preserve">Решение о резервировании земель для муниципальных нужд принимается постановлением Главы муниципального района или Администрацией </w:t>
      </w:r>
      <w:r>
        <w:rPr>
          <w:rFonts w:ascii="Times New Roman" w:hAnsi="Times New Roman" w:cs="Times New Roman"/>
          <w:sz w:val="24"/>
          <w:szCs w:val="24"/>
        </w:rPr>
        <w:t>Булгаковского</w:t>
      </w:r>
      <w:r w:rsidRPr="009C1BB9">
        <w:rPr>
          <w:rFonts w:ascii="Times New Roman" w:hAnsi="Times New Roman" w:cs="Times New Roman"/>
          <w:sz w:val="24"/>
          <w:szCs w:val="24"/>
        </w:rPr>
        <w:t xml:space="preserve"> СП с графическим приложением – планом границ резервируемой территории. </w:t>
      </w:r>
    </w:p>
    <w:p w:rsidR="00A462BA" w:rsidRPr="009C1BB9" w:rsidRDefault="00A462BA" w:rsidP="00FA6E91">
      <w:pPr>
        <w:tabs>
          <w:tab w:val="num" w:pos="0"/>
        </w:tabs>
        <w:ind w:right="-22" w:firstLine="540"/>
      </w:pPr>
    </w:p>
    <w:p w:rsidR="00A462BA" w:rsidRPr="009C1BB9" w:rsidRDefault="00A462BA" w:rsidP="00FA6E91">
      <w:pPr>
        <w:tabs>
          <w:tab w:val="num" w:pos="0"/>
        </w:tabs>
        <w:ind w:right="-22" w:firstLine="540"/>
      </w:pPr>
    </w:p>
    <w:p w:rsidR="00A462BA" w:rsidRPr="009C1BB9" w:rsidRDefault="00A462BA" w:rsidP="00FA6E91">
      <w:pPr>
        <w:pStyle w:val="Heading1"/>
        <w:ind w:right="-22"/>
      </w:pPr>
      <w:bookmarkStart w:id="253" w:name="_Toc283380513"/>
      <w:bookmarkStart w:id="254" w:name="_Toc367869467"/>
      <w:r w:rsidRPr="009C1BB9">
        <w:t>Статья 36. Способы защиты прав на землю</w:t>
      </w:r>
      <w:bookmarkEnd w:id="253"/>
      <w:bookmarkEnd w:id="254"/>
    </w:p>
    <w:p w:rsidR="00A462BA" w:rsidRPr="009C1BB9" w:rsidRDefault="00A462BA" w:rsidP="00E21E78"/>
    <w:p w:rsidR="00A462BA" w:rsidRPr="009C1BB9" w:rsidRDefault="00A462BA" w:rsidP="0021376B">
      <w:pPr>
        <w:pStyle w:val="ListParagraph"/>
        <w:numPr>
          <w:ilvl w:val="0"/>
          <w:numId w:val="265"/>
        </w:numPr>
        <w:ind w:left="993" w:hanging="284"/>
        <w:contextualSpacing/>
      </w:pPr>
      <w:r w:rsidRPr="009C1BB9">
        <w:t>Признание права на земельный участок.</w:t>
      </w:r>
    </w:p>
    <w:p w:rsidR="00A462BA" w:rsidRPr="009C1BB9" w:rsidRDefault="00A462BA" w:rsidP="00494788">
      <w:pPr>
        <w:pStyle w:val="ConsNormal"/>
        <w:widowControl/>
        <w:numPr>
          <w:ilvl w:val="1"/>
          <w:numId w:val="105"/>
        </w:numPr>
        <w:tabs>
          <w:tab w:val="left" w:pos="1134"/>
        </w:tabs>
        <w:ind w:left="0" w:right="-22" w:firstLine="709"/>
        <w:jc w:val="both"/>
        <w:rPr>
          <w:rFonts w:ascii="Times New Roman" w:hAnsi="Times New Roman" w:cs="Times New Roman"/>
          <w:sz w:val="24"/>
          <w:szCs w:val="24"/>
        </w:rPr>
      </w:pPr>
      <w:bookmarkStart w:id="255" w:name="sub_642"/>
      <w:r w:rsidRPr="009C1BB9">
        <w:rPr>
          <w:rFonts w:ascii="Times New Roman" w:hAnsi="Times New Roman" w:cs="Times New Roman"/>
          <w:sz w:val="24"/>
          <w:szCs w:val="24"/>
        </w:rPr>
        <w:t>Признание права на земельный участок осуществляется в судебном порядке.</w:t>
      </w:r>
    </w:p>
    <w:p w:rsidR="00A462BA" w:rsidRPr="009C1BB9" w:rsidRDefault="00A462BA" w:rsidP="00494788">
      <w:pPr>
        <w:pStyle w:val="ConsNormal"/>
        <w:widowControl/>
        <w:numPr>
          <w:ilvl w:val="0"/>
          <w:numId w:val="105"/>
        </w:numPr>
        <w:tabs>
          <w:tab w:val="left" w:pos="1134"/>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Законом «О государственной регистрации прав на недвижимое имущество и сделок с ним» от 21.07.1997 № 122-ФЗ.</w:t>
      </w:r>
    </w:p>
    <w:p w:rsidR="00A462BA" w:rsidRPr="009C1BB9" w:rsidRDefault="00A462BA" w:rsidP="0021376B">
      <w:pPr>
        <w:pStyle w:val="ConsNormal"/>
        <w:widowControl/>
        <w:numPr>
          <w:ilvl w:val="0"/>
          <w:numId w:val="266"/>
        </w:numPr>
        <w:tabs>
          <w:tab w:val="left" w:pos="993"/>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Восстановление положения, существовавшего до нарушения права на земельный участок</w:t>
      </w:r>
    </w:p>
    <w:p w:rsidR="00A462BA" w:rsidRPr="009C1BB9" w:rsidRDefault="00A462BA" w:rsidP="00494788">
      <w:pPr>
        <w:pStyle w:val="ConsNormal"/>
        <w:widowControl/>
        <w:numPr>
          <w:ilvl w:val="1"/>
          <w:numId w:val="106"/>
        </w:numPr>
        <w:tabs>
          <w:tab w:val="left" w:pos="1134"/>
        </w:tabs>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Нарушенное право на земельный участок подлежит восстановлению в случаях:</w:t>
      </w:r>
    </w:p>
    <w:p w:rsidR="00A462BA" w:rsidRPr="009C1BB9" w:rsidRDefault="00A462BA" w:rsidP="00494788">
      <w:pPr>
        <w:numPr>
          <w:ilvl w:val="0"/>
          <w:numId w:val="107"/>
        </w:numPr>
        <w:ind w:left="993" w:right="-22" w:hanging="284"/>
      </w:pPr>
      <w:r w:rsidRPr="009C1BB9">
        <w:t>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A462BA" w:rsidRPr="009C1BB9" w:rsidRDefault="00A462BA" w:rsidP="00494788">
      <w:pPr>
        <w:numPr>
          <w:ilvl w:val="0"/>
          <w:numId w:val="107"/>
        </w:numPr>
        <w:ind w:left="993" w:right="-22" w:hanging="284"/>
      </w:pPr>
      <w:r w:rsidRPr="009C1BB9">
        <w:t>самовольного занятия земельного участка;</w:t>
      </w:r>
    </w:p>
    <w:p w:rsidR="00A462BA" w:rsidRPr="009C1BB9" w:rsidRDefault="00A462BA" w:rsidP="00494788">
      <w:pPr>
        <w:numPr>
          <w:ilvl w:val="0"/>
          <w:numId w:val="107"/>
        </w:numPr>
        <w:ind w:left="993" w:right="-22" w:hanging="284"/>
      </w:pPr>
      <w:r w:rsidRPr="009C1BB9">
        <w:t>в иных предусмотренных федеральными законами случаях.</w:t>
      </w:r>
    </w:p>
    <w:p w:rsidR="00A462BA" w:rsidRPr="009C1BB9" w:rsidRDefault="00A462BA" w:rsidP="00494788">
      <w:pPr>
        <w:pStyle w:val="ConsNormal"/>
        <w:widowControl/>
        <w:numPr>
          <w:ilvl w:val="0"/>
          <w:numId w:val="108"/>
        </w:numPr>
        <w:tabs>
          <w:tab w:val="left" w:pos="1134"/>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Действия, нарушающие права на землю граждан и юридических лиц или создающие угрозу их нарушения, могут быть пресечены путем:</w:t>
      </w:r>
    </w:p>
    <w:p w:rsidR="00A462BA" w:rsidRPr="009C1BB9" w:rsidRDefault="00A462BA" w:rsidP="00494788">
      <w:pPr>
        <w:numPr>
          <w:ilvl w:val="0"/>
          <w:numId w:val="109"/>
        </w:numPr>
        <w:ind w:left="993" w:right="-22" w:hanging="284"/>
      </w:pPr>
      <w:r w:rsidRPr="009C1BB9">
        <w:t>признания недействительными в судебном порядке в соответствии со статьей 61 Земельного Кодекса Российской Федерации не соответствующих законодательству актов исполнительных органов государственной власти или актов органов местного самоуправления;</w:t>
      </w:r>
    </w:p>
    <w:p w:rsidR="00A462BA" w:rsidRPr="009C1BB9" w:rsidRDefault="00A462BA" w:rsidP="00494788">
      <w:pPr>
        <w:numPr>
          <w:ilvl w:val="0"/>
          <w:numId w:val="109"/>
        </w:numPr>
        <w:ind w:left="993" w:right="-22" w:hanging="284"/>
      </w:pPr>
      <w:r w:rsidRPr="009C1BB9">
        <w:t>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A462BA" w:rsidRPr="009C1BB9" w:rsidRDefault="00A462BA" w:rsidP="00494788">
      <w:pPr>
        <w:numPr>
          <w:ilvl w:val="0"/>
          <w:numId w:val="109"/>
        </w:numPr>
        <w:ind w:left="993" w:right="-22" w:hanging="284"/>
      </w:pPr>
      <w:r w:rsidRPr="009C1BB9">
        <w:t>приостановления промышленного, гражданско-жилищного и другого строительства, проведения иных работ в порядке, установленном Правительством Российской Федерации;</w:t>
      </w:r>
    </w:p>
    <w:p w:rsidR="00A462BA" w:rsidRPr="009C1BB9" w:rsidRDefault="00A462BA" w:rsidP="00494788">
      <w:pPr>
        <w:numPr>
          <w:ilvl w:val="0"/>
          <w:numId w:val="109"/>
        </w:numPr>
        <w:ind w:left="993" w:right="-22" w:hanging="284"/>
      </w:pPr>
      <w:r w:rsidRPr="009C1BB9">
        <w:t>восстановления положения, существовавшего до нарушения права, и пресечения действий, нарушающих право или создающих угрозу его нарушения.</w:t>
      </w:r>
    </w:p>
    <w:p w:rsidR="00A462BA" w:rsidRPr="009C1BB9" w:rsidRDefault="00A462BA" w:rsidP="0021376B">
      <w:pPr>
        <w:pStyle w:val="ConsNormal"/>
        <w:widowControl/>
        <w:numPr>
          <w:ilvl w:val="0"/>
          <w:numId w:val="266"/>
        </w:numPr>
        <w:tabs>
          <w:tab w:val="left" w:pos="993"/>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Признание недействительным акта исполнительного органа государственной власти или акта органа местного самоуправления.</w:t>
      </w:r>
    </w:p>
    <w:p w:rsidR="00A462BA" w:rsidRPr="009C1BB9" w:rsidRDefault="00A462BA" w:rsidP="00494788">
      <w:pPr>
        <w:numPr>
          <w:ilvl w:val="0"/>
          <w:numId w:val="110"/>
        </w:numPr>
        <w:tabs>
          <w:tab w:val="left" w:pos="1134"/>
        </w:tabs>
        <w:ind w:left="0" w:right="-22" w:firstLine="709"/>
      </w:pPr>
      <w:r w:rsidRPr="009C1BB9">
        <w:t>Ненормативный акт исполнительного органа государственной власти или ненормативный акт органа местного самоуправления, а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A462BA" w:rsidRPr="009C1BB9" w:rsidRDefault="00A462BA" w:rsidP="00494788">
      <w:pPr>
        <w:numPr>
          <w:ilvl w:val="0"/>
          <w:numId w:val="110"/>
        </w:numPr>
        <w:tabs>
          <w:tab w:val="left" w:pos="1134"/>
        </w:tabs>
        <w:ind w:left="0" w:right="-22" w:firstLine="709"/>
      </w:pPr>
      <w:r w:rsidRPr="009C1BB9">
        <w:t>Убытки, причиненные гражданину или юридическому лицу в результате издания не соответствующего закону и нарушающего права на землю и охраняемые Законом интересы гражданина или юридического лица акта органа местного самоуправления, подлежат возмещению эти органом.</w:t>
      </w:r>
    </w:p>
    <w:p w:rsidR="00A462BA" w:rsidRPr="009C1BB9" w:rsidRDefault="00A462BA" w:rsidP="0021376B">
      <w:pPr>
        <w:pStyle w:val="ConsNormal"/>
        <w:widowControl/>
        <w:numPr>
          <w:ilvl w:val="0"/>
          <w:numId w:val="266"/>
        </w:numPr>
        <w:tabs>
          <w:tab w:val="left" w:pos="993"/>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Возмещение убытков.</w:t>
      </w:r>
    </w:p>
    <w:p w:rsidR="00A462BA" w:rsidRPr="009C1BB9" w:rsidRDefault="00A462BA" w:rsidP="00555E73">
      <w:pPr>
        <w:pStyle w:val="ConsNormal"/>
        <w:widowControl/>
        <w:tabs>
          <w:tab w:val="left" w:pos="1134"/>
        </w:tabs>
        <w:ind w:right="-22" w:firstLine="709"/>
        <w:jc w:val="both"/>
        <w:rPr>
          <w:rFonts w:ascii="Times New Roman" w:hAnsi="Times New Roman" w:cs="Times New Roman"/>
          <w:sz w:val="24"/>
          <w:szCs w:val="24"/>
        </w:rPr>
      </w:pPr>
      <w:r w:rsidRPr="009C1BB9">
        <w:rPr>
          <w:rFonts w:ascii="Times New Roman" w:hAnsi="Times New Roman" w:cs="Times New Roman"/>
          <w:sz w:val="24"/>
          <w:szCs w:val="24"/>
        </w:rPr>
        <w:t>4.1.Убытки,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законодательством.</w:t>
      </w:r>
    </w:p>
    <w:p w:rsidR="00A462BA" w:rsidRPr="009C1BB9" w:rsidRDefault="00A462BA" w:rsidP="00FA6E91">
      <w:pPr>
        <w:pStyle w:val="ConsNormal"/>
        <w:widowControl/>
        <w:ind w:right="-22" w:firstLine="539"/>
        <w:jc w:val="both"/>
        <w:rPr>
          <w:rFonts w:ascii="Times New Roman" w:hAnsi="Times New Roman" w:cs="Times New Roman"/>
          <w:sz w:val="24"/>
          <w:szCs w:val="24"/>
        </w:rPr>
      </w:pPr>
    </w:p>
    <w:p w:rsidR="00A462BA" w:rsidRPr="009C1BB9" w:rsidRDefault="00A462BA" w:rsidP="00FA6E91">
      <w:pPr>
        <w:pStyle w:val="ConsNormal"/>
        <w:widowControl/>
        <w:ind w:right="-22" w:firstLine="539"/>
        <w:jc w:val="both"/>
        <w:rPr>
          <w:rFonts w:ascii="Times New Roman" w:hAnsi="Times New Roman" w:cs="Times New Roman"/>
          <w:sz w:val="24"/>
          <w:szCs w:val="24"/>
        </w:rPr>
      </w:pPr>
    </w:p>
    <w:p w:rsidR="00A462BA" w:rsidRPr="009C1BB9" w:rsidRDefault="00A462BA" w:rsidP="00FA6E91">
      <w:pPr>
        <w:pStyle w:val="Heading1"/>
        <w:ind w:right="-22"/>
        <w:rPr>
          <w:lang w:val="en-US"/>
        </w:rPr>
      </w:pPr>
      <w:bookmarkStart w:id="256" w:name="_Toc283380514"/>
      <w:bookmarkStart w:id="257" w:name="_Toc367869468"/>
      <w:r w:rsidRPr="009C1BB9">
        <w:t>Статья 37. Рассмотрение земельных споров</w:t>
      </w:r>
      <w:bookmarkEnd w:id="256"/>
      <w:bookmarkEnd w:id="257"/>
    </w:p>
    <w:p w:rsidR="00A462BA" w:rsidRPr="009C1BB9" w:rsidRDefault="00A462BA" w:rsidP="00FA6E91">
      <w:pPr>
        <w:ind w:right="-22"/>
        <w:rPr>
          <w:lang w:val="en-US"/>
        </w:rPr>
      </w:pPr>
    </w:p>
    <w:p w:rsidR="00A462BA" w:rsidRPr="009C1BB9" w:rsidRDefault="00A462BA" w:rsidP="00494788">
      <w:pPr>
        <w:numPr>
          <w:ilvl w:val="0"/>
          <w:numId w:val="112"/>
        </w:numPr>
        <w:tabs>
          <w:tab w:val="left" w:pos="993"/>
        </w:tabs>
        <w:ind w:left="0" w:right="-22" w:firstLine="709"/>
      </w:pPr>
      <w:r w:rsidRPr="009C1BB9">
        <w:t>Земельный спор между собственниками земельных участков, землевладельцами, и землепользователями на территории сельского поселения может быть передан на рассмотрение в Комиссию по землепользованию и застройке сельского поселения.</w:t>
      </w:r>
    </w:p>
    <w:p w:rsidR="00A462BA" w:rsidRPr="009C1BB9" w:rsidRDefault="00A462BA" w:rsidP="00494788">
      <w:pPr>
        <w:numPr>
          <w:ilvl w:val="0"/>
          <w:numId w:val="112"/>
        </w:numPr>
        <w:tabs>
          <w:tab w:val="left" w:pos="993"/>
        </w:tabs>
        <w:ind w:left="0" w:right="-22" w:firstLine="709"/>
      </w:pPr>
      <w:r w:rsidRPr="009C1BB9">
        <w:t>Если стороны не удовлетворены результатами рассмотрения земельного спора Комиссией по землепользованию и застройке, они вправе передать дело на рассмотрение в суд.</w:t>
      </w:r>
    </w:p>
    <w:p w:rsidR="00A462BA" w:rsidRPr="009C1BB9" w:rsidRDefault="00A462BA" w:rsidP="00494788">
      <w:pPr>
        <w:numPr>
          <w:ilvl w:val="0"/>
          <w:numId w:val="112"/>
        </w:numPr>
        <w:tabs>
          <w:tab w:val="left" w:pos="993"/>
        </w:tabs>
        <w:ind w:left="0" w:right="-22" w:firstLine="709"/>
      </w:pPr>
      <w:r w:rsidRPr="009C1BB9">
        <w:t>Рассмотрение земельного спора Комиссией по землепользованию и застройке сельского поселения не является обязательным условием для подачи заявления по земельному спору в суд.</w:t>
      </w:r>
    </w:p>
    <w:p w:rsidR="00A462BA" w:rsidRPr="009C1BB9" w:rsidRDefault="00A462BA" w:rsidP="00FA6E91">
      <w:pPr>
        <w:tabs>
          <w:tab w:val="num" w:pos="0"/>
        </w:tabs>
        <w:ind w:right="-22" w:firstLine="539"/>
      </w:pPr>
    </w:p>
    <w:p w:rsidR="00A462BA" w:rsidRPr="009C1BB9" w:rsidRDefault="00A462BA" w:rsidP="00FA6E91">
      <w:pPr>
        <w:tabs>
          <w:tab w:val="num" w:pos="0"/>
        </w:tabs>
        <w:ind w:right="-22" w:firstLine="539"/>
      </w:pPr>
    </w:p>
    <w:p w:rsidR="00A462BA" w:rsidRPr="009C1BB9" w:rsidRDefault="00A462BA" w:rsidP="00FA6E91">
      <w:pPr>
        <w:pStyle w:val="Heading1"/>
        <w:ind w:right="-22"/>
        <w:rPr>
          <w:lang w:val="en-US"/>
        </w:rPr>
      </w:pPr>
      <w:bookmarkStart w:id="258" w:name="_Toc283380515"/>
      <w:bookmarkStart w:id="259" w:name="_Toc367869469"/>
      <w:r w:rsidRPr="009C1BB9">
        <w:t>Статья 38. Платность использования земли</w:t>
      </w:r>
      <w:bookmarkEnd w:id="258"/>
      <w:bookmarkEnd w:id="259"/>
    </w:p>
    <w:p w:rsidR="00A462BA" w:rsidRPr="009C1BB9" w:rsidRDefault="00A462BA" w:rsidP="00FA6E91">
      <w:pPr>
        <w:ind w:right="-22"/>
        <w:rPr>
          <w:lang w:val="en-US"/>
        </w:rPr>
      </w:pPr>
    </w:p>
    <w:p w:rsidR="00A462BA" w:rsidRPr="009C1BB9" w:rsidRDefault="00A462BA" w:rsidP="00494788">
      <w:pPr>
        <w:numPr>
          <w:ilvl w:val="0"/>
          <w:numId w:val="113"/>
        </w:numPr>
        <w:tabs>
          <w:tab w:val="left" w:pos="993"/>
        </w:tabs>
        <w:ind w:left="0" w:right="-22" w:firstLine="709"/>
      </w:pPr>
      <w:bookmarkStart w:id="260" w:name="sub_651"/>
      <w:bookmarkEnd w:id="255"/>
      <w:r w:rsidRPr="009C1BB9">
        <w:t>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A462BA" w:rsidRPr="009C1BB9" w:rsidRDefault="00A462BA" w:rsidP="00FA6E91">
      <w:pPr>
        <w:ind w:right="-22" w:firstLine="708"/>
        <w:rPr>
          <w:b/>
        </w:rPr>
      </w:pPr>
      <w:r w:rsidRPr="009C1BB9">
        <w:t>О</w:t>
      </w:r>
      <w:r w:rsidRPr="009C1BB9">
        <w:rPr>
          <w:b/>
        </w:rPr>
        <w:t>тсутствие документа, подтверждающего право на земельный участок, не является основанием для освобождения от платы за пользование этим участком.</w:t>
      </w:r>
    </w:p>
    <w:p w:rsidR="00A462BA" w:rsidRPr="009C1BB9" w:rsidRDefault="00A462BA" w:rsidP="00494788">
      <w:pPr>
        <w:numPr>
          <w:ilvl w:val="0"/>
          <w:numId w:val="113"/>
        </w:numPr>
        <w:tabs>
          <w:tab w:val="left" w:pos="993"/>
        </w:tabs>
        <w:ind w:left="0" w:right="-22" w:firstLine="709"/>
      </w:pPr>
      <w:bookmarkStart w:id="261" w:name="sub_652"/>
      <w:bookmarkEnd w:id="260"/>
      <w:r w:rsidRPr="009C1BB9">
        <w:t>Порядок исчисления и уплаты земельного налога устанавливается законодательством Российской Федерации о налогах и сборах.</w:t>
      </w:r>
      <w:bookmarkEnd w:id="261"/>
    </w:p>
    <w:p w:rsidR="00A462BA" w:rsidRPr="009C1BB9" w:rsidRDefault="00A462BA" w:rsidP="00494788">
      <w:pPr>
        <w:numPr>
          <w:ilvl w:val="0"/>
          <w:numId w:val="113"/>
        </w:numPr>
        <w:tabs>
          <w:tab w:val="left" w:pos="993"/>
        </w:tabs>
        <w:ind w:left="0" w:right="-22" w:firstLine="709"/>
      </w:pPr>
      <w:bookmarkStart w:id="262" w:name="sub_65302"/>
      <w:r w:rsidRPr="009C1BB9">
        <w:t>Порядок определения размера арендной платы, порядок, условия и сроки внесения арендной платы за земли, находящиеся в собственности Российской Федерации, Смоленской области или муниципальной собственности, устанавливаются соответственно Правительством Российской Федерации, органами государственной власти Смоленской области, органами местного самоуправления муниципального района (сельского поселения).</w:t>
      </w:r>
    </w:p>
    <w:p w:rsidR="00A462BA" w:rsidRPr="009C1BB9" w:rsidRDefault="00A462BA" w:rsidP="00FA6E91">
      <w:pPr>
        <w:tabs>
          <w:tab w:val="num" w:pos="0"/>
        </w:tabs>
        <w:ind w:right="-22" w:firstLine="540"/>
      </w:pPr>
      <w:bookmarkStart w:id="263" w:name="sub_65303"/>
      <w:bookmarkEnd w:id="262"/>
      <w:r w:rsidRPr="009C1BB9">
        <w:tab/>
        <w:t xml:space="preserve">Размер арендной платы является существенным условием договора аренды земельного участка. </w:t>
      </w:r>
      <w:bookmarkStart w:id="264" w:name="sub_65304"/>
      <w:bookmarkEnd w:id="263"/>
      <w:r w:rsidRPr="009C1BB9">
        <w:t>Размер арендной платы пересматривается не чаще одного раза в год, за исключением случаев, установленных законодательством.</w:t>
      </w:r>
    </w:p>
    <w:p w:rsidR="00A462BA" w:rsidRPr="009C1BB9" w:rsidRDefault="00A462BA" w:rsidP="00FA6E91">
      <w:pPr>
        <w:tabs>
          <w:tab w:val="num" w:pos="0"/>
        </w:tabs>
        <w:ind w:right="-22" w:firstLine="540"/>
      </w:pPr>
      <w:r w:rsidRPr="009C1BB9">
        <w:tab/>
        <w:t>В случае, если по истечении трех лет с даты предоставления в аренду земельного участка, находящегося в государственной или муниципальной собственности,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таком земельном участке объект недвижимости, арендная плата за такой земельный участок устанавливается в размере не менее двукратной налоговой ставки земельного налога на соответствующий земельный участок, если иное не установлено земельным законодательством.</w:t>
      </w:r>
    </w:p>
    <w:p w:rsidR="00A462BA" w:rsidRPr="009C1BB9" w:rsidRDefault="00A462BA" w:rsidP="00494788">
      <w:pPr>
        <w:numPr>
          <w:ilvl w:val="0"/>
          <w:numId w:val="113"/>
        </w:numPr>
        <w:tabs>
          <w:tab w:val="left" w:pos="993"/>
        </w:tabs>
        <w:ind w:left="0" w:right="-22" w:firstLine="709"/>
      </w:pPr>
      <w:bookmarkStart w:id="265" w:name="sub_654"/>
      <w:bookmarkEnd w:id="264"/>
      <w:r w:rsidRPr="009C1BB9">
        <w:t>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A462BA" w:rsidRPr="009C1BB9" w:rsidRDefault="00A462BA" w:rsidP="00494788">
      <w:pPr>
        <w:numPr>
          <w:ilvl w:val="0"/>
          <w:numId w:val="113"/>
        </w:numPr>
        <w:tabs>
          <w:tab w:val="left" w:pos="993"/>
        </w:tabs>
        <w:ind w:left="0" w:right="-22" w:firstLine="709"/>
      </w:pPr>
      <w:bookmarkStart w:id="266" w:name="sub_655"/>
      <w:bookmarkEnd w:id="265"/>
      <w:r w:rsidRPr="009C1BB9">
        <w:t>Для целей налогообложения и в иных случаях, предусмотренных Земельным Кодексом Российской Федерации,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A462BA" w:rsidRPr="009C1BB9" w:rsidRDefault="00A462BA" w:rsidP="00FA6E91">
      <w:pPr>
        <w:tabs>
          <w:tab w:val="left" w:pos="993"/>
        </w:tabs>
        <w:ind w:right="-22" w:firstLine="709"/>
      </w:pPr>
    </w:p>
    <w:p w:rsidR="00A462BA" w:rsidRPr="009C1BB9" w:rsidRDefault="00A462BA" w:rsidP="00FA6E91">
      <w:pPr>
        <w:ind w:right="-22"/>
      </w:pPr>
    </w:p>
    <w:p w:rsidR="00A462BA" w:rsidRPr="009C1BB9" w:rsidRDefault="00A462BA" w:rsidP="00FA6E91">
      <w:pPr>
        <w:pStyle w:val="Heading1"/>
        <w:ind w:right="-22"/>
      </w:pPr>
      <w:bookmarkStart w:id="267" w:name="_Toc283380516"/>
      <w:bookmarkStart w:id="268" w:name="_Toc367869470"/>
      <w:r w:rsidRPr="009C1BB9">
        <w:t>Статья 39. Муниципальный и общественный земельный контроль</w:t>
      </w:r>
      <w:bookmarkEnd w:id="267"/>
      <w:bookmarkEnd w:id="268"/>
    </w:p>
    <w:p w:rsidR="00A462BA" w:rsidRPr="009C1BB9" w:rsidRDefault="00A462BA" w:rsidP="00FA6E91">
      <w:pPr>
        <w:ind w:right="-22"/>
      </w:pPr>
    </w:p>
    <w:p w:rsidR="00A462BA" w:rsidRPr="009C1BB9" w:rsidRDefault="00A462BA" w:rsidP="00494788">
      <w:pPr>
        <w:numPr>
          <w:ilvl w:val="0"/>
          <w:numId w:val="114"/>
        </w:numPr>
        <w:tabs>
          <w:tab w:val="left" w:pos="993"/>
        </w:tabs>
        <w:ind w:left="0" w:right="-22" w:firstLine="709"/>
      </w:pPr>
      <w:bookmarkStart w:id="269" w:name="sub_721"/>
      <w:bookmarkEnd w:id="266"/>
      <w:r w:rsidRPr="009C1BB9">
        <w:t xml:space="preserve">Муниципальный земельный контроль за использованием земель на территории сельского поселения осуществляется администрацией поселения в соответствии с Положением, утвержденным Советом депутатов </w:t>
      </w:r>
      <w:r>
        <w:t>Булгаковского</w:t>
      </w:r>
      <w:r w:rsidRPr="009C1BB9">
        <w:t xml:space="preserve"> СП.</w:t>
      </w:r>
      <w:bookmarkEnd w:id="269"/>
    </w:p>
    <w:p w:rsidR="00A462BA" w:rsidRPr="009C1BB9" w:rsidRDefault="00A462BA" w:rsidP="00494788">
      <w:pPr>
        <w:numPr>
          <w:ilvl w:val="0"/>
          <w:numId w:val="114"/>
        </w:numPr>
        <w:tabs>
          <w:tab w:val="left" w:pos="993"/>
        </w:tabs>
        <w:ind w:left="0" w:right="-22" w:firstLine="709"/>
      </w:pPr>
      <w:bookmarkStart w:id="270" w:name="sub_723"/>
      <w:r w:rsidRPr="009C1BB9">
        <w:t xml:space="preserve">Общественный земельный контроль осуществляется органами территориального общественного самоуправления, другими общественными организациями (объединениями), гражданами за соблюдением установленного порядка подготовки и принятия Администрацией Смоленской области, Администрацией </w:t>
      </w:r>
      <w:r>
        <w:t>Духовщин</w:t>
      </w:r>
      <w:r w:rsidRPr="009C1BB9">
        <w:t>ского района решений, затрагивающих права и законные интересы граждан и юридических лиц, а также за соблюдением требований использования и охраны земель.</w:t>
      </w:r>
    </w:p>
    <w:p w:rsidR="00A462BA" w:rsidRPr="009C1BB9" w:rsidRDefault="00A462BA" w:rsidP="00BB17CF">
      <w:pPr>
        <w:tabs>
          <w:tab w:val="left" w:pos="993"/>
        </w:tabs>
        <w:ind w:right="-22"/>
      </w:pPr>
    </w:p>
    <w:p w:rsidR="00A462BA" w:rsidRPr="009C1BB9" w:rsidRDefault="00A462BA" w:rsidP="00BB17CF">
      <w:pPr>
        <w:tabs>
          <w:tab w:val="left" w:pos="993"/>
        </w:tabs>
        <w:ind w:right="-22"/>
      </w:pPr>
    </w:p>
    <w:p w:rsidR="00A462BA" w:rsidRPr="009C1BB9" w:rsidRDefault="00A462BA" w:rsidP="00FA6E91">
      <w:pPr>
        <w:pStyle w:val="Heading1"/>
        <w:ind w:right="-22"/>
      </w:pPr>
      <w:bookmarkStart w:id="271" w:name="_Toc283380517"/>
      <w:bookmarkStart w:id="272" w:name="_Toc367869471"/>
      <w:bookmarkEnd w:id="270"/>
      <w:r w:rsidRPr="009C1BB9">
        <w:t>Статья 40. Ответственность за правонарушения в области охраны и использования земель</w:t>
      </w:r>
      <w:bookmarkEnd w:id="271"/>
      <w:bookmarkEnd w:id="272"/>
    </w:p>
    <w:p w:rsidR="00A462BA" w:rsidRPr="009C1BB9" w:rsidRDefault="00A462BA" w:rsidP="00FA6E91">
      <w:pPr>
        <w:ind w:right="-22"/>
      </w:pPr>
    </w:p>
    <w:p w:rsidR="00A462BA" w:rsidRPr="009C1BB9" w:rsidRDefault="00A462BA" w:rsidP="00494788">
      <w:pPr>
        <w:numPr>
          <w:ilvl w:val="0"/>
          <w:numId w:val="115"/>
        </w:numPr>
        <w:tabs>
          <w:tab w:val="left" w:pos="993"/>
        </w:tabs>
        <w:ind w:left="0" w:right="-22" w:firstLine="709"/>
      </w:pPr>
      <w:bookmarkStart w:id="273" w:name="sub_741"/>
      <w:r w:rsidRPr="009C1BB9">
        <w:t xml:space="preserve">Лица, виновные в совершении земельных правонарушений, несут административную или </w:t>
      </w:r>
      <w:hyperlink w:anchor="sub_1" w:history="1">
        <w:r w:rsidRPr="009C1BB9">
          <w:t>уголовную</w:t>
        </w:r>
      </w:hyperlink>
      <w:r w:rsidRPr="009C1BB9">
        <w:t xml:space="preserve"> ответственность в порядке, установленном законодательством.</w:t>
      </w:r>
    </w:p>
    <w:p w:rsidR="00A462BA" w:rsidRPr="009C1BB9" w:rsidRDefault="00A462BA" w:rsidP="00FA6E91">
      <w:pPr>
        <w:tabs>
          <w:tab w:val="num" w:pos="0"/>
        </w:tabs>
        <w:ind w:right="-22" w:firstLine="540"/>
      </w:pPr>
      <w:bookmarkStart w:id="274" w:name="sub_742"/>
      <w:bookmarkEnd w:id="273"/>
      <w:r w:rsidRPr="009C1BB9">
        <w:tab/>
        <w:t>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A462BA" w:rsidRPr="009C1BB9" w:rsidRDefault="00A462BA" w:rsidP="00494788">
      <w:pPr>
        <w:numPr>
          <w:ilvl w:val="0"/>
          <w:numId w:val="115"/>
        </w:numPr>
        <w:tabs>
          <w:tab w:val="left" w:pos="993"/>
        </w:tabs>
        <w:ind w:left="0" w:right="-22" w:firstLine="709"/>
      </w:pPr>
      <w:bookmarkStart w:id="275" w:name="sub_751"/>
      <w:bookmarkEnd w:id="274"/>
      <w:r w:rsidRPr="009C1BB9">
        <w:t>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(вредное) воздействие на состояние земель, их загрязнение химическими и радиоактивными веществами, производственными отходами и сточными водами.</w:t>
      </w:r>
    </w:p>
    <w:p w:rsidR="00A462BA" w:rsidRPr="009C1BB9" w:rsidRDefault="00A462BA" w:rsidP="00494788">
      <w:pPr>
        <w:numPr>
          <w:ilvl w:val="0"/>
          <w:numId w:val="115"/>
        </w:numPr>
        <w:tabs>
          <w:tab w:val="left" w:pos="993"/>
        </w:tabs>
        <w:ind w:left="0" w:right="-22" w:firstLine="709"/>
      </w:pPr>
      <w:bookmarkStart w:id="276" w:name="sub_761"/>
      <w:bookmarkEnd w:id="275"/>
      <w:r w:rsidRPr="009C1BB9">
        <w:t>Юридические лица, граждане обязаны возместить в полном объеме вред, причиненный в результате совершения ими земельных правонарушений.</w:t>
      </w:r>
    </w:p>
    <w:p w:rsidR="00A462BA" w:rsidRPr="009C1BB9" w:rsidRDefault="00A462BA" w:rsidP="00FA6E91">
      <w:pPr>
        <w:tabs>
          <w:tab w:val="num" w:pos="0"/>
        </w:tabs>
        <w:ind w:right="-22" w:firstLine="540"/>
      </w:pPr>
      <w:bookmarkStart w:id="277" w:name="sub_762"/>
      <w:bookmarkEnd w:id="276"/>
      <w:r w:rsidRPr="009C1BB9">
        <w:tab/>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A462BA" w:rsidRPr="009C1BB9" w:rsidRDefault="00A462BA" w:rsidP="00494788">
      <w:pPr>
        <w:numPr>
          <w:ilvl w:val="0"/>
          <w:numId w:val="115"/>
        </w:numPr>
        <w:tabs>
          <w:tab w:val="left" w:pos="993"/>
        </w:tabs>
        <w:ind w:left="0" w:right="-22" w:firstLine="709"/>
      </w:pPr>
      <w:bookmarkStart w:id="278" w:name="sub_763"/>
      <w:bookmarkEnd w:id="277"/>
      <w:r w:rsidRPr="009C1BB9">
        <w:t>Приведение земельных участков в пригодное для использования состояние при их захламлении, других видах порчи, самовольном занятии, снос зданий, строений,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bookmarkEnd w:id="278"/>
    </w:p>
    <w:p w:rsidR="00A462BA" w:rsidRPr="009C1BB9" w:rsidRDefault="00A462BA" w:rsidP="00FA6E91">
      <w:pPr>
        <w:tabs>
          <w:tab w:val="num" w:pos="0"/>
        </w:tabs>
        <w:ind w:right="-22" w:firstLine="567"/>
      </w:pPr>
    </w:p>
    <w:p w:rsidR="00A462BA" w:rsidRPr="009C1BB9" w:rsidRDefault="00A462BA" w:rsidP="00FA6E91">
      <w:pPr>
        <w:tabs>
          <w:tab w:val="num" w:pos="0"/>
        </w:tabs>
        <w:ind w:right="-22" w:firstLine="567"/>
      </w:pPr>
    </w:p>
    <w:p w:rsidR="00A462BA" w:rsidRPr="009C1BB9" w:rsidRDefault="00A462BA" w:rsidP="00FA6E91">
      <w:pPr>
        <w:tabs>
          <w:tab w:val="num" w:pos="0"/>
        </w:tabs>
        <w:ind w:right="-22" w:firstLine="567"/>
      </w:pPr>
    </w:p>
    <w:p w:rsidR="00A462BA" w:rsidRPr="009C1BB9" w:rsidRDefault="00A462BA" w:rsidP="00FA6E91">
      <w:pPr>
        <w:pStyle w:val="Heading1"/>
        <w:ind w:right="-22"/>
      </w:pPr>
      <w:bookmarkStart w:id="279" w:name="_Toc283380518"/>
      <w:bookmarkStart w:id="280" w:name="_Toc367869472"/>
      <w:r w:rsidRPr="009C1BB9">
        <w:t xml:space="preserve">ГЛАВА </w:t>
      </w:r>
      <w:r w:rsidRPr="009C1BB9">
        <w:rPr>
          <w:lang w:val="en-US"/>
        </w:rPr>
        <w:t>V</w:t>
      </w:r>
      <w:r w:rsidRPr="009C1BB9">
        <w:t>. ГРАДОСТРОИТЕЛЬНАЯ ДОКУМЕНТАЦИЯ СЕЛЬСКОГО ПОСЕЛЕНИЯ</w:t>
      </w:r>
      <w:bookmarkEnd w:id="279"/>
      <w:bookmarkEnd w:id="280"/>
    </w:p>
    <w:p w:rsidR="00A462BA" w:rsidRPr="009C1BB9" w:rsidRDefault="00A462BA" w:rsidP="00FA6E91">
      <w:pPr>
        <w:pStyle w:val="Heading1"/>
        <w:ind w:right="-22"/>
      </w:pPr>
      <w:bookmarkStart w:id="281" w:name="_Toc283380519"/>
      <w:bookmarkStart w:id="282" w:name="_Toc367869473"/>
      <w:r w:rsidRPr="009C1BB9">
        <w:t>Статья 41. Градостроительная документация</w:t>
      </w:r>
      <w:bookmarkEnd w:id="281"/>
      <w:bookmarkEnd w:id="282"/>
    </w:p>
    <w:p w:rsidR="00A462BA" w:rsidRPr="009C1BB9" w:rsidRDefault="00A462BA" w:rsidP="00FA6E91">
      <w:pPr>
        <w:tabs>
          <w:tab w:val="num" w:pos="0"/>
        </w:tabs>
        <w:ind w:right="-22" w:firstLine="567"/>
      </w:pPr>
    </w:p>
    <w:p w:rsidR="00A462BA" w:rsidRPr="009C1BB9" w:rsidRDefault="00A462BA" w:rsidP="00494788">
      <w:pPr>
        <w:numPr>
          <w:ilvl w:val="1"/>
          <w:numId w:val="111"/>
        </w:numPr>
        <w:tabs>
          <w:tab w:val="left" w:pos="993"/>
        </w:tabs>
        <w:ind w:left="0" w:right="-22" w:firstLine="709"/>
        <w:rPr>
          <w:strike/>
        </w:rPr>
      </w:pPr>
      <w:bookmarkStart w:id="283" w:name="_Toc154142019"/>
      <w:bookmarkEnd w:id="181"/>
      <w:r w:rsidRPr="009C1BB9">
        <w:t>В состав градостроительной документации сельского поселения входят:</w:t>
      </w:r>
    </w:p>
    <w:p w:rsidR="00A462BA" w:rsidRPr="009C1BB9" w:rsidRDefault="00A462BA" w:rsidP="00494788">
      <w:pPr>
        <w:numPr>
          <w:ilvl w:val="0"/>
          <w:numId w:val="116"/>
        </w:numPr>
        <w:ind w:left="993" w:right="-22" w:hanging="284"/>
      </w:pPr>
      <w:r w:rsidRPr="009C1BB9">
        <w:t>документы о территориальном планировании;</w:t>
      </w:r>
    </w:p>
    <w:p w:rsidR="00A462BA" w:rsidRPr="009C1BB9" w:rsidRDefault="00A462BA" w:rsidP="00494788">
      <w:pPr>
        <w:numPr>
          <w:ilvl w:val="0"/>
          <w:numId w:val="116"/>
        </w:numPr>
        <w:ind w:left="993" w:right="-22" w:hanging="284"/>
      </w:pPr>
      <w:r w:rsidRPr="009C1BB9">
        <w:t>документы градостроительного зонирования;</w:t>
      </w:r>
    </w:p>
    <w:p w:rsidR="00A462BA" w:rsidRPr="009C1BB9" w:rsidRDefault="00A462BA" w:rsidP="00494788">
      <w:pPr>
        <w:numPr>
          <w:ilvl w:val="0"/>
          <w:numId w:val="116"/>
        </w:numPr>
        <w:ind w:left="993" w:right="-22" w:hanging="284"/>
      </w:pPr>
      <w:r w:rsidRPr="009C1BB9">
        <w:t>документация по планировке территории.</w:t>
      </w:r>
    </w:p>
    <w:p w:rsidR="00A462BA" w:rsidRPr="009C1BB9" w:rsidRDefault="00A462BA" w:rsidP="00BB17CF">
      <w:pPr>
        <w:numPr>
          <w:ilvl w:val="0"/>
          <w:numId w:val="111"/>
        </w:numPr>
        <w:tabs>
          <w:tab w:val="left" w:pos="993"/>
        </w:tabs>
        <w:ind w:left="0" w:right="-22" w:firstLine="709"/>
      </w:pPr>
      <w:r w:rsidRPr="009C1BB9">
        <w:t>Документом территориального планирования поселения является Генплан сельского поселения.</w:t>
      </w:r>
    </w:p>
    <w:p w:rsidR="00A462BA" w:rsidRPr="009C1BB9" w:rsidRDefault="00A462BA" w:rsidP="00BB17CF">
      <w:pPr>
        <w:numPr>
          <w:ilvl w:val="0"/>
          <w:numId w:val="111"/>
        </w:numPr>
        <w:tabs>
          <w:tab w:val="left" w:pos="993"/>
        </w:tabs>
        <w:ind w:left="0" w:right="-22" w:firstLine="709"/>
      </w:pPr>
      <w:r w:rsidRPr="009C1BB9">
        <w:t>Документом градостроительного зонирования являются Правила землепользования и застройки сельского поселения, включающие в себя:</w:t>
      </w:r>
    </w:p>
    <w:p w:rsidR="00A462BA" w:rsidRPr="009C1BB9" w:rsidRDefault="00A462BA" w:rsidP="00494788">
      <w:pPr>
        <w:numPr>
          <w:ilvl w:val="0"/>
          <w:numId w:val="117"/>
        </w:numPr>
        <w:ind w:left="993" w:right="-22" w:hanging="284"/>
      </w:pPr>
      <w:bookmarkStart w:id="284" w:name="sub_30021"/>
      <w:r w:rsidRPr="009C1BB9">
        <w:t>порядок их применения и внесения изменений в Правила;</w:t>
      </w:r>
    </w:p>
    <w:p w:rsidR="00A462BA" w:rsidRPr="009C1BB9" w:rsidRDefault="00A462BA" w:rsidP="00494788">
      <w:pPr>
        <w:numPr>
          <w:ilvl w:val="0"/>
          <w:numId w:val="117"/>
        </w:numPr>
        <w:ind w:left="993" w:right="-22" w:hanging="284"/>
      </w:pPr>
      <w:bookmarkStart w:id="285" w:name="sub_30022"/>
      <w:bookmarkEnd w:id="284"/>
      <w:r w:rsidRPr="009C1BB9">
        <w:t>карту градостроительного зонирования;</w:t>
      </w:r>
      <w:bookmarkEnd w:id="285"/>
    </w:p>
    <w:p w:rsidR="00A462BA" w:rsidRPr="009C1BB9" w:rsidRDefault="00A462BA" w:rsidP="00494788">
      <w:pPr>
        <w:numPr>
          <w:ilvl w:val="0"/>
          <w:numId w:val="117"/>
        </w:numPr>
        <w:ind w:left="993" w:right="-22" w:hanging="284"/>
      </w:pPr>
      <w:r w:rsidRPr="009C1BB9">
        <w:t>градостроительные регламенты.</w:t>
      </w:r>
    </w:p>
    <w:p w:rsidR="00A462BA" w:rsidRPr="009C1BB9" w:rsidRDefault="00A462BA" w:rsidP="00494788">
      <w:pPr>
        <w:numPr>
          <w:ilvl w:val="0"/>
          <w:numId w:val="111"/>
        </w:numPr>
        <w:tabs>
          <w:tab w:val="left" w:pos="993"/>
          <w:tab w:val="left" w:pos="1134"/>
        </w:tabs>
        <w:ind w:left="0" w:right="-22" w:firstLine="709"/>
      </w:pPr>
      <w:r w:rsidRPr="009C1BB9">
        <w:t>Документация по планировке территории включает в себя:</w:t>
      </w:r>
    </w:p>
    <w:p w:rsidR="00A462BA" w:rsidRPr="009C1BB9" w:rsidRDefault="00A462BA" w:rsidP="00494788">
      <w:pPr>
        <w:numPr>
          <w:ilvl w:val="0"/>
          <w:numId w:val="118"/>
        </w:numPr>
        <w:ind w:left="993" w:right="-22" w:hanging="284"/>
      </w:pPr>
      <w:r w:rsidRPr="009C1BB9">
        <w:t>проекты планировки территории;</w:t>
      </w:r>
    </w:p>
    <w:p w:rsidR="00A462BA" w:rsidRPr="009C1BB9" w:rsidRDefault="00A462BA" w:rsidP="00494788">
      <w:pPr>
        <w:numPr>
          <w:ilvl w:val="0"/>
          <w:numId w:val="118"/>
        </w:numPr>
        <w:ind w:left="993" w:right="-22" w:hanging="284"/>
      </w:pPr>
      <w:r w:rsidRPr="009C1BB9">
        <w:t xml:space="preserve">проекты межевания территорий; </w:t>
      </w:r>
    </w:p>
    <w:p w:rsidR="00A462BA" w:rsidRPr="009C1BB9" w:rsidRDefault="00A462BA" w:rsidP="00494788">
      <w:pPr>
        <w:numPr>
          <w:ilvl w:val="0"/>
          <w:numId w:val="118"/>
        </w:numPr>
        <w:ind w:left="993" w:right="-22" w:hanging="284"/>
      </w:pPr>
      <w:r w:rsidRPr="009C1BB9">
        <w:t>градостроительные планы земельных участков.</w:t>
      </w:r>
    </w:p>
    <w:p w:rsidR="00A462BA" w:rsidRPr="009C1BB9" w:rsidRDefault="00A462BA" w:rsidP="00FA6E91">
      <w:pPr>
        <w:tabs>
          <w:tab w:val="num" w:pos="0"/>
        </w:tabs>
        <w:ind w:right="-22" w:firstLine="540"/>
      </w:pPr>
    </w:p>
    <w:p w:rsidR="00A462BA" w:rsidRPr="009C1BB9" w:rsidRDefault="00A462BA" w:rsidP="00FA6E91">
      <w:pPr>
        <w:tabs>
          <w:tab w:val="num" w:pos="0"/>
        </w:tabs>
        <w:ind w:right="-22" w:firstLine="540"/>
      </w:pPr>
    </w:p>
    <w:p w:rsidR="00A462BA" w:rsidRPr="009C1BB9" w:rsidRDefault="00A462BA" w:rsidP="00FA6E91">
      <w:pPr>
        <w:pStyle w:val="Heading1"/>
        <w:ind w:right="-22"/>
        <w:rPr>
          <w:szCs w:val="28"/>
        </w:rPr>
      </w:pPr>
      <w:bookmarkStart w:id="286" w:name="_Toc283380520"/>
      <w:bookmarkStart w:id="287" w:name="_Toc367869474"/>
      <w:r w:rsidRPr="009C1BB9">
        <w:t>Статья 42. Генеральный план сельского поселения</w:t>
      </w:r>
      <w:bookmarkEnd w:id="286"/>
      <w:bookmarkEnd w:id="287"/>
    </w:p>
    <w:p w:rsidR="00A462BA" w:rsidRPr="009C1BB9" w:rsidRDefault="00A462BA" w:rsidP="00FA6E91">
      <w:pPr>
        <w:tabs>
          <w:tab w:val="num" w:pos="0"/>
        </w:tabs>
        <w:ind w:right="-22" w:firstLine="540"/>
      </w:pPr>
    </w:p>
    <w:p w:rsidR="00A462BA" w:rsidRPr="009C1BB9" w:rsidRDefault="00A462BA" w:rsidP="00494788">
      <w:pPr>
        <w:numPr>
          <w:ilvl w:val="0"/>
          <w:numId w:val="119"/>
        </w:numPr>
        <w:tabs>
          <w:tab w:val="left" w:pos="993"/>
        </w:tabs>
        <w:ind w:left="0" w:right="-22" w:firstLine="709"/>
      </w:pPr>
      <w:r w:rsidRPr="009C1BB9">
        <w:t>Территориальное развитие поселения осуществляется на основе  Генерального плана сельского поселения (далее также – Генеральный план поселения, Генплан).</w:t>
      </w:r>
    </w:p>
    <w:p w:rsidR="00A462BA" w:rsidRPr="009C1BB9" w:rsidRDefault="00A462BA" w:rsidP="00494788">
      <w:pPr>
        <w:numPr>
          <w:ilvl w:val="0"/>
          <w:numId w:val="119"/>
        </w:numPr>
        <w:tabs>
          <w:tab w:val="left" w:pos="993"/>
        </w:tabs>
        <w:ind w:left="0" w:right="-22" w:firstLine="709"/>
      </w:pPr>
      <w:r w:rsidRPr="009C1BB9">
        <w:t>Генплан является основным градостроительным документом, определяющим перспективы развития сельского поселения. В соответствии со своим назначением, Генплан определяет функциональное зонирование территории, основные направления его территориального развития, характер организации инженерной, транспортной и социальной инфраструктур, градостроительные требования к сохранению объектов историко-культурного наследия, обеспечению экологического и санитарного благополучия.</w:t>
      </w:r>
    </w:p>
    <w:p w:rsidR="00A462BA" w:rsidRPr="009C1BB9" w:rsidRDefault="00A462BA" w:rsidP="00494788">
      <w:pPr>
        <w:numPr>
          <w:ilvl w:val="0"/>
          <w:numId w:val="119"/>
        </w:numPr>
        <w:tabs>
          <w:tab w:val="left" w:pos="993"/>
        </w:tabs>
        <w:ind w:left="0" w:right="-22" w:firstLine="709"/>
      </w:pPr>
      <w:r w:rsidRPr="009C1BB9">
        <w:t>Решение о подготовке проекта Генплана, а также решения о подготовке предложений о внесении изменений в Генплан принимаются Главой сельского поселения.</w:t>
      </w:r>
    </w:p>
    <w:p w:rsidR="00A462BA" w:rsidRPr="009C1BB9" w:rsidRDefault="00A462BA" w:rsidP="00494788">
      <w:pPr>
        <w:numPr>
          <w:ilvl w:val="0"/>
          <w:numId w:val="119"/>
        </w:numPr>
        <w:tabs>
          <w:tab w:val="left" w:pos="993"/>
        </w:tabs>
        <w:ind w:left="0" w:right="-22" w:firstLine="709"/>
      </w:pPr>
      <w:r w:rsidRPr="009C1BB9">
        <w:t>Проект Генплана до его утверждения подлежит рассмотрению на публичных слушаниях, в порядке, установленном статьей 4 настоящих Правил, а также согласованию с федеральными органами исполнительной власти, органами исполнительной власти Смоленской области, органами местного самоуправления муниципального района в порядке, установленном Правительством Российской Федерации.</w:t>
      </w:r>
    </w:p>
    <w:p w:rsidR="00A462BA" w:rsidRPr="009C1BB9" w:rsidRDefault="00A462BA" w:rsidP="00494788">
      <w:pPr>
        <w:numPr>
          <w:ilvl w:val="0"/>
          <w:numId w:val="119"/>
        </w:numPr>
        <w:tabs>
          <w:tab w:val="left" w:pos="993"/>
        </w:tabs>
        <w:ind w:left="0" w:right="-22" w:firstLine="709"/>
      </w:pPr>
      <w:r w:rsidRPr="009C1BB9">
        <w:t>Внесение в Генплан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A462BA" w:rsidRPr="009C1BB9" w:rsidRDefault="00A462BA" w:rsidP="00494788">
      <w:pPr>
        <w:numPr>
          <w:ilvl w:val="0"/>
          <w:numId w:val="119"/>
        </w:numPr>
        <w:tabs>
          <w:tab w:val="left" w:pos="993"/>
        </w:tabs>
        <w:ind w:left="0" w:right="-22" w:firstLine="709"/>
      </w:pPr>
      <w:r w:rsidRPr="009C1BB9">
        <w:t xml:space="preserve">Генплан утверждается решением Совета депутатов </w:t>
      </w:r>
      <w:r>
        <w:t>Булгаковского</w:t>
      </w:r>
      <w:r w:rsidRPr="009C1BB9">
        <w:t xml:space="preserve"> СП.</w:t>
      </w:r>
    </w:p>
    <w:p w:rsidR="00A462BA" w:rsidRPr="009C1BB9" w:rsidRDefault="00A462BA" w:rsidP="00494788">
      <w:pPr>
        <w:numPr>
          <w:ilvl w:val="0"/>
          <w:numId w:val="119"/>
        </w:numPr>
        <w:tabs>
          <w:tab w:val="left" w:pos="993"/>
        </w:tabs>
        <w:ind w:left="0" w:right="-22" w:firstLine="709"/>
      </w:pPr>
      <w:r w:rsidRPr="009C1BB9">
        <w:t>Генплан подлежит официальному опубликованию в местных или районных печатных средствах массовой информации, а также размещению на соответствующих сайтах.</w:t>
      </w:r>
    </w:p>
    <w:p w:rsidR="00A462BA" w:rsidRPr="009C1BB9" w:rsidRDefault="00A462BA" w:rsidP="00FA6E91">
      <w:pPr>
        <w:autoSpaceDE w:val="0"/>
        <w:autoSpaceDN w:val="0"/>
        <w:adjustRightInd w:val="0"/>
        <w:ind w:right="-22" w:firstLine="540"/>
      </w:pPr>
    </w:p>
    <w:p w:rsidR="00A462BA" w:rsidRPr="009C1BB9" w:rsidRDefault="00A462BA" w:rsidP="00FA6E91">
      <w:pPr>
        <w:autoSpaceDE w:val="0"/>
        <w:autoSpaceDN w:val="0"/>
        <w:adjustRightInd w:val="0"/>
        <w:ind w:right="-22" w:firstLine="540"/>
      </w:pPr>
    </w:p>
    <w:p w:rsidR="00A462BA" w:rsidRPr="009C1BB9" w:rsidRDefault="00A462BA" w:rsidP="00FA6E91">
      <w:pPr>
        <w:pStyle w:val="Heading1"/>
        <w:ind w:right="-22"/>
      </w:pPr>
      <w:bookmarkStart w:id="288" w:name="_Toc283380521"/>
      <w:bookmarkStart w:id="289" w:name="_Toc367869475"/>
      <w:r w:rsidRPr="009C1BB9">
        <w:t>Статья 43. Реализация Генплана сельского поселения</w:t>
      </w:r>
      <w:bookmarkEnd w:id="288"/>
      <w:bookmarkEnd w:id="289"/>
    </w:p>
    <w:p w:rsidR="00A462BA" w:rsidRPr="009C1BB9" w:rsidRDefault="00A462BA" w:rsidP="00FA6E91">
      <w:pPr>
        <w:ind w:right="-22"/>
      </w:pPr>
    </w:p>
    <w:p w:rsidR="00A462BA" w:rsidRPr="009C1BB9" w:rsidRDefault="00A462BA" w:rsidP="00494788">
      <w:pPr>
        <w:numPr>
          <w:ilvl w:val="0"/>
          <w:numId w:val="120"/>
        </w:numPr>
        <w:tabs>
          <w:tab w:val="left" w:pos="993"/>
        </w:tabs>
        <w:ind w:left="0" w:right="-22" w:firstLine="709"/>
      </w:pPr>
      <w:bookmarkStart w:id="290" w:name="sub_2601"/>
      <w:r w:rsidRPr="009C1BB9">
        <w:t>Реализация Генплана сельского поселения осуществляется на основании плана реализации Генплана поселения, который утверждается Главой сельского поселения в течение трех месяцев со дня утверждения Генплана поселения</w:t>
      </w:r>
    </w:p>
    <w:bookmarkEnd w:id="290"/>
    <w:p w:rsidR="00A462BA" w:rsidRPr="009C1BB9" w:rsidRDefault="00A462BA" w:rsidP="00494788">
      <w:pPr>
        <w:numPr>
          <w:ilvl w:val="0"/>
          <w:numId w:val="120"/>
        </w:numPr>
        <w:tabs>
          <w:tab w:val="left" w:pos="993"/>
        </w:tabs>
        <w:ind w:left="0" w:right="-22" w:firstLine="709"/>
      </w:pPr>
      <w:r w:rsidRPr="009C1BB9">
        <w:t>В плане реализации Генплана содержатся:</w:t>
      </w:r>
    </w:p>
    <w:p w:rsidR="00A462BA" w:rsidRPr="009C1BB9" w:rsidRDefault="00A462BA" w:rsidP="00494788">
      <w:pPr>
        <w:numPr>
          <w:ilvl w:val="0"/>
          <w:numId w:val="121"/>
        </w:numPr>
        <w:ind w:left="993" w:right="-22" w:hanging="284"/>
      </w:pPr>
      <w:bookmarkStart w:id="291" w:name="sub_26022"/>
      <w:r w:rsidRPr="009C1BB9">
        <w:t>сроки подготовки документации по планировке территории для размещения объектов капитального строительства местного значения, на основании которой определяются или уточняются границы земельных участков для размещения таких объектов;</w:t>
      </w:r>
    </w:p>
    <w:p w:rsidR="00A462BA" w:rsidRPr="009C1BB9" w:rsidRDefault="00A462BA" w:rsidP="00494788">
      <w:pPr>
        <w:numPr>
          <w:ilvl w:val="0"/>
          <w:numId w:val="121"/>
        </w:numPr>
        <w:ind w:left="993" w:right="-22" w:hanging="284"/>
      </w:pPr>
      <w:bookmarkStart w:id="292" w:name="sub_26023"/>
      <w:bookmarkEnd w:id="291"/>
      <w:r w:rsidRPr="009C1BB9">
        <w:t>сроки подготовки проектной документации и сроки строительства объектов капитального строительства местного значения;</w:t>
      </w:r>
    </w:p>
    <w:p w:rsidR="00A462BA" w:rsidRPr="009C1BB9" w:rsidRDefault="00A462BA" w:rsidP="00494788">
      <w:pPr>
        <w:numPr>
          <w:ilvl w:val="0"/>
          <w:numId w:val="121"/>
        </w:numPr>
        <w:ind w:left="993" w:right="-22" w:hanging="284"/>
      </w:pPr>
      <w:bookmarkStart w:id="293" w:name="sub_26024"/>
      <w:bookmarkEnd w:id="292"/>
      <w:r w:rsidRPr="009C1BB9">
        <w:t>финансово-экономическое обоснование реализации Генплана поселения.</w:t>
      </w:r>
    </w:p>
    <w:p w:rsidR="00A462BA" w:rsidRPr="009C1BB9" w:rsidRDefault="00A462BA" w:rsidP="00FA6E91">
      <w:pPr>
        <w:ind w:right="-22" w:firstLine="540"/>
      </w:pPr>
    </w:p>
    <w:p w:rsidR="00A462BA" w:rsidRPr="009C1BB9" w:rsidRDefault="00A462BA" w:rsidP="00FA6E91">
      <w:pPr>
        <w:ind w:right="-22" w:firstLine="540"/>
      </w:pPr>
    </w:p>
    <w:p w:rsidR="00A462BA" w:rsidRPr="009C1BB9" w:rsidRDefault="00A462BA" w:rsidP="00FA6E91">
      <w:pPr>
        <w:pStyle w:val="Heading1"/>
        <w:ind w:right="-22"/>
      </w:pPr>
      <w:bookmarkStart w:id="294" w:name="_Toc283380522"/>
      <w:bookmarkStart w:id="295" w:name="_Toc367869476"/>
      <w:r w:rsidRPr="009C1BB9">
        <w:t>Статья 44. Общие положения о планировке территории</w:t>
      </w:r>
      <w:bookmarkEnd w:id="294"/>
      <w:bookmarkEnd w:id="295"/>
    </w:p>
    <w:p w:rsidR="00A462BA" w:rsidRPr="009C1BB9" w:rsidRDefault="00A462BA" w:rsidP="00FA6E91">
      <w:pPr>
        <w:ind w:right="-22" w:firstLine="540"/>
      </w:pPr>
    </w:p>
    <w:bookmarkEnd w:id="293"/>
    <w:p w:rsidR="00A462BA" w:rsidRPr="009C1BB9" w:rsidRDefault="00A462BA" w:rsidP="00494788">
      <w:pPr>
        <w:numPr>
          <w:ilvl w:val="0"/>
          <w:numId w:val="122"/>
        </w:numPr>
        <w:tabs>
          <w:tab w:val="left" w:pos="993"/>
        </w:tabs>
        <w:ind w:left="0" w:right="-22" w:firstLine="709"/>
      </w:pPr>
      <w:r w:rsidRPr="009C1BB9">
        <w:t>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Смоленской области, настоящими Правилами.</w:t>
      </w:r>
    </w:p>
    <w:p w:rsidR="00A462BA" w:rsidRPr="009C1BB9" w:rsidRDefault="00A462BA" w:rsidP="00494788">
      <w:pPr>
        <w:numPr>
          <w:ilvl w:val="0"/>
          <w:numId w:val="122"/>
        </w:numPr>
        <w:tabs>
          <w:tab w:val="left" w:pos="993"/>
        </w:tabs>
        <w:ind w:left="0" w:right="-22" w:firstLine="709"/>
      </w:pPr>
      <w:r w:rsidRPr="009C1BB9">
        <w:t>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A462BA" w:rsidRPr="009C1BB9" w:rsidRDefault="00A462BA" w:rsidP="00494788">
      <w:pPr>
        <w:pStyle w:val="Heading7"/>
        <w:numPr>
          <w:ilvl w:val="0"/>
          <w:numId w:val="123"/>
        </w:numPr>
        <w:spacing w:before="0" w:after="0" w:line="240" w:lineRule="auto"/>
        <w:ind w:left="993" w:right="-22" w:hanging="284"/>
      </w:pPr>
      <w:r w:rsidRPr="009C1BB9">
        <w:t>проектов планировки как отдельных документов;</w:t>
      </w:r>
    </w:p>
    <w:p w:rsidR="00A462BA" w:rsidRPr="009C1BB9" w:rsidRDefault="00A462BA" w:rsidP="00494788">
      <w:pPr>
        <w:pStyle w:val="Heading7"/>
        <w:numPr>
          <w:ilvl w:val="0"/>
          <w:numId w:val="123"/>
        </w:numPr>
        <w:spacing w:before="0" w:after="0" w:line="240" w:lineRule="auto"/>
        <w:ind w:left="993" w:right="-22" w:hanging="284"/>
      </w:pPr>
      <w:r w:rsidRPr="009C1BB9">
        <w:t>проектов планировки с проектами межевания в их составе;</w:t>
      </w:r>
    </w:p>
    <w:p w:rsidR="00A462BA" w:rsidRPr="009C1BB9" w:rsidRDefault="00A462BA" w:rsidP="00494788">
      <w:pPr>
        <w:pStyle w:val="Heading7"/>
        <w:numPr>
          <w:ilvl w:val="0"/>
          <w:numId w:val="123"/>
        </w:numPr>
        <w:spacing w:before="0" w:after="0" w:line="240" w:lineRule="auto"/>
        <w:ind w:left="993" w:right="-22" w:hanging="284"/>
      </w:pPr>
      <w:r w:rsidRPr="009C1BB9">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A462BA" w:rsidRPr="009C1BB9" w:rsidRDefault="00A462BA" w:rsidP="00494788">
      <w:pPr>
        <w:numPr>
          <w:ilvl w:val="0"/>
          <w:numId w:val="123"/>
        </w:numPr>
        <w:tabs>
          <w:tab w:val="left" w:pos="993"/>
        </w:tabs>
        <w:ind w:left="993" w:right="-22" w:hanging="284"/>
      </w:pPr>
      <w:r w:rsidRPr="009C1BB9">
        <w:t>градостроительных планов земельных участков как самостоятельных документов (вне состава проектов межевания).</w:t>
      </w:r>
    </w:p>
    <w:p w:rsidR="00A462BA" w:rsidRPr="009C1BB9" w:rsidRDefault="00A462BA" w:rsidP="00494788">
      <w:pPr>
        <w:pStyle w:val="Heading7"/>
        <w:numPr>
          <w:ilvl w:val="0"/>
          <w:numId w:val="122"/>
        </w:numPr>
        <w:tabs>
          <w:tab w:val="left" w:pos="993"/>
        </w:tabs>
        <w:spacing w:before="0" w:after="0" w:line="240" w:lineRule="auto"/>
        <w:ind w:left="0" w:right="-22" w:firstLine="709"/>
      </w:pPr>
      <w:r w:rsidRPr="009C1BB9">
        <w:t>Решения о разработке тех или иных видов документации по планировке территории применительно к различным случаям принимаются Главой сельского поселения с учетом характеристик планируемого развития конкретной территории, а также следующих особенностей:</w:t>
      </w:r>
    </w:p>
    <w:p w:rsidR="00A462BA" w:rsidRPr="009C1BB9" w:rsidRDefault="00A462BA" w:rsidP="00494788">
      <w:pPr>
        <w:pStyle w:val="Heading7"/>
        <w:numPr>
          <w:ilvl w:val="0"/>
          <w:numId w:val="126"/>
        </w:numPr>
        <w:spacing w:before="0" w:after="0" w:line="240" w:lineRule="auto"/>
        <w:ind w:left="993" w:right="-22" w:hanging="284"/>
      </w:pPr>
      <w:r w:rsidRPr="009C1BB9">
        <w:t>проект планировки территории разрабатывается в случаях, когда посредством красных линий необходимо определить, изменить:</w:t>
      </w:r>
    </w:p>
    <w:p w:rsidR="00A462BA" w:rsidRPr="009C1BB9" w:rsidRDefault="00A462BA" w:rsidP="00494788">
      <w:pPr>
        <w:pStyle w:val="Heading7"/>
        <w:numPr>
          <w:ilvl w:val="0"/>
          <w:numId w:val="124"/>
        </w:numPr>
        <w:spacing w:before="0" w:after="0" w:line="240" w:lineRule="auto"/>
        <w:ind w:left="993" w:right="-22" w:hanging="284"/>
      </w:pPr>
      <w:r w:rsidRPr="009C1BB9">
        <w:t>границы планировочных элементов территории (кварталов, микрорайонов);</w:t>
      </w:r>
    </w:p>
    <w:p w:rsidR="00A462BA" w:rsidRPr="009C1BB9" w:rsidRDefault="00A462BA" w:rsidP="00494788">
      <w:pPr>
        <w:pStyle w:val="Heading7"/>
        <w:numPr>
          <w:ilvl w:val="0"/>
          <w:numId w:val="124"/>
        </w:numPr>
        <w:spacing w:before="0" w:after="0" w:line="240" w:lineRule="auto"/>
        <w:ind w:left="993" w:right="-22" w:hanging="284"/>
      </w:pPr>
      <w:r w:rsidRPr="009C1BB9">
        <w:t>границы земельных участков общего пользования и линейных объектов без определения границ иных земельных участков;</w:t>
      </w:r>
    </w:p>
    <w:p w:rsidR="00A462BA" w:rsidRPr="009C1BB9" w:rsidRDefault="00A462BA" w:rsidP="00494788">
      <w:pPr>
        <w:numPr>
          <w:ilvl w:val="0"/>
          <w:numId w:val="124"/>
        </w:numPr>
        <w:ind w:left="993" w:right="-22" w:hanging="284"/>
      </w:pPr>
      <w:r w:rsidRPr="009C1BB9">
        <w:t>границы зон действия публичных сервитутов для обеспечения проездов, проходов по соответствующей территории;</w:t>
      </w:r>
    </w:p>
    <w:p w:rsidR="00A462BA" w:rsidRPr="009C1BB9" w:rsidRDefault="00A462BA" w:rsidP="00494788">
      <w:pPr>
        <w:pStyle w:val="Heading7"/>
        <w:numPr>
          <w:ilvl w:val="0"/>
          <w:numId w:val="126"/>
        </w:numPr>
        <w:spacing w:before="0" w:after="0" w:line="240" w:lineRule="auto"/>
        <w:ind w:left="993" w:right="-22" w:hanging="284"/>
      </w:pPr>
      <w:r w:rsidRPr="009C1BB9">
        <w:t>проект планировки территории с проектами межевания территорий в их составе разрабатывается в случаях, когда помимо границ, указанных в подпункте 1 пункта 3 настоящей статьи, необходимо определить, изменить:</w:t>
      </w:r>
    </w:p>
    <w:p w:rsidR="00A462BA" w:rsidRPr="009C1BB9" w:rsidRDefault="00A462BA" w:rsidP="00494788">
      <w:pPr>
        <w:pStyle w:val="Heading7"/>
        <w:numPr>
          <w:ilvl w:val="0"/>
          <w:numId w:val="125"/>
        </w:numPr>
        <w:spacing w:before="0" w:after="0" w:line="240" w:lineRule="auto"/>
        <w:ind w:left="993" w:right="-22" w:hanging="284"/>
      </w:pPr>
      <w:r w:rsidRPr="009C1BB9">
        <w:t>границы земельных участков, которые не являются земельными участками общего пользования;</w:t>
      </w:r>
    </w:p>
    <w:p w:rsidR="00A462BA" w:rsidRPr="009C1BB9" w:rsidRDefault="00A462BA" w:rsidP="00494788">
      <w:pPr>
        <w:pStyle w:val="Heading7"/>
        <w:numPr>
          <w:ilvl w:val="0"/>
          <w:numId w:val="125"/>
        </w:numPr>
        <w:spacing w:before="0" w:after="0" w:line="240" w:lineRule="auto"/>
        <w:ind w:left="993" w:right="-22" w:hanging="284"/>
      </w:pPr>
      <w:r w:rsidRPr="009C1BB9">
        <w:t>границы зон действия публичных сервитутов;</w:t>
      </w:r>
    </w:p>
    <w:p w:rsidR="00A462BA" w:rsidRPr="009C1BB9" w:rsidRDefault="00A462BA" w:rsidP="00494788">
      <w:pPr>
        <w:pStyle w:val="Heading7"/>
        <w:numPr>
          <w:ilvl w:val="0"/>
          <w:numId w:val="125"/>
        </w:numPr>
        <w:spacing w:before="0" w:after="0" w:line="240" w:lineRule="auto"/>
        <w:ind w:left="993" w:right="-22" w:hanging="284"/>
      </w:pPr>
      <w:r w:rsidRPr="009C1BB9">
        <w:t>границы зон планируемого размещения объектов капитального строительства для реализации государственных или муниципальных нужд;</w:t>
      </w:r>
    </w:p>
    <w:p w:rsidR="00A462BA" w:rsidRPr="009C1BB9" w:rsidRDefault="00A462BA" w:rsidP="00494788">
      <w:pPr>
        <w:numPr>
          <w:ilvl w:val="0"/>
          <w:numId w:val="125"/>
        </w:numPr>
        <w:ind w:left="993" w:right="-22" w:hanging="284"/>
      </w:pPr>
      <w:r w:rsidRPr="009C1BB9">
        <w:t>подготовить градостроительные планы вновь образуемых, изменяемых земельных участков;</w:t>
      </w:r>
    </w:p>
    <w:p w:rsidR="00A462BA" w:rsidRPr="009C1BB9" w:rsidRDefault="00A462BA" w:rsidP="00494788">
      <w:pPr>
        <w:pStyle w:val="Heading7"/>
        <w:numPr>
          <w:ilvl w:val="0"/>
          <w:numId w:val="126"/>
        </w:numPr>
        <w:spacing w:before="0" w:after="0" w:line="240" w:lineRule="auto"/>
        <w:ind w:left="993" w:right="-22" w:hanging="284"/>
      </w:pPr>
      <w:r w:rsidRPr="009C1BB9">
        <w:t>проекты межевания территорий как самостоятельные документы (вне состава проекта планировки территории) с обязательным включением в их состав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A462BA" w:rsidRPr="009C1BB9" w:rsidRDefault="00A462BA" w:rsidP="00494788">
      <w:pPr>
        <w:pStyle w:val="Heading7"/>
        <w:numPr>
          <w:ilvl w:val="0"/>
          <w:numId w:val="126"/>
        </w:numPr>
        <w:spacing w:before="0" w:after="0" w:line="240" w:lineRule="auto"/>
        <w:ind w:left="993" w:right="-22" w:hanging="284"/>
      </w:pPr>
      <w:r w:rsidRPr="009C1BB9">
        <w:t>градостроительные планы земельных участков как самостоятельные документы (вне состава проектов межевания территорий)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w:t>
      </w:r>
    </w:p>
    <w:p w:rsidR="00A462BA" w:rsidRPr="009C1BB9" w:rsidRDefault="00A462BA" w:rsidP="00494788">
      <w:pPr>
        <w:pStyle w:val="Heading7"/>
        <w:numPr>
          <w:ilvl w:val="0"/>
          <w:numId w:val="122"/>
        </w:numPr>
        <w:spacing w:before="0" w:after="0" w:line="240" w:lineRule="auto"/>
        <w:ind w:left="993" w:right="-22" w:hanging="284"/>
      </w:pPr>
      <w:r w:rsidRPr="009C1BB9">
        <w:t>Посредством документации по планировке территории определяются:</w:t>
      </w:r>
    </w:p>
    <w:p w:rsidR="00A462BA" w:rsidRPr="009C1BB9" w:rsidRDefault="00A462BA" w:rsidP="00494788">
      <w:pPr>
        <w:pStyle w:val="Heading7"/>
        <w:numPr>
          <w:ilvl w:val="0"/>
          <w:numId w:val="127"/>
        </w:numPr>
        <w:spacing w:before="0" w:after="0" w:line="240" w:lineRule="auto"/>
        <w:ind w:left="993" w:right="-22" w:hanging="284"/>
      </w:pPr>
      <w:r w:rsidRPr="009C1BB9">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A462BA" w:rsidRPr="009C1BB9" w:rsidRDefault="00A462BA" w:rsidP="00494788">
      <w:pPr>
        <w:pStyle w:val="Heading7"/>
        <w:numPr>
          <w:ilvl w:val="0"/>
          <w:numId w:val="127"/>
        </w:numPr>
        <w:spacing w:before="0" w:after="0" w:line="240" w:lineRule="auto"/>
        <w:ind w:left="993" w:right="-22" w:hanging="284"/>
      </w:pPr>
      <w:r w:rsidRPr="009C1BB9">
        <w:t>линии градостроительного регулирования, в том числе:</w:t>
      </w:r>
    </w:p>
    <w:p w:rsidR="00A462BA" w:rsidRPr="009C1BB9" w:rsidRDefault="00A462BA" w:rsidP="00494788">
      <w:pPr>
        <w:pStyle w:val="Heading7"/>
        <w:numPr>
          <w:ilvl w:val="0"/>
          <w:numId w:val="128"/>
        </w:numPr>
        <w:spacing w:before="0" w:after="0" w:line="240" w:lineRule="auto"/>
        <w:ind w:left="993" w:right="-22" w:hanging="284"/>
      </w:pPr>
      <w:r w:rsidRPr="009C1BB9">
        <w:t>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A462BA" w:rsidRPr="009C1BB9" w:rsidRDefault="00A462BA" w:rsidP="00494788">
      <w:pPr>
        <w:pStyle w:val="Heading7"/>
        <w:numPr>
          <w:ilvl w:val="0"/>
          <w:numId w:val="128"/>
        </w:numPr>
        <w:spacing w:before="0" w:after="0" w:line="240" w:lineRule="auto"/>
        <w:ind w:left="993" w:right="-22" w:hanging="284"/>
      </w:pPr>
      <w:r w:rsidRPr="009C1BB9">
        <w:t>линии регулирования застройки, если они не определены градостроительными регламентами в составе настоящих Правил;</w:t>
      </w:r>
    </w:p>
    <w:p w:rsidR="00A462BA" w:rsidRPr="009C1BB9" w:rsidRDefault="00A462BA" w:rsidP="00494788">
      <w:pPr>
        <w:pStyle w:val="Heading7"/>
        <w:numPr>
          <w:ilvl w:val="0"/>
          <w:numId w:val="128"/>
        </w:numPr>
        <w:spacing w:before="0" w:after="0" w:line="240" w:lineRule="auto"/>
        <w:ind w:left="993" w:right="-22" w:hanging="284"/>
      </w:pPr>
      <w:r w:rsidRPr="009C1BB9">
        <w:t>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A462BA" w:rsidRPr="009C1BB9" w:rsidRDefault="00A462BA" w:rsidP="00494788">
      <w:pPr>
        <w:pStyle w:val="Heading7"/>
        <w:numPr>
          <w:ilvl w:val="0"/>
          <w:numId w:val="128"/>
        </w:numPr>
        <w:spacing w:before="0" w:after="0" w:line="240" w:lineRule="auto"/>
        <w:ind w:left="993" w:right="-22" w:hanging="284"/>
      </w:pPr>
      <w:r w:rsidRPr="009C1BB9">
        <w:t>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A462BA" w:rsidRPr="009C1BB9" w:rsidRDefault="00A462BA" w:rsidP="00494788">
      <w:pPr>
        <w:pStyle w:val="Heading7"/>
        <w:numPr>
          <w:ilvl w:val="0"/>
          <w:numId w:val="128"/>
        </w:numPr>
        <w:spacing w:before="0" w:after="0" w:line="240" w:lineRule="auto"/>
        <w:ind w:left="993" w:right="-22" w:hanging="284"/>
      </w:pPr>
      <w:r w:rsidRPr="009C1BB9">
        <w:t>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A462BA" w:rsidRPr="009C1BB9" w:rsidRDefault="00A462BA" w:rsidP="00494788">
      <w:pPr>
        <w:pStyle w:val="Heading7"/>
        <w:numPr>
          <w:ilvl w:val="0"/>
          <w:numId w:val="128"/>
        </w:numPr>
        <w:spacing w:before="0" w:after="0" w:line="240" w:lineRule="auto"/>
        <w:ind w:left="993" w:right="-22" w:hanging="284"/>
      </w:pPr>
      <w:r w:rsidRPr="009C1BB9">
        <w:t>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A462BA" w:rsidRPr="009C1BB9" w:rsidRDefault="00A462BA" w:rsidP="00494788">
      <w:pPr>
        <w:pStyle w:val="Heading7"/>
        <w:numPr>
          <w:ilvl w:val="0"/>
          <w:numId w:val="128"/>
        </w:numPr>
        <w:spacing w:before="0" w:after="0" w:line="240" w:lineRule="auto"/>
        <w:ind w:left="993" w:right="-22" w:hanging="284"/>
      </w:pPr>
      <w:r w:rsidRPr="009C1BB9">
        <w:t>границы земельных участков на территориях существующей застройки, не разделенных на земельные участки;</w:t>
      </w:r>
    </w:p>
    <w:p w:rsidR="00A462BA" w:rsidRPr="009C1BB9" w:rsidRDefault="00A462BA" w:rsidP="00494788">
      <w:pPr>
        <w:pStyle w:val="Heading7"/>
        <w:numPr>
          <w:ilvl w:val="0"/>
          <w:numId w:val="128"/>
        </w:numPr>
        <w:spacing w:before="0" w:after="0" w:line="240" w:lineRule="auto"/>
        <w:ind w:left="993" w:right="-22" w:hanging="284"/>
      </w:pPr>
      <w:r w:rsidRPr="009C1BB9">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A462BA" w:rsidRPr="009C1BB9" w:rsidRDefault="00A462BA" w:rsidP="00494788">
      <w:pPr>
        <w:pStyle w:val="Heading7"/>
        <w:numPr>
          <w:ilvl w:val="0"/>
          <w:numId w:val="122"/>
        </w:numPr>
        <w:tabs>
          <w:tab w:val="left" w:pos="993"/>
        </w:tabs>
        <w:spacing w:before="0" w:after="0" w:line="240" w:lineRule="auto"/>
        <w:ind w:left="0" w:right="-22" w:firstLine="709"/>
      </w:pPr>
      <w:r w:rsidRPr="009C1BB9">
        <w:t>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 в соответствии с главой 5 Градостроительного Кодекса Российской Федерации.</w:t>
      </w:r>
    </w:p>
    <w:p w:rsidR="00A462BA" w:rsidRPr="009C1BB9" w:rsidRDefault="00A462BA" w:rsidP="005463CF"/>
    <w:p w:rsidR="00A462BA" w:rsidRPr="009C1BB9" w:rsidRDefault="00A462BA" w:rsidP="005463CF"/>
    <w:p w:rsidR="00A462BA" w:rsidRPr="009C1BB9" w:rsidRDefault="00A462BA" w:rsidP="00FA6E91">
      <w:pPr>
        <w:pStyle w:val="Heading1"/>
        <w:ind w:right="-22"/>
      </w:pPr>
      <w:bookmarkStart w:id="296" w:name="_Toc283380523"/>
      <w:bookmarkStart w:id="297" w:name="_Toc367869477"/>
      <w:r w:rsidRPr="009C1BB9">
        <w:t>Статья 45. Проект планировки территории</w:t>
      </w:r>
      <w:bookmarkEnd w:id="296"/>
      <w:bookmarkEnd w:id="297"/>
    </w:p>
    <w:p w:rsidR="00A462BA" w:rsidRPr="009C1BB9" w:rsidRDefault="00A462BA" w:rsidP="00FA6E91">
      <w:pPr>
        <w:tabs>
          <w:tab w:val="num" w:pos="0"/>
        </w:tabs>
        <w:ind w:right="-22" w:firstLine="540"/>
      </w:pPr>
    </w:p>
    <w:p w:rsidR="00A462BA" w:rsidRPr="009C1BB9" w:rsidRDefault="00A462BA" w:rsidP="00494788">
      <w:pPr>
        <w:numPr>
          <w:ilvl w:val="0"/>
          <w:numId w:val="129"/>
        </w:numPr>
        <w:tabs>
          <w:tab w:val="left" w:pos="993"/>
        </w:tabs>
        <w:ind w:left="0" w:right="-22" w:firstLine="709"/>
      </w:pPr>
      <w:bookmarkStart w:id="298" w:name="sub_4201"/>
      <w:r w:rsidRPr="009C1BB9">
        <w:t>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bookmarkStart w:id="299" w:name="sub_4202"/>
      <w:bookmarkEnd w:id="298"/>
      <w:r w:rsidRPr="009C1BB9">
        <w:t xml:space="preserve"> Проект планировки территории состоит из основной части, которая подлежит утверждению, и материалов по ее обоснованию.</w:t>
      </w:r>
      <w:bookmarkStart w:id="300" w:name="sub_4204"/>
      <w:bookmarkEnd w:id="299"/>
      <w:r w:rsidRPr="009C1BB9">
        <w:t xml:space="preserve"> Материалы по обоснованию проекта планировки территории включают в себя материалы в графической форме и пояснительную записку.</w:t>
      </w:r>
    </w:p>
    <w:p w:rsidR="00A462BA" w:rsidRPr="009C1BB9" w:rsidRDefault="00A462BA" w:rsidP="00494788">
      <w:pPr>
        <w:numPr>
          <w:ilvl w:val="0"/>
          <w:numId w:val="129"/>
        </w:numPr>
        <w:tabs>
          <w:tab w:val="left" w:pos="993"/>
        </w:tabs>
        <w:ind w:left="0" w:right="-22" w:firstLine="709"/>
      </w:pPr>
      <w:r w:rsidRPr="009C1BB9">
        <w:t>Планировочная структура включает в себя следующие элементы:</w:t>
      </w:r>
    </w:p>
    <w:p w:rsidR="00A462BA" w:rsidRPr="009C1BB9" w:rsidRDefault="00A462BA" w:rsidP="00494788">
      <w:pPr>
        <w:numPr>
          <w:ilvl w:val="0"/>
          <w:numId w:val="130"/>
        </w:numPr>
        <w:ind w:left="993" w:right="-22" w:hanging="284"/>
      </w:pPr>
      <w:r w:rsidRPr="009C1BB9">
        <w:t>населенный пункт; территория населенного пункта определяется чертой (границей) населенного пункта;</w:t>
      </w:r>
    </w:p>
    <w:p w:rsidR="00A462BA" w:rsidRPr="009C1BB9" w:rsidRDefault="00A462BA" w:rsidP="00494788">
      <w:pPr>
        <w:numPr>
          <w:ilvl w:val="0"/>
          <w:numId w:val="130"/>
        </w:numPr>
        <w:ind w:left="993" w:right="-22" w:hanging="284"/>
      </w:pPr>
      <w:r w:rsidRPr="009C1BB9">
        <w:t>планировочный квартал – включает территории, ограниченные жилыми улицами и другими обоснованными границами; планировочный квартал – основной модульный элемент планировочного зонирования.</w:t>
      </w:r>
    </w:p>
    <w:p w:rsidR="00A462BA" w:rsidRPr="009C1BB9" w:rsidRDefault="00A462BA" w:rsidP="00494788">
      <w:pPr>
        <w:numPr>
          <w:ilvl w:val="0"/>
          <w:numId w:val="130"/>
        </w:numPr>
        <w:ind w:left="993" w:right="-22" w:hanging="284"/>
      </w:pPr>
      <w:r w:rsidRPr="009C1BB9">
        <w:t>сформированный земельный участок.</w:t>
      </w:r>
    </w:p>
    <w:p w:rsidR="00A462BA" w:rsidRPr="009C1BB9" w:rsidRDefault="00A462BA" w:rsidP="00494788">
      <w:pPr>
        <w:numPr>
          <w:ilvl w:val="0"/>
          <w:numId w:val="129"/>
        </w:numPr>
        <w:ind w:left="993" w:right="-22" w:hanging="283"/>
      </w:pPr>
      <w:bookmarkStart w:id="301" w:name="sub_4203"/>
      <w:bookmarkEnd w:id="300"/>
      <w:r w:rsidRPr="009C1BB9">
        <w:t>Основная часть проекта планировки территории включает в себя:</w:t>
      </w:r>
    </w:p>
    <w:p w:rsidR="00A462BA" w:rsidRPr="009C1BB9" w:rsidRDefault="00A462BA" w:rsidP="00494788">
      <w:pPr>
        <w:numPr>
          <w:ilvl w:val="0"/>
          <w:numId w:val="131"/>
        </w:numPr>
        <w:ind w:left="993" w:right="-22" w:hanging="284"/>
      </w:pPr>
      <w:bookmarkStart w:id="302" w:name="sub_42031"/>
      <w:bookmarkEnd w:id="301"/>
      <w:r w:rsidRPr="009C1BB9">
        <w:t>чертеж или чертежи планировки территории, на которых отображаются:</w:t>
      </w:r>
    </w:p>
    <w:p w:rsidR="00A462BA" w:rsidRPr="009C1BB9" w:rsidRDefault="00A462BA" w:rsidP="00494788">
      <w:pPr>
        <w:numPr>
          <w:ilvl w:val="0"/>
          <w:numId w:val="132"/>
        </w:numPr>
        <w:ind w:left="993" w:right="-22" w:hanging="284"/>
      </w:pPr>
      <w:bookmarkStart w:id="303" w:name="sub_420311"/>
      <w:bookmarkEnd w:id="302"/>
      <w:r w:rsidRPr="009C1BB9">
        <w:t>красные линии;</w:t>
      </w:r>
    </w:p>
    <w:p w:rsidR="00A462BA" w:rsidRPr="009C1BB9" w:rsidRDefault="00A462BA" w:rsidP="00494788">
      <w:pPr>
        <w:numPr>
          <w:ilvl w:val="0"/>
          <w:numId w:val="132"/>
        </w:numPr>
        <w:ind w:left="993" w:right="-22" w:hanging="284"/>
      </w:pPr>
      <w:bookmarkStart w:id="304" w:name="sub_420312"/>
      <w:bookmarkEnd w:id="303"/>
      <w:r w:rsidRPr="009C1BB9">
        <w:t>линии, обозначающие дороги, улицы, проезды, линии связи, объекты инженерной и транспортной инфраструктур;</w:t>
      </w:r>
    </w:p>
    <w:p w:rsidR="00A462BA" w:rsidRPr="009C1BB9" w:rsidRDefault="00A462BA" w:rsidP="00494788">
      <w:pPr>
        <w:numPr>
          <w:ilvl w:val="0"/>
          <w:numId w:val="132"/>
        </w:numPr>
        <w:ind w:left="993" w:right="-22" w:hanging="284"/>
      </w:pPr>
      <w:bookmarkStart w:id="305" w:name="sub_420313"/>
      <w:bookmarkEnd w:id="304"/>
      <w:r w:rsidRPr="009C1BB9">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A462BA" w:rsidRPr="009C1BB9" w:rsidRDefault="00A462BA" w:rsidP="00494788">
      <w:pPr>
        <w:numPr>
          <w:ilvl w:val="0"/>
          <w:numId w:val="131"/>
        </w:numPr>
        <w:ind w:left="993" w:right="-22" w:hanging="284"/>
      </w:pPr>
      <w:bookmarkStart w:id="306" w:name="sub_42032"/>
      <w:bookmarkEnd w:id="305"/>
      <w:r w:rsidRPr="009C1BB9">
        <w:t>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A462BA" w:rsidRPr="009C1BB9" w:rsidRDefault="00A462BA" w:rsidP="00494788">
      <w:pPr>
        <w:numPr>
          <w:ilvl w:val="0"/>
          <w:numId w:val="129"/>
        </w:numPr>
        <w:tabs>
          <w:tab w:val="left" w:pos="993"/>
        </w:tabs>
        <w:ind w:left="0" w:right="-22" w:firstLine="709"/>
      </w:pPr>
      <w:bookmarkStart w:id="307" w:name="sub_4209"/>
      <w:bookmarkEnd w:id="306"/>
      <w:r w:rsidRPr="009C1BB9">
        <w:t>Проект планировки территории является основой для разработки проектов межевания территорий.</w:t>
      </w:r>
    </w:p>
    <w:p w:rsidR="00A462BA" w:rsidRPr="009C1BB9" w:rsidRDefault="00A462BA" w:rsidP="00FA6E91">
      <w:pPr>
        <w:tabs>
          <w:tab w:val="num" w:pos="0"/>
        </w:tabs>
        <w:ind w:right="-22" w:firstLine="540"/>
      </w:pPr>
    </w:p>
    <w:p w:rsidR="00A462BA" w:rsidRPr="009C1BB9" w:rsidRDefault="00A462BA" w:rsidP="00FA6E91">
      <w:pPr>
        <w:pStyle w:val="Heading1"/>
        <w:ind w:right="-22"/>
      </w:pPr>
      <w:bookmarkStart w:id="308" w:name="_Toc283380524"/>
      <w:bookmarkStart w:id="309" w:name="_Toc367869478"/>
      <w:r w:rsidRPr="009C1BB9">
        <w:t>Статья 46. Проекты межевания территорий</w:t>
      </w:r>
      <w:bookmarkEnd w:id="308"/>
      <w:bookmarkEnd w:id="309"/>
    </w:p>
    <w:p w:rsidR="00A462BA" w:rsidRPr="009C1BB9" w:rsidRDefault="00A462BA" w:rsidP="00FA6E91">
      <w:pPr>
        <w:tabs>
          <w:tab w:val="num" w:pos="0"/>
        </w:tabs>
        <w:ind w:right="-22" w:firstLine="540"/>
      </w:pPr>
    </w:p>
    <w:p w:rsidR="00A462BA" w:rsidRPr="009C1BB9" w:rsidRDefault="00A462BA" w:rsidP="00494788">
      <w:pPr>
        <w:numPr>
          <w:ilvl w:val="0"/>
          <w:numId w:val="133"/>
        </w:numPr>
        <w:tabs>
          <w:tab w:val="left" w:pos="993"/>
        </w:tabs>
        <w:ind w:left="0" w:right="-22" w:firstLine="709"/>
      </w:pPr>
      <w:bookmarkStart w:id="310" w:name="sub_4301"/>
      <w:bookmarkEnd w:id="307"/>
      <w:r w:rsidRPr="009C1BB9">
        <w:t>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A462BA" w:rsidRPr="009C1BB9" w:rsidRDefault="00A462BA" w:rsidP="00494788">
      <w:pPr>
        <w:numPr>
          <w:ilvl w:val="0"/>
          <w:numId w:val="133"/>
        </w:numPr>
        <w:tabs>
          <w:tab w:val="left" w:pos="993"/>
        </w:tabs>
        <w:ind w:left="0" w:right="-22" w:firstLine="709"/>
      </w:pPr>
      <w:bookmarkStart w:id="311" w:name="sub_4303"/>
      <w:bookmarkEnd w:id="310"/>
      <w:r w:rsidRPr="009C1BB9">
        <w:t>Подготовка проектов межевания территорий осуществляется в составе проектов планировки территорий или в виде отдельного документа в целях установления границ застроенных земельных участков и границ незастроенных земельных участков.</w:t>
      </w:r>
    </w:p>
    <w:p w:rsidR="00A462BA" w:rsidRPr="009C1BB9" w:rsidRDefault="00A462BA" w:rsidP="00494788">
      <w:pPr>
        <w:numPr>
          <w:ilvl w:val="0"/>
          <w:numId w:val="133"/>
        </w:numPr>
        <w:tabs>
          <w:tab w:val="left" w:pos="993"/>
        </w:tabs>
        <w:ind w:left="0" w:right="-22" w:firstLine="709"/>
      </w:pPr>
      <w:bookmarkStart w:id="312" w:name="sub_4304"/>
      <w:bookmarkEnd w:id="311"/>
      <w:r w:rsidRPr="009C1BB9">
        <w:t>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то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A462BA" w:rsidRPr="009C1BB9" w:rsidRDefault="00A462BA" w:rsidP="00494788">
      <w:pPr>
        <w:numPr>
          <w:ilvl w:val="0"/>
          <w:numId w:val="133"/>
        </w:numPr>
        <w:tabs>
          <w:tab w:val="left" w:pos="993"/>
        </w:tabs>
        <w:ind w:left="0" w:right="-22" w:firstLine="709"/>
      </w:pPr>
      <w:bookmarkStart w:id="313" w:name="sub_4305"/>
      <w:bookmarkEnd w:id="312"/>
      <w:r w:rsidRPr="009C1BB9">
        <w:t xml:space="preserve">Проект межевания территории включает в себя чертежи межевания территории, на которых, в частности, отображаются красные линии, линии отступа от красных линий, границы различных зон. </w:t>
      </w:r>
      <w:bookmarkStart w:id="314" w:name="sub_4306"/>
      <w:bookmarkEnd w:id="313"/>
      <w:r w:rsidRPr="009C1BB9">
        <w:t>В составе проектов межевания территорий осуществляется подготовка градостроительных планов земельных участков.</w:t>
      </w:r>
    </w:p>
    <w:p w:rsidR="00A462BA" w:rsidRPr="009C1BB9" w:rsidRDefault="00A462BA" w:rsidP="00FA6E91">
      <w:pPr>
        <w:tabs>
          <w:tab w:val="num" w:pos="0"/>
          <w:tab w:val="left" w:pos="993"/>
        </w:tabs>
        <w:ind w:right="-22" w:firstLine="709"/>
      </w:pPr>
    </w:p>
    <w:p w:rsidR="00A462BA" w:rsidRPr="009C1BB9" w:rsidRDefault="00A462BA" w:rsidP="00FA6E91">
      <w:pPr>
        <w:tabs>
          <w:tab w:val="num" w:pos="0"/>
          <w:tab w:val="left" w:pos="993"/>
        </w:tabs>
        <w:ind w:right="-22" w:firstLine="709"/>
      </w:pPr>
    </w:p>
    <w:p w:rsidR="00A462BA" w:rsidRPr="009C1BB9" w:rsidRDefault="00A462BA" w:rsidP="00FA6E91">
      <w:pPr>
        <w:pStyle w:val="Heading1"/>
        <w:ind w:right="-22"/>
      </w:pPr>
      <w:bookmarkStart w:id="315" w:name="_Toc283380525"/>
      <w:bookmarkStart w:id="316" w:name="_Toc367869479"/>
      <w:r w:rsidRPr="009C1BB9">
        <w:t>Статья 47. Градостроительный план земельного участка</w:t>
      </w:r>
      <w:bookmarkEnd w:id="315"/>
      <w:bookmarkEnd w:id="316"/>
    </w:p>
    <w:bookmarkEnd w:id="314"/>
    <w:p w:rsidR="00A462BA" w:rsidRPr="009C1BB9" w:rsidRDefault="00A462BA" w:rsidP="00FA6E91">
      <w:pPr>
        <w:ind w:right="-22"/>
      </w:pPr>
    </w:p>
    <w:p w:rsidR="00A462BA" w:rsidRPr="009C1BB9" w:rsidRDefault="00A462BA" w:rsidP="00494788">
      <w:pPr>
        <w:pStyle w:val="Heading7"/>
        <w:numPr>
          <w:ilvl w:val="0"/>
          <w:numId w:val="134"/>
        </w:numPr>
        <w:tabs>
          <w:tab w:val="left" w:pos="993"/>
        </w:tabs>
        <w:spacing w:before="0" w:after="0" w:line="240" w:lineRule="auto"/>
        <w:ind w:left="0" w:right="-22" w:firstLine="709"/>
      </w:pPr>
      <w:r w:rsidRPr="009C1BB9">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A462BA" w:rsidRPr="009C1BB9" w:rsidRDefault="00A462BA" w:rsidP="00FA6E91">
      <w:pPr>
        <w:tabs>
          <w:tab w:val="num" w:pos="0"/>
        </w:tabs>
        <w:ind w:right="-22" w:firstLine="540"/>
      </w:pPr>
      <w:r w:rsidRPr="009C1BB9">
        <w:tab/>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A462BA" w:rsidRPr="009C1BB9" w:rsidRDefault="00A462BA" w:rsidP="00FA6E91">
      <w:pPr>
        <w:pStyle w:val="Heading7"/>
        <w:tabs>
          <w:tab w:val="num" w:pos="0"/>
        </w:tabs>
        <w:spacing w:before="0" w:after="0" w:line="240" w:lineRule="auto"/>
        <w:ind w:right="-22" w:firstLine="540"/>
      </w:pPr>
      <w:r w:rsidRPr="009C1BB9">
        <w:tab/>
        <w:t>Форма градостроительного плана земельного участка утверждена Постановлением Правительства Российской Федерации от 29.12.2005г. № 840.</w:t>
      </w:r>
    </w:p>
    <w:p w:rsidR="00A462BA" w:rsidRPr="009C1BB9" w:rsidRDefault="00A462BA" w:rsidP="00494788">
      <w:pPr>
        <w:pStyle w:val="Heading7"/>
        <w:numPr>
          <w:ilvl w:val="0"/>
          <w:numId w:val="134"/>
        </w:numPr>
        <w:tabs>
          <w:tab w:val="left" w:pos="993"/>
        </w:tabs>
        <w:spacing w:before="0" w:after="0" w:line="240" w:lineRule="auto"/>
        <w:ind w:left="0" w:right="-22" w:firstLine="709"/>
      </w:pPr>
      <w:r w:rsidRPr="009C1BB9">
        <w:t>Градостроительные планы земельных участков утверждаются в установленном порядке:</w:t>
      </w:r>
    </w:p>
    <w:p w:rsidR="00A462BA" w:rsidRPr="009C1BB9" w:rsidRDefault="00A462BA" w:rsidP="00494788">
      <w:pPr>
        <w:pStyle w:val="Heading7"/>
        <w:numPr>
          <w:ilvl w:val="0"/>
          <w:numId w:val="135"/>
        </w:numPr>
        <w:spacing w:before="0" w:after="0" w:line="240" w:lineRule="auto"/>
        <w:ind w:left="993" w:right="-22" w:hanging="284"/>
      </w:pPr>
      <w:r w:rsidRPr="009C1BB9">
        <w:t>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A462BA" w:rsidRPr="009C1BB9" w:rsidRDefault="00A462BA" w:rsidP="00494788">
      <w:pPr>
        <w:pStyle w:val="Heading7"/>
        <w:numPr>
          <w:ilvl w:val="0"/>
          <w:numId w:val="135"/>
        </w:numPr>
        <w:spacing w:before="0" w:after="0" w:line="240" w:lineRule="auto"/>
        <w:ind w:left="993" w:right="-22" w:hanging="284"/>
      </w:pPr>
      <w:r w:rsidRPr="009C1BB9">
        <w:t>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A462BA" w:rsidRPr="009C1BB9" w:rsidRDefault="00A462BA" w:rsidP="00494788">
      <w:pPr>
        <w:pStyle w:val="Heading7"/>
        <w:numPr>
          <w:ilvl w:val="0"/>
          <w:numId w:val="134"/>
        </w:numPr>
        <w:tabs>
          <w:tab w:val="left" w:pos="993"/>
        </w:tabs>
        <w:spacing w:before="0" w:after="0" w:line="240" w:lineRule="auto"/>
        <w:ind w:left="0" w:right="-22" w:firstLine="709"/>
      </w:pPr>
      <w:bookmarkStart w:id="317" w:name="sub_4404"/>
      <w:r w:rsidRPr="009C1BB9">
        <w:t>В градостроительных планах земельных участков указываются:</w:t>
      </w:r>
    </w:p>
    <w:p w:rsidR="00A462BA" w:rsidRPr="009C1BB9" w:rsidRDefault="00A462BA" w:rsidP="00494788">
      <w:pPr>
        <w:pStyle w:val="Heading7"/>
        <w:numPr>
          <w:ilvl w:val="0"/>
          <w:numId w:val="136"/>
        </w:numPr>
        <w:spacing w:before="0" w:after="0" w:line="240" w:lineRule="auto"/>
        <w:ind w:left="993" w:right="-22" w:hanging="284"/>
      </w:pPr>
      <w:r w:rsidRPr="009C1BB9">
        <w:t>границы земельных участков с обозначением координат поворотных точек;</w:t>
      </w:r>
    </w:p>
    <w:p w:rsidR="00A462BA" w:rsidRPr="009C1BB9" w:rsidRDefault="00A462BA" w:rsidP="00494788">
      <w:pPr>
        <w:pStyle w:val="Heading7"/>
        <w:numPr>
          <w:ilvl w:val="0"/>
          <w:numId w:val="136"/>
        </w:numPr>
        <w:spacing w:before="0" w:after="0" w:line="240" w:lineRule="auto"/>
        <w:ind w:left="993" w:right="-22" w:hanging="284"/>
      </w:pPr>
      <w:r w:rsidRPr="009C1BB9">
        <w:t>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A462BA" w:rsidRPr="009C1BB9" w:rsidRDefault="00A462BA" w:rsidP="00494788">
      <w:pPr>
        <w:pStyle w:val="Heading7"/>
        <w:numPr>
          <w:ilvl w:val="0"/>
          <w:numId w:val="136"/>
        </w:numPr>
        <w:spacing w:before="0" w:after="0" w:line="240" w:lineRule="auto"/>
        <w:ind w:left="993" w:right="-22" w:hanging="284"/>
      </w:pPr>
      <w:r w:rsidRPr="009C1BB9">
        <w:t>минимальные отступы от границ земельных участков, обозначающие места, за пределами которых запрещается строительство зданий, строений, сооружений;</w:t>
      </w:r>
    </w:p>
    <w:p w:rsidR="00A462BA" w:rsidRPr="009C1BB9" w:rsidRDefault="00A462BA" w:rsidP="00494788">
      <w:pPr>
        <w:numPr>
          <w:ilvl w:val="0"/>
          <w:numId w:val="136"/>
        </w:numPr>
        <w:ind w:left="993" w:right="-22" w:hanging="284"/>
      </w:pPr>
      <w:r w:rsidRPr="009C1BB9">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A462BA" w:rsidRPr="009C1BB9" w:rsidRDefault="00A462BA" w:rsidP="00494788">
      <w:pPr>
        <w:numPr>
          <w:ilvl w:val="0"/>
          <w:numId w:val="136"/>
        </w:numPr>
        <w:ind w:left="993" w:right="-22" w:hanging="284"/>
      </w:pPr>
      <w:r w:rsidRPr="009C1BB9">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A462BA" w:rsidRPr="009C1BB9" w:rsidRDefault="00A462BA" w:rsidP="00494788">
      <w:pPr>
        <w:numPr>
          <w:ilvl w:val="0"/>
          <w:numId w:val="136"/>
        </w:numPr>
        <w:ind w:left="993" w:right="-22" w:hanging="284"/>
      </w:pPr>
      <w:r w:rsidRPr="009C1BB9">
        <w:t>информация о расположенных в границах земельного участка объектах капитального строительства, объектах культурного наследия;</w:t>
      </w:r>
    </w:p>
    <w:p w:rsidR="00A462BA" w:rsidRPr="009C1BB9" w:rsidRDefault="00A462BA" w:rsidP="00494788">
      <w:pPr>
        <w:numPr>
          <w:ilvl w:val="0"/>
          <w:numId w:val="136"/>
        </w:numPr>
        <w:ind w:left="993" w:right="-22" w:hanging="284"/>
      </w:pPr>
      <w:r w:rsidRPr="009C1BB9">
        <w:t>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A462BA" w:rsidRPr="009C1BB9" w:rsidRDefault="00A462BA" w:rsidP="00494788">
      <w:pPr>
        <w:numPr>
          <w:ilvl w:val="0"/>
          <w:numId w:val="136"/>
        </w:numPr>
        <w:ind w:left="993" w:right="-22" w:hanging="284"/>
      </w:pPr>
      <w:r w:rsidRPr="009C1BB9">
        <w:t>границы зоны планируемого размещения объектов капитального строительства для государственных или муниципальных нужд.</w:t>
      </w:r>
    </w:p>
    <w:p w:rsidR="00A462BA" w:rsidRPr="009C1BB9" w:rsidRDefault="00A462BA" w:rsidP="00494788">
      <w:pPr>
        <w:numPr>
          <w:ilvl w:val="0"/>
          <w:numId w:val="134"/>
        </w:numPr>
        <w:tabs>
          <w:tab w:val="left" w:pos="993"/>
        </w:tabs>
        <w:ind w:left="0" w:right="-22" w:firstLine="709"/>
      </w:pPr>
      <w:r w:rsidRPr="009C1BB9">
        <w:t>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bookmarkEnd w:id="317"/>
    <w:p w:rsidR="00A462BA" w:rsidRPr="009C1BB9" w:rsidRDefault="00A462BA" w:rsidP="00494788">
      <w:pPr>
        <w:pStyle w:val="Heading7"/>
        <w:numPr>
          <w:ilvl w:val="0"/>
          <w:numId w:val="134"/>
        </w:numPr>
        <w:tabs>
          <w:tab w:val="left" w:pos="993"/>
        </w:tabs>
        <w:spacing w:before="0" w:after="0" w:line="240" w:lineRule="auto"/>
        <w:ind w:left="0" w:right="-22" w:firstLine="709"/>
      </w:pPr>
      <w:r w:rsidRPr="009C1BB9">
        <w:t>Градостроительные планы земельных участков являются обязательным основанием для:</w:t>
      </w:r>
    </w:p>
    <w:p w:rsidR="00A462BA" w:rsidRPr="009C1BB9" w:rsidRDefault="00A462BA" w:rsidP="00494788">
      <w:pPr>
        <w:pStyle w:val="Heading7"/>
        <w:numPr>
          <w:ilvl w:val="0"/>
          <w:numId w:val="137"/>
        </w:numPr>
        <w:spacing w:before="0" w:after="0" w:line="240" w:lineRule="auto"/>
        <w:ind w:left="993" w:right="-22" w:hanging="284"/>
      </w:pPr>
      <w:r w:rsidRPr="009C1BB9">
        <w:t>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A462BA" w:rsidRPr="009C1BB9" w:rsidRDefault="00A462BA" w:rsidP="00494788">
      <w:pPr>
        <w:pStyle w:val="Heading7"/>
        <w:numPr>
          <w:ilvl w:val="0"/>
          <w:numId w:val="137"/>
        </w:numPr>
        <w:spacing w:before="0" w:after="0" w:line="240" w:lineRule="auto"/>
        <w:ind w:left="993" w:right="-22" w:hanging="284"/>
      </w:pPr>
      <w:r w:rsidRPr="009C1BB9">
        <w:t>принятия решений о предоставлении физическим и юридическим лицам прав на сформированные из состава государственных, муниципальных земель  участки;</w:t>
      </w:r>
    </w:p>
    <w:p w:rsidR="00A462BA" w:rsidRPr="009C1BB9" w:rsidRDefault="00A462BA" w:rsidP="00494788">
      <w:pPr>
        <w:pStyle w:val="Heading7"/>
        <w:numPr>
          <w:ilvl w:val="0"/>
          <w:numId w:val="137"/>
        </w:numPr>
        <w:spacing w:before="0" w:after="0" w:line="240" w:lineRule="auto"/>
        <w:ind w:left="993" w:right="-22" w:hanging="284"/>
      </w:pPr>
      <w:r w:rsidRPr="009C1BB9">
        <w:t>принятия решений об изъятии, в том числе путем выкупа, резервировании земельных участков для государственных и муниципальных нужд;</w:t>
      </w:r>
    </w:p>
    <w:p w:rsidR="00A462BA" w:rsidRPr="009C1BB9" w:rsidRDefault="00A462BA" w:rsidP="00494788">
      <w:pPr>
        <w:pStyle w:val="Heading7"/>
        <w:numPr>
          <w:ilvl w:val="0"/>
          <w:numId w:val="137"/>
        </w:numPr>
        <w:spacing w:before="0" w:after="0" w:line="240" w:lineRule="auto"/>
        <w:ind w:left="993" w:right="-22" w:hanging="284"/>
      </w:pPr>
      <w:r w:rsidRPr="009C1BB9">
        <w:t>подготовки проектной документации для строительства, реконструкции;</w:t>
      </w:r>
    </w:p>
    <w:p w:rsidR="00A462BA" w:rsidRPr="009C1BB9" w:rsidRDefault="00A462BA" w:rsidP="00494788">
      <w:pPr>
        <w:pStyle w:val="Heading7"/>
        <w:numPr>
          <w:ilvl w:val="0"/>
          <w:numId w:val="137"/>
        </w:numPr>
        <w:spacing w:before="0" w:after="0" w:line="240" w:lineRule="auto"/>
        <w:ind w:left="993" w:right="-22" w:hanging="284"/>
      </w:pPr>
      <w:r w:rsidRPr="009C1BB9">
        <w:t>выдачи разрешений на строительство;</w:t>
      </w:r>
    </w:p>
    <w:p w:rsidR="00A462BA" w:rsidRPr="009C1BB9" w:rsidRDefault="00A462BA" w:rsidP="00494788">
      <w:pPr>
        <w:numPr>
          <w:ilvl w:val="0"/>
          <w:numId w:val="137"/>
        </w:numPr>
        <w:ind w:left="993" w:right="-22" w:hanging="284"/>
      </w:pPr>
      <w:r w:rsidRPr="009C1BB9">
        <w:t>выдачи разрешений на ввод объектов в эксплуатацию.</w:t>
      </w:r>
    </w:p>
    <w:p w:rsidR="00A462BA" w:rsidRPr="009C1BB9" w:rsidRDefault="00A462BA" w:rsidP="00494788">
      <w:pPr>
        <w:pStyle w:val="ConsNormal"/>
        <w:numPr>
          <w:ilvl w:val="0"/>
          <w:numId w:val="134"/>
        </w:numPr>
        <w:tabs>
          <w:tab w:val="left" w:pos="993"/>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Градостроительные планы земельных участков готовятся на основании заявлений заинтересованных лиц. Градостроительный план выдаётся заявителю в течение тридцати дней со дня поступления указанного заявления без взимания платы.</w:t>
      </w:r>
    </w:p>
    <w:p w:rsidR="00A462BA" w:rsidRPr="009C1BB9" w:rsidRDefault="00A462BA" w:rsidP="0021499C">
      <w:bookmarkStart w:id="318" w:name="_Toc154142020"/>
    </w:p>
    <w:p w:rsidR="00A462BA" w:rsidRPr="009C1BB9" w:rsidRDefault="00A462BA" w:rsidP="00BB17CF"/>
    <w:p w:rsidR="00A462BA" w:rsidRPr="009C1BB9" w:rsidRDefault="00A462BA" w:rsidP="0090494D">
      <w:pPr>
        <w:pStyle w:val="Heading1"/>
      </w:pPr>
      <w:bookmarkStart w:id="319" w:name="_Toc283380526"/>
      <w:bookmarkStart w:id="320" w:name="_Toc367869480"/>
      <w:r w:rsidRPr="009C1BB9">
        <w:t>Статья 48. Подготовка и утверждение документации по планировке территории</w:t>
      </w:r>
      <w:bookmarkEnd w:id="319"/>
      <w:bookmarkEnd w:id="320"/>
    </w:p>
    <w:p w:rsidR="00A462BA" w:rsidRPr="009C1BB9" w:rsidRDefault="00A462BA" w:rsidP="00FA6E91">
      <w:pPr>
        <w:ind w:right="-22"/>
      </w:pPr>
    </w:p>
    <w:bookmarkEnd w:id="318"/>
    <w:p w:rsidR="00A462BA" w:rsidRPr="009C1BB9" w:rsidRDefault="00A462BA" w:rsidP="00494788">
      <w:pPr>
        <w:numPr>
          <w:ilvl w:val="0"/>
          <w:numId w:val="138"/>
        </w:numPr>
        <w:tabs>
          <w:tab w:val="left" w:pos="993"/>
        </w:tabs>
        <w:ind w:left="0" w:right="-22" w:firstLine="709"/>
      </w:pPr>
      <w:r w:rsidRPr="009C1BB9">
        <w:t>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Смоленской области, органами местного самоуправления муниципального района и сельского поселения.</w:t>
      </w:r>
    </w:p>
    <w:p w:rsidR="00A462BA" w:rsidRPr="009C1BB9" w:rsidRDefault="00A462BA" w:rsidP="00494788">
      <w:pPr>
        <w:numPr>
          <w:ilvl w:val="0"/>
          <w:numId w:val="138"/>
        </w:numPr>
        <w:tabs>
          <w:tab w:val="left" w:pos="993"/>
        </w:tabs>
        <w:ind w:left="0" w:right="-22" w:firstLine="709"/>
      </w:pPr>
      <w:r w:rsidRPr="009C1BB9">
        <w:t>В случае принятия решения о подготовке документации по планировке территории уполномоченные органы в течение десяти дней со дня принятия такого решения направляют уведомление о принятом решении Главе поселения, применительно к территории которого принято такое решение.</w:t>
      </w:r>
    </w:p>
    <w:p w:rsidR="00A462BA" w:rsidRPr="009C1BB9" w:rsidRDefault="00A462BA" w:rsidP="00494788">
      <w:pPr>
        <w:numPr>
          <w:ilvl w:val="0"/>
          <w:numId w:val="138"/>
        </w:numPr>
        <w:tabs>
          <w:tab w:val="left" w:pos="993"/>
        </w:tabs>
        <w:ind w:left="0" w:right="-22" w:firstLine="709"/>
        <w:rPr>
          <w:b/>
        </w:rPr>
      </w:pPr>
      <w:r w:rsidRPr="009C1BB9">
        <w:t>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A462BA" w:rsidRPr="009C1BB9" w:rsidRDefault="00A462BA" w:rsidP="00494788">
      <w:pPr>
        <w:numPr>
          <w:ilvl w:val="0"/>
          <w:numId w:val="138"/>
        </w:numPr>
        <w:tabs>
          <w:tab w:val="left" w:pos="993"/>
        </w:tabs>
        <w:ind w:left="0" w:right="-22" w:firstLine="709"/>
      </w:pPr>
      <w:r w:rsidRPr="009C1BB9">
        <w:t>Подготовка документации по планировке территории осуществляется в порядке, установленном Градостроительным Кодексом Российской Федерации, в соответствии со схемами территориального планирования Российской Федерации, схемами территориального планирования Смоленской области, Генеральным планом сельского поселения, настоящими Правилами, требованиями технических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A462BA" w:rsidRPr="009C1BB9" w:rsidRDefault="00A462BA" w:rsidP="00494788">
      <w:pPr>
        <w:numPr>
          <w:ilvl w:val="0"/>
          <w:numId w:val="138"/>
        </w:numPr>
        <w:tabs>
          <w:tab w:val="left" w:pos="993"/>
        </w:tabs>
        <w:ind w:left="0" w:right="-22" w:firstLine="709"/>
      </w:pPr>
      <w:r w:rsidRPr="009C1BB9">
        <w:t xml:space="preserve">Документация по планировке территории, утверждаемая, соответственно, Правительством Российской Федерации, Администрацией Смоленской области, Главой </w:t>
      </w:r>
      <w:r>
        <w:t>Духовщин</w:t>
      </w:r>
      <w:r w:rsidRPr="009C1BB9">
        <w:t>ского района, направляется Главе сельского поселения, применительно к территориям, для которых осуществлялась подготовка такой документации, в течение семи дней со дня ее утверждения.</w:t>
      </w:r>
    </w:p>
    <w:p w:rsidR="00A462BA" w:rsidRPr="009C1BB9" w:rsidRDefault="00A462BA" w:rsidP="00494788">
      <w:pPr>
        <w:numPr>
          <w:ilvl w:val="0"/>
          <w:numId w:val="138"/>
        </w:numPr>
        <w:tabs>
          <w:tab w:val="left" w:pos="993"/>
        </w:tabs>
        <w:ind w:left="0" w:right="-22" w:firstLine="709"/>
      </w:pPr>
      <w:r w:rsidRPr="009C1BB9">
        <w:t>Глава сельского поселения обеспечивает опубликование указанной в пункте 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нормативных правовых актов сельского поселения.</w:t>
      </w:r>
    </w:p>
    <w:p w:rsidR="00A462BA" w:rsidRPr="009C1BB9" w:rsidRDefault="00A462BA" w:rsidP="00494788">
      <w:pPr>
        <w:numPr>
          <w:ilvl w:val="0"/>
          <w:numId w:val="138"/>
        </w:numPr>
        <w:tabs>
          <w:tab w:val="left" w:pos="993"/>
        </w:tabs>
        <w:ind w:left="0" w:right="-22" w:firstLine="709"/>
      </w:pPr>
      <w:r w:rsidRPr="009C1BB9">
        <w:t>Особенности подготовки документации по планировке территории, разрабатываемой на основании решения Главы сельского поселения.</w:t>
      </w:r>
    </w:p>
    <w:p w:rsidR="00A462BA" w:rsidRPr="009C1BB9" w:rsidRDefault="00A462BA" w:rsidP="00494788">
      <w:pPr>
        <w:numPr>
          <w:ilvl w:val="0"/>
          <w:numId w:val="139"/>
        </w:numPr>
        <w:tabs>
          <w:tab w:val="left" w:pos="1134"/>
        </w:tabs>
        <w:ind w:left="0" w:right="-22" w:firstLine="709"/>
      </w:pPr>
      <w:r w:rsidRPr="009C1BB9">
        <w:t>Р</w:t>
      </w:r>
      <w:bookmarkStart w:id="321" w:name="sub_4601"/>
      <w:r w:rsidRPr="009C1BB9">
        <w:t>ешение о подготовке документации по планировке территории принимается Главой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w:t>
      </w:r>
    </w:p>
    <w:p w:rsidR="00A462BA" w:rsidRPr="009C1BB9" w:rsidRDefault="00A462BA" w:rsidP="00494788">
      <w:pPr>
        <w:numPr>
          <w:ilvl w:val="0"/>
          <w:numId w:val="139"/>
        </w:numPr>
        <w:tabs>
          <w:tab w:val="left" w:pos="1134"/>
        </w:tabs>
        <w:ind w:left="0" w:right="-22" w:firstLine="709"/>
      </w:pPr>
      <w:bookmarkStart w:id="322" w:name="sub_4602"/>
      <w:bookmarkEnd w:id="321"/>
      <w:r w:rsidRPr="009C1BB9">
        <w:t>Указанное в пункте 7.1 настоящей статьи решение подлежит опубликованию в порядке, установленном для официального опубликования муниципальных правовых актов сельского поселения.</w:t>
      </w:r>
    </w:p>
    <w:p w:rsidR="00A462BA" w:rsidRPr="009C1BB9" w:rsidRDefault="00A462BA" w:rsidP="00494788">
      <w:pPr>
        <w:numPr>
          <w:ilvl w:val="0"/>
          <w:numId w:val="139"/>
        </w:numPr>
        <w:tabs>
          <w:tab w:val="left" w:pos="1134"/>
        </w:tabs>
        <w:ind w:left="0" w:right="-22" w:firstLine="709"/>
      </w:pPr>
      <w:bookmarkStart w:id="323" w:name="sub_4603"/>
      <w:bookmarkEnd w:id="322"/>
      <w:r w:rsidRPr="009C1BB9">
        <w:t>Со дня опубликования решения о подготовке документации по планировке территории физические или юридические лица вправе представить в администрацию сельского поселения свои предложения о порядке, сроках подготовки и содержании документации по планировке территории.</w:t>
      </w:r>
    </w:p>
    <w:p w:rsidR="00A462BA" w:rsidRPr="009C1BB9" w:rsidRDefault="00A462BA" w:rsidP="00494788">
      <w:pPr>
        <w:numPr>
          <w:ilvl w:val="0"/>
          <w:numId w:val="139"/>
        </w:numPr>
        <w:tabs>
          <w:tab w:val="left" w:pos="1134"/>
        </w:tabs>
        <w:ind w:left="0" w:right="-22" w:firstLine="709"/>
      </w:pPr>
      <w:bookmarkStart w:id="324" w:name="sub_4604"/>
      <w:bookmarkEnd w:id="323"/>
      <w:r w:rsidRPr="009C1BB9">
        <w:t>Специалисты Администрации сельского поселения осуществляют проверку документации по планировке территории на соответствие требованиям, установленным Градостроительным Кодексом Российской Федерации. По результатам проверки Главой сельского поселения может быть принято решение об отклонении такой документации и о направлении ее на доработку.</w:t>
      </w:r>
    </w:p>
    <w:p w:rsidR="00A462BA" w:rsidRPr="009C1BB9" w:rsidRDefault="00A462BA" w:rsidP="00494788">
      <w:pPr>
        <w:numPr>
          <w:ilvl w:val="0"/>
          <w:numId w:val="139"/>
        </w:numPr>
        <w:tabs>
          <w:tab w:val="left" w:pos="1134"/>
        </w:tabs>
        <w:ind w:left="0" w:right="-22" w:firstLine="709"/>
      </w:pPr>
      <w:bookmarkStart w:id="325" w:name="sub_4605"/>
      <w:bookmarkEnd w:id="324"/>
      <w:r w:rsidRPr="009C1BB9">
        <w:t>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сельского поселения, до их утверждения подлежат обязательному рассмотрению на публичных слушаниях в порядке, установленном соответствующей статьей  настоящих Правил.</w:t>
      </w:r>
    </w:p>
    <w:p w:rsidR="00A462BA" w:rsidRPr="009C1BB9" w:rsidRDefault="00A462BA" w:rsidP="00494788">
      <w:pPr>
        <w:numPr>
          <w:ilvl w:val="0"/>
          <w:numId w:val="139"/>
        </w:numPr>
        <w:tabs>
          <w:tab w:val="left" w:pos="1134"/>
        </w:tabs>
        <w:ind w:left="0" w:right="-22" w:firstLine="709"/>
      </w:pPr>
      <w:bookmarkStart w:id="326" w:name="sub_4607"/>
      <w:bookmarkEnd w:id="325"/>
      <w:r w:rsidRPr="009C1BB9">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A462BA" w:rsidRPr="009C1BB9" w:rsidRDefault="00A462BA" w:rsidP="00494788">
      <w:pPr>
        <w:numPr>
          <w:ilvl w:val="0"/>
          <w:numId w:val="139"/>
        </w:numPr>
        <w:tabs>
          <w:tab w:val="left" w:pos="1134"/>
        </w:tabs>
        <w:ind w:left="0" w:right="-22" w:firstLine="709"/>
      </w:pPr>
      <w:bookmarkStart w:id="327" w:name="sub_46010"/>
      <w:bookmarkEnd w:id="326"/>
      <w:r w:rsidRPr="009C1BB9">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сельского поселения.</w:t>
      </w:r>
    </w:p>
    <w:p w:rsidR="00A462BA" w:rsidRPr="009C1BB9" w:rsidRDefault="00A462BA" w:rsidP="00494788">
      <w:pPr>
        <w:numPr>
          <w:ilvl w:val="0"/>
          <w:numId w:val="139"/>
        </w:numPr>
        <w:tabs>
          <w:tab w:val="left" w:pos="1134"/>
        </w:tabs>
        <w:ind w:left="0" w:right="-22" w:firstLine="709"/>
      </w:pPr>
      <w:bookmarkStart w:id="328" w:name="sub_46012"/>
      <w:bookmarkEnd w:id="327"/>
      <w:r w:rsidRPr="009C1BB9">
        <w:t>Администрация сельского поселения направляет Главе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A462BA" w:rsidRPr="009C1BB9" w:rsidRDefault="00A462BA" w:rsidP="00494788">
      <w:pPr>
        <w:numPr>
          <w:ilvl w:val="0"/>
          <w:numId w:val="139"/>
        </w:numPr>
        <w:tabs>
          <w:tab w:val="left" w:pos="1134"/>
        </w:tabs>
        <w:ind w:left="0" w:right="-22" w:firstLine="709"/>
      </w:pPr>
      <w:bookmarkStart w:id="329" w:name="sub_46013"/>
      <w:bookmarkEnd w:id="328"/>
      <w:r w:rsidRPr="009C1BB9">
        <w:t>Глава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возвращении на доработку с учетом указанных протокола и заключения.</w:t>
      </w:r>
    </w:p>
    <w:p w:rsidR="00A462BA" w:rsidRPr="009C1BB9" w:rsidRDefault="00A462BA" w:rsidP="00494788">
      <w:pPr>
        <w:numPr>
          <w:ilvl w:val="0"/>
          <w:numId w:val="139"/>
        </w:numPr>
        <w:tabs>
          <w:tab w:val="left" w:pos="1134"/>
        </w:tabs>
        <w:ind w:left="0" w:right="-22" w:firstLine="709"/>
      </w:pPr>
      <w:bookmarkStart w:id="330" w:name="sub_46014"/>
      <w:bookmarkEnd w:id="329"/>
      <w:r w:rsidRPr="009C1BB9">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сельского поселения в течение семи дней со дня утверждения указанной документации. </w:t>
      </w:r>
      <w:bookmarkStart w:id="331" w:name="sub_46015"/>
      <w:bookmarkEnd w:id="330"/>
      <w:r w:rsidRPr="009C1BB9">
        <w:t xml:space="preserve">Утвержденная градостроительная документация регистрируется в информационной системе обеспечения градостроительной деятельности Смоленской области и </w:t>
      </w:r>
      <w:r>
        <w:t>Духовщин</w:t>
      </w:r>
      <w:r w:rsidRPr="009C1BB9">
        <w:t xml:space="preserve">ского района. </w:t>
      </w:r>
    </w:p>
    <w:p w:rsidR="00A462BA" w:rsidRPr="009C1BB9" w:rsidRDefault="00A462BA" w:rsidP="00494788">
      <w:pPr>
        <w:numPr>
          <w:ilvl w:val="0"/>
          <w:numId w:val="139"/>
        </w:numPr>
        <w:tabs>
          <w:tab w:val="left" w:pos="1276"/>
        </w:tabs>
        <w:ind w:left="0" w:right="-22" w:firstLine="709"/>
      </w:pPr>
      <w:r w:rsidRPr="009C1BB9">
        <w:t>На основании документации по планировке территории, утвержденной Главой сельского поселения, Совет депутатов поселения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A462BA" w:rsidRPr="009C1BB9" w:rsidRDefault="00A462BA" w:rsidP="00494788">
      <w:pPr>
        <w:pStyle w:val="ConsNormal"/>
        <w:numPr>
          <w:ilvl w:val="0"/>
          <w:numId w:val="139"/>
        </w:numPr>
        <w:tabs>
          <w:tab w:val="left" w:pos="1276"/>
        </w:tabs>
        <w:ind w:left="0" w:right="-22" w:firstLine="709"/>
        <w:jc w:val="both"/>
        <w:rPr>
          <w:rFonts w:ascii="Times New Roman" w:hAnsi="Times New Roman" w:cs="Times New Roman"/>
          <w:sz w:val="24"/>
          <w:szCs w:val="24"/>
        </w:rPr>
      </w:pPr>
      <w:bookmarkStart w:id="332" w:name="sub_46017"/>
      <w:bookmarkEnd w:id="331"/>
      <w:r w:rsidRPr="009C1BB9">
        <w:rPr>
          <w:rFonts w:ascii="Times New Roman" w:hAnsi="Times New Roman" w:cs="Times New Roman"/>
          <w:sz w:val="24"/>
          <w:szCs w:val="24"/>
        </w:rPr>
        <w:t xml:space="preserve">В случае, если физическое или юридическое лицо обращается в Администрацию сельского поселения с заявлением о выдаче ему градостроительного плана земельного участка, проведение процедур, предусмотренных пунктами 7.1 – 7.11 настоящей статьи, не требуется. </w:t>
      </w:r>
      <w:bookmarkEnd w:id="332"/>
    </w:p>
    <w:p w:rsidR="00A462BA" w:rsidRPr="009C1BB9" w:rsidRDefault="00A462BA" w:rsidP="00494788">
      <w:pPr>
        <w:pStyle w:val="ConsNormal"/>
        <w:numPr>
          <w:ilvl w:val="0"/>
          <w:numId w:val="140"/>
        </w:numPr>
        <w:tabs>
          <w:tab w:val="left" w:pos="993"/>
          <w:tab w:val="left" w:pos="1418"/>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Органы государственной власти Российской Федерации, органы государственной власти Смоленской области, органы местного самоуправления муниципального района и сельского поселения, физические и юридические лица вправе оспорить в судебном порядке документацию по планировке территории.</w:t>
      </w:r>
    </w:p>
    <w:bookmarkEnd w:id="83"/>
    <w:bookmarkEnd w:id="283"/>
    <w:p w:rsidR="00A462BA" w:rsidRPr="009C1BB9" w:rsidRDefault="00A462BA" w:rsidP="00FA6E91">
      <w:pPr>
        <w:pStyle w:val="ConsNormal"/>
        <w:tabs>
          <w:tab w:val="num" w:pos="0"/>
        </w:tabs>
        <w:ind w:right="-22" w:firstLine="540"/>
        <w:jc w:val="both"/>
        <w:rPr>
          <w:rFonts w:ascii="Times New Roman" w:hAnsi="Times New Roman" w:cs="Times New Roman"/>
          <w:sz w:val="24"/>
          <w:szCs w:val="24"/>
        </w:rPr>
      </w:pPr>
    </w:p>
    <w:p w:rsidR="00A462BA" w:rsidRPr="009C1BB9" w:rsidRDefault="00A462BA" w:rsidP="00FA6E91">
      <w:pPr>
        <w:pStyle w:val="ConsNormal"/>
        <w:tabs>
          <w:tab w:val="num" w:pos="0"/>
        </w:tabs>
        <w:ind w:right="-22" w:firstLine="540"/>
        <w:jc w:val="both"/>
        <w:rPr>
          <w:rFonts w:ascii="Times New Roman" w:hAnsi="Times New Roman" w:cs="Times New Roman"/>
          <w:sz w:val="24"/>
          <w:szCs w:val="24"/>
        </w:rPr>
      </w:pPr>
    </w:p>
    <w:p w:rsidR="00A462BA" w:rsidRPr="009C1BB9" w:rsidRDefault="00A462BA" w:rsidP="00FA6E91">
      <w:pPr>
        <w:pStyle w:val="Heading1"/>
        <w:ind w:right="-22"/>
        <w:rPr>
          <w:rFonts w:cs="Times New Roman"/>
          <w:sz w:val="24"/>
          <w:szCs w:val="24"/>
        </w:rPr>
      </w:pPr>
      <w:bookmarkStart w:id="333" w:name="_Toc283380527"/>
      <w:bookmarkStart w:id="334" w:name="_Toc367869481"/>
      <w:r w:rsidRPr="009C1BB9">
        <w:t>Статья 49. Градостроительная подготовка земельных участков в целях предоставления заинтересованным лицам для строительства</w:t>
      </w:r>
      <w:bookmarkEnd w:id="333"/>
      <w:bookmarkEnd w:id="334"/>
    </w:p>
    <w:p w:rsidR="00A462BA" w:rsidRPr="009C1BB9" w:rsidRDefault="00A462BA" w:rsidP="00FA6E91">
      <w:pPr>
        <w:pStyle w:val="Heading1"/>
        <w:ind w:right="-22"/>
        <w:rPr>
          <w:rFonts w:cs="Times New Roman"/>
          <w:sz w:val="24"/>
          <w:szCs w:val="24"/>
        </w:rPr>
      </w:pPr>
    </w:p>
    <w:p w:rsidR="00A462BA" w:rsidRPr="009C1BB9" w:rsidRDefault="00A462BA" w:rsidP="00494788">
      <w:pPr>
        <w:numPr>
          <w:ilvl w:val="0"/>
          <w:numId w:val="141"/>
        </w:numPr>
        <w:tabs>
          <w:tab w:val="left" w:pos="993"/>
        </w:tabs>
        <w:ind w:left="0" w:right="-22" w:firstLine="709"/>
      </w:pPr>
      <w:r w:rsidRPr="009C1BB9">
        <w:t>Земельные участки, предоставляемые заинтересованным лицам для строительства, должны быть сформированы как объекты недвижимости, то есть осуществлена их градостроительная подготовка.</w:t>
      </w:r>
    </w:p>
    <w:p w:rsidR="00A462BA" w:rsidRPr="009C1BB9" w:rsidRDefault="00A462BA" w:rsidP="00494788">
      <w:pPr>
        <w:numPr>
          <w:ilvl w:val="0"/>
          <w:numId w:val="141"/>
        </w:numPr>
        <w:tabs>
          <w:tab w:val="left" w:pos="993"/>
        </w:tabs>
        <w:ind w:left="0" w:right="-22" w:firstLine="709"/>
      </w:pPr>
      <w:r w:rsidRPr="009C1BB9">
        <w:t>Формирование земельного участка осуществляется посредством:</w:t>
      </w:r>
    </w:p>
    <w:p w:rsidR="00A462BA" w:rsidRPr="009C1BB9" w:rsidRDefault="00A462BA" w:rsidP="00494788">
      <w:pPr>
        <w:numPr>
          <w:ilvl w:val="0"/>
          <w:numId w:val="142"/>
        </w:numPr>
        <w:ind w:left="993" w:right="-22" w:hanging="284"/>
      </w:pPr>
      <w:r w:rsidRPr="009C1BB9">
        <w:t>подготовки документации по планировке соответствующей территории – элемента планировочной структуры, в границах которого расположен земельный участок (проекта планировки, проекта межевания территории, градостроительного плана земельного участка);</w:t>
      </w:r>
    </w:p>
    <w:p w:rsidR="00A462BA" w:rsidRPr="009C1BB9" w:rsidRDefault="00A462BA" w:rsidP="00494788">
      <w:pPr>
        <w:numPr>
          <w:ilvl w:val="0"/>
          <w:numId w:val="142"/>
        </w:numPr>
        <w:ind w:left="993" w:right="-22" w:hanging="284"/>
      </w:pPr>
      <w:r w:rsidRPr="009C1BB9">
        <w:t>подготовки землеустроительной документации (кадастрового плана (паспорта)</w:t>
      </w:r>
      <w:r w:rsidRPr="009C1BB9">
        <w:rPr>
          <w:strike/>
        </w:rPr>
        <w:t xml:space="preserve"> </w:t>
      </w:r>
      <w:r w:rsidRPr="009C1BB9">
        <w:t>земельного участка);</w:t>
      </w:r>
    </w:p>
    <w:p w:rsidR="00A462BA" w:rsidRPr="009C1BB9" w:rsidRDefault="00A462BA" w:rsidP="00494788">
      <w:pPr>
        <w:numPr>
          <w:ilvl w:val="0"/>
          <w:numId w:val="142"/>
        </w:numPr>
        <w:tabs>
          <w:tab w:val="left" w:pos="993"/>
        </w:tabs>
        <w:ind w:left="993" w:right="-22" w:hanging="284"/>
      </w:pPr>
      <w:r w:rsidRPr="009C1BB9">
        <w:t>выноса границ земельного участка в натуру.</w:t>
      </w:r>
    </w:p>
    <w:p w:rsidR="00A462BA" w:rsidRPr="009C1BB9" w:rsidRDefault="00A462BA" w:rsidP="00FA6E91">
      <w:pPr>
        <w:tabs>
          <w:tab w:val="num" w:pos="0"/>
        </w:tabs>
        <w:ind w:right="-22" w:firstLine="709"/>
      </w:pPr>
      <w:r w:rsidRPr="009C1BB9">
        <w:t>Не допускается предоставлять земельные участки для строительства без их градостроительной подготовки.</w:t>
      </w:r>
    </w:p>
    <w:p w:rsidR="00A462BA" w:rsidRPr="009C1BB9" w:rsidRDefault="00A462BA" w:rsidP="00494788">
      <w:pPr>
        <w:numPr>
          <w:ilvl w:val="0"/>
          <w:numId w:val="141"/>
        </w:numPr>
        <w:tabs>
          <w:tab w:val="left" w:pos="993"/>
        </w:tabs>
        <w:ind w:left="0" w:right="-22" w:firstLine="709"/>
      </w:pPr>
      <w:r w:rsidRPr="009C1BB9">
        <w:t>Формирование земельного участка производится за счёт средств Администрации сельского поселения либо лица, заинтересованного в предоставлении земельного участка.</w:t>
      </w:r>
    </w:p>
    <w:p w:rsidR="00A462BA" w:rsidRPr="009C1BB9" w:rsidRDefault="00A462BA" w:rsidP="00FA6E91">
      <w:pPr>
        <w:tabs>
          <w:tab w:val="num" w:pos="0"/>
        </w:tabs>
        <w:ind w:right="-22" w:firstLine="709"/>
      </w:pPr>
      <w:r w:rsidRPr="009C1BB9">
        <w:t>В случае, если заинтересованное лицо, за счёт средств которого была произведена градостроительная подготовка земельного участка, не стало участником или победителем торгов по продаже земельного участка или продаже права его аренды для строительства, данному лицу компенсируются расходы на такую подготовку Администрацией сельского поселения за счёт победителя торгов.</w:t>
      </w:r>
    </w:p>
    <w:p w:rsidR="00A462BA" w:rsidRPr="009C1BB9" w:rsidRDefault="00A462BA" w:rsidP="00494788">
      <w:pPr>
        <w:numPr>
          <w:ilvl w:val="0"/>
          <w:numId w:val="141"/>
        </w:numPr>
        <w:tabs>
          <w:tab w:val="left" w:pos="993"/>
        </w:tabs>
        <w:ind w:left="0" w:right="-22" w:firstLine="709"/>
      </w:pPr>
      <w:r w:rsidRPr="009C1BB9">
        <w:t>Приобретение заинтересованными лицами прав на земельные участки осуществляется в соответствии с нормами:</w:t>
      </w:r>
    </w:p>
    <w:p w:rsidR="00A462BA" w:rsidRPr="009C1BB9" w:rsidRDefault="00A462BA" w:rsidP="00494788">
      <w:pPr>
        <w:numPr>
          <w:ilvl w:val="0"/>
          <w:numId w:val="143"/>
        </w:numPr>
        <w:tabs>
          <w:tab w:val="left" w:pos="993"/>
          <w:tab w:val="left" w:pos="8560"/>
        </w:tabs>
        <w:ind w:left="993" w:right="-22" w:hanging="284"/>
      </w:pPr>
      <w:r w:rsidRPr="009C1BB9">
        <w:t>гражданского законодательства – в случаях, когда указанные права приобретаются одним физическим или юридическим лицом у другого физического или юридического лица;</w:t>
      </w:r>
    </w:p>
    <w:p w:rsidR="00A462BA" w:rsidRPr="009C1BB9" w:rsidRDefault="00A462BA" w:rsidP="00494788">
      <w:pPr>
        <w:numPr>
          <w:ilvl w:val="0"/>
          <w:numId w:val="143"/>
        </w:numPr>
        <w:tabs>
          <w:tab w:val="left" w:pos="993"/>
        </w:tabs>
        <w:ind w:left="993" w:right="-22" w:hanging="284"/>
      </w:pPr>
      <w:r w:rsidRPr="009C1BB9">
        <w:t>земельного законодательства – в случаях, когда указанные права предоставляются заинтересованным лицам из состава земель, находящихся в государственной или муниципальной собственности.</w:t>
      </w:r>
    </w:p>
    <w:p w:rsidR="00A462BA" w:rsidRPr="009C1BB9" w:rsidRDefault="00A462BA" w:rsidP="00FA6E91">
      <w:pPr>
        <w:tabs>
          <w:tab w:val="num" w:pos="0"/>
        </w:tabs>
        <w:ind w:right="-22" w:firstLine="709"/>
      </w:pPr>
      <w:r w:rsidRPr="009C1BB9">
        <w:t>Раздел, объединение, перераспределение земельных участков или выдел из земельного участка осуществляются в соответствии с градостроительным и земельным законодательством.</w:t>
      </w:r>
    </w:p>
    <w:p w:rsidR="00A462BA" w:rsidRPr="009C1BB9" w:rsidRDefault="00A462BA" w:rsidP="00FA6E91">
      <w:pPr>
        <w:tabs>
          <w:tab w:val="num" w:pos="0"/>
        </w:tabs>
        <w:ind w:right="-22" w:firstLine="709"/>
      </w:pPr>
      <w:r w:rsidRPr="009C1BB9">
        <w:t>В случае, если по инициативе правообладателей земельных участков осуществляется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p w:rsidR="00A462BA" w:rsidRPr="009C1BB9" w:rsidRDefault="00A462BA" w:rsidP="00494788">
      <w:pPr>
        <w:numPr>
          <w:ilvl w:val="0"/>
          <w:numId w:val="144"/>
        </w:numPr>
        <w:ind w:left="993" w:right="-22" w:hanging="284"/>
      </w:pPr>
      <w:r w:rsidRPr="009C1BB9">
        <w:t>размеры образуемых земельных участков не должны превышать предельные (минимальные или максимальные) размеры земельных участков, предусмотренные градостроительным регламентом соответствующей территориальной зоны;</w:t>
      </w:r>
    </w:p>
    <w:p w:rsidR="00A462BA" w:rsidRPr="009C1BB9" w:rsidRDefault="00A462BA" w:rsidP="00494788">
      <w:pPr>
        <w:numPr>
          <w:ilvl w:val="0"/>
          <w:numId w:val="144"/>
        </w:numPr>
        <w:ind w:left="993" w:right="-22" w:hanging="284"/>
      </w:pPr>
      <w:r w:rsidRPr="009C1BB9">
        <w:t>обязательным условием разделения земельного участка на несколько земельных участков является наличие подъездов, подходов к каждому вновь образованному земельному участку;</w:t>
      </w:r>
    </w:p>
    <w:p w:rsidR="00A462BA" w:rsidRPr="009C1BB9" w:rsidRDefault="00A462BA" w:rsidP="00494788">
      <w:pPr>
        <w:numPr>
          <w:ilvl w:val="0"/>
          <w:numId w:val="144"/>
        </w:numPr>
        <w:ind w:left="993" w:right="-22" w:hanging="284"/>
      </w:pPr>
      <w:r w:rsidRPr="009C1BB9">
        <w:t>объединение земельных участков в один земельный участок допускается только при условии, если вновь образованный земельный участок будет находиться в границах одной территориальной зоны.</w:t>
      </w:r>
    </w:p>
    <w:p w:rsidR="00A462BA" w:rsidRPr="009C1BB9" w:rsidRDefault="00A462BA" w:rsidP="00FA6E91">
      <w:pPr>
        <w:pStyle w:val="ConsNormal"/>
        <w:tabs>
          <w:tab w:val="num" w:pos="0"/>
        </w:tabs>
        <w:ind w:right="-22" w:firstLine="540"/>
        <w:jc w:val="both"/>
        <w:rPr>
          <w:rFonts w:ascii="Times New Roman" w:hAnsi="Times New Roman" w:cs="Times New Roman"/>
          <w:sz w:val="24"/>
          <w:szCs w:val="24"/>
        </w:rPr>
      </w:pPr>
    </w:p>
    <w:p w:rsidR="00A462BA" w:rsidRPr="009C1BB9" w:rsidRDefault="00A462BA" w:rsidP="00FA6E91">
      <w:pPr>
        <w:pStyle w:val="ConsNormal"/>
        <w:tabs>
          <w:tab w:val="num" w:pos="0"/>
        </w:tabs>
        <w:ind w:right="-22" w:firstLine="540"/>
        <w:jc w:val="both"/>
        <w:rPr>
          <w:rFonts w:ascii="Times New Roman" w:hAnsi="Times New Roman" w:cs="Times New Roman"/>
          <w:sz w:val="24"/>
          <w:szCs w:val="24"/>
        </w:rPr>
      </w:pPr>
    </w:p>
    <w:p w:rsidR="00A462BA" w:rsidRPr="009C1BB9" w:rsidRDefault="00A462BA" w:rsidP="00FA6E91">
      <w:pPr>
        <w:pStyle w:val="ConsNormal"/>
        <w:tabs>
          <w:tab w:val="num" w:pos="0"/>
        </w:tabs>
        <w:ind w:right="-22" w:firstLine="540"/>
        <w:jc w:val="both"/>
        <w:rPr>
          <w:rFonts w:ascii="Times New Roman" w:hAnsi="Times New Roman" w:cs="Times New Roman"/>
          <w:sz w:val="24"/>
          <w:szCs w:val="24"/>
        </w:rPr>
      </w:pPr>
    </w:p>
    <w:p w:rsidR="00A462BA" w:rsidRPr="009C1BB9" w:rsidRDefault="00A462BA" w:rsidP="00B36A2B">
      <w:pPr>
        <w:pStyle w:val="Heading1"/>
        <w:pageBreakBefore/>
      </w:pPr>
      <w:bookmarkStart w:id="335" w:name="_Toc283380528"/>
      <w:bookmarkStart w:id="336" w:name="_Toc367869482"/>
      <w:r w:rsidRPr="009C1BB9">
        <w:t xml:space="preserve">ГЛАВА </w:t>
      </w:r>
      <w:r w:rsidRPr="009C1BB9">
        <w:rPr>
          <w:lang w:val="en-US"/>
        </w:rPr>
        <w:t>VI</w:t>
      </w:r>
      <w:r w:rsidRPr="009C1BB9">
        <w:t>. ГРАДОСТРОИТЕЛЬНОЕ ЗОНИРОВАНИЕ</w:t>
      </w:r>
      <w:bookmarkEnd w:id="335"/>
      <w:bookmarkEnd w:id="336"/>
    </w:p>
    <w:p w:rsidR="00A462BA" w:rsidRPr="009C1BB9" w:rsidRDefault="00A462BA" w:rsidP="0090494D">
      <w:pPr>
        <w:pStyle w:val="Heading1"/>
        <w:rPr>
          <w:rFonts w:cs="Times New Roman"/>
          <w:sz w:val="24"/>
          <w:szCs w:val="24"/>
        </w:rPr>
      </w:pPr>
      <w:bookmarkStart w:id="337" w:name="_Toc283380529"/>
      <w:bookmarkStart w:id="338" w:name="_Toc367869483"/>
      <w:r w:rsidRPr="009C1BB9">
        <w:t>Статья 50. Территориальные зоны и градостроительные регламенты</w:t>
      </w:r>
      <w:bookmarkEnd w:id="337"/>
      <w:bookmarkEnd w:id="338"/>
    </w:p>
    <w:p w:rsidR="00A462BA" w:rsidRPr="009C1BB9" w:rsidRDefault="00A462BA" w:rsidP="00FA6E91">
      <w:pPr>
        <w:pStyle w:val="ConsNormal"/>
        <w:tabs>
          <w:tab w:val="num" w:pos="0"/>
        </w:tabs>
        <w:ind w:right="-22" w:firstLine="540"/>
        <w:jc w:val="both"/>
        <w:rPr>
          <w:rFonts w:ascii="Times New Roman" w:hAnsi="Times New Roman" w:cs="Times New Roman"/>
          <w:sz w:val="24"/>
          <w:szCs w:val="24"/>
        </w:rPr>
      </w:pPr>
    </w:p>
    <w:p w:rsidR="00A462BA" w:rsidRPr="009C1BB9" w:rsidRDefault="00A462BA" w:rsidP="00494788">
      <w:pPr>
        <w:pStyle w:val="ConsNormal"/>
        <w:numPr>
          <w:ilvl w:val="1"/>
          <w:numId w:val="105"/>
        </w:numPr>
        <w:tabs>
          <w:tab w:val="left" w:pos="1134"/>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Территориальные зоны – это зоны, для которых в настоящих Правилах определены границы и установлены градостроительные регламенты. Территориальные зоны устанавливаются с учётом:</w:t>
      </w:r>
    </w:p>
    <w:p w:rsidR="00A462BA" w:rsidRPr="009C1BB9" w:rsidRDefault="00A462BA" w:rsidP="00494788">
      <w:pPr>
        <w:numPr>
          <w:ilvl w:val="0"/>
          <w:numId w:val="148"/>
        </w:numPr>
        <w:ind w:left="993" w:hanging="284"/>
      </w:pPr>
      <w:r w:rsidRPr="009C1BB9">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A462BA" w:rsidRPr="009C1BB9" w:rsidRDefault="00A462BA" w:rsidP="00494788">
      <w:pPr>
        <w:numPr>
          <w:ilvl w:val="0"/>
          <w:numId w:val="148"/>
        </w:numPr>
        <w:ind w:left="993" w:hanging="284"/>
      </w:pPr>
      <w:r w:rsidRPr="009C1BB9">
        <w:t>функциональных зон и параметров их планируемого развития, определенных Генеральным планом сельского поселения;</w:t>
      </w:r>
    </w:p>
    <w:p w:rsidR="00A462BA" w:rsidRPr="009C1BB9" w:rsidRDefault="00A462BA" w:rsidP="00494788">
      <w:pPr>
        <w:numPr>
          <w:ilvl w:val="0"/>
          <w:numId w:val="148"/>
        </w:numPr>
        <w:ind w:left="993" w:hanging="284"/>
      </w:pPr>
      <w:r w:rsidRPr="009C1BB9">
        <w:t>определенных Градостроительным Кодексом Российской Федерации территориальных зон;</w:t>
      </w:r>
    </w:p>
    <w:p w:rsidR="00A462BA" w:rsidRPr="009C1BB9" w:rsidRDefault="00A462BA" w:rsidP="00494788">
      <w:pPr>
        <w:numPr>
          <w:ilvl w:val="0"/>
          <w:numId w:val="148"/>
        </w:numPr>
        <w:ind w:left="993" w:hanging="284"/>
      </w:pPr>
      <w:r w:rsidRPr="009C1BB9">
        <w:t>сложившейся планировки территории и существующего землепользования;</w:t>
      </w:r>
    </w:p>
    <w:p w:rsidR="00A462BA" w:rsidRPr="009C1BB9" w:rsidRDefault="00A462BA" w:rsidP="00494788">
      <w:pPr>
        <w:numPr>
          <w:ilvl w:val="0"/>
          <w:numId w:val="148"/>
        </w:numPr>
        <w:ind w:left="993" w:hanging="284"/>
        <w:rPr>
          <w:u w:val="single"/>
        </w:rPr>
      </w:pPr>
      <w:r w:rsidRPr="009C1BB9">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сельского поселения;</w:t>
      </w:r>
    </w:p>
    <w:p w:rsidR="00A462BA" w:rsidRPr="009C1BB9" w:rsidRDefault="00A462BA" w:rsidP="00494788">
      <w:pPr>
        <w:numPr>
          <w:ilvl w:val="0"/>
          <w:numId w:val="148"/>
        </w:numPr>
        <w:ind w:left="993" w:hanging="284"/>
      </w:pPr>
      <w:r w:rsidRPr="009C1BB9">
        <w:t>предотвращения возможности причинения вреда объектам капитального строительства, расположенным на смежных земельных участках.</w:t>
      </w:r>
    </w:p>
    <w:p w:rsidR="00A462BA" w:rsidRPr="009C1BB9" w:rsidRDefault="00A462BA" w:rsidP="00494788">
      <w:pPr>
        <w:numPr>
          <w:ilvl w:val="1"/>
          <w:numId w:val="105"/>
        </w:numPr>
        <w:tabs>
          <w:tab w:val="left" w:pos="1134"/>
        </w:tabs>
        <w:ind w:left="0" w:firstLine="709"/>
      </w:pPr>
      <w:r w:rsidRPr="009C1BB9">
        <w:t>Границы территориальных зон устанавливаются:</w:t>
      </w:r>
    </w:p>
    <w:p w:rsidR="00A462BA" w:rsidRPr="009C1BB9" w:rsidRDefault="00A462BA" w:rsidP="00494788">
      <w:pPr>
        <w:numPr>
          <w:ilvl w:val="0"/>
          <w:numId w:val="149"/>
        </w:numPr>
        <w:ind w:left="993" w:hanging="284"/>
      </w:pPr>
      <w:r w:rsidRPr="009C1BB9">
        <w:t>линиям автодорог, улиц, проездов;</w:t>
      </w:r>
    </w:p>
    <w:p w:rsidR="00A462BA" w:rsidRPr="009C1BB9" w:rsidRDefault="00A462BA" w:rsidP="00494788">
      <w:pPr>
        <w:numPr>
          <w:ilvl w:val="0"/>
          <w:numId w:val="149"/>
        </w:numPr>
        <w:ind w:left="993" w:hanging="284"/>
      </w:pPr>
      <w:r w:rsidRPr="009C1BB9">
        <w:t>красным линиям;</w:t>
      </w:r>
    </w:p>
    <w:p w:rsidR="00A462BA" w:rsidRPr="009C1BB9" w:rsidRDefault="00A462BA" w:rsidP="00494788">
      <w:pPr>
        <w:numPr>
          <w:ilvl w:val="0"/>
          <w:numId w:val="149"/>
        </w:numPr>
        <w:ind w:left="993" w:hanging="284"/>
      </w:pPr>
      <w:r w:rsidRPr="009C1BB9">
        <w:t>границам земельных участков;</w:t>
      </w:r>
    </w:p>
    <w:p w:rsidR="00A462BA" w:rsidRPr="009C1BB9" w:rsidRDefault="00A462BA" w:rsidP="00494788">
      <w:pPr>
        <w:numPr>
          <w:ilvl w:val="0"/>
          <w:numId w:val="149"/>
        </w:numPr>
        <w:ind w:left="993" w:hanging="284"/>
      </w:pPr>
      <w:r w:rsidRPr="009C1BB9">
        <w:t>естественным границам природных объектов;</w:t>
      </w:r>
    </w:p>
    <w:p w:rsidR="00A462BA" w:rsidRPr="009C1BB9" w:rsidRDefault="00A462BA" w:rsidP="00494788">
      <w:pPr>
        <w:numPr>
          <w:ilvl w:val="0"/>
          <w:numId w:val="149"/>
        </w:numPr>
        <w:ind w:left="993" w:hanging="284"/>
      </w:pPr>
      <w:r w:rsidRPr="009C1BB9">
        <w:t>границам населенных пунктов;</w:t>
      </w:r>
    </w:p>
    <w:p w:rsidR="00A462BA" w:rsidRPr="009C1BB9" w:rsidRDefault="00A462BA" w:rsidP="00494788">
      <w:pPr>
        <w:numPr>
          <w:ilvl w:val="0"/>
          <w:numId w:val="149"/>
        </w:numPr>
        <w:ind w:left="993" w:hanging="284"/>
      </w:pPr>
      <w:r w:rsidRPr="009C1BB9">
        <w:t>иным границам.</w:t>
      </w:r>
    </w:p>
    <w:p w:rsidR="00A462BA" w:rsidRPr="009C1BB9" w:rsidRDefault="00A462BA" w:rsidP="00494788">
      <w:pPr>
        <w:numPr>
          <w:ilvl w:val="1"/>
          <w:numId w:val="105"/>
        </w:numPr>
        <w:tabs>
          <w:tab w:val="left" w:pos="1134"/>
        </w:tabs>
        <w:ind w:left="0" w:firstLine="709"/>
      </w:pPr>
      <w:r w:rsidRPr="009C1BB9">
        <w:t>В результате</w:t>
      </w:r>
      <w:hyperlink w:anchor="sub_106" w:history="1">
        <w:r w:rsidRPr="009C1BB9">
          <w:t xml:space="preserve"> градостроительного зонирования</w:t>
        </w:r>
      </w:hyperlink>
      <w:r w:rsidRPr="009C1BB9">
        <w:t xml:space="preserve">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A462BA" w:rsidRPr="009C1BB9" w:rsidRDefault="00A462BA" w:rsidP="00494788">
      <w:pPr>
        <w:numPr>
          <w:ilvl w:val="1"/>
          <w:numId w:val="105"/>
        </w:numPr>
        <w:tabs>
          <w:tab w:val="left" w:pos="1134"/>
        </w:tabs>
        <w:ind w:left="0" w:firstLine="709"/>
      </w:pPr>
      <w:r w:rsidRPr="009C1BB9">
        <w:t>Помимо предусмотренных настоящей статьей могут устанавливаться иные виды территориальных зон, выделяемые с учетом</w:t>
      </w:r>
      <w:hyperlink w:anchor="sub_105" w:history="1">
        <w:r w:rsidRPr="009C1BB9">
          <w:t xml:space="preserve"> функциональных зон</w:t>
        </w:r>
      </w:hyperlink>
      <w:r w:rsidRPr="009C1BB9">
        <w:t xml:space="preserve"> и особенностей использования земельных участков и объектов капитального строительства.</w:t>
      </w:r>
    </w:p>
    <w:p w:rsidR="00A462BA" w:rsidRPr="009C1BB9" w:rsidRDefault="00A462BA" w:rsidP="00494788">
      <w:pPr>
        <w:numPr>
          <w:ilvl w:val="1"/>
          <w:numId w:val="105"/>
        </w:numPr>
        <w:tabs>
          <w:tab w:val="left" w:pos="1134"/>
        </w:tabs>
        <w:ind w:left="0" w:firstLine="709"/>
      </w:pPr>
      <w:hyperlink w:anchor="sub_109" w:history="1">
        <w:r w:rsidRPr="009C1BB9">
          <w:t>Градостроительным регламентом</w:t>
        </w:r>
      </w:hyperlink>
      <w:r w:rsidRPr="009C1BB9">
        <w:t xml:space="preserve">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462BA" w:rsidRPr="009C1BB9" w:rsidRDefault="00A462BA" w:rsidP="00494788">
      <w:pPr>
        <w:numPr>
          <w:ilvl w:val="1"/>
          <w:numId w:val="105"/>
        </w:numPr>
        <w:tabs>
          <w:tab w:val="left" w:pos="1134"/>
        </w:tabs>
        <w:ind w:left="0" w:firstLine="709"/>
      </w:pPr>
      <w:bookmarkStart w:id="339" w:name="sub_3602"/>
      <w:r w:rsidRPr="009C1BB9">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A462BA" w:rsidRPr="009C1BB9" w:rsidRDefault="00A462BA" w:rsidP="00494788">
      <w:pPr>
        <w:numPr>
          <w:ilvl w:val="0"/>
          <w:numId w:val="145"/>
        </w:numPr>
        <w:ind w:left="993" w:hanging="284"/>
      </w:pPr>
      <w:r w:rsidRPr="009C1BB9">
        <w:t>виды разрешенного использования;</w:t>
      </w:r>
    </w:p>
    <w:p w:rsidR="00A462BA" w:rsidRPr="009C1BB9" w:rsidRDefault="00A462BA" w:rsidP="00494788">
      <w:pPr>
        <w:numPr>
          <w:ilvl w:val="0"/>
          <w:numId w:val="145"/>
        </w:numPr>
        <w:ind w:left="993" w:hanging="284"/>
      </w:pPr>
      <w:r w:rsidRPr="009C1BB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462BA" w:rsidRPr="009C1BB9" w:rsidRDefault="00A462BA" w:rsidP="00494788">
      <w:pPr>
        <w:numPr>
          <w:ilvl w:val="0"/>
          <w:numId w:val="145"/>
        </w:numPr>
        <w:tabs>
          <w:tab w:val="left" w:pos="993"/>
        </w:tabs>
        <w:ind w:left="993" w:hanging="284"/>
      </w:pPr>
      <w:r w:rsidRPr="009C1BB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462BA" w:rsidRPr="009C1BB9" w:rsidRDefault="00A462BA" w:rsidP="00494788">
      <w:pPr>
        <w:numPr>
          <w:ilvl w:val="1"/>
          <w:numId w:val="105"/>
        </w:numPr>
        <w:ind w:left="1134" w:hanging="425"/>
      </w:pPr>
      <w:bookmarkStart w:id="340" w:name="sub_3603"/>
      <w:bookmarkEnd w:id="339"/>
      <w:r w:rsidRPr="009C1BB9">
        <w:t>Градостроительные регламенты устанавливаются с учетом:</w:t>
      </w:r>
    </w:p>
    <w:p w:rsidR="00A462BA" w:rsidRPr="009C1BB9" w:rsidRDefault="00A462BA" w:rsidP="00494788">
      <w:pPr>
        <w:numPr>
          <w:ilvl w:val="0"/>
          <w:numId w:val="146"/>
        </w:numPr>
        <w:ind w:left="993" w:hanging="284"/>
      </w:pPr>
      <w:bookmarkStart w:id="341" w:name="sub_36021"/>
      <w:r w:rsidRPr="009C1BB9">
        <w:t>фактического использования земельных участков и объектов капитального строительства в границах территориальной зоны;</w:t>
      </w:r>
    </w:p>
    <w:p w:rsidR="00A462BA" w:rsidRPr="009C1BB9" w:rsidRDefault="00A462BA" w:rsidP="00494788">
      <w:pPr>
        <w:numPr>
          <w:ilvl w:val="0"/>
          <w:numId w:val="146"/>
        </w:numPr>
        <w:ind w:left="993" w:hanging="284"/>
      </w:pPr>
      <w:bookmarkStart w:id="342" w:name="sub_36022"/>
      <w:bookmarkEnd w:id="341"/>
      <w:r w:rsidRPr="009C1BB9">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462BA" w:rsidRPr="009C1BB9" w:rsidRDefault="00A462BA" w:rsidP="00494788">
      <w:pPr>
        <w:numPr>
          <w:ilvl w:val="0"/>
          <w:numId w:val="146"/>
        </w:numPr>
        <w:ind w:left="993" w:hanging="284"/>
      </w:pPr>
      <w:bookmarkStart w:id="343" w:name="sub_36023"/>
      <w:bookmarkEnd w:id="342"/>
      <w:r w:rsidRPr="009C1BB9">
        <w:t xml:space="preserve">функциональных зон и характеристик их планируемого развития, определенных документами </w:t>
      </w:r>
      <w:hyperlink r:id="rId7" w:anchor="sub_102" w:history="1">
        <w:r w:rsidRPr="009C1BB9">
          <w:rPr>
            <w:rStyle w:val="Hyperlink"/>
            <w:color w:val="auto"/>
            <w:u w:val="none"/>
          </w:rPr>
          <w:t>территориального планирования</w:t>
        </w:r>
      </w:hyperlink>
      <w:r w:rsidRPr="009C1BB9">
        <w:t xml:space="preserve"> муниципальных образований;</w:t>
      </w:r>
    </w:p>
    <w:p w:rsidR="00A462BA" w:rsidRPr="009C1BB9" w:rsidRDefault="00A462BA" w:rsidP="00494788">
      <w:pPr>
        <w:numPr>
          <w:ilvl w:val="0"/>
          <w:numId w:val="146"/>
        </w:numPr>
        <w:ind w:left="993" w:hanging="284"/>
      </w:pPr>
      <w:bookmarkStart w:id="344" w:name="sub_36024"/>
      <w:bookmarkEnd w:id="343"/>
      <w:r w:rsidRPr="009C1BB9">
        <w:t>видов</w:t>
      </w:r>
      <w:hyperlink r:id="rId8" w:anchor="sub_107" w:history="1">
        <w:r w:rsidRPr="009C1BB9">
          <w:rPr>
            <w:rStyle w:val="Hyperlink"/>
            <w:color w:val="auto"/>
            <w:u w:val="none"/>
          </w:rPr>
          <w:t xml:space="preserve"> территориальных зон</w:t>
        </w:r>
      </w:hyperlink>
      <w:r w:rsidRPr="009C1BB9">
        <w:t>;</w:t>
      </w:r>
    </w:p>
    <w:bookmarkEnd w:id="344"/>
    <w:p w:rsidR="00A462BA" w:rsidRPr="009C1BB9" w:rsidRDefault="00A462BA" w:rsidP="00494788">
      <w:pPr>
        <w:numPr>
          <w:ilvl w:val="0"/>
          <w:numId w:val="146"/>
        </w:numPr>
        <w:ind w:left="993" w:hanging="284"/>
      </w:pPr>
      <w:r w:rsidRPr="009C1BB9">
        <w:t>требований охраны объектов культурного наследия, а также особо охраняемых природных территорий, иных природных объектов.</w:t>
      </w:r>
    </w:p>
    <w:p w:rsidR="00A462BA" w:rsidRPr="009C1BB9" w:rsidRDefault="00A462BA" w:rsidP="00494788">
      <w:pPr>
        <w:numPr>
          <w:ilvl w:val="1"/>
          <w:numId w:val="105"/>
        </w:numPr>
        <w:tabs>
          <w:tab w:val="left" w:pos="1134"/>
        </w:tabs>
        <w:ind w:left="0" w:firstLine="709"/>
      </w:pPr>
      <w:r w:rsidRPr="009C1BB9">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w:t>
      </w:r>
      <w:hyperlink w:anchor="sub_106" w:history="1">
        <w:r w:rsidRPr="009C1BB9">
          <w:t xml:space="preserve"> градостроительного зонирования</w:t>
        </w:r>
      </w:hyperlink>
      <w:r w:rsidRPr="009C1BB9">
        <w:t>.</w:t>
      </w:r>
    </w:p>
    <w:p w:rsidR="00A462BA" w:rsidRPr="009C1BB9" w:rsidRDefault="00A462BA" w:rsidP="00494788">
      <w:pPr>
        <w:numPr>
          <w:ilvl w:val="1"/>
          <w:numId w:val="105"/>
        </w:numPr>
        <w:tabs>
          <w:tab w:val="left" w:pos="1134"/>
        </w:tabs>
        <w:ind w:left="0" w:firstLine="709"/>
      </w:pPr>
      <w:bookmarkStart w:id="345" w:name="sub_3604"/>
      <w:bookmarkEnd w:id="340"/>
      <w:r w:rsidRPr="009C1BB9">
        <w:t>Действие градостроительного регламента не распространяется на земельные участки:</w:t>
      </w:r>
    </w:p>
    <w:p w:rsidR="00A462BA" w:rsidRPr="009C1BB9" w:rsidRDefault="00A462BA" w:rsidP="00494788">
      <w:pPr>
        <w:numPr>
          <w:ilvl w:val="1"/>
          <w:numId w:val="147"/>
        </w:numPr>
        <w:tabs>
          <w:tab w:val="left" w:pos="993"/>
        </w:tabs>
        <w:ind w:left="993" w:hanging="284"/>
      </w:pPr>
      <w:bookmarkStart w:id="346" w:name="sub_36041"/>
      <w:bookmarkEnd w:id="345"/>
      <w:r w:rsidRPr="009C1BB9">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462BA" w:rsidRPr="009C1BB9" w:rsidRDefault="00A462BA" w:rsidP="00494788">
      <w:pPr>
        <w:numPr>
          <w:ilvl w:val="0"/>
          <w:numId w:val="147"/>
        </w:numPr>
        <w:ind w:left="993" w:hanging="284"/>
      </w:pPr>
      <w:bookmarkStart w:id="347" w:name="sub_36042"/>
      <w:bookmarkEnd w:id="346"/>
      <w:r w:rsidRPr="009C1BB9">
        <w:t xml:space="preserve">в границах </w:t>
      </w:r>
      <w:hyperlink w:anchor="sub_1012" w:history="1">
        <w:r w:rsidRPr="009C1BB9">
          <w:t xml:space="preserve"> территорий общего пользования</w:t>
        </w:r>
      </w:hyperlink>
      <w:r w:rsidRPr="009C1BB9">
        <w:t>;</w:t>
      </w:r>
    </w:p>
    <w:p w:rsidR="00A462BA" w:rsidRPr="009C1BB9" w:rsidRDefault="00A462BA" w:rsidP="00494788">
      <w:pPr>
        <w:numPr>
          <w:ilvl w:val="0"/>
          <w:numId w:val="147"/>
        </w:numPr>
        <w:ind w:left="993" w:hanging="284"/>
      </w:pPr>
      <w:bookmarkStart w:id="348" w:name="sub_36043"/>
      <w:bookmarkEnd w:id="347"/>
      <w:r w:rsidRPr="009C1BB9">
        <w:t>занятые линейными объектами;</w:t>
      </w:r>
    </w:p>
    <w:p w:rsidR="00A462BA" w:rsidRPr="009C1BB9" w:rsidRDefault="00A462BA" w:rsidP="00494788">
      <w:pPr>
        <w:numPr>
          <w:ilvl w:val="0"/>
          <w:numId w:val="147"/>
        </w:numPr>
        <w:ind w:left="993" w:hanging="284"/>
      </w:pPr>
      <w:bookmarkStart w:id="349" w:name="sub_36044"/>
      <w:bookmarkEnd w:id="348"/>
      <w:r w:rsidRPr="009C1BB9">
        <w:t>предоставленные для добычи полезных ископаемых.</w:t>
      </w:r>
    </w:p>
    <w:bookmarkEnd w:id="349"/>
    <w:p w:rsidR="00A462BA" w:rsidRPr="009C1BB9" w:rsidRDefault="00A462BA" w:rsidP="00494788">
      <w:pPr>
        <w:numPr>
          <w:ilvl w:val="1"/>
          <w:numId w:val="105"/>
        </w:numPr>
        <w:tabs>
          <w:tab w:val="left" w:pos="1276"/>
        </w:tabs>
        <w:ind w:left="0" w:firstLine="709"/>
      </w:pPr>
      <w:r w:rsidRPr="009C1BB9">
        <w:t>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A462BA" w:rsidRPr="009C1BB9" w:rsidRDefault="00A462BA" w:rsidP="00494788">
      <w:pPr>
        <w:numPr>
          <w:ilvl w:val="1"/>
          <w:numId w:val="105"/>
        </w:numPr>
        <w:tabs>
          <w:tab w:val="left" w:pos="1276"/>
        </w:tabs>
        <w:ind w:left="0" w:firstLine="709"/>
      </w:pPr>
      <w:r w:rsidRPr="009C1BB9">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Смоленской области или уполномоченными органами местного самоуправления в соответствии с федеральными законами.</w:t>
      </w:r>
      <w:bookmarkStart w:id="350" w:name="sub_3608"/>
    </w:p>
    <w:p w:rsidR="00A462BA" w:rsidRPr="009C1BB9" w:rsidRDefault="00A462BA" w:rsidP="00494788">
      <w:pPr>
        <w:numPr>
          <w:ilvl w:val="1"/>
          <w:numId w:val="105"/>
        </w:numPr>
        <w:tabs>
          <w:tab w:val="left" w:pos="1276"/>
        </w:tabs>
        <w:ind w:left="0" w:firstLine="709"/>
      </w:pPr>
      <w:r w:rsidRPr="009C1BB9">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w:anchor="sub_109" w:history="1">
        <w:r w:rsidRPr="009C1BB9">
          <w:t xml:space="preserve"> градостроительным регламентом</w:t>
        </w:r>
      </w:hyperlink>
      <w:r w:rsidRPr="009C1BB9">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bookmarkStart w:id="351" w:name="sub_3609"/>
    <w:bookmarkEnd w:id="350"/>
    <w:p w:rsidR="00A462BA" w:rsidRPr="009C1BB9" w:rsidRDefault="00A462BA" w:rsidP="00494788">
      <w:pPr>
        <w:numPr>
          <w:ilvl w:val="1"/>
          <w:numId w:val="105"/>
        </w:numPr>
        <w:tabs>
          <w:tab w:val="left" w:pos="1276"/>
        </w:tabs>
        <w:ind w:left="0" w:firstLine="709"/>
      </w:pPr>
      <w:r w:rsidRPr="009C1BB9">
        <w:fldChar w:fldCharType="begin"/>
      </w:r>
      <w:r w:rsidRPr="009C1BB9">
        <w:instrText>HYPERLINK \l "sub_1014"</w:instrText>
      </w:r>
      <w:r w:rsidRPr="009C1BB9">
        <w:fldChar w:fldCharType="separate"/>
      </w:r>
      <w:r w:rsidRPr="009C1BB9">
        <w:t>Реконструкция</w:t>
      </w:r>
      <w:r w:rsidRPr="009C1BB9">
        <w:fldChar w:fldCharType="end"/>
      </w:r>
      <w:r w:rsidRPr="009C1BB9">
        <w:t xml:space="preserve"> указанных в</w:t>
      </w:r>
      <w:hyperlink w:anchor="sub_3608" w:history="1">
        <w:r w:rsidRPr="009C1BB9">
          <w:t xml:space="preserve"> пункте 12</w:t>
        </w:r>
      </w:hyperlink>
      <w:r w:rsidRPr="009C1BB9">
        <w:t xml:space="preserve"> настоящей статьи объектов капитального </w:t>
      </w:r>
      <w:hyperlink w:anchor="sub_1013" w:history="1">
        <w:r w:rsidRPr="009C1BB9">
          <w:t>строительства</w:t>
        </w:r>
      </w:hyperlink>
      <w:r w:rsidRPr="009C1BB9">
        <w:t xml:space="preserve">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462BA" w:rsidRPr="009C1BB9" w:rsidRDefault="00A462BA" w:rsidP="00494788">
      <w:pPr>
        <w:numPr>
          <w:ilvl w:val="1"/>
          <w:numId w:val="105"/>
        </w:numPr>
        <w:tabs>
          <w:tab w:val="left" w:pos="1276"/>
        </w:tabs>
        <w:ind w:left="0" w:firstLine="709"/>
      </w:pPr>
      <w:bookmarkStart w:id="352" w:name="sub_36010"/>
      <w:bookmarkEnd w:id="351"/>
      <w:r w:rsidRPr="009C1BB9">
        <w:t>В случае, если использование указанных в пункте</w:t>
      </w:r>
      <w:hyperlink w:anchor="sub_3608" w:history="1">
        <w:r w:rsidRPr="009C1BB9">
          <w:t xml:space="preserve"> 12</w:t>
        </w:r>
      </w:hyperlink>
      <w:r w:rsidRPr="009C1BB9">
        <w:t xml:space="preserve"> настоящей статьи земельных участков и</w:t>
      </w:r>
      <w:hyperlink w:anchor="sub_1010" w:history="1">
        <w:r w:rsidRPr="009C1BB9">
          <w:t xml:space="preserve"> объектов капитального строительства</w:t>
        </w:r>
      </w:hyperlink>
      <w:r w:rsidRPr="009C1BB9">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bookmarkStart w:id="353" w:name="_Toc154142026"/>
      <w:bookmarkEnd w:id="352"/>
    </w:p>
    <w:p w:rsidR="00A462BA" w:rsidRPr="009C1BB9" w:rsidRDefault="00A462BA" w:rsidP="00FA6E91">
      <w:pPr>
        <w:ind w:right="-22" w:firstLine="540"/>
      </w:pPr>
    </w:p>
    <w:p w:rsidR="00A462BA" w:rsidRPr="009C1BB9" w:rsidRDefault="00A462BA" w:rsidP="00FA6E91">
      <w:pPr>
        <w:ind w:right="-22" w:firstLine="540"/>
      </w:pPr>
    </w:p>
    <w:p w:rsidR="00A462BA" w:rsidRPr="009C1BB9" w:rsidRDefault="00A462BA" w:rsidP="00D969CD">
      <w:pPr>
        <w:pStyle w:val="Heading1"/>
      </w:pPr>
      <w:bookmarkStart w:id="354" w:name="_Toc283380530"/>
      <w:bookmarkStart w:id="355" w:name="_Toc367869484"/>
      <w:r w:rsidRPr="009C1BB9">
        <w:t>Статья 51. Виды разрешенного использования земельных участков и объектов капитального строительства</w:t>
      </w:r>
      <w:bookmarkEnd w:id="354"/>
      <w:bookmarkEnd w:id="355"/>
    </w:p>
    <w:p w:rsidR="00A462BA" w:rsidRPr="009C1BB9" w:rsidRDefault="00A462BA" w:rsidP="00FA6E91">
      <w:pPr>
        <w:ind w:right="-22"/>
      </w:pPr>
    </w:p>
    <w:p w:rsidR="00A462BA" w:rsidRPr="009C1BB9" w:rsidRDefault="00A462BA" w:rsidP="00494788">
      <w:pPr>
        <w:numPr>
          <w:ilvl w:val="0"/>
          <w:numId w:val="151"/>
        </w:numPr>
        <w:tabs>
          <w:tab w:val="left" w:pos="993"/>
        </w:tabs>
        <w:ind w:left="0" w:right="-22" w:firstLine="709"/>
      </w:pPr>
      <w:r w:rsidRPr="009C1BB9">
        <w:t>Для каждого земельного участка, объекта капитального строительства, расположенного в границах сельского поселения, разрешенным считается такое использование, которое соответствует:</w:t>
      </w:r>
    </w:p>
    <w:p w:rsidR="00A462BA" w:rsidRPr="009C1BB9" w:rsidRDefault="00A462BA" w:rsidP="00494788">
      <w:pPr>
        <w:numPr>
          <w:ilvl w:val="0"/>
          <w:numId w:val="150"/>
        </w:numPr>
        <w:ind w:left="993" w:right="-22" w:hanging="284"/>
      </w:pPr>
      <w:r w:rsidRPr="009C1BB9">
        <w:t>градостроительным регламентам;</w:t>
      </w:r>
    </w:p>
    <w:p w:rsidR="00A462BA" w:rsidRPr="009C1BB9" w:rsidRDefault="00A462BA" w:rsidP="00494788">
      <w:pPr>
        <w:numPr>
          <w:ilvl w:val="0"/>
          <w:numId w:val="150"/>
        </w:numPr>
        <w:ind w:left="993" w:right="-22" w:hanging="284"/>
      </w:pPr>
      <w:r w:rsidRPr="009C1BB9">
        <w:t>ограничениям по условиям охраны объектов культурного наследия в случаях, когда участок или объект расположен в зоне охраны объектов культурного наследия;</w:t>
      </w:r>
    </w:p>
    <w:p w:rsidR="00A462BA" w:rsidRPr="009C1BB9" w:rsidRDefault="00A462BA" w:rsidP="00494788">
      <w:pPr>
        <w:numPr>
          <w:ilvl w:val="0"/>
          <w:numId w:val="150"/>
        </w:numPr>
        <w:ind w:left="993" w:right="-22" w:hanging="284"/>
      </w:pPr>
      <w:r w:rsidRPr="009C1BB9">
        <w:t>ограничениям по экологическим и санитарно-эпидемиологическим условиям в случаях, когда участок или объект расположен в зонах действия соответствующих ограничений;</w:t>
      </w:r>
    </w:p>
    <w:p w:rsidR="00A462BA" w:rsidRPr="009C1BB9" w:rsidRDefault="00A462BA" w:rsidP="00494788">
      <w:pPr>
        <w:numPr>
          <w:ilvl w:val="0"/>
          <w:numId w:val="150"/>
        </w:numPr>
        <w:ind w:left="993" w:right="-22" w:hanging="284"/>
      </w:pPr>
      <w:r w:rsidRPr="009C1BB9">
        <w:t>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 т.д.).</w:t>
      </w:r>
    </w:p>
    <w:p w:rsidR="00A462BA" w:rsidRPr="009C1BB9" w:rsidRDefault="00A462BA" w:rsidP="00494788">
      <w:pPr>
        <w:numPr>
          <w:ilvl w:val="0"/>
          <w:numId w:val="151"/>
        </w:numPr>
        <w:tabs>
          <w:tab w:val="left" w:pos="993"/>
        </w:tabs>
        <w:ind w:left="0" w:right="-22" w:firstLine="709"/>
      </w:pPr>
      <w:bookmarkStart w:id="356" w:name="sub_3701"/>
      <w:r w:rsidRPr="009C1BB9">
        <w:t>Разрешенное использование земельных участков и объектов капитального строительства может быть следующих видов:</w:t>
      </w:r>
    </w:p>
    <w:p w:rsidR="00A462BA" w:rsidRPr="009C1BB9" w:rsidRDefault="00A462BA" w:rsidP="00494788">
      <w:pPr>
        <w:numPr>
          <w:ilvl w:val="0"/>
          <w:numId w:val="152"/>
        </w:numPr>
        <w:ind w:left="993" w:right="-22" w:hanging="284"/>
      </w:pPr>
      <w:bookmarkStart w:id="357" w:name="sub_37011"/>
      <w:bookmarkEnd w:id="356"/>
      <w:r w:rsidRPr="009C1BB9">
        <w:t>основные виды разрешенного использования, которые при условии соблюдения технических регламентов (а до принятия их – строительных норм и стандартовбезопасности, правил пожарной безопасности, иных обязательных требований) не могут быть запрещены;</w:t>
      </w:r>
    </w:p>
    <w:p w:rsidR="00A462BA" w:rsidRPr="009C1BB9" w:rsidRDefault="00A462BA" w:rsidP="00494788">
      <w:pPr>
        <w:numPr>
          <w:ilvl w:val="0"/>
          <w:numId w:val="152"/>
        </w:numPr>
        <w:ind w:left="993" w:right="-22" w:hanging="284"/>
      </w:pPr>
      <w:bookmarkStart w:id="358" w:name="sub_37012"/>
      <w:bookmarkEnd w:id="357"/>
      <w:r w:rsidRPr="009C1BB9">
        <w:t>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A462BA" w:rsidRPr="009C1BB9" w:rsidRDefault="00A462BA" w:rsidP="00494788">
      <w:pPr>
        <w:numPr>
          <w:ilvl w:val="0"/>
          <w:numId w:val="152"/>
        </w:numPr>
        <w:ind w:left="993" w:right="-22" w:hanging="284"/>
      </w:pPr>
      <w:bookmarkStart w:id="359" w:name="sub_37013"/>
      <w:bookmarkEnd w:id="358"/>
      <w:r w:rsidRPr="009C1BB9">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462BA" w:rsidRPr="009C1BB9" w:rsidRDefault="00A462BA" w:rsidP="00494788">
      <w:pPr>
        <w:numPr>
          <w:ilvl w:val="0"/>
          <w:numId w:val="151"/>
        </w:numPr>
        <w:tabs>
          <w:tab w:val="left" w:pos="993"/>
        </w:tabs>
        <w:ind w:left="0" w:right="-22" w:firstLine="709"/>
      </w:pPr>
      <w:bookmarkStart w:id="360" w:name="sub_3702"/>
      <w:bookmarkEnd w:id="359"/>
      <w:r w:rsidRPr="009C1BB9">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Виды использования, не предусмотренные настоящими Правилами,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A462BA" w:rsidRPr="009C1BB9" w:rsidRDefault="00A462BA" w:rsidP="00494788">
      <w:pPr>
        <w:numPr>
          <w:ilvl w:val="0"/>
          <w:numId w:val="151"/>
        </w:numPr>
        <w:tabs>
          <w:tab w:val="left" w:pos="993"/>
        </w:tabs>
        <w:ind w:left="0" w:right="-22" w:firstLine="709"/>
      </w:pPr>
      <w:bookmarkStart w:id="361" w:name="sub_3703"/>
      <w:bookmarkEnd w:id="360"/>
      <w:r w:rsidRPr="009C1BB9">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462BA" w:rsidRPr="009C1BB9" w:rsidRDefault="00A462BA" w:rsidP="00494788">
      <w:pPr>
        <w:numPr>
          <w:ilvl w:val="0"/>
          <w:numId w:val="151"/>
        </w:numPr>
        <w:tabs>
          <w:tab w:val="left" w:pos="993"/>
        </w:tabs>
        <w:ind w:left="0" w:right="-22" w:firstLine="709"/>
      </w:pPr>
      <w:bookmarkStart w:id="362" w:name="sub_3704"/>
      <w:bookmarkEnd w:id="361"/>
      <w:r w:rsidRPr="009C1BB9">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A462BA" w:rsidRPr="009C1BB9" w:rsidRDefault="00A462BA" w:rsidP="00494788">
      <w:pPr>
        <w:numPr>
          <w:ilvl w:val="0"/>
          <w:numId w:val="151"/>
        </w:numPr>
        <w:tabs>
          <w:tab w:val="left" w:pos="993"/>
        </w:tabs>
        <w:ind w:left="0" w:right="-22" w:firstLine="709"/>
      </w:pPr>
      <w:bookmarkStart w:id="363" w:name="sub_3705"/>
      <w:bookmarkEnd w:id="362"/>
      <w:r w:rsidRPr="009C1BB9">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462BA" w:rsidRPr="009C1BB9" w:rsidRDefault="00A462BA" w:rsidP="00494788">
      <w:pPr>
        <w:pStyle w:val="BodyText"/>
        <w:numPr>
          <w:ilvl w:val="0"/>
          <w:numId w:val="151"/>
        </w:numPr>
        <w:tabs>
          <w:tab w:val="decimal" w:pos="0"/>
          <w:tab w:val="left" w:pos="993"/>
        </w:tabs>
        <w:ind w:left="0" w:right="-22" w:firstLine="709"/>
        <w:jc w:val="both"/>
        <w:rPr>
          <w:b w:val="0"/>
          <w:sz w:val="24"/>
          <w:szCs w:val="24"/>
        </w:rPr>
      </w:pPr>
      <w:r w:rsidRPr="009C1BB9">
        <w:rPr>
          <w:b w:val="0"/>
          <w:sz w:val="24"/>
          <w:szCs w:val="24"/>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соответствующей статьей настоящих Правил.</w:t>
      </w:r>
    </w:p>
    <w:p w:rsidR="00A462BA" w:rsidRPr="009C1BB9" w:rsidRDefault="00A462BA" w:rsidP="00494788">
      <w:pPr>
        <w:numPr>
          <w:ilvl w:val="0"/>
          <w:numId w:val="151"/>
        </w:numPr>
        <w:tabs>
          <w:tab w:val="left" w:pos="993"/>
        </w:tabs>
        <w:ind w:left="0" w:right="-22" w:firstLine="709"/>
      </w:pPr>
      <w:r w:rsidRPr="009C1BB9">
        <w:t>Использование инженерно-технических объектов, сооружений и коммуникаций, в пределах отдельных земельных участков (объектов электро-, водо-, газоснабжения, водоотведения, телефонизации и т.д.) является разрешенным при условии соответствия строительным и противопожарным нормам и правилам, технологическим стандартам безопасности.</w:t>
      </w:r>
    </w:p>
    <w:p w:rsidR="00A462BA" w:rsidRPr="009C1BB9" w:rsidRDefault="00A462BA" w:rsidP="00494788">
      <w:pPr>
        <w:numPr>
          <w:ilvl w:val="0"/>
          <w:numId w:val="151"/>
        </w:numPr>
        <w:tabs>
          <w:tab w:val="left" w:pos="993"/>
        </w:tabs>
        <w:ind w:left="0" w:right="-22" w:firstLine="709"/>
      </w:pPr>
      <w:bookmarkStart w:id="364" w:name="sub_3707"/>
      <w:bookmarkEnd w:id="363"/>
      <w:r w:rsidRPr="009C1BB9">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A462BA" w:rsidRPr="009C1BB9" w:rsidRDefault="00A462BA" w:rsidP="00FA6E91">
      <w:pPr>
        <w:ind w:right="-22" w:firstLine="540"/>
        <w:rPr>
          <w:sz w:val="28"/>
          <w:szCs w:val="28"/>
        </w:rPr>
      </w:pPr>
    </w:p>
    <w:p w:rsidR="00A462BA" w:rsidRPr="009C1BB9" w:rsidRDefault="00A462BA" w:rsidP="00D969CD">
      <w:pPr>
        <w:pStyle w:val="Heading1"/>
        <w:rPr>
          <w:szCs w:val="28"/>
        </w:rPr>
      </w:pPr>
      <w:bookmarkStart w:id="365" w:name="_Toc283380531"/>
      <w:bookmarkStart w:id="366" w:name="_Toc367869485"/>
      <w:r w:rsidRPr="009C1BB9">
        <w:t>Статья 52.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365"/>
      <w:bookmarkEnd w:id="366"/>
    </w:p>
    <w:p w:rsidR="00A462BA" w:rsidRPr="009C1BB9" w:rsidRDefault="00A462BA" w:rsidP="00FA6E91">
      <w:pPr>
        <w:ind w:right="-22" w:firstLine="540"/>
        <w:rPr>
          <w:sz w:val="28"/>
          <w:szCs w:val="28"/>
        </w:rPr>
      </w:pPr>
    </w:p>
    <w:p w:rsidR="00A462BA" w:rsidRPr="009C1BB9" w:rsidRDefault="00A462BA" w:rsidP="00494788">
      <w:pPr>
        <w:numPr>
          <w:ilvl w:val="0"/>
          <w:numId w:val="153"/>
        </w:numPr>
        <w:tabs>
          <w:tab w:val="left" w:pos="993"/>
        </w:tabs>
        <w:ind w:left="0" w:right="-22" w:firstLine="709"/>
      </w:pPr>
      <w:bookmarkStart w:id="367" w:name="sub_3801"/>
      <w:r w:rsidRPr="009C1BB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w:t>
      </w:r>
    </w:p>
    <w:p w:rsidR="00A462BA" w:rsidRPr="009C1BB9" w:rsidRDefault="00A462BA" w:rsidP="00494788">
      <w:pPr>
        <w:numPr>
          <w:ilvl w:val="0"/>
          <w:numId w:val="154"/>
        </w:numPr>
        <w:ind w:left="993" w:right="-22" w:hanging="284"/>
      </w:pPr>
      <w:bookmarkStart w:id="368" w:name="sub_38011"/>
      <w:bookmarkEnd w:id="367"/>
      <w:r w:rsidRPr="009C1BB9">
        <w:t>предельные (минимальные и (или) максимальные) размеры земельных участков, в том числе их площадь;</w:t>
      </w:r>
    </w:p>
    <w:p w:rsidR="00A462BA" w:rsidRPr="009C1BB9" w:rsidRDefault="00A462BA" w:rsidP="00494788">
      <w:pPr>
        <w:numPr>
          <w:ilvl w:val="0"/>
          <w:numId w:val="154"/>
        </w:numPr>
        <w:ind w:left="993" w:right="-22" w:hanging="284"/>
      </w:pPr>
      <w:bookmarkStart w:id="369" w:name="sub_38012"/>
      <w:bookmarkEnd w:id="368"/>
      <w:r w:rsidRPr="009C1BB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462BA" w:rsidRPr="009C1BB9" w:rsidRDefault="00A462BA" w:rsidP="00494788">
      <w:pPr>
        <w:numPr>
          <w:ilvl w:val="0"/>
          <w:numId w:val="154"/>
        </w:numPr>
        <w:ind w:left="993" w:right="-22" w:hanging="284"/>
      </w:pPr>
      <w:bookmarkStart w:id="370" w:name="sub_38013"/>
      <w:bookmarkEnd w:id="369"/>
      <w:r w:rsidRPr="009C1BB9">
        <w:t>предельное количество этажей или предельную высоту зданий, строений, сооружений;</w:t>
      </w:r>
    </w:p>
    <w:p w:rsidR="00A462BA" w:rsidRPr="009C1BB9" w:rsidRDefault="00A462BA" w:rsidP="00494788">
      <w:pPr>
        <w:numPr>
          <w:ilvl w:val="0"/>
          <w:numId w:val="154"/>
        </w:numPr>
        <w:ind w:left="993" w:right="-22" w:hanging="284"/>
      </w:pPr>
      <w:bookmarkStart w:id="371" w:name="sub_38014"/>
      <w:bookmarkEnd w:id="370"/>
      <w:r w:rsidRPr="009C1BB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462BA" w:rsidRPr="009C1BB9" w:rsidRDefault="00A462BA" w:rsidP="00494788">
      <w:pPr>
        <w:numPr>
          <w:ilvl w:val="0"/>
          <w:numId w:val="154"/>
        </w:numPr>
        <w:ind w:left="993" w:right="-22" w:hanging="284"/>
      </w:pPr>
      <w:bookmarkStart w:id="372" w:name="sub_38015"/>
      <w:bookmarkEnd w:id="371"/>
      <w:r w:rsidRPr="009C1BB9">
        <w:t>иные показатели.</w:t>
      </w:r>
    </w:p>
    <w:p w:rsidR="00A462BA" w:rsidRPr="009C1BB9" w:rsidRDefault="00A462BA" w:rsidP="00494788">
      <w:pPr>
        <w:numPr>
          <w:ilvl w:val="0"/>
          <w:numId w:val="153"/>
        </w:numPr>
        <w:tabs>
          <w:tab w:val="left" w:pos="993"/>
        </w:tabs>
        <w:ind w:left="0" w:right="-22" w:firstLine="709"/>
      </w:pPr>
      <w:bookmarkStart w:id="373" w:name="sub_3802"/>
      <w:bookmarkEnd w:id="372"/>
      <w:r w:rsidRPr="009C1BB9">
        <w:t>Применительно к каждой территориальной зоне устанавливаются указанные в  пункте 1 настоящей статьи размеры и параметры, их сочетания.</w:t>
      </w:r>
    </w:p>
    <w:p w:rsidR="00A462BA" w:rsidRPr="009C1BB9" w:rsidRDefault="00A462BA" w:rsidP="00494788">
      <w:pPr>
        <w:numPr>
          <w:ilvl w:val="0"/>
          <w:numId w:val="153"/>
        </w:numPr>
        <w:tabs>
          <w:tab w:val="left" w:pos="993"/>
        </w:tabs>
        <w:ind w:left="0" w:right="-22" w:firstLine="709"/>
      </w:pPr>
      <w:bookmarkStart w:id="374" w:name="sub_3803"/>
      <w:bookmarkEnd w:id="373"/>
      <w:r w:rsidRPr="009C1BB9">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bookmarkEnd w:id="364"/>
      <w:bookmarkEnd w:id="374"/>
    </w:p>
    <w:p w:rsidR="00A462BA" w:rsidRPr="009C1BB9" w:rsidRDefault="00A462BA" w:rsidP="00FA6E91">
      <w:pPr>
        <w:ind w:right="-22" w:firstLine="540"/>
      </w:pPr>
    </w:p>
    <w:p w:rsidR="00A462BA" w:rsidRPr="009C1BB9" w:rsidRDefault="00A462BA" w:rsidP="00FA6E91">
      <w:pPr>
        <w:ind w:right="-22" w:firstLine="540"/>
      </w:pPr>
    </w:p>
    <w:p w:rsidR="00A462BA" w:rsidRPr="009C1BB9" w:rsidRDefault="00A462BA" w:rsidP="00D969CD">
      <w:pPr>
        <w:pStyle w:val="Heading1"/>
      </w:pPr>
      <w:bookmarkStart w:id="375" w:name="_Toc283380532"/>
      <w:bookmarkStart w:id="376" w:name="_Toc367869486"/>
      <w:r w:rsidRPr="009C1BB9">
        <w:t>Статья 53. Порядок предоставления разрешения на условно разрешенный вид использования земельного участка или объекта капитального строительства</w:t>
      </w:r>
      <w:bookmarkEnd w:id="375"/>
      <w:bookmarkEnd w:id="376"/>
    </w:p>
    <w:p w:rsidR="00A462BA" w:rsidRPr="009C1BB9" w:rsidRDefault="00A462BA" w:rsidP="00D969CD"/>
    <w:bookmarkEnd w:id="353"/>
    <w:p w:rsidR="00A462BA" w:rsidRPr="009C1BB9" w:rsidRDefault="00A462BA" w:rsidP="00494788">
      <w:pPr>
        <w:pStyle w:val="ConsNormal"/>
        <w:numPr>
          <w:ilvl w:val="0"/>
          <w:numId w:val="155"/>
        </w:numPr>
        <w:tabs>
          <w:tab w:val="left" w:pos="993"/>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В случаях, если строительные намерения владельца земельного участка не соответствуют основным видам разрешенного использования земельных участков и объектов капитального строительства, он подает заявление о предоставлении разрешения на условно разрешённый вид использования в Комиссию по землепользованию и застройке на территории сельского поселения.</w:t>
      </w:r>
    </w:p>
    <w:p w:rsidR="00A462BA" w:rsidRPr="009C1BB9" w:rsidRDefault="00A462BA" w:rsidP="00494788">
      <w:pPr>
        <w:pStyle w:val="ConsNormal"/>
        <w:numPr>
          <w:ilvl w:val="0"/>
          <w:numId w:val="155"/>
        </w:numPr>
        <w:tabs>
          <w:tab w:val="left" w:pos="993"/>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Вопрос о предоставлении разрешения на условно разрешённый вид использования подлежит обсуждению на публичных слушаниях в соответствии со статьей 4 настоящих Правил.</w:t>
      </w:r>
    </w:p>
    <w:p w:rsidR="00A462BA" w:rsidRPr="009C1BB9" w:rsidRDefault="00A462BA" w:rsidP="00494788">
      <w:pPr>
        <w:numPr>
          <w:ilvl w:val="0"/>
          <w:numId w:val="155"/>
        </w:numPr>
        <w:tabs>
          <w:tab w:val="left" w:pos="993"/>
        </w:tabs>
        <w:ind w:left="0" w:right="-22" w:firstLine="709"/>
      </w:pPr>
      <w:bookmarkStart w:id="377" w:name="sub_3903"/>
      <w:r w:rsidRPr="009C1BB9">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w:t>
      </w:r>
      <w:r w:rsidRPr="009C1BB9">
        <w:rPr>
          <w:u w:val="single"/>
        </w:rPr>
        <w:t>,</w:t>
      </w:r>
      <w:r w:rsidRPr="009C1BB9">
        <w:t xml:space="preserve">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462BA" w:rsidRPr="009C1BB9" w:rsidRDefault="00A462BA" w:rsidP="00494788">
      <w:pPr>
        <w:numPr>
          <w:ilvl w:val="0"/>
          <w:numId w:val="155"/>
        </w:numPr>
        <w:tabs>
          <w:tab w:val="left" w:pos="993"/>
        </w:tabs>
        <w:ind w:left="0" w:right="-22" w:firstLine="709"/>
      </w:pPr>
      <w:bookmarkStart w:id="378" w:name="sub_3904"/>
      <w:r w:rsidRPr="009C1BB9">
        <w:t>Комиссия по землепользованию и застройке сельского поселения направляет сообщения о проведении публичных слушаний правообладателям земельных участков и объектов капитального строительства, имеющих общие границы с земельным участком,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bookmarkEnd w:id="377"/>
    <w:bookmarkEnd w:id="378"/>
    <w:p w:rsidR="00A462BA" w:rsidRPr="009C1BB9" w:rsidRDefault="00A462BA" w:rsidP="00494788">
      <w:pPr>
        <w:numPr>
          <w:ilvl w:val="0"/>
          <w:numId w:val="155"/>
        </w:numPr>
        <w:tabs>
          <w:tab w:val="left" w:pos="993"/>
        </w:tabs>
        <w:ind w:left="0" w:right="-22" w:firstLine="709"/>
      </w:pPr>
      <w:r w:rsidRPr="009C1BB9">
        <w:t>На основании заключения о результатах публичных слушаний лица, ответственные за их проведение, осуществляют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направляют их, не позднее следующего дня после подготовки, Главе сельского поселения.</w:t>
      </w:r>
    </w:p>
    <w:p w:rsidR="00A462BA" w:rsidRPr="009C1BB9" w:rsidRDefault="00A462BA" w:rsidP="00494788">
      <w:pPr>
        <w:pStyle w:val="ConsNormal"/>
        <w:numPr>
          <w:ilvl w:val="0"/>
          <w:numId w:val="155"/>
        </w:numPr>
        <w:tabs>
          <w:tab w:val="left" w:pos="993"/>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На основании указанных в пункте 5 настоящей статьи рекомендаций Глава сельского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Решение оформляется постановлением Главы сельского поселения. Указанное решение подлежит опубликованию в порядке, установленном для официального опубликования муниципальных правовых актов.</w:t>
      </w:r>
    </w:p>
    <w:p w:rsidR="00A462BA" w:rsidRPr="009C1BB9" w:rsidRDefault="00A462BA" w:rsidP="00494788">
      <w:pPr>
        <w:numPr>
          <w:ilvl w:val="0"/>
          <w:numId w:val="155"/>
        </w:numPr>
        <w:tabs>
          <w:tab w:val="left" w:pos="993"/>
        </w:tabs>
        <w:ind w:left="0" w:right="-22" w:firstLine="709"/>
      </w:pPr>
      <w:bookmarkStart w:id="379" w:name="sub_39010"/>
      <w:r w:rsidRPr="009C1BB9">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462BA" w:rsidRPr="009C1BB9" w:rsidRDefault="00A462BA" w:rsidP="00494788">
      <w:pPr>
        <w:numPr>
          <w:ilvl w:val="0"/>
          <w:numId w:val="155"/>
        </w:numPr>
        <w:tabs>
          <w:tab w:val="left" w:pos="993"/>
        </w:tabs>
        <w:ind w:left="0" w:right="-22" w:firstLine="709"/>
      </w:pPr>
      <w:bookmarkStart w:id="380" w:name="sub_2405"/>
      <w:bookmarkStart w:id="381" w:name="sub_39012"/>
      <w:bookmarkStart w:id="382" w:name="sub_3902"/>
      <w:bookmarkEnd w:id="379"/>
      <w:r w:rsidRPr="009C1BB9">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bookmarkEnd w:id="380"/>
    <w:bookmarkEnd w:id="381"/>
    <w:p w:rsidR="00A462BA" w:rsidRPr="009C1BB9" w:rsidRDefault="00A462BA" w:rsidP="00FA6E91">
      <w:pPr>
        <w:pStyle w:val="ConsNormal"/>
        <w:ind w:right="-22" w:firstLine="540"/>
        <w:jc w:val="both"/>
        <w:rPr>
          <w:rFonts w:ascii="Times New Roman" w:hAnsi="Times New Roman" w:cs="Times New Roman"/>
          <w:sz w:val="24"/>
          <w:szCs w:val="24"/>
        </w:rPr>
      </w:pPr>
    </w:p>
    <w:p w:rsidR="00A462BA" w:rsidRPr="009C1BB9" w:rsidRDefault="00A462BA" w:rsidP="00FA6E91">
      <w:pPr>
        <w:pStyle w:val="ConsNormal"/>
        <w:ind w:right="-22" w:firstLine="540"/>
        <w:jc w:val="both"/>
        <w:rPr>
          <w:rFonts w:ascii="Times New Roman" w:hAnsi="Times New Roman" w:cs="Times New Roman"/>
          <w:sz w:val="24"/>
          <w:szCs w:val="24"/>
        </w:rPr>
      </w:pPr>
    </w:p>
    <w:p w:rsidR="00A462BA" w:rsidRPr="009C1BB9" w:rsidRDefault="00A462BA" w:rsidP="00D969CD">
      <w:pPr>
        <w:pStyle w:val="Heading1"/>
        <w:rPr>
          <w:rFonts w:cs="Times New Roman"/>
          <w:sz w:val="24"/>
          <w:szCs w:val="24"/>
        </w:rPr>
      </w:pPr>
      <w:bookmarkStart w:id="383" w:name="_Toc283380533"/>
      <w:bookmarkStart w:id="384" w:name="_Toc367869487"/>
      <w:r w:rsidRPr="009C1BB9">
        <w:t>Статья 54.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83"/>
      <w:bookmarkEnd w:id="384"/>
    </w:p>
    <w:p w:rsidR="00A462BA" w:rsidRPr="009C1BB9" w:rsidRDefault="00A462BA" w:rsidP="00FA6E91">
      <w:pPr>
        <w:pStyle w:val="ConsNormal"/>
        <w:ind w:right="-22" w:firstLine="540"/>
        <w:jc w:val="both"/>
        <w:rPr>
          <w:rFonts w:ascii="Times New Roman" w:hAnsi="Times New Roman" w:cs="Times New Roman"/>
          <w:sz w:val="24"/>
          <w:szCs w:val="24"/>
        </w:rPr>
      </w:pPr>
    </w:p>
    <w:p w:rsidR="00A462BA" w:rsidRPr="009C1BB9" w:rsidRDefault="00A462BA" w:rsidP="00494788">
      <w:pPr>
        <w:numPr>
          <w:ilvl w:val="0"/>
          <w:numId w:val="156"/>
        </w:numPr>
        <w:tabs>
          <w:tab w:val="left" w:pos="993"/>
        </w:tabs>
        <w:ind w:left="0" w:right="-22" w:firstLine="709"/>
      </w:pPr>
      <w:bookmarkStart w:id="385" w:name="sub_4001"/>
      <w:bookmarkEnd w:id="382"/>
      <w:r w:rsidRPr="009C1BB9">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bookmarkEnd w:id="385"/>
    <w:p w:rsidR="00A462BA" w:rsidRPr="009C1BB9" w:rsidRDefault="00A462BA" w:rsidP="00494788">
      <w:pPr>
        <w:pStyle w:val="ConsNormal"/>
        <w:numPr>
          <w:ilvl w:val="0"/>
          <w:numId w:val="156"/>
        </w:numPr>
        <w:tabs>
          <w:tab w:val="left" w:pos="993"/>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A462BA" w:rsidRPr="009C1BB9" w:rsidRDefault="00A462BA" w:rsidP="00494788">
      <w:pPr>
        <w:pStyle w:val="ConsNormal"/>
        <w:numPr>
          <w:ilvl w:val="0"/>
          <w:numId w:val="156"/>
        </w:numPr>
        <w:tabs>
          <w:tab w:val="left" w:pos="993"/>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Заинтересованное лицо подаёт в Комиссию по землепользованию и застройке сельского поселения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462BA" w:rsidRPr="009C1BB9" w:rsidRDefault="00A462BA" w:rsidP="00494788">
      <w:pPr>
        <w:numPr>
          <w:ilvl w:val="0"/>
          <w:numId w:val="156"/>
        </w:numPr>
        <w:tabs>
          <w:tab w:val="left" w:pos="993"/>
        </w:tabs>
        <w:ind w:left="0" w:right="-22" w:firstLine="709"/>
      </w:pPr>
      <w:r w:rsidRPr="009C1BB9">
        <w:t>Вопрос о предоставлении указанного разрешения подлежит обсуждению на публичных слушаниях в соответствии со статьей  4 настоящих Правил. Расходы по организации и проведению публичных слушаний несет лицо, заинтересованное в предоставлении такого разрешения.</w:t>
      </w:r>
    </w:p>
    <w:p w:rsidR="00A462BA" w:rsidRPr="009C1BB9" w:rsidRDefault="00A462BA" w:rsidP="00494788">
      <w:pPr>
        <w:pStyle w:val="ConsNormal"/>
        <w:numPr>
          <w:ilvl w:val="0"/>
          <w:numId w:val="156"/>
        </w:numPr>
        <w:tabs>
          <w:tab w:val="left" w:pos="993"/>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лица, ответственные за их проведение, осуществляют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направляют указанные рекомендации Главе сельского поселения.</w:t>
      </w:r>
    </w:p>
    <w:p w:rsidR="00A462BA" w:rsidRPr="009C1BB9" w:rsidRDefault="00A462BA" w:rsidP="00494788">
      <w:pPr>
        <w:pStyle w:val="ConsNormal"/>
        <w:numPr>
          <w:ilvl w:val="0"/>
          <w:numId w:val="156"/>
        </w:numPr>
        <w:tabs>
          <w:tab w:val="left" w:pos="993"/>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Глава поселения в течение семи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Решение оформляется постановлением Главы сельского поселения.</w:t>
      </w:r>
    </w:p>
    <w:p w:rsidR="00A462BA" w:rsidRPr="009C1BB9" w:rsidRDefault="00A462BA" w:rsidP="00494788">
      <w:pPr>
        <w:pStyle w:val="ConsNormal"/>
        <w:numPr>
          <w:ilvl w:val="0"/>
          <w:numId w:val="156"/>
        </w:numPr>
        <w:tabs>
          <w:tab w:val="left" w:pos="993"/>
        </w:tabs>
        <w:ind w:left="0" w:right="-22" w:firstLine="709"/>
        <w:jc w:val="both"/>
        <w:rPr>
          <w:rFonts w:ascii="Times New Roman" w:hAnsi="Times New Roman" w:cs="Times New Roman"/>
          <w:sz w:val="24"/>
          <w:szCs w:val="24"/>
        </w:rPr>
      </w:pPr>
      <w:bookmarkStart w:id="386" w:name="sub_4007"/>
      <w:bookmarkStart w:id="387" w:name="_Toc154142028"/>
      <w:r w:rsidRPr="009C1BB9">
        <w:rPr>
          <w:rFonts w:ascii="Times New Roman" w:hAnsi="Times New Roman" w:cs="Times New Roman"/>
          <w:sz w:val="24"/>
          <w:szCs w:val="24"/>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462BA" w:rsidRPr="009C1BB9" w:rsidRDefault="00A462BA" w:rsidP="00AB64AB">
      <w:pPr>
        <w:pStyle w:val="ConsNormal"/>
        <w:tabs>
          <w:tab w:val="left" w:pos="993"/>
        </w:tabs>
        <w:ind w:right="-22"/>
        <w:jc w:val="both"/>
        <w:rPr>
          <w:rFonts w:ascii="Times New Roman" w:hAnsi="Times New Roman" w:cs="Times New Roman"/>
          <w:sz w:val="24"/>
          <w:szCs w:val="24"/>
        </w:rPr>
      </w:pPr>
    </w:p>
    <w:p w:rsidR="00A462BA" w:rsidRPr="009C1BB9" w:rsidRDefault="00A462BA" w:rsidP="00AB64AB">
      <w:pPr>
        <w:pStyle w:val="ConsNormal"/>
        <w:tabs>
          <w:tab w:val="left" w:pos="993"/>
        </w:tabs>
        <w:ind w:right="-22"/>
        <w:jc w:val="both"/>
        <w:rPr>
          <w:rFonts w:ascii="Times New Roman" w:hAnsi="Times New Roman" w:cs="Times New Roman"/>
          <w:sz w:val="24"/>
          <w:szCs w:val="24"/>
        </w:rPr>
      </w:pPr>
    </w:p>
    <w:p w:rsidR="00A462BA" w:rsidRPr="009C1BB9" w:rsidRDefault="00A462BA" w:rsidP="00AB64AB">
      <w:pPr>
        <w:pStyle w:val="ConsNormal"/>
        <w:tabs>
          <w:tab w:val="left" w:pos="993"/>
        </w:tabs>
        <w:ind w:right="-22"/>
        <w:jc w:val="both"/>
        <w:rPr>
          <w:rFonts w:ascii="Times New Roman" w:hAnsi="Times New Roman" w:cs="Times New Roman"/>
          <w:sz w:val="24"/>
          <w:szCs w:val="24"/>
        </w:rPr>
      </w:pPr>
    </w:p>
    <w:p w:rsidR="00A462BA" w:rsidRPr="009C1BB9" w:rsidRDefault="00A462BA" w:rsidP="00D969CD">
      <w:pPr>
        <w:pStyle w:val="Heading1"/>
      </w:pPr>
      <w:bookmarkStart w:id="388" w:name="_Toc283380534"/>
      <w:bookmarkStart w:id="389" w:name="_Toc367869488"/>
      <w:bookmarkEnd w:id="386"/>
      <w:r w:rsidRPr="009C1BB9">
        <w:t xml:space="preserve">ГЛАВА </w:t>
      </w:r>
      <w:r w:rsidRPr="009C1BB9">
        <w:rPr>
          <w:lang w:val="en-US"/>
        </w:rPr>
        <w:t>VII</w:t>
      </w:r>
      <w:r w:rsidRPr="009C1BB9">
        <w:t>.</w:t>
      </w:r>
      <w:bookmarkStart w:id="390" w:name="_Toc283380535"/>
      <w:bookmarkEnd w:id="388"/>
      <w:r w:rsidRPr="009C1BB9">
        <w:t xml:space="preserve"> ПОРЯДОК ОСУЩЕСТВЛЕНИЯ ПРОЕКТИРОВАНИЯ, СТРОИТЕЛЬСТВА, РЕКОНСТРУКЦИИ И КАПИТАЛЬНОГО РЕМОНТА ОБЪЕКТОВ КАПИТАЛЬНОГО СТРОИТЕЛЬСТВА</w:t>
      </w:r>
      <w:bookmarkEnd w:id="389"/>
      <w:bookmarkEnd w:id="390"/>
    </w:p>
    <w:p w:rsidR="00A462BA" w:rsidRPr="009C1BB9" w:rsidRDefault="00A462BA" w:rsidP="00D969CD">
      <w:pPr>
        <w:pStyle w:val="Heading1"/>
      </w:pPr>
      <w:bookmarkStart w:id="391" w:name="_Toc283380536"/>
      <w:bookmarkStart w:id="392" w:name="_Toc367869489"/>
      <w:r w:rsidRPr="009C1BB9">
        <w:t>Статья 55. Подготовка проектной документации</w:t>
      </w:r>
      <w:bookmarkEnd w:id="391"/>
      <w:bookmarkEnd w:id="392"/>
    </w:p>
    <w:p w:rsidR="00A462BA" w:rsidRPr="009C1BB9" w:rsidRDefault="00A462BA" w:rsidP="00D969CD"/>
    <w:bookmarkEnd w:id="387"/>
    <w:p w:rsidR="00A462BA" w:rsidRPr="009C1BB9" w:rsidRDefault="00A462BA" w:rsidP="00494788">
      <w:pPr>
        <w:pStyle w:val="ConsNormal"/>
        <w:numPr>
          <w:ilvl w:val="0"/>
          <w:numId w:val="157"/>
        </w:numPr>
        <w:tabs>
          <w:tab w:val="left" w:pos="993"/>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A462BA" w:rsidRPr="009C1BB9" w:rsidRDefault="00A462BA" w:rsidP="00494788">
      <w:pPr>
        <w:numPr>
          <w:ilvl w:val="0"/>
          <w:numId w:val="157"/>
        </w:numPr>
        <w:shd w:val="clear" w:color="auto" w:fill="FFFFFF"/>
        <w:tabs>
          <w:tab w:val="left" w:pos="993"/>
        </w:tabs>
        <w:ind w:left="0" w:right="-22" w:firstLine="709"/>
      </w:pPr>
      <w:r w:rsidRPr="009C1BB9">
        <w:t>Подготовка проектной документации для строительства объектов капитального строительства осуществляется в порядке, установленном соответствующей статьей Градостроительного кодекса Российской Федерации.</w:t>
      </w:r>
    </w:p>
    <w:p w:rsidR="00A462BA" w:rsidRPr="009C1BB9" w:rsidRDefault="00A462BA" w:rsidP="00251909">
      <w:pPr>
        <w:shd w:val="clear" w:color="auto" w:fill="FFFFFF"/>
        <w:tabs>
          <w:tab w:val="left" w:pos="709"/>
        </w:tabs>
        <w:ind w:right="-22"/>
      </w:pPr>
      <w:r w:rsidRPr="009C1BB9">
        <w:tab/>
        <w:t>Требования к составу и содержанию проектной документации установлены постановлением Правительства РФ от 16.02.2008 № 87.</w:t>
      </w:r>
    </w:p>
    <w:p w:rsidR="00A462BA" w:rsidRPr="009C1BB9" w:rsidRDefault="00A462BA" w:rsidP="00494788">
      <w:pPr>
        <w:numPr>
          <w:ilvl w:val="0"/>
          <w:numId w:val="157"/>
        </w:numPr>
        <w:shd w:val="clear" w:color="auto" w:fill="FFFFFF"/>
        <w:tabs>
          <w:tab w:val="left" w:pos="993"/>
        </w:tabs>
        <w:ind w:left="0" w:right="-22" w:firstLine="709"/>
      </w:pPr>
      <w:r w:rsidRPr="009C1BB9">
        <w:t>Проектная документация подготавливается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w:t>
      </w:r>
    </w:p>
    <w:p w:rsidR="00A462BA" w:rsidRPr="009C1BB9" w:rsidRDefault="00A462BA" w:rsidP="00494788">
      <w:pPr>
        <w:numPr>
          <w:ilvl w:val="0"/>
          <w:numId w:val="157"/>
        </w:numPr>
        <w:tabs>
          <w:tab w:val="left" w:pos="993"/>
        </w:tabs>
        <w:ind w:left="0" w:right="-22" w:firstLine="709"/>
      </w:pPr>
      <w:r w:rsidRPr="009C1BB9">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A462BA" w:rsidRPr="009C1BB9" w:rsidRDefault="00A462BA" w:rsidP="00FA6E91">
      <w:pPr>
        <w:ind w:right="-22" w:firstLine="709"/>
      </w:pPr>
      <w:r w:rsidRPr="009C1BB9">
        <w:t>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саморегулированной организацией свидетельства о допуске к таким видам работ. Иные виды по подготовке проектной документации могут выполняться любим физическим или юридическим лицами.</w:t>
      </w:r>
    </w:p>
    <w:p w:rsidR="00A462BA" w:rsidRPr="009C1BB9" w:rsidRDefault="00A462BA" w:rsidP="00494788">
      <w:pPr>
        <w:pStyle w:val="ConsNormal"/>
        <w:numPr>
          <w:ilvl w:val="0"/>
          <w:numId w:val="157"/>
        </w:numPr>
        <w:tabs>
          <w:tab w:val="left" w:pos="993"/>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A462BA" w:rsidRPr="009C1BB9" w:rsidRDefault="00A462BA" w:rsidP="00494788">
      <w:pPr>
        <w:numPr>
          <w:ilvl w:val="0"/>
          <w:numId w:val="157"/>
        </w:numPr>
        <w:tabs>
          <w:tab w:val="left" w:pos="993"/>
        </w:tabs>
        <w:ind w:left="0" w:right="-22" w:firstLine="709"/>
      </w:pPr>
      <w:bookmarkStart w:id="393" w:name="sub_4704"/>
      <w:r w:rsidRPr="009C1BB9">
        <w:t>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A462BA" w:rsidRPr="009C1BB9" w:rsidRDefault="00A462BA" w:rsidP="00FA6E91">
      <w:pPr>
        <w:ind w:right="-22" w:firstLine="540"/>
      </w:pPr>
      <w:bookmarkStart w:id="394" w:name="sub_47041"/>
      <w:bookmarkEnd w:id="393"/>
      <w:r w:rsidRPr="009C1BB9">
        <w:t>1)материалов о природных условиях территории, на которой будут осуществляться строительство (реконструкция) и факторах техногенного воздействия на окружающую среду;</w:t>
      </w:r>
    </w:p>
    <w:p w:rsidR="00A462BA" w:rsidRPr="009C1BB9" w:rsidRDefault="00A462BA" w:rsidP="00FA6E91">
      <w:pPr>
        <w:ind w:right="-22" w:firstLine="540"/>
      </w:pPr>
      <w:bookmarkStart w:id="395" w:name="sub_47042"/>
      <w:bookmarkEnd w:id="394"/>
      <w:r w:rsidRPr="009C1BB9">
        <w:t>2)материалов,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A462BA" w:rsidRPr="009C1BB9" w:rsidRDefault="00A462BA" w:rsidP="00FA6E91">
      <w:pPr>
        <w:ind w:right="-22" w:firstLine="540"/>
      </w:pPr>
      <w:bookmarkStart w:id="396" w:name="sub_47043"/>
      <w:bookmarkEnd w:id="395"/>
      <w:r w:rsidRPr="009C1BB9">
        <w:t>3)материалов, необходимых для проведения расчетов оснований, фундаментов и конструкций зданий, строений, сооружений, их инженерной защиты, выполнения земляных работ.</w:t>
      </w:r>
    </w:p>
    <w:p w:rsidR="00A462BA" w:rsidRPr="009C1BB9" w:rsidRDefault="00A462BA" w:rsidP="00494788">
      <w:pPr>
        <w:numPr>
          <w:ilvl w:val="0"/>
          <w:numId w:val="157"/>
        </w:numPr>
        <w:tabs>
          <w:tab w:val="left" w:pos="993"/>
        </w:tabs>
        <w:ind w:left="0" w:right="-22" w:firstLine="709"/>
      </w:pPr>
      <w:r w:rsidRPr="009C1BB9">
        <w:t>Проектная документация подготавливается на основании договоров, заключаемых между застройщиком (заказчиком) и исполнителем проектной документации. Застройщик (заказчик) обязан предоставить исполнителю:</w:t>
      </w:r>
    </w:p>
    <w:p w:rsidR="00A462BA" w:rsidRPr="009C1BB9" w:rsidRDefault="00A462BA" w:rsidP="00494788">
      <w:pPr>
        <w:numPr>
          <w:ilvl w:val="0"/>
          <w:numId w:val="158"/>
        </w:numPr>
        <w:ind w:left="993" w:right="-22" w:hanging="284"/>
      </w:pPr>
      <w:bookmarkStart w:id="397" w:name="sub_48061"/>
      <w:r w:rsidRPr="009C1BB9">
        <w:t>градостроительный план земельного участка;</w:t>
      </w:r>
    </w:p>
    <w:p w:rsidR="00A462BA" w:rsidRPr="009C1BB9" w:rsidRDefault="00A462BA" w:rsidP="00494788">
      <w:pPr>
        <w:numPr>
          <w:ilvl w:val="0"/>
          <w:numId w:val="158"/>
        </w:numPr>
        <w:ind w:left="993" w:right="-22" w:hanging="284"/>
      </w:pPr>
      <w:bookmarkStart w:id="398" w:name="sub_48062"/>
      <w:bookmarkEnd w:id="397"/>
      <w:r w:rsidRPr="009C1BB9">
        <w:t>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A462BA" w:rsidRPr="009C1BB9" w:rsidRDefault="00A462BA" w:rsidP="00494788">
      <w:pPr>
        <w:numPr>
          <w:ilvl w:val="0"/>
          <w:numId w:val="158"/>
        </w:numPr>
        <w:ind w:left="993" w:right="-22" w:hanging="284"/>
      </w:pPr>
      <w:bookmarkStart w:id="399" w:name="sub_48063"/>
      <w:bookmarkEnd w:id="398"/>
      <w:r w:rsidRPr="009C1BB9">
        <w:t>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A462BA" w:rsidRPr="00B36A2B" w:rsidRDefault="00A462BA" w:rsidP="00C2294A">
      <w:pPr>
        <w:numPr>
          <w:ilvl w:val="0"/>
          <w:numId w:val="157"/>
        </w:numPr>
        <w:tabs>
          <w:tab w:val="left" w:pos="993"/>
        </w:tabs>
        <w:ind w:left="0" w:right="-22" w:firstLine="709"/>
      </w:pPr>
      <w:r w:rsidRPr="00B36A2B">
        <w:t xml:space="preserve">Технические условия подключения объекта к сетям инженерно-технического обеспечения предоставляются организациями, осуществляющими эксплуатацию сетей в течение четырнадцати дней по запросам </w:t>
      </w:r>
      <w:bookmarkStart w:id="400" w:name="sub_48012"/>
      <w:r w:rsidRPr="00B36A2B">
        <w:t>Администрации сельского поселения бесплатно или правообладателей земельных участков за плату.</w:t>
      </w:r>
    </w:p>
    <w:p w:rsidR="00A462BA" w:rsidRPr="009C1BB9" w:rsidRDefault="00A462BA" w:rsidP="00C2294A">
      <w:pPr>
        <w:numPr>
          <w:ilvl w:val="0"/>
          <w:numId w:val="157"/>
        </w:numPr>
        <w:tabs>
          <w:tab w:val="left" w:pos="993"/>
        </w:tabs>
        <w:ind w:left="0" w:right="-22" w:firstLine="709"/>
        <w:rPr>
          <w:color w:val="9BBB59"/>
        </w:rPr>
      </w:pPr>
      <w:r w:rsidRPr="00B36A2B">
        <w:t>Условия подключения объекта к сетям инженерно-технического обеспечения предоставляются</w:t>
      </w:r>
      <w:r w:rsidRPr="009C1BB9">
        <w:t xml:space="preserve"> организациями, осуществляющими эксплуатацию сетей без взимания платы в течение четырнадцати дней по запросам Администрации сельского поселения или правообладателей земельных участков.</w:t>
      </w:r>
    </w:p>
    <w:p w:rsidR="00A462BA" w:rsidRPr="009C1BB9" w:rsidRDefault="00A462BA" w:rsidP="00651C32">
      <w:pPr>
        <w:numPr>
          <w:ilvl w:val="0"/>
          <w:numId w:val="157"/>
        </w:numPr>
        <w:tabs>
          <w:tab w:val="left" w:pos="1134"/>
        </w:tabs>
        <w:ind w:left="0" w:right="-22" w:firstLine="709"/>
      </w:pPr>
      <w:r w:rsidRPr="009C1BB9">
        <w:t>В состав проектной документации объектов капитального строительства, за исключением линейных объектов, включаются следующие разделы:</w:t>
      </w:r>
    </w:p>
    <w:p w:rsidR="00A462BA" w:rsidRPr="009C1BB9" w:rsidRDefault="00A462BA" w:rsidP="00494788">
      <w:pPr>
        <w:numPr>
          <w:ilvl w:val="0"/>
          <w:numId w:val="159"/>
        </w:numPr>
        <w:ind w:left="993" w:right="-22" w:hanging="284"/>
      </w:pPr>
      <w:bookmarkStart w:id="401" w:name="sub_480121"/>
      <w:bookmarkEnd w:id="400"/>
      <w:r w:rsidRPr="009C1BB9">
        <w:t>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A462BA" w:rsidRPr="009C1BB9" w:rsidRDefault="00A462BA" w:rsidP="00494788">
      <w:pPr>
        <w:numPr>
          <w:ilvl w:val="0"/>
          <w:numId w:val="159"/>
        </w:numPr>
        <w:ind w:left="993" w:right="-22" w:hanging="284"/>
      </w:pPr>
      <w:bookmarkStart w:id="402" w:name="sub_480122"/>
      <w:bookmarkEnd w:id="401"/>
      <w:r w:rsidRPr="009C1BB9">
        <w:t>схема планировочной организации земельного участка, выполненная в соответствии с градостроительным планом земельного участка;</w:t>
      </w:r>
    </w:p>
    <w:p w:rsidR="00A462BA" w:rsidRPr="009C1BB9" w:rsidRDefault="00A462BA" w:rsidP="00494788">
      <w:pPr>
        <w:numPr>
          <w:ilvl w:val="0"/>
          <w:numId w:val="159"/>
        </w:numPr>
        <w:ind w:left="993" w:right="-22" w:hanging="284"/>
      </w:pPr>
      <w:bookmarkStart w:id="403" w:name="sub_480123"/>
      <w:bookmarkEnd w:id="402"/>
      <w:r w:rsidRPr="009C1BB9">
        <w:t>архитектурные,</w:t>
      </w:r>
      <w:bookmarkStart w:id="404" w:name="sub_480124"/>
      <w:bookmarkEnd w:id="403"/>
      <w:r w:rsidRPr="009C1BB9">
        <w:t xml:space="preserve"> конструктивные и объемно-планировочные решения;</w:t>
      </w:r>
    </w:p>
    <w:p w:rsidR="00A462BA" w:rsidRPr="009C1BB9" w:rsidRDefault="00A462BA" w:rsidP="00494788">
      <w:pPr>
        <w:numPr>
          <w:ilvl w:val="0"/>
          <w:numId w:val="159"/>
        </w:numPr>
        <w:ind w:left="993" w:right="-22" w:hanging="284"/>
      </w:pPr>
      <w:bookmarkStart w:id="405" w:name="sub_480125"/>
      <w:bookmarkEnd w:id="404"/>
      <w:r w:rsidRPr="009C1BB9">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A462BA" w:rsidRPr="009C1BB9" w:rsidRDefault="00A462BA" w:rsidP="00494788">
      <w:pPr>
        <w:numPr>
          <w:ilvl w:val="0"/>
          <w:numId w:val="159"/>
        </w:numPr>
        <w:ind w:left="993" w:right="-22" w:hanging="284"/>
      </w:pPr>
      <w:bookmarkStart w:id="406" w:name="sub_480126"/>
      <w:bookmarkEnd w:id="405"/>
      <w:r w:rsidRPr="009C1BB9">
        <w:t>проект организации строительства объектов капитального строительства;</w:t>
      </w:r>
    </w:p>
    <w:p w:rsidR="00A462BA" w:rsidRPr="009C1BB9" w:rsidRDefault="00A462BA" w:rsidP="00494788">
      <w:pPr>
        <w:numPr>
          <w:ilvl w:val="0"/>
          <w:numId w:val="159"/>
        </w:numPr>
        <w:ind w:left="993" w:right="-22" w:hanging="284"/>
      </w:pPr>
      <w:bookmarkStart w:id="407" w:name="sub_480127"/>
      <w:bookmarkEnd w:id="406"/>
      <w:r w:rsidRPr="009C1BB9">
        <w:t>проект организации работ по сносу или демонтажу объектов капитального строительства, их частей (при необходимости);</w:t>
      </w:r>
    </w:p>
    <w:p w:rsidR="00A462BA" w:rsidRPr="009C1BB9" w:rsidRDefault="00A462BA" w:rsidP="00494788">
      <w:pPr>
        <w:numPr>
          <w:ilvl w:val="0"/>
          <w:numId w:val="159"/>
        </w:numPr>
        <w:ind w:left="993" w:right="-22" w:hanging="284"/>
      </w:pPr>
      <w:bookmarkStart w:id="408" w:name="sub_480128"/>
      <w:bookmarkEnd w:id="407"/>
      <w:r w:rsidRPr="009C1BB9">
        <w:t>перечень мероприятий по охране окружающей среды, пожарной безопасности, по обеспечению доступа инвалидов к объектам социально-культурного, коммунально-бытового и иного назначения;</w:t>
      </w:r>
    </w:p>
    <w:p w:rsidR="00A462BA" w:rsidRPr="009C1BB9" w:rsidRDefault="00A462BA" w:rsidP="00494788">
      <w:pPr>
        <w:pStyle w:val="a5"/>
        <w:numPr>
          <w:ilvl w:val="0"/>
          <w:numId w:val="159"/>
        </w:numPr>
        <w:ind w:left="993" w:right="-22" w:hanging="284"/>
        <w:rPr>
          <w:rFonts w:ascii="Times New Roman" w:hAnsi="Times New Roman" w:cs="Times New Roman"/>
          <w:i w:val="0"/>
          <w:color w:val="auto"/>
          <w:sz w:val="24"/>
          <w:szCs w:val="24"/>
        </w:rPr>
      </w:pPr>
      <w:bookmarkStart w:id="409" w:name="sub_480129"/>
      <w:bookmarkEnd w:id="408"/>
      <w:bookmarkEnd w:id="409"/>
      <w:r w:rsidRPr="009C1BB9">
        <w:rPr>
          <w:rFonts w:ascii="Times New Roman" w:hAnsi="Times New Roman" w:cs="Times New Roman"/>
          <w:i w:val="0"/>
          <w:color w:val="auto"/>
          <w:sz w:val="24"/>
          <w:szCs w:val="24"/>
        </w:rPr>
        <w:t>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A462BA" w:rsidRPr="009C1BB9" w:rsidRDefault="00A462BA" w:rsidP="00494788">
      <w:pPr>
        <w:numPr>
          <w:ilvl w:val="0"/>
          <w:numId w:val="159"/>
        </w:numPr>
        <w:ind w:left="993" w:right="-22" w:hanging="284"/>
      </w:pPr>
      <w:bookmarkStart w:id="410" w:name="sub_4801212"/>
      <w:r w:rsidRPr="009C1BB9">
        <w:t>иная документация в случаях, предусмотренных федеральными законами.</w:t>
      </w:r>
    </w:p>
    <w:p w:rsidR="00A462BA" w:rsidRPr="009C1BB9" w:rsidRDefault="00A462BA" w:rsidP="00494788">
      <w:pPr>
        <w:numPr>
          <w:ilvl w:val="0"/>
          <w:numId w:val="157"/>
        </w:numPr>
        <w:tabs>
          <w:tab w:val="left" w:pos="1134"/>
        </w:tabs>
        <w:ind w:left="0" w:right="-22" w:firstLine="709"/>
      </w:pPr>
      <w:bookmarkStart w:id="411" w:name="sub_4901"/>
      <w:bookmarkEnd w:id="396"/>
      <w:bookmarkEnd w:id="399"/>
      <w:bookmarkEnd w:id="410"/>
      <w:r w:rsidRPr="009C1BB9">
        <w:t>Проектная документация утверждается застройщиком или заказчиком. В случаях, предусмотренных градостроительным законодательством, проектная документация утверждается при наличии положительного заключения государственной экспертизы.</w:t>
      </w:r>
    </w:p>
    <w:bookmarkEnd w:id="411"/>
    <w:p w:rsidR="00A462BA" w:rsidRPr="009C1BB9" w:rsidRDefault="00A462BA" w:rsidP="00494788">
      <w:pPr>
        <w:numPr>
          <w:ilvl w:val="0"/>
          <w:numId w:val="157"/>
        </w:numPr>
        <w:tabs>
          <w:tab w:val="left" w:pos="1134"/>
        </w:tabs>
        <w:ind w:left="0" w:right="-22" w:firstLine="709"/>
      </w:pPr>
      <w:r w:rsidRPr="009C1BB9">
        <w:t>Порядок выполнения инженерных изысканий, порядок организации и проведения государственной экспертизы проектной документации установлены соответствующими статьями Градостроительного Кодекса Российской Федерации.</w:t>
      </w:r>
    </w:p>
    <w:p w:rsidR="00A462BA" w:rsidRPr="009C1BB9" w:rsidRDefault="00A462BA" w:rsidP="00FA6E91">
      <w:pPr>
        <w:ind w:right="-22" w:firstLine="540"/>
      </w:pPr>
    </w:p>
    <w:p w:rsidR="00A462BA" w:rsidRPr="009C1BB9" w:rsidRDefault="00A462BA" w:rsidP="00FA6E91">
      <w:pPr>
        <w:ind w:right="-22" w:firstLine="540"/>
      </w:pPr>
    </w:p>
    <w:p w:rsidR="00A462BA" w:rsidRPr="009C1BB9" w:rsidRDefault="00A462BA" w:rsidP="00251909">
      <w:pPr>
        <w:pStyle w:val="Heading1"/>
      </w:pPr>
      <w:bookmarkStart w:id="412" w:name="_Toc283380537"/>
      <w:bookmarkStart w:id="413" w:name="_Toc367869490"/>
      <w:r w:rsidRPr="009C1BB9">
        <w:t>Статья 56. Порядок подготовки и выдачи технических условий</w:t>
      </w:r>
      <w:bookmarkEnd w:id="412"/>
      <w:bookmarkEnd w:id="413"/>
    </w:p>
    <w:p w:rsidR="00A462BA" w:rsidRPr="009C1BB9" w:rsidRDefault="00A462BA" w:rsidP="00FA6E91">
      <w:pPr>
        <w:ind w:right="-22" w:firstLine="540"/>
        <w:rPr>
          <w:sz w:val="28"/>
          <w:szCs w:val="28"/>
        </w:rPr>
      </w:pPr>
    </w:p>
    <w:p w:rsidR="00A462BA" w:rsidRPr="009C1BB9" w:rsidRDefault="00A462BA" w:rsidP="00893D7F">
      <w:pPr>
        <w:numPr>
          <w:ilvl w:val="0"/>
          <w:numId w:val="3"/>
        </w:numPr>
        <w:shd w:val="clear" w:color="auto" w:fill="FFFFFF"/>
        <w:tabs>
          <w:tab w:val="left" w:pos="567"/>
          <w:tab w:val="left" w:pos="993"/>
        </w:tabs>
        <w:ind w:right="-22" w:firstLine="709"/>
      </w:pPr>
      <w:r w:rsidRPr="009C1BB9">
        <w:t>Лица, планирующие осуществить строительство, реконструкцию, прокладку подключение к инженерным сетям, получают технические условия от эксплуатирующих организаций. С запросом о выдаче технических условий на инженерное обеспечение объектов может обратиться Администрация поселения или правообладатель земельного участка.</w:t>
      </w:r>
    </w:p>
    <w:p w:rsidR="00A462BA" w:rsidRPr="009C1BB9" w:rsidRDefault="00A462BA" w:rsidP="00893D7F">
      <w:pPr>
        <w:widowControl w:val="0"/>
        <w:numPr>
          <w:ilvl w:val="0"/>
          <w:numId w:val="3"/>
        </w:numPr>
        <w:shd w:val="clear" w:color="auto" w:fill="FFFFFF"/>
        <w:tabs>
          <w:tab w:val="left" w:pos="626"/>
          <w:tab w:val="left" w:pos="993"/>
        </w:tabs>
        <w:autoSpaceDE w:val="0"/>
        <w:autoSpaceDN w:val="0"/>
        <w:adjustRightInd w:val="0"/>
        <w:ind w:right="-22" w:firstLine="709"/>
      </w:pPr>
      <w:r w:rsidRPr="009C1BB9">
        <w:t>Владельцы инженерных сетей в двухнедельный срок подготавливают и направляют заявителю технические условия на присоединение объекта к внешним инженерным сетям сооружениям.</w:t>
      </w:r>
    </w:p>
    <w:p w:rsidR="00A462BA" w:rsidRPr="009C1BB9" w:rsidRDefault="00A462BA" w:rsidP="00893D7F">
      <w:pPr>
        <w:widowControl w:val="0"/>
        <w:numPr>
          <w:ilvl w:val="0"/>
          <w:numId w:val="3"/>
        </w:numPr>
        <w:shd w:val="clear" w:color="auto" w:fill="FFFFFF"/>
        <w:tabs>
          <w:tab w:val="left" w:pos="567"/>
          <w:tab w:val="left" w:pos="993"/>
        </w:tabs>
        <w:autoSpaceDE w:val="0"/>
        <w:autoSpaceDN w:val="0"/>
        <w:adjustRightInd w:val="0"/>
        <w:ind w:right="-22" w:firstLine="709"/>
      </w:pPr>
      <w:r w:rsidRPr="009C1BB9">
        <w:t>Технические условия на присоединение к инженерным коммуникациям должны разрабатываться на основании утвержденных схем развития инженерного обеспечения поселения, а при их отсутствии – на основе проектных (предпроектных) проработок и расчетов.</w:t>
      </w:r>
    </w:p>
    <w:p w:rsidR="00A462BA" w:rsidRPr="009C1BB9" w:rsidRDefault="00A462BA" w:rsidP="00893D7F">
      <w:pPr>
        <w:numPr>
          <w:ilvl w:val="0"/>
          <w:numId w:val="3"/>
        </w:numPr>
        <w:shd w:val="clear" w:color="auto" w:fill="FFFFFF"/>
        <w:tabs>
          <w:tab w:val="left" w:pos="569"/>
          <w:tab w:val="left" w:pos="993"/>
        </w:tabs>
        <w:ind w:right="-22" w:firstLine="709"/>
      </w:pPr>
      <w:r w:rsidRPr="009C1BB9">
        <w:t>В технических условиях на присоединение указываются схема существующих сетей, точка подключения, тип и условия присоединения, параметры сети, к которой производится присоединение, и другие данные, необходимые для разработки проектных решений по присоединению строящегося объекта капитального строительства.</w:t>
      </w:r>
    </w:p>
    <w:p w:rsidR="00A462BA" w:rsidRPr="009C1BB9" w:rsidRDefault="00A462BA" w:rsidP="00893D7F">
      <w:pPr>
        <w:numPr>
          <w:ilvl w:val="0"/>
          <w:numId w:val="3"/>
        </w:numPr>
        <w:shd w:val="clear" w:color="auto" w:fill="FFFFFF"/>
        <w:tabs>
          <w:tab w:val="left" w:pos="648"/>
          <w:tab w:val="left" w:pos="993"/>
        </w:tabs>
        <w:ind w:right="-22" w:firstLine="709"/>
      </w:pPr>
      <w:r w:rsidRPr="009C1BB9">
        <w:t>Срок действия технических условий должен быть не менее нормативного срока проектирования и строительства объекта, но не менее 3 лет, а для индивидуального жилищного строительства – не менее 10 лет.</w:t>
      </w:r>
    </w:p>
    <w:p w:rsidR="00A462BA" w:rsidRPr="00B36A2B" w:rsidRDefault="00A462BA" w:rsidP="00A60AE0">
      <w:pPr>
        <w:shd w:val="clear" w:color="auto" w:fill="FFFFFF"/>
        <w:ind w:right="-22" w:firstLine="708"/>
      </w:pPr>
      <w:r w:rsidRPr="00B36A2B">
        <w:t>В случае, когда проект не реализуется в течение трех лет, заказчику необходима передача документации на экспертизу и подрядчику для строительства, переоформить технические условия и обеспечить проверку соответствия этой документации требованиям уточненных технических условий. При несоответствии требованиям проектная документация должна быть откорректирована.</w:t>
      </w:r>
    </w:p>
    <w:p w:rsidR="00A462BA" w:rsidRPr="009C1BB9" w:rsidRDefault="00A462BA" w:rsidP="00494788">
      <w:pPr>
        <w:widowControl w:val="0"/>
        <w:numPr>
          <w:ilvl w:val="0"/>
          <w:numId w:val="160"/>
        </w:numPr>
        <w:shd w:val="clear" w:color="auto" w:fill="FFFFFF"/>
        <w:tabs>
          <w:tab w:val="left" w:pos="0"/>
          <w:tab w:val="left" w:pos="851"/>
          <w:tab w:val="left" w:pos="993"/>
        </w:tabs>
        <w:autoSpaceDE w:val="0"/>
        <w:autoSpaceDN w:val="0"/>
        <w:adjustRightInd w:val="0"/>
        <w:ind w:left="0" w:right="-22" w:firstLine="709"/>
      </w:pPr>
      <w:r w:rsidRPr="009C1BB9">
        <w:t>Технические условия составляются на основе данных заказчика по основным параметрам потребления для обеспечения жизнедеятельности объекта, изложенных в заявлении о намерениях.</w:t>
      </w:r>
    </w:p>
    <w:p w:rsidR="00A462BA" w:rsidRPr="009C1BB9" w:rsidRDefault="00A462BA" w:rsidP="00494788">
      <w:pPr>
        <w:widowControl w:val="0"/>
        <w:numPr>
          <w:ilvl w:val="0"/>
          <w:numId w:val="160"/>
        </w:numPr>
        <w:shd w:val="clear" w:color="auto" w:fill="FFFFFF"/>
        <w:tabs>
          <w:tab w:val="left" w:pos="0"/>
          <w:tab w:val="left" w:pos="851"/>
          <w:tab w:val="left" w:pos="993"/>
        </w:tabs>
        <w:autoSpaceDE w:val="0"/>
        <w:autoSpaceDN w:val="0"/>
        <w:adjustRightInd w:val="0"/>
        <w:ind w:left="0" w:right="-22" w:firstLine="709"/>
      </w:pPr>
      <w:r w:rsidRPr="009C1BB9">
        <w:t>Подготовка и выдача технических условий, а также работы и услуги, связанные с подготовкой, производятся без взимания платы</w:t>
      </w:r>
      <w:r w:rsidRPr="00B36A2B">
        <w:t xml:space="preserve"> по запросам Администрации (Градостроительный кодекс Российской Федерации)</w:t>
      </w:r>
    </w:p>
    <w:p w:rsidR="00A462BA" w:rsidRPr="009C1BB9" w:rsidRDefault="00A462BA" w:rsidP="00494788">
      <w:pPr>
        <w:numPr>
          <w:ilvl w:val="0"/>
          <w:numId w:val="160"/>
        </w:numPr>
        <w:shd w:val="clear" w:color="auto" w:fill="FFFFFF"/>
        <w:tabs>
          <w:tab w:val="left" w:pos="0"/>
          <w:tab w:val="left" w:pos="851"/>
          <w:tab w:val="left" w:pos="993"/>
        </w:tabs>
        <w:ind w:left="0" w:right="-22" w:firstLine="709"/>
      </w:pPr>
      <w:r w:rsidRPr="009C1BB9">
        <w:t>Определение платы за подключение и порядок подключения к сетям инженерного технического обеспечения производится государственными и муниципальными предприятиями, организациями по ведомственным калькуляциям и ценникам, согласованным и утвержденном в установленном порядке.</w:t>
      </w:r>
    </w:p>
    <w:p w:rsidR="00A462BA" w:rsidRPr="009C1BB9" w:rsidRDefault="00A462BA" w:rsidP="00A60AE0">
      <w:pPr>
        <w:shd w:val="clear" w:color="auto" w:fill="FFFFFF"/>
        <w:ind w:left="7" w:right="-22" w:firstLine="701"/>
      </w:pPr>
      <w:r w:rsidRPr="009C1BB9">
        <w:t>Оплата работ и услуг предприятий и организаций других видов собственности осуществляется на основании калькуляций и ценников на виды работ, утвержденных руководством предприятий и организаций.</w:t>
      </w:r>
    </w:p>
    <w:p w:rsidR="00A462BA" w:rsidRPr="009C1BB9" w:rsidRDefault="00A462BA" w:rsidP="00494788">
      <w:pPr>
        <w:numPr>
          <w:ilvl w:val="0"/>
          <w:numId w:val="160"/>
        </w:numPr>
        <w:shd w:val="clear" w:color="auto" w:fill="FFFFFF"/>
        <w:tabs>
          <w:tab w:val="left" w:pos="0"/>
          <w:tab w:val="left" w:pos="993"/>
        </w:tabs>
        <w:ind w:left="0" w:right="-22" w:firstLine="709"/>
      </w:pPr>
      <w:r w:rsidRPr="009C1BB9">
        <w:t>Организации и службы, выдающие технические условия, обязаны оперативно качественно провести работу по заявке заказчика. За достоверность технических условий ответственность несет организация их выдавшая.</w:t>
      </w:r>
    </w:p>
    <w:p w:rsidR="00A462BA" w:rsidRPr="009C1BB9" w:rsidRDefault="00A462BA" w:rsidP="00FA6E91">
      <w:pPr>
        <w:ind w:right="-22" w:firstLine="540"/>
        <w:rPr>
          <w:sz w:val="28"/>
          <w:szCs w:val="28"/>
        </w:rPr>
      </w:pPr>
    </w:p>
    <w:p w:rsidR="00A462BA" w:rsidRPr="009C1BB9" w:rsidRDefault="00A462BA" w:rsidP="00FA6E91">
      <w:pPr>
        <w:ind w:right="-22" w:firstLine="540"/>
      </w:pPr>
    </w:p>
    <w:p w:rsidR="00A462BA" w:rsidRPr="009C1BB9" w:rsidRDefault="00A462BA" w:rsidP="00A60AE0">
      <w:pPr>
        <w:pStyle w:val="Heading1"/>
      </w:pPr>
      <w:bookmarkStart w:id="414" w:name="_Toc283380538"/>
      <w:bookmarkStart w:id="415" w:name="_Toc367869491"/>
      <w:r w:rsidRPr="009C1BB9">
        <w:t>Статья 57. Разрешение на строительство</w:t>
      </w:r>
      <w:bookmarkEnd w:id="414"/>
      <w:bookmarkEnd w:id="415"/>
    </w:p>
    <w:p w:rsidR="00A462BA" w:rsidRPr="009C1BB9" w:rsidRDefault="00A462BA" w:rsidP="00FA6E91">
      <w:pPr>
        <w:pStyle w:val="Heading2"/>
        <w:spacing w:before="0" w:after="0"/>
        <w:ind w:right="-22" w:firstLine="540"/>
        <w:rPr>
          <w:rFonts w:ascii="Times New Roman" w:hAnsi="Times New Roman" w:cs="Times New Roman"/>
          <w:i w:val="0"/>
          <w:sz w:val="24"/>
          <w:szCs w:val="24"/>
        </w:rPr>
      </w:pPr>
      <w:bookmarkStart w:id="416" w:name="_Toc154142030"/>
    </w:p>
    <w:bookmarkEnd w:id="416"/>
    <w:p w:rsidR="00A462BA" w:rsidRPr="009C1BB9" w:rsidRDefault="00A462BA" w:rsidP="00494788">
      <w:pPr>
        <w:numPr>
          <w:ilvl w:val="0"/>
          <w:numId w:val="161"/>
        </w:numPr>
        <w:tabs>
          <w:tab w:val="left" w:pos="993"/>
        </w:tabs>
        <w:ind w:left="0" w:right="-22" w:firstLine="709"/>
      </w:pPr>
      <w:r w:rsidRPr="009C1BB9">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A462BA" w:rsidRPr="009C1BB9" w:rsidRDefault="00A462BA" w:rsidP="00494788">
      <w:pPr>
        <w:numPr>
          <w:ilvl w:val="0"/>
          <w:numId w:val="161"/>
        </w:numPr>
        <w:tabs>
          <w:tab w:val="left" w:pos="993"/>
        </w:tabs>
        <w:ind w:left="0" w:right="-22" w:firstLine="709"/>
      </w:pPr>
      <w:r w:rsidRPr="009C1BB9">
        <w:t>В границах сельского поселения разрешение на строительство выдает Глава сельского поселения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Смоленской области для:</w:t>
      </w:r>
    </w:p>
    <w:p w:rsidR="00A462BA" w:rsidRPr="009C1BB9" w:rsidRDefault="00A462BA" w:rsidP="00494788">
      <w:pPr>
        <w:numPr>
          <w:ilvl w:val="0"/>
          <w:numId w:val="162"/>
        </w:numPr>
        <w:ind w:left="993" w:right="-22" w:hanging="284"/>
      </w:pPr>
      <w:r w:rsidRPr="009C1BB9">
        <w:t>строительства, реконструкции, капитального ремонта объектов капитального строительства федерального и регионального значения, при размещении которых допускается изъятие, в том числе путём выкупа, земельных участков;</w:t>
      </w:r>
    </w:p>
    <w:p w:rsidR="00A462BA" w:rsidRPr="009C1BB9" w:rsidRDefault="00A462BA" w:rsidP="00494788">
      <w:pPr>
        <w:numPr>
          <w:ilvl w:val="0"/>
          <w:numId w:val="162"/>
        </w:numPr>
        <w:tabs>
          <w:tab w:val="left" w:pos="993"/>
        </w:tabs>
        <w:ind w:left="993" w:right="-22" w:hanging="284"/>
      </w:pPr>
      <w:r w:rsidRPr="009C1BB9">
        <w:t>строительства на земельных участках, на которые не распространяется действие градостроительного регламента или для которых не установлен градостроительный регламент.</w:t>
      </w:r>
    </w:p>
    <w:p w:rsidR="00A462BA" w:rsidRPr="009C1BB9" w:rsidRDefault="00A462BA" w:rsidP="00494788">
      <w:pPr>
        <w:numPr>
          <w:ilvl w:val="0"/>
          <w:numId w:val="161"/>
        </w:numPr>
        <w:tabs>
          <w:tab w:val="left" w:pos="993"/>
        </w:tabs>
        <w:ind w:left="0" w:right="-22" w:firstLine="709"/>
      </w:pPr>
      <w:bookmarkStart w:id="417" w:name="sub_5107"/>
      <w:r w:rsidRPr="009C1BB9">
        <w:t>В целях строительства, реконструкции, капитального ремонта объекта капитального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которому прилагаются следующие документы:</w:t>
      </w:r>
    </w:p>
    <w:p w:rsidR="00A462BA" w:rsidRPr="009C1BB9" w:rsidRDefault="00A462BA" w:rsidP="00494788">
      <w:pPr>
        <w:numPr>
          <w:ilvl w:val="1"/>
          <w:numId w:val="164"/>
        </w:numPr>
        <w:ind w:left="993" w:right="-22" w:hanging="284"/>
      </w:pPr>
      <w:bookmarkStart w:id="418" w:name="sub_51071"/>
      <w:bookmarkEnd w:id="417"/>
      <w:r w:rsidRPr="009C1BB9">
        <w:t>правоустанавливающие документы на земельный участок;</w:t>
      </w:r>
    </w:p>
    <w:p w:rsidR="00A462BA" w:rsidRPr="009C1BB9" w:rsidRDefault="00A462BA" w:rsidP="00494788">
      <w:pPr>
        <w:numPr>
          <w:ilvl w:val="1"/>
          <w:numId w:val="164"/>
        </w:numPr>
        <w:ind w:left="993" w:right="-22" w:hanging="284"/>
      </w:pPr>
      <w:bookmarkStart w:id="419" w:name="sub_51072"/>
      <w:bookmarkEnd w:id="418"/>
      <w:r w:rsidRPr="009C1BB9">
        <w:t>градостроительный план земельного участка;</w:t>
      </w:r>
    </w:p>
    <w:p w:rsidR="00A462BA" w:rsidRPr="009C1BB9" w:rsidRDefault="00A462BA" w:rsidP="00494788">
      <w:pPr>
        <w:numPr>
          <w:ilvl w:val="1"/>
          <w:numId w:val="164"/>
        </w:numPr>
        <w:ind w:left="993" w:right="-22" w:hanging="284"/>
      </w:pPr>
      <w:bookmarkStart w:id="420" w:name="sub_51073"/>
      <w:bookmarkEnd w:id="419"/>
      <w:r w:rsidRPr="009C1BB9">
        <w:t>материалы, содержащиеся в проектной документации:</w:t>
      </w:r>
    </w:p>
    <w:p w:rsidR="00A462BA" w:rsidRPr="009C1BB9" w:rsidRDefault="00A462BA" w:rsidP="00494788">
      <w:pPr>
        <w:numPr>
          <w:ilvl w:val="0"/>
          <w:numId w:val="163"/>
        </w:numPr>
        <w:ind w:left="993" w:right="-22" w:hanging="284"/>
      </w:pPr>
      <w:r w:rsidRPr="009C1BB9">
        <w:t>пояснительная записка;</w:t>
      </w:r>
    </w:p>
    <w:p w:rsidR="00A462BA" w:rsidRPr="009C1BB9" w:rsidRDefault="00A462BA" w:rsidP="00494788">
      <w:pPr>
        <w:numPr>
          <w:ilvl w:val="0"/>
          <w:numId w:val="163"/>
        </w:numPr>
        <w:ind w:left="993" w:right="-22" w:hanging="284"/>
      </w:pPr>
      <w:r w:rsidRPr="009C1BB9">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сервитутов;</w:t>
      </w:r>
    </w:p>
    <w:p w:rsidR="00A462BA" w:rsidRPr="009C1BB9" w:rsidRDefault="00A462BA" w:rsidP="00494788">
      <w:pPr>
        <w:numPr>
          <w:ilvl w:val="0"/>
          <w:numId w:val="163"/>
        </w:numPr>
        <w:ind w:left="993" w:right="-22" w:hanging="284"/>
      </w:pPr>
      <w:r w:rsidRPr="009C1BB9">
        <w:t>схема планировочной организации земельного участка, подтверждающая расположение линейного объекта в пределах</w:t>
      </w:r>
      <w:hyperlink r:id="rId9" w:anchor="sub_1011" w:history="1">
        <w:r w:rsidRPr="009C1BB9">
          <w:rPr>
            <w:rStyle w:val="Hyperlink"/>
            <w:color w:val="auto"/>
            <w:u w:val="none"/>
          </w:rPr>
          <w:t xml:space="preserve"> красных линий</w:t>
        </w:r>
      </w:hyperlink>
      <w:r w:rsidRPr="009C1BB9">
        <w:t>, утвержденных в составе документации по планировке территории применительно к линейным объектам;</w:t>
      </w:r>
    </w:p>
    <w:p w:rsidR="00A462BA" w:rsidRPr="009C1BB9" w:rsidRDefault="00A462BA" w:rsidP="00494788">
      <w:pPr>
        <w:numPr>
          <w:ilvl w:val="0"/>
          <w:numId w:val="163"/>
        </w:numPr>
        <w:ind w:left="993" w:right="-22" w:hanging="284"/>
      </w:pPr>
      <w:r w:rsidRPr="009C1BB9">
        <w:t>схемы, отображающие архитектурные решения;</w:t>
      </w:r>
    </w:p>
    <w:p w:rsidR="00A462BA" w:rsidRPr="009C1BB9" w:rsidRDefault="00A462BA" w:rsidP="00494788">
      <w:pPr>
        <w:numPr>
          <w:ilvl w:val="0"/>
          <w:numId w:val="163"/>
        </w:numPr>
        <w:ind w:left="993" w:right="-22" w:hanging="284"/>
      </w:pPr>
      <w:r w:rsidRPr="009C1BB9">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A462BA" w:rsidRPr="009C1BB9" w:rsidRDefault="00A462BA" w:rsidP="00494788">
      <w:pPr>
        <w:numPr>
          <w:ilvl w:val="0"/>
          <w:numId w:val="163"/>
        </w:numPr>
        <w:ind w:left="993" w:right="-22" w:hanging="284"/>
      </w:pPr>
      <w:r w:rsidRPr="009C1BB9">
        <w:t>проект организации строительства объекта капитального строительства;</w:t>
      </w:r>
    </w:p>
    <w:p w:rsidR="00A462BA" w:rsidRPr="009C1BB9" w:rsidRDefault="00A462BA" w:rsidP="00494788">
      <w:pPr>
        <w:numPr>
          <w:ilvl w:val="0"/>
          <w:numId w:val="163"/>
        </w:numPr>
        <w:ind w:left="993" w:right="-22" w:hanging="284"/>
      </w:pPr>
      <w:r w:rsidRPr="009C1BB9">
        <w:t>проект организации работ по сносу или демонтажу объектов капитального строительства, их частей;</w:t>
      </w:r>
    </w:p>
    <w:bookmarkEnd w:id="420"/>
    <w:p w:rsidR="00A462BA" w:rsidRPr="009C1BB9" w:rsidRDefault="00A462BA" w:rsidP="00494788">
      <w:pPr>
        <w:numPr>
          <w:ilvl w:val="1"/>
          <w:numId w:val="164"/>
        </w:numPr>
        <w:ind w:left="993" w:right="-22" w:hanging="284"/>
      </w:pPr>
      <w:r w:rsidRPr="009C1BB9">
        <w:t xml:space="preserve">положительное заключение государственной экспертизы проектной документации (применительно к проектной документации объектов, предусмотренных </w:t>
      </w:r>
      <w:hyperlink w:anchor="sub_49" w:history="1">
        <w:r w:rsidRPr="009C1BB9">
          <w:t xml:space="preserve"> статьей 49</w:t>
        </w:r>
      </w:hyperlink>
      <w:r w:rsidRPr="009C1BB9">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w:t>
      </w:r>
      <w:hyperlink w:anchor="sub_4906" w:history="1">
        <w:r w:rsidRPr="009C1BB9">
          <w:t xml:space="preserve"> частью 6 статьи 49</w:t>
        </w:r>
      </w:hyperlink>
      <w:r w:rsidRPr="009C1BB9">
        <w:t xml:space="preserve"> Градостроительного Кодекса Российской Федерации;</w:t>
      </w:r>
    </w:p>
    <w:p w:rsidR="00A462BA" w:rsidRPr="009C1BB9" w:rsidRDefault="00A462BA" w:rsidP="00494788">
      <w:pPr>
        <w:numPr>
          <w:ilvl w:val="1"/>
          <w:numId w:val="164"/>
        </w:numPr>
        <w:ind w:left="993" w:right="-22" w:hanging="284"/>
      </w:pPr>
      <w:bookmarkStart w:id="421" w:name="sub_51075"/>
      <w:r w:rsidRPr="009C1BB9">
        <w:t xml:space="preserve">разрешение на отклонение от предельных параметров разрешенного строительства, </w:t>
      </w:r>
      <w:hyperlink w:anchor="sub_1014" w:history="1">
        <w:r w:rsidRPr="009C1BB9">
          <w:t>реконструкции</w:t>
        </w:r>
      </w:hyperlink>
      <w:r w:rsidRPr="009C1BB9">
        <w:t xml:space="preserve"> (в случае, если застройщику было предоставлено такое разрешение в соответствии с законодательством и настоящими Правилами);</w:t>
      </w:r>
    </w:p>
    <w:p w:rsidR="00A462BA" w:rsidRPr="009C1BB9" w:rsidRDefault="00A462BA" w:rsidP="00494788">
      <w:pPr>
        <w:numPr>
          <w:ilvl w:val="1"/>
          <w:numId w:val="164"/>
        </w:numPr>
        <w:ind w:left="993" w:right="-22" w:hanging="284"/>
      </w:pPr>
      <w:bookmarkStart w:id="422" w:name="sub_51076"/>
      <w:bookmarkEnd w:id="421"/>
      <w:r w:rsidRPr="009C1BB9">
        <w:t>согласие всех правообладателей объекта капитального строительства в случае реконструкции такого объекта.</w:t>
      </w:r>
    </w:p>
    <w:p w:rsidR="00A462BA" w:rsidRPr="009C1BB9" w:rsidRDefault="00A462BA" w:rsidP="00A60AE0">
      <w:pPr>
        <w:ind w:right="-22" w:firstLine="708"/>
      </w:pPr>
      <w:bookmarkStart w:id="423" w:name="sub_5108"/>
      <w:bookmarkEnd w:id="422"/>
      <w:r w:rsidRPr="009C1BB9">
        <w:t>К заявлению также может прилагаться положительное заключение негосударственной экспертизы проектной документации.</w:t>
      </w:r>
    </w:p>
    <w:p w:rsidR="00A462BA" w:rsidRPr="009C1BB9" w:rsidRDefault="00A462BA" w:rsidP="00494788">
      <w:pPr>
        <w:numPr>
          <w:ilvl w:val="0"/>
          <w:numId w:val="161"/>
        </w:numPr>
        <w:tabs>
          <w:tab w:val="left" w:pos="993"/>
        </w:tabs>
        <w:ind w:left="0" w:right="-22" w:firstLine="709"/>
      </w:pPr>
      <w:bookmarkStart w:id="424" w:name="sub_5109"/>
      <w:bookmarkEnd w:id="423"/>
      <w:r w:rsidRPr="009C1BB9">
        <w:t>В целях строительства, реконструкции, капитального ремонта объекта индивидуального жилищного строительства</w:t>
      </w:r>
      <w:hyperlink w:anchor="sub_1016" w:history="1">
        <w:r w:rsidRPr="009C1BB9">
          <w:t xml:space="preserve"> застройщик</w:t>
        </w:r>
      </w:hyperlink>
      <w:r w:rsidRPr="009C1BB9">
        <w:t xml:space="preserve"> направляет в уполномоченный на выдачу разрешения орган заявление с приложением следующих документов:</w:t>
      </w:r>
      <w:bookmarkEnd w:id="424"/>
    </w:p>
    <w:p w:rsidR="00A462BA" w:rsidRPr="009C1BB9" w:rsidRDefault="00A462BA" w:rsidP="00494788">
      <w:pPr>
        <w:numPr>
          <w:ilvl w:val="0"/>
          <w:numId w:val="165"/>
        </w:numPr>
        <w:ind w:left="993" w:right="-22" w:hanging="284"/>
      </w:pPr>
      <w:bookmarkStart w:id="425" w:name="sub_51091"/>
      <w:r w:rsidRPr="009C1BB9">
        <w:t>правоустанавливающие документы на земельный участок;</w:t>
      </w:r>
    </w:p>
    <w:p w:rsidR="00A462BA" w:rsidRPr="009C1BB9" w:rsidRDefault="00A462BA" w:rsidP="00494788">
      <w:pPr>
        <w:numPr>
          <w:ilvl w:val="0"/>
          <w:numId w:val="165"/>
        </w:numPr>
        <w:ind w:left="993" w:right="-22" w:hanging="284"/>
      </w:pPr>
      <w:bookmarkStart w:id="426" w:name="sub_51092"/>
      <w:bookmarkEnd w:id="425"/>
      <w:r w:rsidRPr="009C1BB9">
        <w:t>градостроительный план земельного участка;</w:t>
      </w:r>
    </w:p>
    <w:p w:rsidR="00A462BA" w:rsidRPr="009C1BB9" w:rsidRDefault="00A462BA" w:rsidP="00494788">
      <w:pPr>
        <w:numPr>
          <w:ilvl w:val="0"/>
          <w:numId w:val="165"/>
        </w:numPr>
        <w:ind w:left="993" w:right="-22" w:hanging="284"/>
      </w:pPr>
      <w:bookmarkStart w:id="427" w:name="sub_51093"/>
      <w:bookmarkEnd w:id="426"/>
      <w:r w:rsidRPr="009C1BB9">
        <w:t>схема планировочной организации земельного участка с обозначением места размещения объекта индивидуального жилищного строительства.</w:t>
      </w:r>
    </w:p>
    <w:p w:rsidR="00A462BA" w:rsidRPr="009C1BB9" w:rsidRDefault="00A462BA" w:rsidP="00494788">
      <w:pPr>
        <w:numPr>
          <w:ilvl w:val="0"/>
          <w:numId w:val="161"/>
        </w:numPr>
        <w:tabs>
          <w:tab w:val="left" w:pos="993"/>
        </w:tabs>
        <w:ind w:left="0" w:right="-22" w:firstLine="709"/>
      </w:pPr>
      <w:bookmarkStart w:id="428" w:name="sub_51010"/>
      <w:bookmarkEnd w:id="427"/>
      <w:r w:rsidRPr="009C1BB9">
        <w:t>Для получения разрешения на строительство не допускается требовать иные документы, за исключением указанных в пунктах 3 и 4 настоящей статьи.</w:t>
      </w:r>
    </w:p>
    <w:p w:rsidR="00A462BA" w:rsidRPr="009C1BB9" w:rsidRDefault="00A462BA" w:rsidP="00494788">
      <w:pPr>
        <w:numPr>
          <w:ilvl w:val="0"/>
          <w:numId w:val="161"/>
        </w:numPr>
        <w:tabs>
          <w:tab w:val="left" w:pos="993"/>
        </w:tabs>
        <w:ind w:left="0" w:right="-22" w:firstLine="709"/>
      </w:pPr>
      <w:bookmarkStart w:id="429" w:name="sub_51011"/>
      <w:bookmarkStart w:id="430" w:name="sub_51012"/>
      <w:bookmarkEnd w:id="428"/>
      <w:r w:rsidRPr="009C1BB9">
        <w:t>Администрация сельского поселения или иной уполномоченный на выдачу разрешений на строительство орган в течение десяти дней со дня получения заявления о выдаче разрешения на строительство:</w:t>
      </w:r>
    </w:p>
    <w:p w:rsidR="00A462BA" w:rsidRPr="009C1BB9" w:rsidRDefault="00A462BA" w:rsidP="00494788">
      <w:pPr>
        <w:numPr>
          <w:ilvl w:val="0"/>
          <w:numId w:val="166"/>
        </w:numPr>
        <w:ind w:left="993" w:right="-22" w:hanging="284"/>
      </w:pPr>
      <w:bookmarkStart w:id="431" w:name="sub_510111"/>
      <w:r w:rsidRPr="009C1BB9">
        <w:t>проводят проверку наличия документов, прилагаемых к заявлению;</w:t>
      </w:r>
    </w:p>
    <w:p w:rsidR="00A462BA" w:rsidRPr="009C1BB9" w:rsidRDefault="00A462BA" w:rsidP="00494788">
      <w:pPr>
        <w:numPr>
          <w:ilvl w:val="0"/>
          <w:numId w:val="166"/>
        </w:numPr>
        <w:ind w:left="993" w:right="-22" w:hanging="284"/>
      </w:pPr>
      <w:bookmarkStart w:id="432" w:name="sub_510112"/>
      <w:bookmarkEnd w:id="431"/>
      <w:r w:rsidRPr="009C1BB9">
        <w:t>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bookmarkEnd w:id="432"/>
    <w:p w:rsidR="00A462BA" w:rsidRPr="009C1BB9" w:rsidRDefault="00A462BA" w:rsidP="00494788">
      <w:pPr>
        <w:numPr>
          <w:ilvl w:val="0"/>
          <w:numId w:val="166"/>
        </w:numPr>
        <w:tabs>
          <w:tab w:val="left" w:pos="993"/>
        </w:tabs>
        <w:ind w:left="993" w:right="-22" w:hanging="284"/>
      </w:pPr>
      <w:r w:rsidRPr="009C1BB9">
        <w:t>выдают разрешение на строительство или отказывают в выдаче такого разрешения с указанием причин отказа.</w:t>
      </w:r>
    </w:p>
    <w:bookmarkEnd w:id="429"/>
    <w:p w:rsidR="00A462BA" w:rsidRPr="009C1BB9" w:rsidRDefault="00A462BA" w:rsidP="00A60AE0">
      <w:pPr>
        <w:ind w:right="-22" w:firstLine="708"/>
      </w:pPr>
      <w:r w:rsidRPr="009C1BB9">
        <w:t>По заявлению застройщика могут выдаваться разрешения на отдельные этапы строительства, реконструкции.</w:t>
      </w:r>
      <w:bookmarkStart w:id="433" w:name="sub_51014"/>
      <w:bookmarkEnd w:id="430"/>
    </w:p>
    <w:p w:rsidR="00A462BA" w:rsidRPr="009C1BB9" w:rsidRDefault="00A462BA" w:rsidP="00494788">
      <w:pPr>
        <w:numPr>
          <w:ilvl w:val="0"/>
          <w:numId w:val="161"/>
        </w:numPr>
        <w:tabs>
          <w:tab w:val="left" w:pos="993"/>
        </w:tabs>
        <w:ind w:left="0" w:right="-22" w:firstLine="709"/>
      </w:pPr>
      <w:r w:rsidRPr="009C1BB9">
        <w:t>Отказ в выдаче разрешения на строительство может быть оспорен застройщиком в судебном порядке.</w:t>
      </w:r>
    </w:p>
    <w:p w:rsidR="00A462BA" w:rsidRPr="009C1BB9" w:rsidRDefault="00A462BA" w:rsidP="00494788">
      <w:pPr>
        <w:numPr>
          <w:ilvl w:val="0"/>
          <w:numId w:val="161"/>
        </w:numPr>
        <w:tabs>
          <w:tab w:val="left" w:pos="993"/>
        </w:tabs>
        <w:ind w:left="0" w:right="-22" w:firstLine="709"/>
      </w:pPr>
      <w:bookmarkStart w:id="434" w:name="sub_51015"/>
      <w:bookmarkEnd w:id="433"/>
      <w:r w:rsidRPr="009C1BB9">
        <w:t>Выдача разрешения на строительство осуществляется без взимания платы.</w:t>
      </w:r>
    </w:p>
    <w:p w:rsidR="00A462BA" w:rsidRPr="009C1BB9" w:rsidRDefault="00A462BA" w:rsidP="00494788">
      <w:pPr>
        <w:numPr>
          <w:ilvl w:val="0"/>
          <w:numId w:val="161"/>
        </w:numPr>
        <w:tabs>
          <w:tab w:val="left" w:pos="993"/>
        </w:tabs>
        <w:ind w:left="0" w:right="-22" w:firstLine="709"/>
      </w:pPr>
      <w:r w:rsidRPr="009C1BB9">
        <w:t xml:space="preserve">В течение трех дней со дня выдачи разрешения на строительство его копия направляется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sub_5403" w:history="1">
        <w:r w:rsidRPr="009C1BB9">
          <w:t xml:space="preserve"> части 3 статьи 54</w:t>
        </w:r>
      </w:hyperlink>
      <w:r w:rsidRPr="009C1BB9">
        <w:t xml:space="preserve"> Градостроительного Кодекса Российской Федерации, или в орган исполнительной власти Смоленской области,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A462BA" w:rsidRPr="009C1BB9" w:rsidRDefault="00A462BA" w:rsidP="00494788">
      <w:pPr>
        <w:numPr>
          <w:ilvl w:val="0"/>
          <w:numId w:val="161"/>
        </w:numPr>
        <w:tabs>
          <w:tab w:val="left" w:pos="1134"/>
        </w:tabs>
        <w:ind w:left="0" w:right="-22" w:firstLine="709"/>
      </w:pPr>
      <w:bookmarkStart w:id="435" w:name="sub_51016"/>
      <w:bookmarkEnd w:id="434"/>
      <w:r w:rsidRPr="009C1BB9">
        <w:t>Форма разрешения на строительство утверждена Постановлением  Правительства Российской Федерации от 24.11.2005 г. № 698.</w:t>
      </w:r>
    </w:p>
    <w:p w:rsidR="00A462BA" w:rsidRPr="009C1BB9" w:rsidRDefault="00A462BA" w:rsidP="00494788">
      <w:pPr>
        <w:numPr>
          <w:ilvl w:val="0"/>
          <w:numId w:val="161"/>
        </w:numPr>
        <w:tabs>
          <w:tab w:val="left" w:pos="1134"/>
        </w:tabs>
        <w:ind w:left="0" w:right="-22" w:firstLine="709"/>
      </w:pPr>
      <w:bookmarkStart w:id="436" w:name="sub_51017"/>
      <w:bookmarkEnd w:id="435"/>
      <w:r w:rsidRPr="009C1BB9">
        <w:t>Выдача разрешения на строительство не требуется в случае:</w:t>
      </w:r>
      <w:bookmarkEnd w:id="436"/>
    </w:p>
    <w:p w:rsidR="00A462BA" w:rsidRPr="009C1BB9" w:rsidRDefault="00A462BA" w:rsidP="00494788">
      <w:pPr>
        <w:numPr>
          <w:ilvl w:val="0"/>
          <w:numId w:val="167"/>
        </w:numPr>
        <w:ind w:left="993" w:right="-22" w:hanging="284"/>
      </w:pPr>
      <w:bookmarkStart w:id="437" w:name="sub_510171"/>
      <w:r w:rsidRPr="009C1BB9">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A462BA" w:rsidRPr="009C1BB9" w:rsidRDefault="00A462BA" w:rsidP="00494788">
      <w:pPr>
        <w:numPr>
          <w:ilvl w:val="0"/>
          <w:numId w:val="167"/>
        </w:numPr>
        <w:ind w:left="993" w:right="-22" w:hanging="284"/>
      </w:pPr>
      <w:bookmarkStart w:id="438" w:name="sub_510172"/>
      <w:bookmarkEnd w:id="437"/>
      <w:r w:rsidRPr="009C1BB9">
        <w:t>строительства, реконструкции объектов, не являющихся</w:t>
      </w:r>
      <w:hyperlink w:anchor="sub_1010" w:history="1">
        <w:r w:rsidRPr="009C1BB9">
          <w:t xml:space="preserve"> объектами капитального строительства</w:t>
        </w:r>
      </w:hyperlink>
      <w:r w:rsidRPr="009C1BB9">
        <w:t xml:space="preserve"> (киосков, навесов и других);</w:t>
      </w:r>
    </w:p>
    <w:p w:rsidR="00A462BA" w:rsidRPr="009C1BB9" w:rsidRDefault="00A462BA" w:rsidP="00494788">
      <w:pPr>
        <w:numPr>
          <w:ilvl w:val="0"/>
          <w:numId w:val="167"/>
        </w:numPr>
        <w:ind w:left="993" w:right="-22" w:hanging="284"/>
      </w:pPr>
      <w:bookmarkStart w:id="439" w:name="sub_510173"/>
      <w:bookmarkEnd w:id="438"/>
      <w:r w:rsidRPr="009C1BB9">
        <w:t>строительства на земельном участке строений и сооружений вспомогательного использования;</w:t>
      </w:r>
    </w:p>
    <w:p w:rsidR="00A462BA" w:rsidRPr="009C1BB9" w:rsidRDefault="00A462BA" w:rsidP="00494788">
      <w:pPr>
        <w:numPr>
          <w:ilvl w:val="0"/>
          <w:numId w:val="167"/>
        </w:numPr>
        <w:ind w:left="993" w:right="-22" w:hanging="284"/>
      </w:pPr>
      <w:bookmarkStart w:id="440" w:name="sub_510174"/>
      <w:bookmarkEnd w:id="439"/>
      <w:r w:rsidRPr="009C1BB9">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w:t>
      </w:r>
      <w:hyperlink w:anchor="sub_109" w:history="1">
        <w:r w:rsidRPr="009C1BB9">
          <w:t xml:space="preserve"> градостроительным регламентом</w:t>
        </w:r>
      </w:hyperlink>
      <w:r w:rsidRPr="009C1BB9">
        <w:t>;</w:t>
      </w:r>
    </w:p>
    <w:p w:rsidR="00A462BA" w:rsidRPr="009C1BB9" w:rsidRDefault="00A462BA" w:rsidP="00494788">
      <w:pPr>
        <w:numPr>
          <w:ilvl w:val="0"/>
          <w:numId w:val="167"/>
        </w:numPr>
        <w:ind w:left="993" w:right="-22" w:hanging="284"/>
      </w:pPr>
      <w:bookmarkStart w:id="441" w:name="sub_510175"/>
      <w:bookmarkEnd w:id="440"/>
      <w:r w:rsidRPr="009C1BB9">
        <w:t>иных случаях, если в соответствии с Градостроительным Кодексом Российской Федерации, законодательством Смоленской области о</w:t>
      </w:r>
      <w:hyperlink w:anchor="sub_101" w:history="1">
        <w:r w:rsidRPr="009C1BB9">
          <w:t xml:space="preserve"> градостроительной деятельности</w:t>
        </w:r>
      </w:hyperlink>
      <w:r w:rsidRPr="009C1BB9">
        <w:t xml:space="preserve"> получение разрешения на строительство не требуется.</w:t>
      </w:r>
    </w:p>
    <w:p w:rsidR="00A462BA" w:rsidRPr="009C1BB9" w:rsidRDefault="00A462BA" w:rsidP="002703A9">
      <w:pPr>
        <w:pStyle w:val="a5"/>
        <w:ind w:left="0" w:right="-22" w:firstLine="708"/>
        <w:rPr>
          <w:color w:val="auto"/>
          <w:sz w:val="24"/>
          <w:szCs w:val="24"/>
        </w:rPr>
      </w:pPr>
      <w:r w:rsidRPr="009C1BB9">
        <w:rPr>
          <w:rFonts w:ascii="Times New Roman" w:hAnsi="Times New Roman" w:cs="Times New Roman"/>
          <w:i w:val="0"/>
          <w:color w:val="auto"/>
          <w:sz w:val="24"/>
          <w:szCs w:val="24"/>
        </w:rPr>
        <w:t>Положения данного пункта применяются также в отношении указанных в нем объектов, которые были построены, реконструированы или изменены до введения в действие Градостроительного Кодекса Российской Федерации.</w:t>
      </w:r>
    </w:p>
    <w:p w:rsidR="00A462BA" w:rsidRPr="009C1BB9" w:rsidRDefault="00A462BA" w:rsidP="00494788">
      <w:pPr>
        <w:numPr>
          <w:ilvl w:val="0"/>
          <w:numId w:val="161"/>
        </w:numPr>
        <w:tabs>
          <w:tab w:val="left" w:pos="1134"/>
        </w:tabs>
        <w:ind w:left="0" w:right="-22" w:firstLine="709"/>
      </w:pPr>
      <w:bookmarkStart w:id="442" w:name="sub_51018"/>
      <w:bookmarkEnd w:id="441"/>
      <w:r w:rsidRPr="009C1BB9">
        <w:t>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указанных в подпунктах 2, 7 пункта 8 статьи 54 настоящих Правил,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A462BA" w:rsidRPr="009C1BB9" w:rsidRDefault="00A462BA" w:rsidP="00494788">
      <w:pPr>
        <w:numPr>
          <w:ilvl w:val="0"/>
          <w:numId w:val="161"/>
        </w:numPr>
        <w:tabs>
          <w:tab w:val="left" w:pos="1134"/>
        </w:tabs>
        <w:ind w:left="0" w:right="-22" w:firstLine="709"/>
      </w:pPr>
      <w:bookmarkStart w:id="443" w:name="sub_51019"/>
      <w:bookmarkEnd w:id="442"/>
      <w:r w:rsidRPr="009C1BB9">
        <w:t>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A462BA" w:rsidRPr="009C1BB9" w:rsidRDefault="00A462BA" w:rsidP="00494788">
      <w:pPr>
        <w:numPr>
          <w:ilvl w:val="0"/>
          <w:numId w:val="161"/>
        </w:numPr>
        <w:tabs>
          <w:tab w:val="left" w:pos="1134"/>
        </w:tabs>
        <w:ind w:left="0" w:right="-22" w:firstLine="709"/>
      </w:pPr>
      <w:bookmarkStart w:id="444" w:name="sub_51020"/>
      <w:bookmarkEnd w:id="443"/>
      <w:r w:rsidRPr="009C1BB9">
        <w:t>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A462BA" w:rsidRPr="009C1BB9" w:rsidRDefault="00A462BA" w:rsidP="00494788">
      <w:pPr>
        <w:numPr>
          <w:ilvl w:val="0"/>
          <w:numId w:val="161"/>
        </w:numPr>
        <w:tabs>
          <w:tab w:val="left" w:pos="1134"/>
        </w:tabs>
        <w:ind w:left="0" w:right="-22" w:firstLine="709"/>
      </w:pPr>
      <w:bookmarkStart w:id="445" w:name="sub_51021"/>
      <w:bookmarkEnd w:id="444"/>
      <w:r w:rsidRPr="009C1BB9">
        <w:t>Срок действия разрешения на строительство при переходе права на земельный участок и объекты капитального строительства сохраняется.</w:t>
      </w:r>
    </w:p>
    <w:p w:rsidR="00A462BA" w:rsidRPr="009C1BB9" w:rsidRDefault="00A462BA" w:rsidP="00494788">
      <w:pPr>
        <w:numPr>
          <w:ilvl w:val="0"/>
          <w:numId w:val="161"/>
        </w:numPr>
        <w:tabs>
          <w:tab w:val="left" w:pos="1134"/>
        </w:tabs>
        <w:ind w:left="0" w:right="-22" w:firstLine="709"/>
      </w:pPr>
      <w:bookmarkStart w:id="446" w:name="sub_51022"/>
      <w:bookmarkStart w:id="447" w:name="sub_51023"/>
      <w:bookmarkEnd w:id="445"/>
      <w:bookmarkEnd w:id="446"/>
      <w:r w:rsidRPr="009C1BB9">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bookmarkEnd w:id="447"/>
    </w:p>
    <w:p w:rsidR="00A462BA" w:rsidRPr="009C1BB9" w:rsidRDefault="00A462BA" w:rsidP="00494788">
      <w:pPr>
        <w:pStyle w:val="BodyTextIndent"/>
        <w:numPr>
          <w:ilvl w:val="0"/>
          <w:numId w:val="161"/>
        </w:numPr>
        <w:tabs>
          <w:tab w:val="left" w:pos="1134"/>
        </w:tabs>
        <w:spacing w:after="0"/>
        <w:ind w:left="0" w:right="-22" w:firstLine="709"/>
      </w:pPr>
      <w:r w:rsidRPr="009C1BB9">
        <w:t>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разрешенного строительства, реконструкции.</w:t>
      </w:r>
    </w:p>
    <w:p w:rsidR="00A462BA" w:rsidRPr="009C1BB9" w:rsidRDefault="00A462BA" w:rsidP="00494788">
      <w:pPr>
        <w:widowControl w:val="0"/>
        <w:numPr>
          <w:ilvl w:val="0"/>
          <w:numId w:val="161"/>
        </w:numPr>
        <w:shd w:val="clear" w:color="auto" w:fill="FFFFFF"/>
        <w:tabs>
          <w:tab w:val="left" w:pos="576"/>
          <w:tab w:val="left" w:pos="1134"/>
        </w:tabs>
        <w:autoSpaceDE w:val="0"/>
        <w:autoSpaceDN w:val="0"/>
        <w:adjustRightInd w:val="0"/>
        <w:ind w:left="0" w:right="-22" w:firstLine="709"/>
      </w:pPr>
      <w:bookmarkStart w:id="448" w:name="sub_520"/>
      <w:r w:rsidRPr="009C1BB9">
        <w:t>В случаях, когда объект расположен в зонах охраны памятников истории и культуры, зонах охраны археологического слоя (границы которых зафиксированы на карте зонирования настоящих Правил), оповещение о дате начала строительных, реконструктивных работ направляется также и в государственный орган по охране объектов культурного наследия Смоленской области.</w:t>
      </w:r>
    </w:p>
    <w:p w:rsidR="00A462BA" w:rsidRPr="009C1BB9" w:rsidRDefault="00A462BA" w:rsidP="00494788">
      <w:pPr>
        <w:widowControl w:val="0"/>
        <w:numPr>
          <w:ilvl w:val="0"/>
          <w:numId w:val="161"/>
        </w:numPr>
        <w:shd w:val="clear" w:color="auto" w:fill="FFFFFF"/>
        <w:tabs>
          <w:tab w:val="left" w:pos="576"/>
          <w:tab w:val="left" w:pos="1134"/>
        </w:tabs>
        <w:autoSpaceDE w:val="0"/>
        <w:autoSpaceDN w:val="0"/>
        <w:adjustRightInd w:val="0"/>
        <w:ind w:left="0" w:right="-22" w:firstLine="709"/>
      </w:pPr>
      <w:r w:rsidRPr="009C1BB9">
        <w:t>В процессе строительства заказчик (застройщик) обязан информировать орган, выдавший разрешение на строительство, об изменении условий, на основании которых производилась выдача разрешения (отклонение от проектно-сметной документации, разрешенного использования земельного участка, изменении иных условий). В данных случаях разрешение на строительство подлежит повторной регистрации.</w:t>
      </w:r>
    </w:p>
    <w:p w:rsidR="00A462BA" w:rsidRPr="009C1BB9" w:rsidRDefault="00A462BA" w:rsidP="00494788">
      <w:pPr>
        <w:numPr>
          <w:ilvl w:val="0"/>
          <w:numId w:val="161"/>
        </w:numPr>
        <w:shd w:val="clear" w:color="auto" w:fill="FFFFFF"/>
        <w:tabs>
          <w:tab w:val="left" w:pos="1134"/>
        </w:tabs>
        <w:ind w:left="0" w:right="-22" w:firstLine="709"/>
      </w:pPr>
      <w:r w:rsidRPr="009C1BB9">
        <w:t>Разрешение на строительство объектов недвижимости может быть аннулировано:</w:t>
      </w:r>
    </w:p>
    <w:p w:rsidR="00A462BA" w:rsidRPr="009C1BB9" w:rsidRDefault="00A462BA" w:rsidP="00494788">
      <w:pPr>
        <w:numPr>
          <w:ilvl w:val="1"/>
          <w:numId w:val="168"/>
        </w:numPr>
        <w:shd w:val="clear" w:color="auto" w:fill="FFFFFF"/>
        <w:tabs>
          <w:tab w:val="left" w:pos="562"/>
        </w:tabs>
        <w:ind w:left="993" w:right="-22" w:hanging="284"/>
      </w:pPr>
      <w:r w:rsidRPr="009C1BB9">
        <w:t>на основании письменного заявления об отказе от строительства объекта заказчика (застройщика), поданного Главе поселения;</w:t>
      </w:r>
    </w:p>
    <w:p w:rsidR="00A462BA" w:rsidRPr="009C1BB9" w:rsidRDefault="00A462BA" w:rsidP="00494788">
      <w:pPr>
        <w:numPr>
          <w:ilvl w:val="1"/>
          <w:numId w:val="168"/>
        </w:numPr>
        <w:shd w:val="clear" w:color="auto" w:fill="FFFFFF"/>
        <w:tabs>
          <w:tab w:val="left" w:pos="993"/>
        </w:tabs>
        <w:ind w:left="993" w:right="-22" w:hanging="284"/>
      </w:pPr>
      <w:r w:rsidRPr="009C1BB9">
        <w:t>в судебном порядке.</w:t>
      </w:r>
    </w:p>
    <w:p w:rsidR="00A462BA" w:rsidRPr="009C1BB9" w:rsidRDefault="00A462BA" w:rsidP="00494788">
      <w:pPr>
        <w:numPr>
          <w:ilvl w:val="0"/>
          <w:numId w:val="161"/>
        </w:numPr>
        <w:shd w:val="clear" w:color="auto" w:fill="FFFFFF"/>
        <w:tabs>
          <w:tab w:val="left" w:pos="1134"/>
        </w:tabs>
        <w:ind w:left="0" w:right="-22" w:firstLine="709"/>
      </w:pPr>
      <w:r w:rsidRPr="009C1BB9">
        <w:t>Физические и юридические лица, имеющие разрешение на строительство, но не начавшие строительные работы и отказавшиеся от своих намерений на строительство, подают письменное заявление об отказе от намерений на строительство в Администрацию поселения.</w:t>
      </w:r>
    </w:p>
    <w:p w:rsidR="00A462BA" w:rsidRPr="009C1BB9" w:rsidRDefault="00A462BA" w:rsidP="00FA6E91">
      <w:pPr>
        <w:pStyle w:val="a4"/>
        <w:ind w:left="0" w:right="-22" w:firstLine="540"/>
        <w:rPr>
          <w:rFonts w:ascii="Times New Roman" w:hAnsi="Times New Roman" w:cs="Times New Roman"/>
          <w:b/>
          <w:bCs/>
          <w:sz w:val="24"/>
          <w:szCs w:val="24"/>
        </w:rPr>
      </w:pPr>
    </w:p>
    <w:p w:rsidR="00A462BA" w:rsidRPr="009C1BB9" w:rsidRDefault="00A462BA" w:rsidP="00FA6E91">
      <w:pPr>
        <w:ind w:right="-22"/>
      </w:pPr>
    </w:p>
    <w:p w:rsidR="00A462BA" w:rsidRPr="009C1BB9" w:rsidRDefault="00A462BA" w:rsidP="002703A9">
      <w:pPr>
        <w:pStyle w:val="Heading1"/>
      </w:pPr>
      <w:bookmarkStart w:id="449" w:name="_Toc283380539"/>
      <w:bookmarkStart w:id="450" w:name="_Toc367869492"/>
      <w:r w:rsidRPr="009C1BB9">
        <w:t>Статья 58. Осуществление строительства, реконструкции, капитального ремонта объекта капитального строительства</w:t>
      </w:r>
      <w:bookmarkEnd w:id="449"/>
      <w:bookmarkEnd w:id="450"/>
    </w:p>
    <w:p w:rsidR="00A462BA" w:rsidRPr="009C1BB9" w:rsidRDefault="00A462BA" w:rsidP="00FA6E91">
      <w:pPr>
        <w:ind w:right="-22"/>
      </w:pPr>
    </w:p>
    <w:p w:rsidR="00A462BA" w:rsidRPr="009C1BB9" w:rsidRDefault="00A462BA" w:rsidP="00494788">
      <w:pPr>
        <w:numPr>
          <w:ilvl w:val="0"/>
          <w:numId w:val="169"/>
        </w:numPr>
        <w:tabs>
          <w:tab w:val="left" w:pos="993"/>
        </w:tabs>
        <w:ind w:left="0" w:right="-22" w:firstLine="709"/>
      </w:pPr>
      <w:bookmarkStart w:id="451" w:name="sub_5201"/>
      <w:bookmarkEnd w:id="448"/>
      <w:r w:rsidRPr="009C1BB9">
        <w:t>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Градостроительным Кодексом Российской Федерации, федеральными законами, иными нормативными правовыми актами Российской Федерации.</w:t>
      </w:r>
    </w:p>
    <w:p w:rsidR="00A462BA" w:rsidRPr="009C1BB9" w:rsidRDefault="00A462BA" w:rsidP="00494788">
      <w:pPr>
        <w:numPr>
          <w:ilvl w:val="0"/>
          <w:numId w:val="169"/>
        </w:numPr>
        <w:tabs>
          <w:tab w:val="left" w:pos="993"/>
        </w:tabs>
        <w:ind w:left="0" w:right="-22" w:firstLine="709"/>
      </w:pPr>
      <w:bookmarkStart w:id="452" w:name="sub_5203"/>
      <w:bookmarkEnd w:id="451"/>
      <w:r w:rsidRPr="009C1BB9">
        <w:t xml:space="preserve">Лицами, осуществляющими строительство, могут являться </w:t>
      </w:r>
      <w:hyperlink w:anchor="sub_1016" w:history="1">
        <w:r w:rsidRPr="009C1BB9">
          <w:t>застройщик</w:t>
        </w:r>
      </w:hyperlink>
      <w:r w:rsidRPr="009C1BB9">
        <w:t xml:space="preserve"> либо привлекаемое застройщиком или заказчиком на основании договора физическое или юридическое лицо, соответствующие требованиям</w:t>
      </w:r>
      <w:bookmarkStart w:id="453" w:name="sub_5204"/>
      <w:bookmarkEnd w:id="452"/>
      <w:r w:rsidRPr="009C1BB9">
        <w:t xml:space="preserve"> законодательства Российской Федерации, предъявляемым к лицам, осуществляющим строительство.</w:t>
      </w:r>
    </w:p>
    <w:p w:rsidR="00A462BA" w:rsidRPr="009C1BB9" w:rsidRDefault="00A462BA" w:rsidP="00494788">
      <w:pPr>
        <w:numPr>
          <w:ilvl w:val="0"/>
          <w:numId w:val="169"/>
        </w:numPr>
        <w:tabs>
          <w:tab w:val="left" w:pos="993"/>
        </w:tabs>
        <w:ind w:left="0" w:right="-22" w:firstLine="709"/>
      </w:pPr>
      <w:r w:rsidRPr="009C1BB9">
        <w:t>При осуществлении строительства, реконструкции, капитального ремонта объекта капитального строительства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A462BA" w:rsidRPr="009C1BB9" w:rsidRDefault="00A462BA" w:rsidP="00494788">
      <w:pPr>
        <w:numPr>
          <w:ilvl w:val="0"/>
          <w:numId w:val="169"/>
        </w:numPr>
        <w:tabs>
          <w:tab w:val="left" w:pos="993"/>
        </w:tabs>
        <w:ind w:left="0" w:right="-22" w:firstLine="709"/>
      </w:pPr>
      <w:bookmarkStart w:id="454" w:name="sub_5205"/>
      <w:bookmarkEnd w:id="453"/>
      <w:r w:rsidRPr="009C1BB9">
        <w:t>В случае, если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работ должен направить в уполномоченные на осуществление государственного строительного надзора органы извещение о начале таких работ с приложением следующих документов:</w:t>
      </w:r>
    </w:p>
    <w:p w:rsidR="00A462BA" w:rsidRPr="009C1BB9" w:rsidRDefault="00A462BA" w:rsidP="00494788">
      <w:pPr>
        <w:numPr>
          <w:ilvl w:val="0"/>
          <w:numId w:val="170"/>
        </w:numPr>
        <w:ind w:left="993" w:right="-22" w:hanging="284"/>
      </w:pPr>
      <w:bookmarkStart w:id="455" w:name="sub_52051"/>
      <w:bookmarkEnd w:id="454"/>
      <w:r w:rsidRPr="009C1BB9">
        <w:t>копии разрешения на строительство;</w:t>
      </w:r>
    </w:p>
    <w:bookmarkEnd w:id="455"/>
    <w:p w:rsidR="00A462BA" w:rsidRPr="009C1BB9" w:rsidRDefault="00A462BA" w:rsidP="00494788">
      <w:pPr>
        <w:numPr>
          <w:ilvl w:val="0"/>
          <w:numId w:val="170"/>
        </w:numPr>
        <w:ind w:left="993" w:right="-22" w:hanging="284"/>
      </w:pPr>
      <w:r w:rsidRPr="009C1BB9">
        <w:t>проектной документации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A462BA" w:rsidRPr="009C1BB9" w:rsidRDefault="00A462BA" w:rsidP="00494788">
      <w:pPr>
        <w:numPr>
          <w:ilvl w:val="0"/>
          <w:numId w:val="170"/>
        </w:numPr>
        <w:ind w:left="993" w:right="-22" w:hanging="284"/>
      </w:pPr>
      <w:bookmarkStart w:id="456" w:name="sub_52053"/>
      <w:r w:rsidRPr="009C1BB9">
        <w:t xml:space="preserve">копии документа о вынесении на местность линий отступа от </w:t>
      </w:r>
      <w:hyperlink w:anchor="sub_1011" w:history="1">
        <w:r w:rsidRPr="009C1BB9">
          <w:t xml:space="preserve"> красных линий</w:t>
        </w:r>
      </w:hyperlink>
      <w:r w:rsidRPr="009C1BB9">
        <w:t>;</w:t>
      </w:r>
    </w:p>
    <w:p w:rsidR="00A462BA" w:rsidRPr="009C1BB9" w:rsidRDefault="00A462BA" w:rsidP="00494788">
      <w:pPr>
        <w:numPr>
          <w:ilvl w:val="0"/>
          <w:numId w:val="170"/>
        </w:numPr>
        <w:ind w:left="993" w:right="-22" w:hanging="284"/>
      </w:pPr>
      <w:bookmarkStart w:id="457" w:name="sub_52054"/>
      <w:bookmarkEnd w:id="456"/>
      <w:r w:rsidRPr="009C1BB9">
        <w:t>общего и специального журналов, в которых ведется учет выполнения работ; (*)</w:t>
      </w:r>
    </w:p>
    <w:bookmarkEnd w:id="457"/>
    <w:p w:rsidR="00A462BA" w:rsidRPr="009C1BB9" w:rsidRDefault="00A462BA" w:rsidP="00494788">
      <w:pPr>
        <w:numPr>
          <w:ilvl w:val="0"/>
          <w:numId w:val="170"/>
        </w:numPr>
        <w:ind w:left="993" w:right="-22" w:hanging="284"/>
      </w:pPr>
      <w:r w:rsidRPr="009C1BB9">
        <w:t>положительного заключения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A462BA" w:rsidRPr="009C1BB9" w:rsidRDefault="00A462BA" w:rsidP="00494788">
      <w:pPr>
        <w:numPr>
          <w:ilvl w:val="0"/>
          <w:numId w:val="169"/>
        </w:numPr>
        <w:tabs>
          <w:tab w:val="left" w:pos="993"/>
        </w:tabs>
        <w:ind w:left="0" w:right="-22" w:firstLine="709"/>
      </w:pPr>
      <w:bookmarkStart w:id="458" w:name="sub_5206"/>
      <w:r w:rsidRPr="009C1BB9">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A462BA" w:rsidRPr="009C1BB9" w:rsidRDefault="00A462BA" w:rsidP="00494788">
      <w:pPr>
        <w:numPr>
          <w:ilvl w:val="0"/>
          <w:numId w:val="169"/>
        </w:numPr>
        <w:tabs>
          <w:tab w:val="left" w:pos="993"/>
        </w:tabs>
        <w:ind w:left="0" w:right="-22" w:firstLine="709"/>
      </w:pPr>
      <w:bookmarkStart w:id="459" w:name="sub_5207"/>
      <w:bookmarkEnd w:id="458"/>
      <w:r w:rsidRPr="009C1BB9">
        <w:t xml:space="preserve">Отклонение параметров объекта капитального строительства от проектной документации, необходимость которого выявилась в процессе строительства, </w:t>
      </w:r>
      <w:hyperlink w:anchor="sub_1014" w:history="1">
        <w:r w:rsidRPr="009C1BB9">
          <w:t>реконструкции</w:t>
        </w:r>
      </w:hyperlink>
      <w:r w:rsidRPr="009C1BB9">
        <w:t>,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A462BA" w:rsidRPr="009C1BB9" w:rsidRDefault="00A462BA" w:rsidP="00494788">
      <w:pPr>
        <w:numPr>
          <w:ilvl w:val="0"/>
          <w:numId w:val="169"/>
        </w:numPr>
        <w:tabs>
          <w:tab w:val="left" w:pos="993"/>
        </w:tabs>
        <w:ind w:left="0" w:right="-22" w:firstLine="709"/>
      </w:pPr>
      <w:bookmarkStart w:id="460" w:name="sub_5208"/>
      <w:bookmarkEnd w:id="459"/>
      <w:r w:rsidRPr="009C1BB9">
        <w:t>В случае обнаружения в процессе строительных работ объекта, обладающего признаками объекта культурного наследия, лицо, осуществляющее строительство, должно в установленном законодательством порядке приостановить работы и известить об обнаружении такого объекта органы, предусмотренные законодательством Российской Федерации об объектах культурного наследия.</w:t>
      </w:r>
    </w:p>
    <w:bookmarkEnd w:id="460"/>
    <w:p w:rsidR="00A462BA" w:rsidRPr="009C1BB9" w:rsidRDefault="00A462BA" w:rsidP="002703A9">
      <w:pPr>
        <w:ind w:right="-22" w:firstLine="708"/>
      </w:pPr>
      <w:r w:rsidRPr="009C1BB9">
        <w:t>(*)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утвержден приказом Федеральной службы по экологическому, технологическому и атомному надзору от 12.01.2007г. №7.</w:t>
      </w:r>
    </w:p>
    <w:p w:rsidR="00A462BA" w:rsidRPr="009C1BB9" w:rsidRDefault="00A462BA" w:rsidP="002703A9">
      <w:pPr>
        <w:ind w:right="-22" w:firstLine="708"/>
      </w:pPr>
    </w:p>
    <w:p w:rsidR="00A462BA" w:rsidRPr="009C1BB9" w:rsidRDefault="00A462BA" w:rsidP="002703A9">
      <w:pPr>
        <w:ind w:right="-22" w:firstLine="708"/>
      </w:pPr>
    </w:p>
    <w:p w:rsidR="00A462BA" w:rsidRPr="009C1BB9" w:rsidRDefault="00A462BA" w:rsidP="00BB17CF">
      <w:pPr>
        <w:pStyle w:val="Heading1"/>
      </w:pPr>
      <w:bookmarkStart w:id="461" w:name="_Toc283380540"/>
      <w:bookmarkStart w:id="462" w:name="_Toc367869493"/>
      <w:r w:rsidRPr="009C1BB9">
        <w:t>Статья 59. Строительный контроль и государственный строительный надзор</w:t>
      </w:r>
      <w:bookmarkEnd w:id="461"/>
      <w:bookmarkEnd w:id="462"/>
    </w:p>
    <w:p w:rsidR="00A462BA" w:rsidRPr="009C1BB9" w:rsidRDefault="00A462BA" w:rsidP="00FA6E91">
      <w:pPr>
        <w:ind w:right="-22" w:firstLine="540"/>
        <w:rPr>
          <w:sz w:val="28"/>
          <w:szCs w:val="28"/>
        </w:rPr>
      </w:pPr>
    </w:p>
    <w:p w:rsidR="00A462BA" w:rsidRPr="009C1BB9" w:rsidRDefault="00A462BA" w:rsidP="00494788">
      <w:pPr>
        <w:numPr>
          <w:ilvl w:val="0"/>
          <w:numId w:val="171"/>
        </w:numPr>
        <w:tabs>
          <w:tab w:val="left" w:pos="993"/>
        </w:tabs>
        <w:ind w:left="0" w:right="-22" w:firstLine="709"/>
      </w:pPr>
      <w:r w:rsidRPr="009C1BB9">
        <w:rPr>
          <w:b/>
        </w:rPr>
        <w:t>Строительный контроль</w:t>
      </w:r>
      <w:r w:rsidRPr="009C1BB9">
        <w:t xml:space="preserve">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A462BA" w:rsidRPr="009C1BB9" w:rsidRDefault="00A462BA" w:rsidP="002C6528">
      <w:pPr>
        <w:ind w:right="-22" w:firstLine="708"/>
      </w:pPr>
      <w:r w:rsidRPr="009C1BB9">
        <w:t>Строительный контроль проводится:</w:t>
      </w:r>
    </w:p>
    <w:p w:rsidR="00A462BA" w:rsidRPr="009C1BB9" w:rsidRDefault="00A462BA" w:rsidP="00494788">
      <w:pPr>
        <w:numPr>
          <w:ilvl w:val="0"/>
          <w:numId w:val="172"/>
        </w:numPr>
        <w:ind w:left="993" w:right="-22" w:hanging="284"/>
      </w:pPr>
      <w:r w:rsidRPr="009C1BB9">
        <w:t>лицом, осуществляющим строительство;</w:t>
      </w:r>
    </w:p>
    <w:p w:rsidR="00A462BA" w:rsidRPr="009C1BB9" w:rsidRDefault="00A462BA" w:rsidP="00494788">
      <w:pPr>
        <w:numPr>
          <w:ilvl w:val="0"/>
          <w:numId w:val="172"/>
        </w:numPr>
        <w:ind w:left="993" w:right="-22" w:hanging="284"/>
      </w:pPr>
      <w:r w:rsidRPr="009C1BB9">
        <w:t>застройщиком или заказчиком (в случае осуществления строительства, реконструкции, капитального ремонта на основании договора).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A462BA" w:rsidRPr="009C1BB9" w:rsidRDefault="00A462BA" w:rsidP="00494788">
      <w:pPr>
        <w:numPr>
          <w:ilvl w:val="0"/>
          <w:numId w:val="172"/>
        </w:numPr>
        <w:ind w:left="993" w:right="-22" w:hanging="284"/>
      </w:pPr>
      <w:r w:rsidRPr="009C1BB9">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A462BA" w:rsidRPr="009C1BB9" w:rsidRDefault="00A462BA" w:rsidP="00494788">
      <w:pPr>
        <w:numPr>
          <w:ilvl w:val="0"/>
          <w:numId w:val="171"/>
        </w:numPr>
        <w:tabs>
          <w:tab w:val="left" w:pos="993"/>
        </w:tabs>
        <w:ind w:left="0" w:right="-22" w:firstLine="709"/>
      </w:pPr>
      <w:r w:rsidRPr="009C1BB9">
        <w:t>В процессе строительства, реконструкции, капитального ремонта объекта капитального строительства должен проводиться контроль за выполнением работ, которые оказывают влияние на безопасность объекта и работ,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По результатам проведения контроля составляются акты освидетельствования указанных работ, конструкций, участков сетей инженерно-технического обеспечения.</w:t>
      </w:r>
    </w:p>
    <w:p w:rsidR="00A462BA" w:rsidRPr="009C1BB9" w:rsidRDefault="00A462BA" w:rsidP="00494788">
      <w:pPr>
        <w:numPr>
          <w:ilvl w:val="0"/>
          <w:numId w:val="171"/>
        </w:numPr>
        <w:tabs>
          <w:tab w:val="left" w:pos="993"/>
        </w:tabs>
        <w:ind w:left="0" w:right="-22" w:firstLine="709"/>
      </w:pPr>
      <w:r w:rsidRPr="009C1BB9">
        <w:t>При выявлении недостатков указанных в пункте 2 настоящей статьи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w:t>
      </w:r>
    </w:p>
    <w:p w:rsidR="00A462BA" w:rsidRPr="009C1BB9" w:rsidRDefault="00A462BA" w:rsidP="00494788">
      <w:pPr>
        <w:numPr>
          <w:ilvl w:val="0"/>
          <w:numId w:val="171"/>
        </w:numPr>
        <w:tabs>
          <w:tab w:val="left" w:pos="993"/>
        </w:tabs>
        <w:ind w:left="0" w:right="-22" w:firstLine="709"/>
      </w:pPr>
      <w:bookmarkStart w:id="463" w:name="sub_5306"/>
      <w:bookmarkStart w:id="464" w:name="sub_5307"/>
      <w:bookmarkEnd w:id="463"/>
      <w:r w:rsidRPr="009C1BB9">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A462BA" w:rsidRPr="009C1BB9" w:rsidRDefault="00A462BA" w:rsidP="00494788">
      <w:pPr>
        <w:numPr>
          <w:ilvl w:val="0"/>
          <w:numId w:val="171"/>
        </w:numPr>
        <w:tabs>
          <w:tab w:val="left" w:pos="993"/>
        </w:tabs>
        <w:ind w:left="0" w:right="-22" w:firstLine="709"/>
      </w:pPr>
      <w:bookmarkStart w:id="465" w:name="sub_5401"/>
      <w:bookmarkEnd w:id="464"/>
      <w:r w:rsidRPr="009C1BB9">
        <w:rPr>
          <w:b/>
        </w:rPr>
        <w:t>Государственный строительный надзор</w:t>
      </w:r>
      <w:r w:rsidRPr="009C1BB9">
        <w:t xml:space="preserve"> осуществляется при:</w:t>
      </w:r>
    </w:p>
    <w:p w:rsidR="00A462BA" w:rsidRPr="009C1BB9" w:rsidRDefault="00A462BA" w:rsidP="00494788">
      <w:pPr>
        <w:numPr>
          <w:ilvl w:val="0"/>
          <w:numId w:val="174"/>
        </w:numPr>
        <w:tabs>
          <w:tab w:val="left" w:pos="993"/>
        </w:tabs>
        <w:ind w:left="993" w:right="-22" w:hanging="284"/>
      </w:pPr>
      <w:bookmarkStart w:id="466" w:name="sub_54011"/>
      <w:bookmarkEnd w:id="465"/>
      <w:r w:rsidRPr="009C1BB9">
        <w:t>строительстве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A462BA" w:rsidRPr="009C1BB9" w:rsidRDefault="00A462BA" w:rsidP="00494788">
      <w:pPr>
        <w:numPr>
          <w:ilvl w:val="0"/>
          <w:numId w:val="174"/>
        </w:numPr>
        <w:tabs>
          <w:tab w:val="left" w:pos="993"/>
        </w:tabs>
        <w:ind w:left="993" w:right="-22" w:hanging="284"/>
      </w:pPr>
      <w:bookmarkStart w:id="467" w:name="sub_54012"/>
      <w:bookmarkEnd w:id="466"/>
      <w:r w:rsidRPr="009C1BB9">
        <w:t>реконструкции, капитальном ремонте объектов капитального строительства, если проектная документация на их осуществление подлежит государственной экспертизе.</w:t>
      </w:r>
    </w:p>
    <w:p w:rsidR="00A462BA" w:rsidRPr="009C1BB9" w:rsidRDefault="00A462BA" w:rsidP="00494788">
      <w:pPr>
        <w:numPr>
          <w:ilvl w:val="0"/>
          <w:numId w:val="171"/>
        </w:numPr>
        <w:tabs>
          <w:tab w:val="left" w:pos="720"/>
          <w:tab w:val="left" w:pos="993"/>
        </w:tabs>
        <w:ind w:left="0" w:right="-22" w:firstLine="709"/>
      </w:pPr>
      <w:bookmarkStart w:id="468" w:name="sub_5402"/>
      <w:bookmarkEnd w:id="467"/>
      <w:r w:rsidRPr="009C1BB9">
        <w:t>Предметом государственного строительного надзора является проверка соответствия выполняемых работ в процессе</w:t>
      </w:r>
      <w:hyperlink w:anchor="sub_1013" w:history="1">
        <w:r w:rsidRPr="009C1BB9">
          <w:t xml:space="preserve"> строительства</w:t>
        </w:r>
      </w:hyperlink>
      <w:r w:rsidRPr="009C1BB9">
        <w:t>, реконструкции, капитального ремонта объектов капитального строительства требованиям технических регламентов и проектной документации.</w:t>
      </w:r>
    </w:p>
    <w:p w:rsidR="00A462BA" w:rsidRPr="009C1BB9" w:rsidRDefault="00A462BA" w:rsidP="00494788">
      <w:pPr>
        <w:numPr>
          <w:ilvl w:val="0"/>
          <w:numId w:val="171"/>
        </w:numPr>
        <w:tabs>
          <w:tab w:val="left" w:pos="720"/>
        </w:tabs>
        <w:ind w:left="993" w:right="-22" w:hanging="284"/>
      </w:pPr>
      <w:bookmarkStart w:id="469" w:name="sub_5403"/>
      <w:bookmarkEnd w:id="468"/>
      <w:r w:rsidRPr="009C1BB9">
        <w:t>Государственный строительный надзор осуществляется:</w:t>
      </w:r>
    </w:p>
    <w:p w:rsidR="00A462BA" w:rsidRPr="009C1BB9" w:rsidRDefault="00A462BA" w:rsidP="00494788">
      <w:pPr>
        <w:numPr>
          <w:ilvl w:val="0"/>
          <w:numId w:val="173"/>
        </w:numPr>
        <w:ind w:left="993" w:right="-22" w:hanging="284"/>
      </w:pPr>
      <w:r w:rsidRPr="009C1BB9">
        <w:t xml:space="preserve">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всех объектов, указанных в </w:t>
      </w:r>
      <w:hyperlink r:id="rId10" w:anchor="sub_651" w:history="1">
        <w:r w:rsidRPr="009C1BB9">
          <w:rPr>
            <w:rStyle w:val="Hyperlink"/>
            <w:color w:val="auto"/>
            <w:u w:val="none"/>
          </w:rPr>
          <w:t>соответствующей</w:t>
        </w:r>
      </w:hyperlink>
      <w:r w:rsidRPr="009C1BB9">
        <w:t xml:space="preserve"> статье Градостроительного Кодекса Российской Федерации, если иное не установлено Федеральным Законом от 29.12.2004г. № 191-ФЗ «О введении в действие Градостроительного Кодекса Российской Федерации»; </w:t>
      </w:r>
    </w:p>
    <w:p w:rsidR="00A462BA" w:rsidRPr="009C1BB9" w:rsidRDefault="00A462BA" w:rsidP="00494788">
      <w:pPr>
        <w:numPr>
          <w:ilvl w:val="0"/>
          <w:numId w:val="173"/>
        </w:numPr>
        <w:tabs>
          <w:tab w:val="left" w:pos="720"/>
        </w:tabs>
        <w:ind w:left="993" w:right="-22" w:hanging="284"/>
      </w:pPr>
      <w:r w:rsidRPr="009C1BB9">
        <w:t>органами исполнительной власти Смоленской области, уполномоченными на осуществление государственного строительного надзора, за строительством, реконструкцией, капитальным ремонтом иных, кроме указанных в пункте 7 настоящей статьи объектов капитального строительства.</w:t>
      </w:r>
    </w:p>
    <w:p w:rsidR="00A462BA" w:rsidRPr="009C1BB9" w:rsidRDefault="00A462BA" w:rsidP="00494788">
      <w:pPr>
        <w:numPr>
          <w:ilvl w:val="0"/>
          <w:numId w:val="171"/>
        </w:numPr>
        <w:tabs>
          <w:tab w:val="left" w:pos="993"/>
        </w:tabs>
        <w:ind w:left="0" w:right="-22" w:firstLine="709"/>
      </w:pPr>
      <w:bookmarkStart w:id="470" w:name="sub_5405"/>
      <w:bookmarkEnd w:id="469"/>
      <w:r w:rsidRPr="009C1BB9">
        <w:t>Должностные лица, осуществляющие государственный строительный надзор, имеют право беспрепятственного доступа на все о</w:t>
      </w:r>
      <w:hyperlink w:anchor="sub_1010" w:history="1">
        <w:r w:rsidRPr="009C1BB9">
          <w:t>бъекты капитального строительства</w:t>
        </w:r>
      </w:hyperlink>
      <w:r w:rsidRPr="009C1BB9">
        <w:t>, подпадающие под действие государственного строительного надзора.</w:t>
      </w:r>
    </w:p>
    <w:bookmarkEnd w:id="470"/>
    <w:p w:rsidR="00A462BA" w:rsidRPr="009C1BB9" w:rsidRDefault="00A462BA" w:rsidP="00494788">
      <w:pPr>
        <w:numPr>
          <w:ilvl w:val="0"/>
          <w:numId w:val="171"/>
        </w:numPr>
        <w:tabs>
          <w:tab w:val="left" w:pos="993"/>
        </w:tabs>
        <w:ind w:left="0" w:right="-22" w:firstLine="709"/>
      </w:pPr>
      <w:r w:rsidRPr="009C1BB9">
        <w:t>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A462BA" w:rsidRPr="009C1BB9" w:rsidRDefault="00A462BA" w:rsidP="00494788">
      <w:pPr>
        <w:numPr>
          <w:ilvl w:val="0"/>
          <w:numId w:val="171"/>
        </w:numPr>
        <w:tabs>
          <w:tab w:val="left" w:pos="1134"/>
        </w:tabs>
        <w:ind w:left="0" w:right="-22" w:firstLine="709"/>
      </w:pPr>
      <w:r w:rsidRPr="009C1BB9">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A462BA" w:rsidRPr="009C1BB9" w:rsidRDefault="00A462BA" w:rsidP="00494788">
      <w:pPr>
        <w:numPr>
          <w:ilvl w:val="0"/>
          <w:numId w:val="171"/>
        </w:numPr>
        <w:tabs>
          <w:tab w:val="left" w:pos="1134"/>
        </w:tabs>
        <w:ind w:left="0" w:right="-22" w:firstLine="709"/>
      </w:pPr>
      <w:r w:rsidRPr="009C1BB9">
        <w:t>Осуществление государственного строительного надзора производится в соответствии с Порядком, установленным Постановлением Правительства Российской Федерации от 1.02.2006г. № 54 «О государственном строительном надзоре в Российской Федерации» (с изменениями на 10.03.2009г.).</w:t>
      </w:r>
      <w:bookmarkStart w:id="471" w:name="sub_5408"/>
      <w:bookmarkEnd w:id="471"/>
    </w:p>
    <w:p w:rsidR="00A462BA" w:rsidRPr="009C1BB9" w:rsidRDefault="00A462BA" w:rsidP="003607D1">
      <w:bookmarkStart w:id="472" w:name="_Toc154142031"/>
    </w:p>
    <w:p w:rsidR="00A462BA" w:rsidRPr="009C1BB9" w:rsidRDefault="00A462BA" w:rsidP="00FA6E91">
      <w:pPr>
        <w:ind w:right="-22"/>
      </w:pPr>
    </w:p>
    <w:p w:rsidR="00A462BA" w:rsidRPr="009C1BB9" w:rsidRDefault="00A462BA" w:rsidP="00C54957">
      <w:pPr>
        <w:pStyle w:val="Heading1"/>
      </w:pPr>
      <w:bookmarkStart w:id="473" w:name="_Toc283380541"/>
      <w:bookmarkStart w:id="474" w:name="_Toc367869494"/>
      <w:r w:rsidRPr="009C1BB9">
        <w:t>Статья 60. Разрешение на ввод объекта в эксплуатацию</w:t>
      </w:r>
      <w:bookmarkEnd w:id="473"/>
      <w:bookmarkEnd w:id="474"/>
    </w:p>
    <w:p w:rsidR="00A462BA" w:rsidRPr="009C1BB9" w:rsidRDefault="00A462BA" w:rsidP="00FA6E91">
      <w:pPr>
        <w:ind w:right="-22"/>
      </w:pPr>
    </w:p>
    <w:bookmarkEnd w:id="472"/>
    <w:p w:rsidR="00A462BA" w:rsidRPr="009C1BB9" w:rsidRDefault="00A462BA" w:rsidP="00893D7F">
      <w:pPr>
        <w:pStyle w:val="Heading7"/>
        <w:numPr>
          <w:ilvl w:val="0"/>
          <w:numId w:val="6"/>
        </w:numPr>
        <w:tabs>
          <w:tab w:val="left" w:pos="851"/>
          <w:tab w:val="left" w:pos="993"/>
        </w:tabs>
        <w:spacing w:before="0" w:after="0" w:line="240" w:lineRule="auto"/>
        <w:ind w:left="0" w:right="-22" w:firstLine="709"/>
      </w:pPr>
      <w:r w:rsidRPr="009C1BB9">
        <w:t>По завершении работ, предусмотренных договором и проектной документацией, подрядчик передает застройщику (заказчику) следующие документы:</w:t>
      </w:r>
    </w:p>
    <w:p w:rsidR="00A462BA" w:rsidRPr="009C1BB9" w:rsidRDefault="00A462BA" w:rsidP="00893D7F">
      <w:pPr>
        <w:pStyle w:val="Heading7"/>
        <w:numPr>
          <w:ilvl w:val="0"/>
          <w:numId w:val="4"/>
        </w:numPr>
        <w:tabs>
          <w:tab w:val="left" w:pos="851"/>
        </w:tabs>
        <w:spacing w:before="0" w:after="0" w:line="240" w:lineRule="auto"/>
        <w:ind w:left="993" w:right="-22" w:hanging="284"/>
      </w:pPr>
      <w:r w:rsidRPr="009C1BB9">
        <w:t>оформленный в соответствии с установленными требованиями акт приемки объекта, подписанный подрядчиком;</w:t>
      </w:r>
    </w:p>
    <w:p w:rsidR="00A462BA" w:rsidRPr="009C1BB9" w:rsidRDefault="00A462BA" w:rsidP="00893D7F">
      <w:pPr>
        <w:pStyle w:val="Heading7"/>
        <w:numPr>
          <w:ilvl w:val="0"/>
          <w:numId w:val="4"/>
        </w:numPr>
        <w:tabs>
          <w:tab w:val="left" w:pos="851"/>
        </w:tabs>
        <w:spacing w:before="0" w:after="0" w:line="240" w:lineRule="auto"/>
        <w:ind w:left="993" w:right="-22" w:hanging="284"/>
      </w:pPr>
      <w:r w:rsidRPr="009C1BB9">
        <w:t>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A462BA" w:rsidRPr="009C1BB9" w:rsidRDefault="00A462BA" w:rsidP="00893D7F">
      <w:pPr>
        <w:numPr>
          <w:ilvl w:val="0"/>
          <w:numId w:val="4"/>
        </w:numPr>
        <w:tabs>
          <w:tab w:val="left" w:pos="851"/>
        </w:tabs>
        <w:ind w:left="993" w:right="-22" w:hanging="284"/>
      </w:pPr>
      <w:r w:rsidRPr="009C1BB9">
        <w:t>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A462BA" w:rsidRPr="009C1BB9" w:rsidRDefault="00A462BA" w:rsidP="00893D7F">
      <w:pPr>
        <w:pStyle w:val="Heading7"/>
        <w:numPr>
          <w:ilvl w:val="0"/>
          <w:numId w:val="4"/>
        </w:numPr>
        <w:tabs>
          <w:tab w:val="left" w:pos="851"/>
        </w:tabs>
        <w:spacing w:before="0" w:after="0" w:line="240" w:lineRule="auto"/>
        <w:ind w:left="993" w:right="-22" w:hanging="284"/>
      </w:pPr>
      <w:r w:rsidRPr="009C1BB9">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A462BA" w:rsidRPr="009C1BB9" w:rsidRDefault="00A462BA" w:rsidP="00893D7F">
      <w:pPr>
        <w:pStyle w:val="Heading7"/>
        <w:numPr>
          <w:ilvl w:val="0"/>
          <w:numId w:val="4"/>
        </w:numPr>
        <w:tabs>
          <w:tab w:val="left" w:pos="851"/>
        </w:tabs>
        <w:spacing w:before="0" w:after="0" w:line="240" w:lineRule="auto"/>
        <w:ind w:left="993" w:right="-22" w:hanging="284"/>
      </w:pPr>
      <w:r w:rsidRPr="009C1BB9">
        <w:t>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A462BA" w:rsidRPr="009C1BB9" w:rsidRDefault="00A462BA" w:rsidP="00893D7F">
      <w:pPr>
        <w:pStyle w:val="Heading7"/>
        <w:numPr>
          <w:ilvl w:val="0"/>
          <w:numId w:val="4"/>
        </w:numPr>
        <w:tabs>
          <w:tab w:val="left" w:pos="851"/>
        </w:tabs>
        <w:spacing w:before="0" w:after="0" w:line="240" w:lineRule="auto"/>
        <w:ind w:left="993" w:right="-22" w:hanging="284"/>
      </w:pPr>
      <w:r w:rsidRPr="009C1BB9">
        <w:t>паспорта на установленное оборудование;</w:t>
      </w:r>
    </w:p>
    <w:p w:rsidR="00A462BA" w:rsidRPr="009C1BB9" w:rsidRDefault="00A462BA" w:rsidP="00893D7F">
      <w:pPr>
        <w:pStyle w:val="Heading7"/>
        <w:numPr>
          <w:ilvl w:val="0"/>
          <w:numId w:val="4"/>
        </w:numPr>
        <w:tabs>
          <w:tab w:val="left" w:pos="851"/>
        </w:tabs>
        <w:spacing w:before="0" w:after="0" w:line="240" w:lineRule="auto"/>
        <w:ind w:left="993" w:right="-22" w:hanging="284"/>
      </w:pPr>
      <w:r w:rsidRPr="009C1BB9">
        <w:t>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A462BA" w:rsidRPr="009C1BB9" w:rsidRDefault="00A462BA" w:rsidP="00893D7F">
      <w:pPr>
        <w:pStyle w:val="Heading7"/>
        <w:numPr>
          <w:ilvl w:val="0"/>
          <w:numId w:val="4"/>
        </w:numPr>
        <w:tabs>
          <w:tab w:val="left" w:pos="851"/>
        </w:tabs>
        <w:spacing w:before="0" w:after="0" w:line="240" w:lineRule="auto"/>
        <w:ind w:left="993" w:right="-22" w:hanging="284"/>
      </w:pPr>
      <w:r w:rsidRPr="009C1BB9">
        <w:t>журнал авторского надзора представителей организации, подготовившей проектную документацию – в случае ведения такого журнала;</w:t>
      </w:r>
    </w:p>
    <w:p w:rsidR="00A462BA" w:rsidRPr="009C1BB9" w:rsidRDefault="00A462BA" w:rsidP="00893D7F">
      <w:pPr>
        <w:pStyle w:val="Heading7"/>
        <w:numPr>
          <w:ilvl w:val="0"/>
          <w:numId w:val="4"/>
        </w:numPr>
        <w:tabs>
          <w:tab w:val="left" w:pos="851"/>
        </w:tabs>
        <w:spacing w:before="0" w:after="0" w:line="240" w:lineRule="auto"/>
        <w:ind w:left="993" w:right="-22" w:hanging="284"/>
      </w:pPr>
      <w:r w:rsidRPr="009C1BB9">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A462BA" w:rsidRPr="009C1BB9" w:rsidRDefault="00A462BA" w:rsidP="00BB17CF">
      <w:pPr>
        <w:pStyle w:val="Heading7"/>
        <w:numPr>
          <w:ilvl w:val="0"/>
          <w:numId w:val="4"/>
        </w:numPr>
        <w:tabs>
          <w:tab w:val="left" w:pos="851"/>
          <w:tab w:val="left" w:pos="1134"/>
        </w:tabs>
        <w:spacing w:before="0" w:after="0" w:line="240" w:lineRule="auto"/>
        <w:ind w:left="993" w:right="-22" w:hanging="284"/>
      </w:pPr>
      <w:r w:rsidRPr="009C1BB9">
        <w:t>предписания (акты) органов государственного строительного надзора и документы, свидетельствующие об их исполнении;</w:t>
      </w:r>
    </w:p>
    <w:p w:rsidR="00A462BA" w:rsidRPr="009C1BB9" w:rsidRDefault="00A462BA" w:rsidP="00BB17CF">
      <w:pPr>
        <w:pStyle w:val="Heading7"/>
        <w:numPr>
          <w:ilvl w:val="0"/>
          <w:numId w:val="4"/>
        </w:numPr>
        <w:tabs>
          <w:tab w:val="left" w:pos="851"/>
          <w:tab w:val="left" w:pos="1134"/>
        </w:tabs>
        <w:spacing w:before="0" w:after="0" w:line="240" w:lineRule="auto"/>
        <w:ind w:left="993" w:right="-22" w:hanging="284"/>
      </w:pPr>
      <w:r w:rsidRPr="009C1BB9">
        <w:t>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A462BA" w:rsidRPr="009C1BB9" w:rsidRDefault="00A462BA" w:rsidP="00893D7F">
      <w:pPr>
        <w:numPr>
          <w:ilvl w:val="0"/>
          <w:numId w:val="4"/>
        </w:numPr>
        <w:tabs>
          <w:tab w:val="left" w:pos="1134"/>
        </w:tabs>
        <w:ind w:left="993" w:right="-22" w:hanging="284"/>
      </w:pPr>
      <w:r w:rsidRPr="009C1BB9">
        <w:t>иные предусмотренные законодательством и договором документы.</w:t>
      </w:r>
    </w:p>
    <w:p w:rsidR="00A462BA" w:rsidRPr="009C1BB9" w:rsidRDefault="00A462BA" w:rsidP="00893D7F">
      <w:pPr>
        <w:pStyle w:val="Heading7"/>
        <w:numPr>
          <w:ilvl w:val="0"/>
          <w:numId w:val="5"/>
        </w:numPr>
        <w:tabs>
          <w:tab w:val="left" w:pos="851"/>
          <w:tab w:val="left" w:pos="993"/>
        </w:tabs>
        <w:spacing w:before="0" w:after="0" w:line="240" w:lineRule="auto"/>
        <w:ind w:left="709" w:right="-22"/>
      </w:pPr>
      <w:r w:rsidRPr="009C1BB9">
        <w:t>Застройщик (заказчик):</w:t>
      </w:r>
    </w:p>
    <w:p w:rsidR="00A462BA" w:rsidRPr="009C1BB9" w:rsidRDefault="00A462BA" w:rsidP="00494788">
      <w:pPr>
        <w:pStyle w:val="Heading7"/>
        <w:numPr>
          <w:ilvl w:val="0"/>
          <w:numId w:val="175"/>
        </w:numPr>
        <w:spacing w:before="0" w:after="0" w:line="240" w:lineRule="auto"/>
        <w:ind w:left="993" w:right="-22" w:hanging="284"/>
      </w:pPr>
      <w:r w:rsidRPr="009C1BB9">
        <w:t>проверяет комплектность и правильность оформления представленных подрядчиком документов;</w:t>
      </w:r>
    </w:p>
    <w:p w:rsidR="00A462BA" w:rsidRPr="009C1BB9" w:rsidRDefault="00A462BA" w:rsidP="00494788">
      <w:pPr>
        <w:pStyle w:val="Heading7"/>
        <w:numPr>
          <w:ilvl w:val="0"/>
          <w:numId w:val="175"/>
        </w:numPr>
        <w:spacing w:before="0" w:after="0" w:line="240" w:lineRule="auto"/>
        <w:ind w:left="993" w:right="-22" w:hanging="284"/>
      </w:pPr>
      <w:r w:rsidRPr="009C1BB9">
        <w:t xml:space="preserve">проверяет качество объекта </w:t>
      </w:r>
      <w:r w:rsidRPr="009C1BB9">
        <w:rPr>
          <w:noProof/>
        </w:rPr>
        <w:t>–</w:t>
      </w:r>
      <w:r w:rsidRPr="009C1BB9">
        <w:t xml:space="preserve">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A462BA" w:rsidRPr="009C1BB9" w:rsidRDefault="00A462BA" w:rsidP="00494788">
      <w:pPr>
        <w:numPr>
          <w:ilvl w:val="0"/>
          <w:numId w:val="175"/>
        </w:numPr>
        <w:ind w:left="993" w:right="-22" w:hanging="284"/>
      </w:pPr>
      <w:r w:rsidRPr="009C1BB9">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A462BA" w:rsidRPr="009C1BB9" w:rsidRDefault="00A462BA" w:rsidP="00BE5A9A">
      <w:pPr>
        <w:pStyle w:val="Heading7"/>
        <w:spacing w:before="0" w:after="0" w:line="240" w:lineRule="auto"/>
        <w:ind w:right="-22" w:firstLine="708"/>
      </w:pPr>
      <w:r w:rsidRPr="009C1BB9">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A462BA" w:rsidRPr="009C1BB9" w:rsidRDefault="00A462BA" w:rsidP="00494788">
      <w:pPr>
        <w:pStyle w:val="ConsNormal"/>
        <w:numPr>
          <w:ilvl w:val="0"/>
          <w:numId w:val="176"/>
        </w:numPr>
        <w:tabs>
          <w:tab w:val="left" w:pos="993"/>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A462BA" w:rsidRPr="009C1BB9" w:rsidRDefault="00A462BA" w:rsidP="00494788">
      <w:pPr>
        <w:numPr>
          <w:ilvl w:val="0"/>
          <w:numId w:val="176"/>
        </w:numPr>
        <w:tabs>
          <w:tab w:val="left" w:pos="993"/>
        </w:tabs>
        <w:ind w:left="0" w:right="-22" w:firstLine="709"/>
      </w:pPr>
      <w:r w:rsidRPr="009C1BB9">
        <w:t>В соответствии с Федеральным Законом от 29.12.2004 г. № 191-ФЗ «О введении в действие Градостроительного Кодекса Российской Федерации» до 1 января 2010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A462BA" w:rsidRPr="009C1BB9" w:rsidRDefault="00A462BA" w:rsidP="00494788">
      <w:pPr>
        <w:pStyle w:val="consnormal0"/>
        <w:numPr>
          <w:ilvl w:val="0"/>
          <w:numId w:val="176"/>
        </w:numPr>
        <w:tabs>
          <w:tab w:val="left" w:pos="993"/>
        </w:tabs>
        <w:spacing w:before="0" w:after="0"/>
        <w:ind w:left="0" w:right="-22" w:firstLine="709"/>
      </w:pPr>
      <w:r w:rsidRPr="009C1BB9">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w:t>
      </w:r>
    </w:p>
    <w:p w:rsidR="00A462BA" w:rsidRPr="009C1BB9" w:rsidRDefault="00A462BA" w:rsidP="00494788">
      <w:pPr>
        <w:pStyle w:val="consnormal0"/>
        <w:numPr>
          <w:ilvl w:val="0"/>
          <w:numId w:val="176"/>
        </w:numPr>
        <w:tabs>
          <w:tab w:val="left" w:pos="993"/>
        </w:tabs>
        <w:spacing w:before="0" w:after="0"/>
        <w:ind w:left="0" w:right="-22" w:firstLine="709"/>
      </w:pPr>
      <w:r w:rsidRPr="009C1BB9">
        <w:t>Указанные в пунктах 3) и 5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A462BA" w:rsidRPr="009C1BB9" w:rsidRDefault="00A462BA" w:rsidP="00664389">
      <w:pPr>
        <w:pStyle w:val="ConsNormal"/>
        <w:ind w:right="-22" w:firstLine="708"/>
        <w:jc w:val="both"/>
        <w:rPr>
          <w:rFonts w:ascii="Times New Roman" w:hAnsi="Times New Roman" w:cs="Times New Roman"/>
          <w:sz w:val="24"/>
          <w:szCs w:val="24"/>
        </w:rPr>
      </w:pPr>
      <w:bookmarkStart w:id="475" w:name="sub_5502"/>
      <w:r w:rsidRPr="009C1BB9">
        <w:rPr>
          <w:rFonts w:ascii="Times New Roman" w:hAnsi="Times New Roman" w:cs="Times New Roman"/>
          <w:sz w:val="24"/>
          <w:szCs w:val="24"/>
        </w:rPr>
        <w:t>Для ввода объекта в эксплуатацию застройщик обращается в федеральный орган исполнительной власти, орган исполнительной власти Смоленской области или Администрацию сельского поселения, выдавшие разрешение на строительство, с заявлением о выдаче разрешения на ввод объекта в эксплуатацию.</w:t>
      </w:r>
    </w:p>
    <w:p w:rsidR="00A462BA" w:rsidRPr="009C1BB9" w:rsidRDefault="00A462BA" w:rsidP="00664389">
      <w:pPr>
        <w:ind w:right="-22" w:firstLine="708"/>
      </w:pPr>
      <w:bookmarkStart w:id="476" w:name="sub_5503"/>
      <w:bookmarkEnd w:id="475"/>
      <w:r w:rsidRPr="009C1BB9">
        <w:t>К заявлению о выдаче разрешения на ввод объекта в эксплуатацию прилагаются следующие документы:</w:t>
      </w:r>
    </w:p>
    <w:p w:rsidR="00A462BA" w:rsidRPr="009C1BB9" w:rsidRDefault="00A462BA" w:rsidP="00494788">
      <w:pPr>
        <w:numPr>
          <w:ilvl w:val="0"/>
          <w:numId w:val="177"/>
        </w:numPr>
        <w:ind w:left="993" w:right="-22" w:hanging="284"/>
      </w:pPr>
      <w:bookmarkStart w:id="477" w:name="sub_55031"/>
      <w:bookmarkEnd w:id="476"/>
      <w:r w:rsidRPr="009C1BB9">
        <w:t>правоустанавливающие документы на земельный участок;</w:t>
      </w:r>
    </w:p>
    <w:p w:rsidR="00A462BA" w:rsidRPr="009C1BB9" w:rsidRDefault="00A462BA" w:rsidP="00494788">
      <w:pPr>
        <w:numPr>
          <w:ilvl w:val="0"/>
          <w:numId w:val="177"/>
        </w:numPr>
        <w:ind w:left="993" w:right="-22" w:hanging="284"/>
      </w:pPr>
      <w:bookmarkStart w:id="478" w:name="sub_55032"/>
      <w:bookmarkEnd w:id="477"/>
      <w:r w:rsidRPr="009C1BB9">
        <w:t>градостроительный план земельного участка;</w:t>
      </w:r>
    </w:p>
    <w:p w:rsidR="00A462BA" w:rsidRPr="009C1BB9" w:rsidRDefault="00A462BA" w:rsidP="00494788">
      <w:pPr>
        <w:numPr>
          <w:ilvl w:val="0"/>
          <w:numId w:val="177"/>
        </w:numPr>
        <w:ind w:left="993" w:right="-22" w:hanging="284"/>
      </w:pPr>
      <w:bookmarkStart w:id="479" w:name="sub_55033"/>
      <w:bookmarkEnd w:id="478"/>
      <w:r w:rsidRPr="009C1BB9">
        <w:t>разрешение на строительство;</w:t>
      </w:r>
    </w:p>
    <w:p w:rsidR="00A462BA" w:rsidRPr="009C1BB9" w:rsidRDefault="00A462BA" w:rsidP="00494788">
      <w:pPr>
        <w:numPr>
          <w:ilvl w:val="0"/>
          <w:numId w:val="177"/>
        </w:numPr>
        <w:ind w:left="993" w:right="-22" w:hanging="284"/>
      </w:pPr>
      <w:bookmarkStart w:id="480" w:name="sub_55034"/>
      <w:bookmarkEnd w:id="479"/>
      <w:r w:rsidRPr="009C1BB9">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A462BA" w:rsidRPr="009C1BB9" w:rsidRDefault="00A462BA" w:rsidP="00494788">
      <w:pPr>
        <w:numPr>
          <w:ilvl w:val="0"/>
          <w:numId w:val="177"/>
        </w:numPr>
        <w:ind w:left="993" w:right="-22" w:hanging="284"/>
      </w:pPr>
      <w:bookmarkStart w:id="481" w:name="sub_55035"/>
      <w:bookmarkEnd w:id="480"/>
      <w:r w:rsidRPr="009C1BB9">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A462BA" w:rsidRPr="009C1BB9" w:rsidRDefault="00A462BA" w:rsidP="00494788">
      <w:pPr>
        <w:numPr>
          <w:ilvl w:val="0"/>
          <w:numId w:val="177"/>
        </w:numPr>
        <w:ind w:left="993" w:right="-22" w:hanging="284"/>
      </w:pPr>
      <w:bookmarkStart w:id="482" w:name="sub_55036"/>
      <w:bookmarkEnd w:id="481"/>
      <w:r w:rsidRPr="009C1BB9">
        <w:t xml:space="preserve">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w:t>
      </w:r>
      <w:hyperlink w:anchor="sub_1014" w:history="1">
        <w:r w:rsidRPr="009C1BB9">
          <w:t xml:space="preserve"> реконструкции</w:t>
        </w:r>
      </w:hyperlink>
      <w:r w:rsidRPr="009C1BB9">
        <w:t>,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A462BA" w:rsidRPr="009C1BB9" w:rsidRDefault="00A462BA" w:rsidP="00494788">
      <w:pPr>
        <w:numPr>
          <w:ilvl w:val="0"/>
          <w:numId w:val="177"/>
        </w:numPr>
        <w:ind w:left="993" w:right="-22" w:hanging="284"/>
      </w:pPr>
      <w:bookmarkStart w:id="483" w:name="sub_55037"/>
      <w:bookmarkEnd w:id="482"/>
      <w:r w:rsidRPr="009C1BB9">
        <w:t>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462BA" w:rsidRPr="009C1BB9" w:rsidRDefault="00A462BA" w:rsidP="00494788">
      <w:pPr>
        <w:numPr>
          <w:ilvl w:val="0"/>
          <w:numId w:val="177"/>
        </w:numPr>
        <w:ind w:left="993" w:right="-22" w:hanging="284"/>
      </w:pPr>
      <w:bookmarkStart w:id="484" w:name="sub_55038"/>
      <w:bookmarkEnd w:id="483"/>
      <w:r w:rsidRPr="009C1BB9">
        <w:t>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bookmarkEnd w:id="484"/>
    </w:p>
    <w:p w:rsidR="00A462BA" w:rsidRPr="009C1BB9" w:rsidRDefault="00A462BA" w:rsidP="00494788">
      <w:pPr>
        <w:numPr>
          <w:ilvl w:val="0"/>
          <w:numId w:val="177"/>
        </w:numPr>
        <w:ind w:left="993" w:right="-22" w:hanging="284"/>
      </w:pPr>
      <w:r w:rsidRPr="009C1BB9">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Градостроительным Кодексом Российской Федерации.</w:t>
      </w:r>
    </w:p>
    <w:p w:rsidR="00A462BA" w:rsidRPr="009C1BB9" w:rsidRDefault="00A462BA" w:rsidP="00494788">
      <w:pPr>
        <w:numPr>
          <w:ilvl w:val="0"/>
          <w:numId w:val="178"/>
        </w:numPr>
        <w:tabs>
          <w:tab w:val="left" w:pos="993"/>
        </w:tabs>
        <w:ind w:left="0" w:right="-22" w:firstLine="709"/>
      </w:pPr>
      <w:bookmarkStart w:id="485" w:name="sub_5505"/>
      <w:r w:rsidRPr="009C1BB9">
        <w:t>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пункте 5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A462BA" w:rsidRPr="009C1BB9" w:rsidRDefault="00A462BA" w:rsidP="00494788">
      <w:pPr>
        <w:numPr>
          <w:ilvl w:val="0"/>
          <w:numId w:val="178"/>
        </w:numPr>
        <w:tabs>
          <w:tab w:val="left" w:pos="993"/>
        </w:tabs>
        <w:ind w:left="0" w:right="-22" w:firstLine="709"/>
      </w:pPr>
      <w:bookmarkStart w:id="486" w:name="sub_5506"/>
      <w:bookmarkEnd w:id="485"/>
      <w:r w:rsidRPr="009C1BB9">
        <w:t>Основанием для отказа в выдаче разрешения на ввод объекта в эксплуатацию является:</w:t>
      </w:r>
    </w:p>
    <w:p w:rsidR="00A462BA" w:rsidRPr="009C1BB9" w:rsidRDefault="00A462BA" w:rsidP="00494788">
      <w:pPr>
        <w:numPr>
          <w:ilvl w:val="0"/>
          <w:numId w:val="179"/>
        </w:numPr>
        <w:tabs>
          <w:tab w:val="left" w:pos="993"/>
        </w:tabs>
        <w:ind w:left="993" w:right="-22" w:hanging="284"/>
      </w:pPr>
      <w:bookmarkStart w:id="487" w:name="sub_55061"/>
      <w:bookmarkEnd w:id="486"/>
      <w:r w:rsidRPr="009C1BB9">
        <w:t>отсутствие документов, указанных в пункте 5 настоящей статьи;</w:t>
      </w:r>
    </w:p>
    <w:p w:rsidR="00A462BA" w:rsidRPr="009C1BB9" w:rsidRDefault="00A462BA" w:rsidP="00494788">
      <w:pPr>
        <w:numPr>
          <w:ilvl w:val="0"/>
          <w:numId w:val="179"/>
        </w:numPr>
        <w:tabs>
          <w:tab w:val="left" w:pos="993"/>
        </w:tabs>
        <w:ind w:left="993" w:right="-22" w:hanging="284"/>
      </w:pPr>
      <w:bookmarkStart w:id="488" w:name="sub_55062"/>
      <w:bookmarkEnd w:id="487"/>
      <w:r w:rsidRPr="009C1BB9">
        <w:t>несоответствие объекта капитального строительства требованиям градостроительного плана земельного участка;</w:t>
      </w:r>
    </w:p>
    <w:p w:rsidR="00A462BA" w:rsidRPr="009C1BB9" w:rsidRDefault="00A462BA" w:rsidP="00494788">
      <w:pPr>
        <w:numPr>
          <w:ilvl w:val="0"/>
          <w:numId w:val="179"/>
        </w:numPr>
        <w:tabs>
          <w:tab w:val="left" w:pos="993"/>
        </w:tabs>
        <w:ind w:left="993" w:right="-22" w:hanging="284"/>
      </w:pPr>
      <w:bookmarkStart w:id="489" w:name="sub_55063"/>
      <w:bookmarkEnd w:id="488"/>
      <w:r w:rsidRPr="009C1BB9">
        <w:t>несоответствие объекта капитального строительства требованиям, установленным в разрешении на строительство;</w:t>
      </w:r>
    </w:p>
    <w:p w:rsidR="00A462BA" w:rsidRPr="009C1BB9" w:rsidRDefault="00A462BA" w:rsidP="00494788">
      <w:pPr>
        <w:numPr>
          <w:ilvl w:val="0"/>
          <w:numId w:val="179"/>
        </w:numPr>
        <w:tabs>
          <w:tab w:val="left" w:pos="993"/>
        </w:tabs>
        <w:ind w:left="993" w:right="-22" w:hanging="284"/>
      </w:pPr>
      <w:bookmarkStart w:id="490" w:name="sub_55064"/>
      <w:bookmarkEnd w:id="489"/>
      <w:r w:rsidRPr="009C1BB9">
        <w:t>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A462BA" w:rsidRPr="009C1BB9" w:rsidRDefault="00A462BA" w:rsidP="00664389">
      <w:pPr>
        <w:ind w:right="-22" w:firstLine="708"/>
      </w:pPr>
      <w:bookmarkStart w:id="491" w:name="sub_5507"/>
      <w:bookmarkEnd w:id="490"/>
      <w:r w:rsidRPr="009C1BB9">
        <w:t>Основанием для отказа в выдаче разрешения на ввод объекта в эксплуатацию является также невыполнение застройщиком требования о передаче в органы, выдавшие разрешение на строительство, одного экземпляра копии результатов инженерных изысканий и разделов проектной документации, указанных в пункте 11 статьи 5</w:t>
      </w:r>
      <w:bookmarkStart w:id="492" w:name="sub_5508"/>
      <w:bookmarkEnd w:id="491"/>
      <w:r w:rsidRPr="009C1BB9">
        <w:t>4 настоящих Правил. В данном случае разрешение на ввод объекта в эксплуатацию выдается только после безвозмездной передачи в орган, выдавший разрешение на строительство, копий перечисленных документов.</w:t>
      </w:r>
    </w:p>
    <w:p w:rsidR="00A462BA" w:rsidRPr="009C1BB9" w:rsidRDefault="00A462BA" w:rsidP="00494788">
      <w:pPr>
        <w:numPr>
          <w:ilvl w:val="0"/>
          <w:numId w:val="178"/>
        </w:numPr>
        <w:tabs>
          <w:tab w:val="left" w:pos="993"/>
        </w:tabs>
        <w:ind w:left="0" w:right="-22" w:firstLine="709"/>
      </w:pPr>
      <w:bookmarkStart w:id="493" w:name="sub_5509"/>
      <w:bookmarkEnd w:id="492"/>
      <w:r w:rsidRPr="009C1BB9">
        <w:t xml:space="preserve">Разрешение на ввод объекта в эксплуатацию выдается застройщику в случае, если в органы, выдавшие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w:t>
      </w:r>
      <w:hyperlink w:anchor="sub_101" w:history="1">
        <w:r w:rsidRPr="009C1BB9">
          <w:t>градостроительной деятельности</w:t>
        </w:r>
      </w:hyperlink>
      <w:r w:rsidRPr="009C1BB9">
        <w:t>.</w:t>
      </w:r>
    </w:p>
    <w:p w:rsidR="00A462BA" w:rsidRPr="009C1BB9" w:rsidRDefault="00A462BA" w:rsidP="00494788">
      <w:pPr>
        <w:numPr>
          <w:ilvl w:val="0"/>
          <w:numId w:val="178"/>
        </w:numPr>
        <w:tabs>
          <w:tab w:val="left" w:pos="1134"/>
        </w:tabs>
        <w:ind w:left="0" w:right="-22" w:firstLine="709"/>
      </w:pPr>
      <w:bookmarkStart w:id="494" w:name="sub_55010"/>
      <w:bookmarkEnd w:id="493"/>
      <w:r w:rsidRPr="009C1BB9">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bookmarkEnd w:id="494"/>
    <w:p w:rsidR="00A462BA" w:rsidRPr="009C1BB9" w:rsidRDefault="00A462BA" w:rsidP="00494788">
      <w:pPr>
        <w:numPr>
          <w:ilvl w:val="0"/>
          <w:numId w:val="178"/>
        </w:numPr>
        <w:tabs>
          <w:tab w:val="left" w:pos="1134"/>
        </w:tabs>
        <w:ind w:left="0" w:right="-22" w:firstLine="709"/>
      </w:pPr>
      <w:r w:rsidRPr="009C1BB9">
        <w:t>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24.07.2007 г. № 221-ФЗ «О Государственном Кадастре недвижимости» требованиям к составу сведений в графической и текстовой частях технического плана.</w:t>
      </w:r>
    </w:p>
    <w:p w:rsidR="00A462BA" w:rsidRPr="009C1BB9" w:rsidRDefault="00A462BA" w:rsidP="00494788">
      <w:pPr>
        <w:numPr>
          <w:ilvl w:val="0"/>
          <w:numId w:val="178"/>
        </w:numPr>
        <w:tabs>
          <w:tab w:val="left" w:pos="1134"/>
        </w:tabs>
        <w:ind w:left="0" w:right="-22" w:firstLine="709"/>
      </w:pPr>
      <w:r w:rsidRPr="009C1BB9">
        <w:t>Отказ в выдаче разрешения на ввод объекта в эксплуатацию может быть оспорен в судебном порядке.</w:t>
      </w:r>
    </w:p>
    <w:p w:rsidR="00A462BA" w:rsidRPr="009C1BB9" w:rsidRDefault="00A462BA" w:rsidP="00494788">
      <w:pPr>
        <w:pStyle w:val="ConsNormal"/>
        <w:numPr>
          <w:ilvl w:val="0"/>
          <w:numId w:val="178"/>
        </w:numPr>
        <w:tabs>
          <w:tab w:val="left" w:pos="1134"/>
        </w:tabs>
        <w:ind w:left="0" w:right="-22" w:firstLine="709"/>
        <w:jc w:val="both"/>
        <w:rPr>
          <w:rFonts w:ascii="Times New Roman" w:hAnsi="Times New Roman" w:cs="Times New Roman"/>
          <w:sz w:val="24"/>
          <w:szCs w:val="24"/>
        </w:rPr>
      </w:pPr>
      <w:r w:rsidRPr="009C1BB9">
        <w:rPr>
          <w:rFonts w:ascii="Times New Roman" w:hAnsi="Times New Roman" w:cs="Times New Roman"/>
          <w:sz w:val="24"/>
          <w:szCs w:val="24"/>
        </w:rPr>
        <w:t>Форма разрешения на ввод объекта в эксплуатацию установлена Постановлением  Правительства Российской Федерации от 24.11.2005 г. № 698.</w:t>
      </w:r>
    </w:p>
    <w:p w:rsidR="00A462BA" w:rsidRPr="009C1BB9" w:rsidRDefault="00A462BA" w:rsidP="00494788">
      <w:pPr>
        <w:numPr>
          <w:ilvl w:val="0"/>
          <w:numId w:val="178"/>
        </w:numPr>
        <w:shd w:val="clear" w:color="auto" w:fill="FFFFFF"/>
        <w:tabs>
          <w:tab w:val="left" w:pos="1134"/>
        </w:tabs>
        <w:ind w:left="0" w:right="-22" w:firstLine="709"/>
      </w:pPr>
      <w:r w:rsidRPr="009C1BB9">
        <w:t>Заселение жилых домов и эксплуатация объектов гражданского назначения, а также промышленная эксплуатация производственных объектов до ввода их в эксплуатацию, в соответствии с настоящим положением, – запрещается.</w:t>
      </w:r>
    </w:p>
    <w:p w:rsidR="00A462BA" w:rsidRPr="009C1BB9" w:rsidRDefault="00A462BA" w:rsidP="003607D1">
      <w:pPr>
        <w:shd w:val="clear" w:color="auto" w:fill="FFFFFF"/>
        <w:tabs>
          <w:tab w:val="left" w:pos="1134"/>
        </w:tabs>
        <w:ind w:right="-22"/>
      </w:pPr>
    </w:p>
    <w:p w:rsidR="00A462BA" w:rsidRPr="009C1BB9" w:rsidRDefault="00A462BA" w:rsidP="003607D1">
      <w:pPr>
        <w:shd w:val="clear" w:color="auto" w:fill="FFFFFF"/>
        <w:tabs>
          <w:tab w:val="left" w:pos="1134"/>
        </w:tabs>
        <w:ind w:right="-22"/>
      </w:pPr>
    </w:p>
    <w:p w:rsidR="00A462BA" w:rsidRPr="009C1BB9" w:rsidRDefault="00A462BA" w:rsidP="001C7E0C">
      <w:pPr>
        <w:pStyle w:val="Heading1"/>
        <w:rPr>
          <w:rFonts w:cs="Times New Roman"/>
          <w:sz w:val="24"/>
          <w:szCs w:val="24"/>
        </w:rPr>
      </w:pPr>
      <w:bookmarkStart w:id="495" w:name="_Toc283380542"/>
      <w:bookmarkStart w:id="496" w:name="_Toc367869495"/>
      <w:r w:rsidRPr="009C1BB9">
        <w:t>Статья 61. Присвоение названий улицам, адресов зданиям, строениям и сооружениям</w:t>
      </w:r>
      <w:bookmarkEnd w:id="495"/>
      <w:bookmarkEnd w:id="496"/>
    </w:p>
    <w:p w:rsidR="00A462BA" w:rsidRPr="009C1BB9" w:rsidRDefault="00A462BA" w:rsidP="00FA6E91">
      <w:pPr>
        <w:pStyle w:val="ConsNormal"/>
        <w:ind w:right="-22" w:firstLine="540"/>
        <w:jc w:val="both"/>
        <w:rPr>
          <w:rFonts w:ascii="Times New Roman" w:hAnsi="Times New Roman" w:cs="Times New Roman"/>
          <w:sz w:val="24"/>
          <w:szCs w:val="24"/>
        </w:rPr>
      </w:pPr>
    </w:p>
    <w:p w:rsidR="00A462BA" w:rsidRPr="00B36A2B" w:rsidRDefault="00A462BA" w:rsidP="0027459A">
      <w:pPr>
        <w:numPr>
          <w:ilvl w:val="0"/>
          <w:numId w:val="296"/>
        </w:numPr>
        <w:tabs>
          <w:tab w:val="left" w:pos="993"/>
        </w:tabs>
        <w:ind w:left="0" w:firstLine="709"/>
      </w:pPr>
      <w:r w:rsidRPr="00B36A2B">
        <w:t xml:space="preserve">Присвоение названий улицам, переулкам, площадям, их переименование, производится решением Совета депутатов </w:t>
      </w:r>
      <w:r>
        <w:t>Духовщин</w:t>
      </w:r>
      <w:r w:rsidRPr="00B36A2B">
        <w:t>ского СП на основании заявления заинтересованных лиц. Порядок рассмотрения заявлений и перечень прилагаемых к ним заявлений документов определяется Советом депутатов поселения.</w:t>
      </w:r>
    </w:p>
    <w:p w:rsidR="00A462BA" w:rsidRPr="00B36A2B" w:rsidRDefault="00A462BA" w:rsidP="0027459A">
      <w:pPr>
        <w:tabs>
          <w:tab w:val="left" w:pos="993"/>
        </w:tabs>
        <w:ind w:firstLine="709"/>
      </w:pPr>
      <w:r w:rsidRPr="00B36A2B">
        <w:t>Положение «О порядке наименования (переименования) улиц, площадей, памятников, других объектов и установления мемориальных досок (памятных знаком) на территории муниципального образования «</w:t>
      </w:r>
      <w:r>
        <w:t>Духовщин</w:t>
      </w:r>
      <w:r w:rsidRPr="00B36A2B">
        <w:t xml:space="preserve">ский район» Смоленской области утверждено решением </w:t>
      </w:r>
      <w:r>
        <w:t>Духовщин</w:t>
      </w:r>
      <w:r w:rsidRPr="00B36A2B">
        <w:t>ской районной Думы.</w:t>
      </w:r>
    </w:p>
    <w:p w:rsidR="00A462BA" w:rsidRPr="009C1BB9" w:rsidRDefault="00A462BA" w:rsidP="00494788">
      <w:pPr>
        <w:numPr>
          <w:ilvl w:val="0"/>
          <w:numId w:val="180"/>
        </w:numPr>
        <w:tabs>
          <w:tab w:val="left" w:pos="993"/>
        </w:tabs>
        <w:ind w:left="0" w:firstLine="709"/>
      </w:pPr>
      <w:r w:rsidRPr="009C1BB9">
        <w:t>Адреса зданиям, строениям и сооружениям присваиваются постановлением Главы сельского поселения.</w:t>
      </w:r>
    </w:p>
    <w:p w:rsidR="00A462BA" w:rsidRPr="009C1BB9" w:rsidRDefault="00A462BA" w:rsidP="00494788">
      <w:pPr>
        <w:numPr>
          <w:ilvl w:val="0"/>
          <w:numId w:val="180"/>
        </w:numPr>
        <w:tabs>
          <w:tab w:val="left" w:pos="993"/>
        </w:tabs>
        <w:ind w:left="0" w:firstLine="709"/>
      </w:pPr>
      <w:r w:rsidRPr="009C1BB9">
        <w:t>Физические и юридические лица, заинтересованные в присвоении адресов зданиям, строениям и сооружениям, владельцами которых являются, обращаются с заявлением в Администрацию сельского поселения.</w:t>
      </w:r>
    </w:p>
    <w:p w:rsidR="00A462BA" w:rsidRPr="009C1BB9" w:rsidRDefault="00A462BA" w:rsidP="00BB17CF">
      <w:pPr>
        <w:pStyle w:val="ConsNormal"/>
        <w:ind w:right="-22" w:firstLine="709"/>
        <w:jc w:val="both"/>
        <w:rPr>
          <w:rFonts w:ascii="Times New Roman" w:hAnsi="Times New Roman" w:cs="Times New Roman"/>
          <w:sz w:val="24"/>
          <w:szCs w:val="24"/>
        </w:rPr>
      </w:pPr>
      <w:r w:rsidRPr="009C1BB9">
        <w:rPr>
          <w:rFonts w:ascii="Times New Roman" w:hAnsi="Times New Roman" w:cs="Times New Roman"/>
          <w:sz w:val="24"/>
          <w:szCs w:val="24"/>
        </w:rPr>
        <w:t>К заявлению прилагаются:</w:t>
      </w:r>
    </w:p>
    <w:p w:rsidR="00A462BA" w:rsidRPr="009C1BB9" w:rsidRDefault="00A462BA" w:rsidP="00494788">
      <w:pPr>
        <w:pStyle w:val="ConsNormal"/>
        <w:numPr>
          <w:ilvl w:val="0"/>
          <w:numId w:val="181"/>
        </w:numPr>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правоустанавливающие документы на земельный участок;</w:t>
      </w:r>
    </w:p>
    <w:p w:rsidR="00A462BA" w:rsidRPr="009C1BB9" w:rsidRDefault="00A462BA" w:rsidP="00494788">
      <w:pPr>
        <w:pStyle w:val="ConsNormal"/>
        <w:numPr>
          <w:ilvl w:val="0"/>
          <w:numId w:val="181"/>
        </w:numPr>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градостроительный план земельного участка;</w:t>
      </w:r>
    </w:p>
    <w:p w:rsidR="00A462BA" w:rsidRPr="009C1BB9" w:rsidRDefault="00A462BA" w:rsidP="00494788">
      <w:pPr>
        <w:pStyle w:val="ConsNormal"/>
        <w:numPr>
          <w:ilvl w:val="0"/>
          <w:numId w:val="181"/>
        </w:numPr>
        <w:ind w:left="993" w:right="-22" w:hanging="284"/>
        <w:jc w:val="both"/>
        <w:rPr>
          <w:rFonts w:ascii="Times New Roman" w:hAnsi="Times New Roman" w:cs="Times New Roman"/>
          <w:sz w:val="24"/>
          <w:szCs w:val="24"/>
        </w:rPr>
      </w:pPr>
      <w:r w:rsidRPr="009C1BB9">
        <w:rPr>
          <w:rFonts w:ascii="Times New Roman" w:hAnsi="Times New Roman" w:cs="Times New Roman"/>
          <w:sz w:val="24"/>
          <w:szCs w:val="24"/>
        </w:rPr>
        <w:t>технический план (кадастровый паспорт) объекта капитального строительства.</w:t>
      </w:r>
    </w:p>
    <w:p w:rsidR="00A462BA" w:rsidRPr="009C1BB9" w:rsidRDefault="00A462BA" w:rsidP="00494788">
      <w:pPr>
        <w:numPr>
          <w:ilvl w:val="0"/>
          <w:numId w:val="180"/>
        </w:numPr>
        <w:tabs>
          <w:tab w:val="left" w:pos="993"/>
        </w:tabs>
        <w:ind w:left="0" w:firstLine="709"/>
      </w:pPr>
      <w:r w:rsidRPr="009C1BB9">
        <w:t>Решения и постановления, указанные в данной статье, являются неотъемлемой частью информационной системы обеспечения градостроительной деятельности муниципального района.</w:t>
      </w:r>
    </w:p>
    <w:p w:rsidR="00A462BA" w:rsidRPr="009C1BB9" w:rsidRDefault="00A462BA" w:rsidP="00FA6E91">
      <w:pPr>
        <w:pStyle w:val="ConsNormal"/>
        <w:ind w:right="-22" w:firstLine="540"/>
        <w:jc w:val="both"/>
        <w:rPr>
          <w:rFonts w:ascii="Times New Roman" w:hAnsi="Times New Roman" w:cs="Times New Roman"/>
          <w:sz w:val="24"/>
          <w:szCs w:val="24"/>
        </w:rPr>
      </w:pPr>
    </w:p>
    <w:p w:rsidR="00A462BA" w:rsidRPr="009C1BB9" w:rsidRDefault="00A462BA" w:rsidP="00FA6E91">
      <w:pPr>
        <w:pStyle w:val="ConsNormal"/>
        <w:ind w:right="-22" w:firstLine="540"/>
        <w:jc w:val="both"/>
        <w:rPr>
          <w:rFonts w:ascii="Times New Roman" w:hAnsi="Times New Roman" w:cs="Times New Roman"/>
          <w:sz w:val="24"/>
          <w:szCs w:val="24"/>
        </w:rPr>
      </w:pPr>
    </w:p>
    <w:p w:rsidR="00A462BA" w:rsidRPr="009C1BB9" w:rsidRDefault="00A462BA" w:rsidP="004E56C3">
      <w:pPr>
        <w:pStyle w:val="Heading1"/>
      </w:pPr>
      <w:bookmarkStart w:id="497" w:name="_Toc283380543"/>
      <w:bookmarkStart w:id="498" w:name="_Toc367869496"/>
      <w:r w:rsidRPr="009C1BB9">
        <w:t>Статья 62. Ограждение земельных участков</w:t>
      </w:r>
      <w:bookmarkEnd w:id="497"/>
      <w:bookmarkEnd w:id="498"/>
    </w:p>
    <w:p w:rsidR="00A462BA" w:rsidRPr="009C1BB9" w:rsidRDefault="00A462BA" w:rsidP="00FA6E91">
      <w:pPr>
        <w:ind w:right="-22"/>
      </w:pPr>
      <w:bookmarkStart w:id="499" w:name="_Toc104256984"/>
      <w:bookmarkStart w:id="500" w:name="_Toc107645120"/>
      <w:bookmarkStart w:id="501" w:name="_Toc157238791"/>
    </w:p>
    <w:p w:rsidR="00A462BA" w:rsidRPr="009C1BB9" w:rsidRDefault="00A462BA" w:rsidP="008F1D7D">
      <w:pPr>
        <w:ind w:firstLine="708"/>
      </w:pPr>
      <w:r w:rsidRPr="009C1BB9">
        <w:t>Максимальная высота ограждения со стороны улиц – 2.0 м.</w:t>
      </w:r>
    </w:p>
    <w:p w:rsidR="00A462BA" w:rsidRPr="009C1BB9" w:rsidRDefault="00A462BA" w:rsidP="008F1D7D">
      <w:pPr>
        <w:ind w:firstLine="708"/>
      </w:pPr>
      <w:r w:rsidRPr="009C1BB9">
        <w:t>Ограждение земельных участков, примыкающих к жилому дому должно быть единообразным с обеих сторон улиц на протяжении не менее одного квартала.</w:t>
      </w:r>
    </w:p>
    <w:p w:rsidR="00A462BA" w:rsidRPr="009C1BB9" w:rsidRDefault="00A462BA" w:rsidP="008F1D7D">
      <w:pPr>
        <w:ind w:firstLine="708"/>
      </w:pPr>
      <w:r w:rsidRPr="009C1BB9">
        <w:t>Максимальная высота ограждения между соседними участками – 2.0 м.</w:t>
      </w:r>
    </w:p>
    <w:p w:rsidR="00A462BA" w:rsidRPr="009C1BB9" w:rsidRDefault="00A462BA" w:rsidP="008F1D7D">
      <w:r w:rsidRPr="009C1BB9">
        <w:t>Ограждения перед домом в пределах отступа от красной линии должно быть прозрачным</w:t>
      </w:r>
      <w:r>
        <w:t xml:space="preserve"> на 50%</w:t>
      </w:r>
      <w:r w:rsidRPr="009C1BB9">
        <w:t xml:space="preserve"> и высотой не более 1,5 м.</w:t>
      </w:r>
    </w:p>
    <w:p w:rsidR="00A462BA" w:rsidRPr="009C1BB9" w:rsidRDefault="00A462BA" w:rsidP="00FA6E91">
      <w:pPr>
        <w:ind w:right="-22"/>
      </w:pPr>
    </w:p>
    <w:p w:rsidR="00A462BA" w:rsidRPr="009C1BB9" w:rsidRDefault="00A462BA" w:rsidP="005463CF">
      <w:pPr>
        <w:shd w:val="clear" w:color="auto" w:fill="FFFFFF"/>
        <w:tabs>
          <w:tab w:val="left" w:pos="993"/>
        </w:tabs>
        <w:ind w:right="-22"/>
      </w:pPr>
      <w:bookmarkStart w:id="502" w:name="_Toc107645124"/>
      <w:bookmarkStart w:id="503" w:name="_Toc157238796"/>
      <w:bookmarkEnd w:id="499"/>
      <w:bookmarkEnd w:id="500"/>
      <w:bookmarkEnd w:id="501"/>
    </w:p>
    <w:p w:rsidR="00A462BA" w:rsidRPr="009C1BB9" w:rsidRDefault="00A462BA" w:rsidP="004E56C3">
      <w:pPr>
        <w:pStyle w:val="Heading1"/>
      </w:pPr>
      <w:bookmarkStart w:id="504" w:name="_Toc283380544"/>
      <w:bookmarkStart w:id="505" w:name="_Toc367869497"/>
      <w:r w:rsidRPr="009C1BB9">
        <w:t>Статья 63. Озеленение территории</w:t>
      </w:r>
      <w:bookmarkEnd w:id="504"/>
      <w:bookmarkEnd w:id="505"/>
    </w:p>
    <w:p w:rsidR="00A462BA" w:rsidRPr="009C1BB9" w:rsidRDefault="00A462BA" w:rsidP="004E56C3"/>
    <w:p w:rsidR="00A462BA" w:rsidRPr="009C1BB9" w:rsidRDefault="00A462BA" w:rsidP="00494788">
      <w:pPr>
        <w:numPr>
          <w:ilvl w:val="0"/>
          <w:numId w:val="182"/>
        </w:numPr>
        <w:shd w:val="clear" w:color="auto" w:fill="FFFFFF"/>
        <w:tabs>
          <w:tab w:val="left" w:pos="993"/>
        </w:tabs>
        <w:ind w:left="0" w:right="-22" w:firstLine="709"/>
      </w:pPr>
      <w:r w:rsidRPr="009C1BB9">
        <w:t>Все зеленые насаждения, независимо от ведомственной принадлежности, а также природные участки растительности являются неприкосновенным муниципальным зеленым фондом.</w:t>
      </w:r>
    </w:p>
    <w:p w:rsidR="00A462BA" w:rsidRPr="009C1BB9" w:rsidRDefault="00A462BA" w:rsidP="004E56C3">
      <w:pPr>
        <w:shd w:val="clear" w:color="auto" w:fill="FFFFFF"/>
        <w:ind w:left="7" w:right="-22" w:firstLine="701"/>
      </w:pPr>
      <w:r w:rsidRPr="009C1BB9">
        <w:t>Проектирование любых объектов капитального строительства в населенном пункте должно вестись с учетом максимального сохранения существующих зеленых насаждений или природного зеленого фонда.</w:t>
      </w:r>
    </w:p>
    <w:p w:rsidR="00A462BA" w:rsidRPr="009C1BB9" w:rsidRDefault="00A462BA" w:rsidP="00494788">
      <w:pPr>
        <w:numPr>
          <w:ilvl w:val="0"/>
          <w:numId w:val="182"/>
        </w:numPr>
        <w:shd w:val="clear" w:color="auto" w:fill="FFFFFF"/>
        <w:tabs>
          <w:tab w:val="left" w:pos="562"/>
          <w:tab w:val="left" w:pos="993"/>
        </w:tabs>
        <w:ind w:left="0" w:right="-22" w:firstLine="709"/>
      </w:pPr>
      <w:r w:rsidRPr="009C1BB9">
        <w:t>Посадка деревьев и кустарников должна вестись с соблюдением агротехнических требований, соответствующей каждой породе деревьев и кустарников.</w:t>
      </w:r>
    </w:p>
    <w:p w:rsidR="00A462BA" w:rsidRPr="009C1BB9" w:rsidRDefault="00A462BA" w:rsidP="004E56C3">
      <w:pPr>
        <w:shd w:val="clear" w:color="auto" w:fill="FFFFFF"/>
        <w:tabs>
          <w:tab w:val="left" w:pos="993"/>
        </w:tabs>
        <w:ind w:right="-22" w:firstLine="709"/>
      </w:pPr>
      <w:r w:rsidRPr="009C1BB9">
        <w:t>Посадку деревьев и кустарников производить от стен зданий и коммуникаций на расстоянии, соответствующем нормативам градостроительного проектирования, СНиП.</w:t>
      </w:r>
    </w:p>
    <w:p w:rsidR="00A462BA" w:rsidRPr="009C1BB9" w:rsidRDefault="00A462BA" w:rsidP="00494788">
      <w:pPr>
        <w:widowControl w:val="0"/>
        <w:numPr>
          <w:ilvl w:val="0"/>
          <w:numId w:val="182"/>
        </w:numPr>
        <w:shd w:val="clear" w:color="auto" w:fill="FFFFFF"/>
        <w:tabs>
          <w:tab w:val="left" w:pos="284"/>
          <w:tab w:val="left" w:pos="993"/>
        </w:tabs>
        <w:autoSpaceDE w:val="0"/>
        <w:autoSpaceDN w:val="0"/>
        <w:adjustRightInd w:val="0"/>
        <w:ind w:left="0" w:right="-22" w:firstLine="709"/>
      </w:pPr>
      <w:r w:rsidRPr="009C1BB9">
        <w:t>Нормы озеленения территорий общего пользования устанавливаются в соответствии с нормативами градостроительного проектирования, экологическими, санитарно – гигиеническими и другими нормами (требованиями).</w:t>
      </w:r>
    </w:p>
    <w:p w:rsidR="00A462BA" w:rsidRPr="009C1BB9" w:rsidRDefault="00A462BA" w:rsidP="00494788">
      <w:pPr>
        <w:widowControl w:val="0"/>
        <w:numPr>
          <w:ilvl w:val="0"/>
          <w:numId w:val="182"/>
        </w:numPr>
        <w:shd w:val="clear" w:color="auto" w:fill="FFFFFF"/>
        <w:tabs>
          <w:tab w:val="left" w:pos="284"/>
          <w:tab w:val="left" w:pos="993"/>
        </w:tabs>
        <w:autoSpaceDE w:val="0"/>
        <w:autoSpaceDN w:val="0"/>
        <w:adjustRightInd w:val="0"/>
        <w:ind w:left="0" w:right="-22" w:firstLine="709"/>
      </w:pPr>
      <w:r w:rsidRPr="009C1BB9">
        <w:t>Запрещается сжигание листьев, сухой травы, устройство костров в оставшихся природных участках леса в границах населенных пунктов.</w:t>
      </w:r>
    </w:p>
    <w:p w:rsidR="00A462BA" w:rsidRPr="009C1BB9" w:rsidRDefault="00A462BA" w:rsidP="00FA6E91">
      <w:pPr>
        <w:ind w:right="-22"/>
      </w:pPr>
    </w:p>
    <w:p w:rsidR="00A462BA" w:rsidRPr="009C1BB9" w:rsidRDefault="00A462BA" w:rsidP="00FA6E91">
      <w:pPr>
        <w:ind w:right="-22"/>
      </w:pPr>
    </w:p>
    <w:p w:rsidR="00A462BA" w:rsidRPr="009C1BB9" w:rsidRDefault="00A462BA" w:rsidP="004E56C3">
      <w:pPr>
        <w:pStyle w:val="Heading1"/>
      </w:pPr>
      <w:bookmarkStart w:id="506" w:name="_Toc283380545"/>
      <w:bookmarkStart w:id="507" w:name="_Toc367869498"/>
      <w:r w:rsidRPr="009C1BB9">
        <w:t>Статья 64. Порядок производства работ по прокладке и ремонту инженерных сооружений</w:t>
      </w:r>
      <w:bookmarkEnd w:id="506"/>
      <w:bookmarkEnd w:id="507"/>
    </w:p>
    <w:p w:rsidR="00A462BA" w:rsidRPr="009C1BB9" w:rsidRDefault="00A462BA" w:rsidP="004E56C3"/>
    <w:bookmarkEnd w:id="502"/>
    <w:bookmarkEnd w:id="503"/>
    <w:p w:rsidR="00A462BA" w:rsidRPr="009C1BB9" w:rsidRDefault="00A462BA" w:rsidP="0021376B">
      <w:pPr>
        <w:numPr>
          <w:ilvl w:val="0"/>
          <w:numId w:val="197"/>
        </w:numPr>
        <w:tabs>
          <w:tab w:val="left" w:pos="993"/>
        </w:tabs>
        <w:ind w:left="0" w:right="-22" w:firstLine="709"/>
      </w:pPr>
      <w:r w:rsidRPr="009C1BB9">
        <w:t>Прокладка и переустройство инженерных сетей и сооружений (подземных, наземных и надземных), выполнение других видов работ, связанных с вскрытием грунта, должны осуществляться по проектам (технологическим, рабочим чертежам, проектам производства работ), согласованным и утвержденным в установленном порядке, при техническом надзоре заказчика и эксплуатирующих организаций и авторском надзоре проектных организаций с соблюдением действующих строительных норм и правил.</w:t>
      </w:r>
    </w:p>
    <w:p w:rsidR="00A462BA" w:rsidRPr="009C1BB9" w:rsidRDefault="00A462BA" w:rsidP="0021376B">
      <w:pPr>
        <w:numPr>
          <w:ilvl w:val="0"/>
          <w:numId w:val="197"/>
        </w:numPr>
        <w:tabs>
          <w:tab w:val="left" w:pos="993"/>
        </w:tabs>
        <w:ind w:left="0" w:right="-22" w:firstLine="709"/>
      </w:pPr>
      <w:r w:rsidRPr="009C1BB9">
        <w:t>Проекты и рабочая документация на работы, связанные с производством земляных работ, подлежат обязательному согласованию эксплуатирующими организациями с организациями, на земельных участках которых предусматривается производство работ, после чего подлежат согласованию с Администрацией сельского поселения.</w:t>
      </w:r>
    </w:p>
    <w:p w:rsidR="00A462BA" w:rsidRPr="009C1BB9" w:rsidRDefault="00A462BA" w:rsidP="0021376B">
      <w:pPr>
        <w:numPr>
          <w:ilvl w:val="0"/>
          <w:numId w:val="197"/>
        </w:numPr>
        <w:tabs>
          <w:tab w:val="left" w:pos="993"/>
        </w:tabs>
        <w:ind w:left="0" w:right="-22" w:firstLine="709"/>
      </w:pPr>
      <w:r w:rsidRPr="009C1BB9">
        <w:t>Работы по строительству, переустройству и капитальному ремонту подземных, наземных и надземных сооружений, дорожных покрытий на территории сельского поселения, а также работы по благоустройству территории населенного пункта, связанные с открытым способом перехода улиц и площадей, могут производиться только после оформления разрешения (ордера) на производство работ.</w:t>
      </w:r>
    </w:p>
    <w:p w:rsidR="00A462BA" w:rsidRPr="009C1BB9" w:rsidRDefault="00A462BA" w:rsidP="0021376B">
      <w:pPr>
        <w:numPr>
          <w:ilvl w:val="0"/>
          <w:numId w:val="197"/>
        </w:numPr>
        <w:tabs>
          <w:tab w:val="left" w:pos="993"/>
        </w:tabs>
        <w:ind w:left="0" w:right="-22" w:firstLine="709"/>
      </w:pPr>
      <w:r w:rsidRPr="009C1BB9">
        <w:t>На основании постановления Главы сельского поселения готовится и</w:t>
      </w:r>
      <w:r w:rsidRPr="009C1BB9">
        <w:rPr>
          <w:i/>
        </w:rPr>
        <w:t xml:space="preserve"> </w:t>
      </w:r>
      <w:r w:rsidRPr="009C1BB9">
        <w:t>выдается разрешение (ордер) на производство работ. Осуществление контроля за порядком производства работ, производит Администрация сельского поселения.</w:t>
      </w:r>
    </w:p>
    <w:p w:rsidR="00A462BA" w:rsidRPr="009C1BB9" w:rsidRDefault="00A462BA" w:rsidP="0021376B">
      <w:pPr>
        <w:numPr>
          <w:ilvl w:val="0"/>
          <w:numId w:val="197"/>
        </w:numPr>
        <w:tabs>
          <w:tab w:val="left" w:pos="993"/>
        </w:tabs>
        <w:ind w:left="0" w:right="-22" w:firstLine="709"/>
      </w:pPr>
      <w:r w:rsidRPr="009C1BB9">
        <w:t>Разрешение (ордер) на производство работ выдается организации, на которую возложено выполнение работ, с указанием в разрешении (ордере) сроков выполнения, фамилии и должности лица, ответственного за ведение работ. При получении разрешения (ордера) организация, производящая работы, выдает гарантийное обязательство Администрации сельского поселения по благоустройству территории населенного пункта по установленной форме о восстановлении всех разрытий и элементов благоустройства на месте производства работ. Без получения разрешения (ордера) на производство земляных работ копка траншей и вскрытие дорожных покрытий запрещается.</w:t>
      </w:r>
    </w:p>
    <w:p w:rsidR="00A462BA" w:rsidRPr="009C1BB9" w:rsidRDefault="00A462BA" w:rsidP="0021376B">
      <w:pPr>
        <w:numPr>
          <w:ilvl w:val="0"/>
          <w:numId w:val="197"/>
        </w:numPr>
        <w:tabs>
          <w:tab w:val="left" w:pos="993"/>
        </w:tabs>
        <w:ind w:left="0" w:right="-22" w:firstLine="709"/>
      </w:pPr>
      <w:r w:rsidRPr="009C1BB9">
        <w:t>После окончания производства работ разрешение (ордер) закрывается. О закрытии разрешения (ордера) делается надпись на бланке разрешения (ордера) за подписями представителя заказчика, представителя Администрации поселения о выполнении всех работ по приведению в порядок трассы коммуникации и о принятии на учет контрольной съемки, после чего разрешение (ордер) сдается в администрацию поселения.</w:t>
      </w:r>
    </w:p>
    <w:p w:rsidR="00A462BA" w:rsidRPr="009C1BB9" w:rsidRDefault="00A462BA" w:rsidP="0021376B">
      <w:pPr>
        <w:numPr>
          <w:ilvl w:val="0"/>
          <w:numId w:val="197"/>
        </w:numPr>
        <w:tabs>
          <w:tab w:val="left" w:pos="993"/>
        </w:tabs>
        <w:ind w:left="0" w:right="-22" w:firstLine="709"/>
      </w:pPr>
      <w:r w:rsidRPr="009C1BB9">
        <w:t>При производстве земляных и иных работ не допускается засыпка водоотводных (мелиоративных) канав, ведущих к нарушению сбора и стока поверхностных вод.</w:t>
      </w:r>
    </w:p>
    <w:p w:rsidR="00A462BA" w:rsidRPr="009C1BB9" w:rsidRDefault="00A462BA" w:rsidP="00FA6E91">
      <w:pPr>
        <w:ind w:right="-22" w:firstLine="540"/>
      </w:pPr>
    </w:p>
    <w:p w:rsidR="00A462BA" w:rsidRPr="009C1BB9" w:rsidRDefault="00A462BA" w:rsidP="00FA6E91">
      <w:pPr>
        <w:ind w:right="-22" w:firstLine="540"/>
      </w:pPr>
    </w:p>
    <w:p w:rsidR="00A462BA" w:rsidRPr="009C1BB9" w:rsidRDefault="00A462BA" w:rsidP="004E56C3">
      <w:pPr>
        <w:pStyle w:val="Heading1"/>
      </w:pPr>
      <w:bookmarkStart w:id="508" w:name="_Toc283380546"/>
      <w:bookmarkStart w:id="509" w:name="_Toc367869499"/>
      <w:r w:rsidRPr="009C1BB9">
        <w:t>Статья 65. Требования по использованию земель и к застройке в зонах охраны памятников истории и культуры</w:t>
      </w:r>
      <w:bookmarkEnd w:id="508"/>
      <w:bookmarkEnd w:id="509"/>
    </w:p>
    <w:p w:rsidR="00A462BA" w:rsidRPr="009C1BB9" w:rsidRDefault="00A462BA" w:rsidP="00FA6E91">
      <w:pPr>
        <w:shd w:val="clear" w:color="auto" w:fill="FFFFFF"/>
        <w:tabs>
          <w:tab w:val="left" w:pos="576"/>
        </w:tabs>
        <w:ind w:right="-22" w:firstLine="426"/>
      </w:pPr>
    </w:p>
    <w:p w:rsidR="00A462BA" w:rsidRPr="009C1BB9" w:rsidRDefault="00A462BA" w:rsidP="00494788">
      <w:pPr>
        <w:numPr>
          <w:ilvl w:val="1"/>
          <w:numId w:val="146"/>
        </w:numPr>
        <w:shd w:val="clear" w:color="auto" w:fill="FFFFFF"/>
        <w:tabs>
          <w:tab w:val="left" w:pos="576"/>
          <w:tab w:val="left" w:pos="993"/>
        </w:tabs>
        <w:ind w:left="0" w:right="-22" w:firstLine="709"/>
      </w:pPr>
      <w:r w:rsidRPr="009C1BB9">
        <w:t>В целях обеспечения сохранности объекта культурного наследия на сопряженной с ним территории устанавливаются в порядке установленном законодательством зоны охраны объекта культурного наследия:</w:t>
      </w:r>
    </w:p>
    <w:p w:rsidR="00A462BA" w:rsidRPr="009C1BB9" w:rsidRDefault="00A462BA" w:rsidP="00494788">
      <w:pPr>
        <w:widowControl w:val="0"/>
        <w:numPr>
          <w:ilvl w:val="0"/>
          <w:numId w:val="183"/>
        </w:numPr>
        <w:shd w:val="clear" w:color="auto" w:fill="FFFFFF"/>
        <w:tabs>
          <w:tab w:val="left" w:pos="490"/>
        </w:tabs>
        <w:autoSpaceDE w:val="0"/>
        <w:autoSpaceDN w:val="0"/>
        <w:adjustRightInd w:val="0"/>
        <w:ind w:left="993" w:right="-22" w:hanging="284"/>
      </w:pPr>
      <w:r w:rsidRPr="009C1BB9">
        <w:t>охранная зона;</w:t>
      </w:r>
    </w:p>
    <w:p w:rsidR="00A462BA" w:rsidRPr="009C1BB9" w:rsidRDefault="00A462BA" w:rsidP="00494788">
      <w:pPr>
        <w:widowControl w:val="0"/>
        <w:numPr>
          <w:ilvl w:val="0"/>
          <w:numId w:val="183"/>
        </w:numPr>
        <w:shd w:val="clear" w:color="auto" w:fill="FFFFFF"/>
        <w:tabs>
          <w:tab w:val="left" w:pos="490"/>
        </w:tabs>
        <w:autoSpaceDE w:val="0"/>
        <w:autoSpaceDN w:val="0"/>
        <w:adjustRightInd w:val="0"/>
        <w:ind w:left="993" w:right="-22" w:hanging="284"/>
      </w:pPr>
      <w:r w:rsidRPr="009C1BB9">
        <w:t>зоны регулирования застройки и хозяйственной деятельности;</w:t>
      </w:r>
    </w:p>
    <w:p w:rsidR="00A462BA" w:rsidRPr="009C1BB9" w:rsidRDefault="00A462BA" w:rsidP="00494788">
      <w:pPr>
        <w:widowControl w:val="0"/>
        <w:numPr>
          <w:ilvl w:val="0"/>
          <w:numId w:val="183"/>
        </w:numPr>
        <w:shd w:val="clear" w:color="auto" w:fill="FFFFFF"/>
        <w:tabs>
          <w:tab w:val="left" w:pos="490"/>
        </w:tabs>
        <w:autoSpaceDE w:val="0"/>
        <w:autoSpaceDN w:val="0"/>
        <w:adjustRightInd w:val="0"/>
        <w:ind w:left="993" w:right="-22" w:hanging="284"/>
      </w:pPr>
      <w:r w:rsidRPr="009C1BB9">
        <w:t>зона охраняемого природного ландшафта.</w:t>
      </w:r>
    </w:p>
    <w:p w:rsidR="00A462BA" w:rsidRPr="009C1BB9" w:rsidRDefault="00A462BA" w:rsidP="004E56C3">
      <w:pPr>
        <w:widowControl w:val="0"/>
        <w:shd w:val="clear" w:color="auto" w:fill="FFFFFF"/>
        <w:tabs>
          <w:tab w:val="left" w:pos="709"/>
        </w:tabs>
        <w:autoSpaceDE w:val="0"/>
        <w:autoSpaceDN w:val="0"/>
        <w:adjustRightInd w:val="0"/>
        <w:ind w:right="-22"/>
      </w:pPr>
      <w:r w:rsidRPr="009C1BB9">
        <w:tab/>
        <w:t>Охранная зона, непосредственно связанная с памятником, выделяется из общей территории, минимальной границей которой считается территория в радиусе по двойной наибольшей высоте памятника (применяется при отсутствии утвержденного проекта зон охраны).</w:t>
      </w:r>
    </w:p>
    <w:p w:rsidR="00A462BA" w:rsidRPr="009C1BB9" w:rsidRDefault="00A462BA" w:rsidP="00494788">
      <w:pPr>
        <w:numPr>
          <w:ilvl w:val="1"/>
          <w:numId w:val="146"/>
        </w:numPr>
        <w:shd w:val="clear" w:color="auto" w:fill="FFFFFF"/>
        <w:tabs>
          <w:tab w:val="left" w:pos="576"/>
          <w:tab w:val="left" w:pos="993"/>
        </w:tabs>
        <w:ind w:left="0" w:right="-22" w:firstLine="709"/>
      </w:pPr>
      <w:r w:rsidRPr="009C1BB9">
        <w:t>Производство реставрационных, строительных, земляных, исследовательских и других работ, а также хозяйственная деятельность в пределах охранных зон объектов культурного значения может осуществляться только при наличии разрешения, выданного уполномоченным органом охраны объектов культурного наследия Смоленской области в порядке, установленным постановлением Губернатора Смоленской области.</w:t>
      </w:r>
    </w:p>
    <w:p w:rsidR="00A462BA" w:rsidRPr="009C1BB9" w:rsidRDefault="00A462BA" w:rsidP="00494788">
      <w:pPr>
        <w:numPr>
          <w:ilvl w:val="1"/>
          <w:numId w:val="146"/>
        </w:numPr>
        <w:tabs>
          <w:tab w:val="left" w:pos="993"/>
        </w:tabs>
        <w:autoSpaceDE w:val="0"/>
        <w:autoSpaceDN w:val="0"/>
        <w:adjustRightInd w:val="0"/>
        <w:ind w:left="0" w:right="-22" w:firstLine="709"/>
        <w:rPr>
          <w:noProof/>
        </w:rPr>
      </w:pPr>
      <w:r w:rsidRPr="009C1BB9">
        <w:t>К</w:t>
      </w:r>
      <w:r w:rsidRPr="009C1BB9">
        <w:rPr>
          <w:noProof/>
        </w:rPr>
        <w:t xml:space="preserve">ак </w:t>
      </w:r>
      <w:r w:rsidRPr="009C1BB9">
        <w:t>п</w:t>
      </w:r>
      <w:r w:rsidRPr="009C1BB9">
        <w:rPr>
          <w:noProof/>
        </w:rPr>
        <w:t xml:space="preserve">редупредительная </w:t>
      </w:r>
      <w:r w:rsidRPr="009C1BB9">
        <w:t>м</w:t>
      </w:r>
      <w:r w:rsidRPr="009C1BB9">
        <w:rPr>
          <w:noProof/>
        </w:rPr>
        <w:t xml:space="preserve">ера </w:t>
      </w:r>
      <w:r w:rsidRPr="009C1BB9">
        <w:t>п</w:t>
      </w:r>
      <w:r w:rsidRPr="009C1BB9">
        <w:rPr>
          <w:noProof/>
        </w:rPr>
        <w:t xml:space="preserve">о обеспечению </w:t>
      </w:r>
      <w:r w:rsidRPr="009C1BB9">
        <w:t>с</w:t>
      </w:r>
      <w:r w:rsidRPr="009C1BB9">
        <w:rPr>
          <w:noProof/>
        </w:rPr>
        <w:t xml:space="preserve">охранности </w:t>
      </w:r>
      <w:r w:rsidRPr="009C1BB9">
        <w:t>о</w:t>
      </w:r>
      <w:r w:rsidRPr="009C1BB9">
        <w:rPr>
          <w:noProof/>
        </w:rPr>
        <w:t xml:space="preserve">бъектов </w:t>
      </w:r>
      <w:r w:rsidRPr="009C1BB9">
        <w:t>к</w:t>
      </w:r>
      <w:r w:rsidRPr="009C1BB9">
        <w:rPr>
          <w:noProof/>
        </w:rPr>
        <w:t xml:space="preserve">ультурного наследия, Генеральным планом сельского поселения и настоящими Правилами </w:t>
      </w:r>
      <w:r w:rsidRPr="009C1BB9">
        <w:t>д</w:t>
      </w:r>
      <w:r w:rsidRPr="009C1BB9">
        <w:rPr>
          <w:noProof/>
        </w:rPr>
        <w:t xml:space="preserve">о </w:t>
      </w:r>
      <w:r w:rsidRPr="009C1BB9">
        <w:t>р</w:t>
      </w:r>
      <w:r w:rsidRPr="009C1BB9">
        <w:rPr>
          <w:noProof/>
        </w:rPr>
        <w:t xml:space="preserve">азработки </w:t>
      </w:r>
      <w:r w:rsidRPr="009C1BB9">
        <w:t>п</w:t>
      </w:r>
      <w:r w:rsidRPr="009C1BB9">
        <w:rPr>
          <w:noProof/>
        </w:rPr>
        <w:t xml:space="preserve">роекта </w:t>
      </w:r>
      <w:r w:rsidRPr="009C1BB9">
        <w:t>з</w:t>
      </w:r>
      <w:r w:rsidRPr="009C1BB9">
        <w:rPr>
          <w:noProof/>
        </w:rPr>
        <w:t xml:space="preserve">он </w:t>
      </w:r>
      <w:r w:rsidRPr="009C1BB9">
        <w:t>о</w:t>
      </w:r>
      <w:r w:rsidRPr="009C1BB9">
        <w:rPr>
          <w:noProof/>
        </w:rPr>
        <w:t xml:space="preserve">храны таких </w:t>
      </w:r>
      <w:r w:rsidRPr="009C1BB9">
        <w:t>о</w:t>
      </w:r>
      <w:r w:rsidRPr="009C1BB9">
        <w:rPr>
          <w:noProof/>
        </w:rPr>
        <w:t xml:space="preserve">бъектов, устанавливаются </w:t>
      </w:r>
      <w:r w:rsidRPr="009C1BB9">
        <w:t>в</w:t>
      </w:r>
      <w:r w:rsidRPr="009C1BB9">
        <w:rPr>
          <w:noProof/>
        </w:rPr>
        <w:t xml:space="preserve">ременные границы зон </w:t>
      </w:r>
      <w:r w:rsidRPr="009C1BB9">
        <w:t>о</w:t>
      </w:r>
      <w:r w:rsidRPr="009C1BB9">
        <w:rPr>
          <w:noProof/>
        </w:rPr>
        <w:t xml:space="preserve">храны </w:t>
      </w:r>
      <w:r w:rsidRPr="009C1BB9">
        <w:t>о</w:t>
      </w:r>
      <w:r w:rsidRPr="009C1BB9">
        <w:rPr>
          <w:noProof/>
        </w:rPr>
        <w:t xml:space="preserve">бъектов </w:t>
      </w:r>
      <w:r w:rsidRPr="009C1BB9">
        <w:t>к</w:t>
      </w:r>
      <w:r w:rsidRPr="009C1BB9">
        <w:rPr>
          <w:noProof/>
        </w:rPr>
        <w:t xml:space="preserve">ультурного </w:t>
      </w:r>
      <w:r w:rsidRPr="009C1BB9">
        <w:t>н</w:t>
      </w:r>
      <w:r w:rsidRPr="009C1BB9">
        <w:rPr>
          <w:noProof/>
        </w:rPr>
        <w:t>аследия.</w:t>
      </w:r>
    </w:p>
    <w:p w:rsidR="00A462BA" w:rsidRPr="009C1BB9" w:rsidRDefault="00A462BA" w:rsidP="004E56C3">
      <w:pPr>
        <w:autoSpaceDE w:val="0"/>
        <w:autoSpaceDN w:val="0"/>
        <w:adjustRightInd w:val="0"/>
        <w:ind w:right="-22" w:firstLine="708"/>
        <w:rPr>
          <w:noProof/>
        </w:rPr>
      </w:pPr>
      <w:r w:rsidRPr="009C1BB9">
        <w:t>Во временных границах зон охраны устанавливается особый режим охраны, содержания и использования земель историко-культурного назначения, предусмотренный для охранных зон, регулирующий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или природной среды выявленных объектов культурного наследия – достопримечательного места</w:t>
      </w:r>
      <w:r w:rsidRPr="009C1BB9">
        <w:rPr>
          <w:noProof/>
        </w:rPr>
        <w:t>.</w:t>
      </w:r>
    </w:p>
    <w:p w:rsidR="00A462BA" w:rsidRPr="009C1BB9" w:rsidRDefault="00A462BA" w:rsidP="004E56C3">
      <w:pPr>
        <w:autoSpaceDE w:val="0"/>
        <w:autoSpaceDN w:val="0"/>
        <w:adjustRightInd w:val="0"/>
        <w:ind w:right="-22" w:firstLine="708"/>
        <w:rPr>
          <w:noProof/>
        </w:rPr>
      </w:pPr>
      <w:r w:rsidRPr="009C1BB9">
        <w:rPr>
          <w:noProof/>
        </w:rPr>
        <w:t>Требования к режимам использования земель и градостроительным регламентам  содержатся в Положении о зонах охраны объектов культурного наследия (памятников истории и архитектуры) народов Российской Федерации, утвержденном Постановлением Правительства Российской Федерации от 26.04.2008г. № 315.</w:t>
      </w:r>
    </w:p>
    <w:p w:rsidR="00A462BA" w:rsidRPr="009C1BB9" w:rsidRDefault="00A462BA" w:rsidP="00FA6E91">
      <w:pPr>
        <w:shd w:val="clear" w:color="auto" w:fill="FFFFFF"/>
        <w:tabs>
          <w:tab w:val="left" w:pos="576"/>
        </w:tabs>
        <w:ind w:right="-22"/>
      </w:pPr>
    </w:p>
    <w:p w:rsidR="00A462BA" w:rsidRPr="009C1BB9" w:rsidRDefault="00A462BA" w:rsidP="00FA6E91">
      <w:pPr>
        <w:shd w:val="clear" w:color="auto" w:fill="FFFFFF"/>
        <w:tabs>
          <w:tab w:val="left" w:pos="576"/>
        </w:tabs>
        <w:ind w:right="-22"/>
      </w:pPr>
    </w:p>
    <w:p w:rsidR="00A462BA" w:rsidRPr="009C1BB9" w:rsidRDefault="00A462BA" w:rsidP="004E56C3">
      <w:pPr>
        <w:pStyle w:val="Heading1"/>
      </w:pPr>
      <w:bookmarkStart w:id="510" w:name="_Toc283380547"/>
      <w:bookmarkStart w:id="511" w:name="_Toc367869500"/>
      <w:r w:rsidRPr="009C1BB9">
        <w:t>Статья 66. Требования по использованию особо охраняемых природных территорий и памятников природы</w:t>
      </w:r>
      <w:bookmarkEnd w:id="510"/>
      <w:bookmarkEnd w:id="511"/>
    </w:p>
    <w:p w:rsidR="00A462BA" w:rsidRPr="009C1BB9" w:rsidRDefault="00A462BA" w:rsidP="00FA6E91">
      <w:pPr>
        <w:ind w:right="-22" w:firstLine="540"/>
        <w:rPr>
          <w:sz w:val="28"/>
          <w:szCs w:val="28"/>
        </w:rPr>
      </w:pPr>
    </w:p>
    <w:p w:rsidR="00A462BA" w:rsidRPr="009C1BB9" w:rsidRDefault="00A462BA" w:rsidP="00494788">
      <w:pPr>
        <w:numPr>
          <w:ilvl w:val="0"/>
          <w:numId w:val="184"/>
        </w:numPr>
        <w:shd w:val="clear" w:color="auto" w:fill="FFFFFF"/>
        <w:tabs>
          <w:tab w:val="left" w:pos="567"/>
          <w:tab w:val="left" w:pos="993"/>
        </w:tabs>
        <w:ind w:left="0" w:right="-22" w:firstLine="709"/>
      </w:pPr>
      <w:r w:rsidRPr="009C1BB9">
        <w:t>Размещение, проектирование и строительство отдельных объектов капитального строительства на территории поселения должны осуществляться с соблюдением требований по обеспечению сохранности особо охраняемых природных территорий и памятников природы, расположенных на территории поселения.</w:t>
      </w:r>
    </w:p>
    <w:p w:rsidR="00A462BA" w:rsidRPr="009C1BB9" w:rsidRDefault="00A462BA" w:rsidP="00494788">
      <w:pPr>
        <w:numPr>
          <w:ilvl w:val="0"/>
          <w:numId w:val="184"/>
        </w:numPr>
        <w:shd w:val="clear" w:color="auto" w:fill="FFFFFF"/>
        <w:tabs>
          <w:tab w:val="left" w:pos="562"/>
          <w:tab w:val="left" w:pos="993"/>
        </w:tabs>
        <w:ind w:left="0" w:right="-22" w:firstLine="709"/>
      </w:pPr>
      <w:r w:rsidRPr="009C1BB9">
        <w:t>На территориях, на которых находятся памятники природы, и в границах их охранных зон запрещается всякая хозяйственная деятельность, влекущая за собой угрозу сохранности памятников природы.</w:t>
      </w:r>
    </w:p>
    <w:p w:rsidR="00A462BA" w:rsidRPr="009C1BB9" w:rsidRDefault="00A462BA" w:rsidP="00494788">
      <w:pPr>
        <w:numPr>
          <w:ilvl w:val="0"/>
          <w:numId w:val="184"/>
        </w:numPr>
        <w:shd w:val="clear" w:color="auto" w:fill="FFFFFF"/>
        <w:tabs>
          <w:tab w:val="left" w:pos="626"/>
          <w:tab w:val="left" w:pos="993"/>
        </w:tabs>
        <w:ind w:left="0" w:right="-22" w:firstLine="709"/>
      </w:pPr>
      <w:r w:rsidRPr="009C1BB9">
        <w:t>В целях обеспечения сохранности памятников природы и на  сопряженной с ним территории устанавливаются в порядке установленном законодательством зоны охранные.</w:t>
      </w:r>
    </w:p>
    <w:p w:rsidR="00A462BA" w:rsidRPr="009C1BB9" w:rsidRDefault="00A462BA" w:rsidP="00494788">
      <w:pPr>
        <w:numPr>
          <w:ilvl w:val="0"/>
          <w:numId w:val="184"/>
        </w:numPr>
        <w:shd w:val="clear" w:color="auto" w:fill="FFFFFF"/>
        <w:tabs>
          <w:tab w:val="left" w:pos="993"/>
        </w:tabs>
        <w:ind w:left="0" w:right="-22" w:firstLine="709"/>
        <w:rPr>
          <w:iCs/>
        </w:rPr>
      </w:pPr>
      <w:r w:rsidRPr="009C1BB9">
        <w:t xml:space="preserve">Производство строительных, земляных, проектно - исследовательских и других работ, а также хозяйственная деятельность в пределах охранных зон памятников природы может осуществляться только при наличии согласования с </w:t>
      </w:r>
      <w:r w:rsidRPr="009C1BB9">
        <w:rPr>
          <w:iCs/>
        </w:rPr>
        <w:t>уполномоченным органом охраны окружающей природной среды Смоленской области.</w:t>
      </w:r>
    </w:p>
    <w:p w:rsidR="00A462BA" w:rsidRPr="009C1BB9" w:rsidRDefault="00A462BA" w:rsidP="00FA6E91">
      <w:pPr>
        <w:ind w:right="-22" w:firstLine="540"/>
      </w:pPr>
    </w:p>
    <w:p w:rsidR="00A462BA" w:rsidRPr="009C1BB9" w:rsidRDefault="00A462BA" w:rsidP="00FA6E91">
      <w:pPr>
        <w:ind w:right="-22" w:firstLine="540"/>
      </w:pPr>
    </w:p>
    <w:p w:rsidR="00A462BA" w:rsidRPr="009C1BB9" w:rsidRDefault="00A462BA" w:rsidP="005212E4">
      <w:pPr>
        <w:pStyle w:val="Heading1"/>
      </w:pPr>
      <w:bookmarkStart w:id="512" w:name="_Toc283380548"/>
      <w:bookmarkStart w:id="513" w:name="_Toc367869501"/>
      <w:r w:rsidRPr="009C1BB9">
        <w:t>Статья 67. Нормы раздела и объединения земельных участков</w:t>
      </w:r>
      <w:bookmarkEnd w:id="512"/>
      <w:bookmarkEnd w:id="513"/>
    </w:p>
    <w:p w:rsidR="00A462BA" w:rsidRPr="009C1BB9" w:rsidRDefault="00A462BA" w:rsidP="00FA6E91">
      <w:pPr>
        <w:ind w:right="-22" w:firstLine="540"/>
        <w:rPr>
          <w:sz w:val="28"/>
          <w:szCs w:val="28"/>
        </w:rPr>
      </w:pPr>
    </w:p>
    <w:p w:rsidR="00A462BA" w:rsidRPr="00B36A2B" w:rsidRDefault="00A462BA" w:rsidP="00E11DEB">
      <w:pPr>
        <w:numPr>
          <w:ilvl w:val="0"/>
          <w:numId w:val="297"/>
        </w:numPr>
        <w:shd w:val="clear" w:color="auto" w:fill="FFFFFF"/>
        <w:tabs>
          <w:tab w:val="left" w:pos="993"/>
        </w:tabs>
        <w:ind w:left="0" w:right="-22" w:firstLine="709"/>
      </w:pPr>
      <w:r w:rsidRPr="00B36A2B">
        <w:t>Минимальные размеры земельных участков из категории земель населенных пунктов, предоставляемых при разделе составляют:</w:t>
      </w:r>
    </w:p>
    <w:p w:rsidR="00A462BA" w:rsidRPr="00B36A2B" w:rsidRDefault="00A462BA" w:rsidP="00E11DEB">
      <w:pPr>
        <w:numPr>
          <w:ilvl w:val="0"/>
          <w:numId w:val="298"/>
        </w:numPr>
        <w:shd w:val="clear" w:color="auto" w:fill="FFFFFF"/>
        <w:ind w:left="993" w:right="-22" w:hanging="284"/>
      </w:pPr>
      <w:r w:rsidRPr="00B36A2B">
        <w:t>для индивидуального жилищного строительства не менее 400 м</w:t>
      </w:r>
      <w:r w:rsidRPr="00B36A2B">
        <w:rPr>
          <w:vertAlign w:val="superscript"/>
        </w:rPr>
        <w:t>2</w:t>
      </w:r>
      <w:r w:rsidRPr="00B36A2B">
        <w:t>,</w:t>
      </w:r>
    </w:p>
    <w:p w:rsidR="00A462BA" w:rsidRPr="00B36A2B" w:rsidRDefault="00A462BA" w:rsidP="00E11DEB">
      <w:pPr>
        <w:numPr>
          <w:ilvl w:val="0"/>
          <w:numId w:val="298"/>
        </w:numPr>
        <w:tabs>
          <w:tab w:val="left" w:pos="993"/>
        </w:tabs>
        <w:ind w:left="993" w:right="-22" w:hanging="284"/>
      </w:pPr>
      <w:r w:rsidRPr="00B36A2B">
        <w:t>для личного подсобного хозяйства не менее 1000 м</w:t>
      </w:r>
      <w:r w:rsidRPr="00B36A2B">
        <w:rPr>
          <w:vertAlign w:val="superscript"/>
        </w:rPr>
        <w:t>2</w:t>
      </w:r>
      <w:r w:rsidRPr="00B36A2B">
        <w:t>.</w:t>
      </w:r>
    </w:p>
    <w:p w:rsidR="00A462BA" w:rsidRPr="00B36A2B" w:rsidRDefault="00A462BA" w:rsidP="00E11DEB">
      <w:pPr>
        <w:numPr>
          <w:ilvl w:val="0"/>
          <w:numId w:val="297"/>
        </w:numPr>
        <w:shd w:val="clear" w:color="auto" w:fill="FFFFFF"/>
        <w:tabs>
          <w:tab w:val="left" w:pos="993"/>
        </w:tabs>
        <w:ind w:left="0" w:right="-22" w:firstLine="709"/>
      </w:pPr>
      <w:r w:rsidRPr="00B36A2B">
        <w:t>Максимальные размеры земельных участков из категории земель населенных пунктов, при объединении составляют:</w:t>
      </w:r>
    </w:p>
    <w:p w:rsidR="00A462BA" w:rsidRPr="00B36A2B" w:rsidRDefault="00A462BA" w:rsidP="00E11DEB">
      <w:pPr>
        <w:numPr>
          <w:ilvl w:val="0"/>
          <w:numId w:val="299"/>
        </w:numPr>
        <w:tabs>
          <w:tab w:val="left" w:pos="993"/>
        </w:tabs>
        <w:ind w:left="993" w:right="-22" w:hanging="284"/>
      </w:pPr>
      <w:r w:rsidRPr="00B36A2B">
        <w:t>для индивидуального жилищного строительства не более 2500 м</w:t>
      </w:r>
      <w:r w:rsidRPr="00B36A2B">
        <w:rPr>
          <w:vertAlign w:val="superscript"/>
        </w:rPr>
        <w:t>2</w:t>
      </w:r>
      <w:r w:rsidRPr="00B36A2B">
        <w:t>,</w:t>
      </w:r>
    </w:p>
    <w:p w:rsidR="00A462BA" w:rsidRPr="00B36A2B" w:rsidRDefault="00A462BA" w:rsidP="00E11DEB">
      <w:pPr>
        <w:numPr>
          <w:ilvl w:val="0"/>
          <w:numId w:val="299"/>
        </w:numPr>
        <w:tabs>
          <w:tab w:val="left" w:pos="993"/>
        </w:tabs>
        <w:ind w:left="993" w:right="-22" w:hanging="284"/>
      </w:pPr>
      <w:r w:rsidRPr="00B36A2B">
        <w:t>для личного подсобного хозяйства не более 5000 м</w:t>
      </w:r>
      <w:r w:rsidRPr="00B36A2B">
        <w:rPr>
          <w:vertAlign w:val="superscript"/>
        </w:rPr>
        <w:t>2</w:t>
      </w:r>
      <w:r w:rsidRPr="00B36A2B">
        <w:t>.</w:t>
      </w:r>
    </w:p>
    <w:p w:rsidR="00A462BA" w:rsidRPr="009C1BB9" w:rsidRDefault="00A462BA" w:rsidP="00E11DEB">
      <w:pPr>
        <w:numPr>
          <w:ilvl w:val="0"/>
          <w:numId w:val="300"/>
        </w:numPr>
        <w:shd w:val="clear" w:color="auto" w:fill="FFFFFF"/>
        <w:tabs>
          <w:tab w:val="left" w:pos="709"/>
        </w:tabs>
        <w:ind w:left="993" w:right="-22" w:hanging="284"/>
      </w:pPr>
      <w:r w:rsidRPr="009C1BB9">
        <w:t xml:space="preserve">земли промышленного, сельскохозяйственного назначения объединяются на основании решения Совета депутатов </w:t>
      </w:r>
      <w:r>
        <w:t>Духовщин</w:t>
      </w:r>
      <w:r w:rsidRPr="009C1BB9">
        <w:t>ского СП или нормативного акта Администрации Смоленской области.</w:t>
      </w:r>
    </w:p>
    <w:p w:rsidR="00A462BA" w:rsidRPr="009C1BB9" w:rsidRDefault="00A462BA" w:rsidP="005212E4">
      <w:pPr>
        <w:ind w:left="-108" w:right="-22"/>
        <w:rPr>
          <w:b/>
        </w:rPr>
      </w:pPr>
      <w:r w:rsidRPr="009C1BB9">
        <w:br w:type="page"/>
      </w:r>
    </w:p>
    <w:p w:rsidR="00A462BA" w:rsidRPr="009C1BB9" w:rsidRDefault="00A462BA" w:rsidP="005212E4">
      <w:pPr>
        <w:pStyle w:val="Heading1"/>
      </w:pPr>
      <w:bookmarkStart w:id="514" w:name="_Toc283380549"/>
      <w:bookmarkStart w:id="515" w:name="_Toc367869502"/>
      <w:r w:rsidRPr="009C1BB9">
        <w:t>ЧАСТЬ ВТОРАЯ:</w:t>
      </w:r>
      <w:bookmarkEnd w:id="514"/>
      <w:bookmarkEnd w:id="515"/>
    </w:p>
    <w:p w:rsidR="00A462BA" w:rsidRPr="009C1BB9" w:rsidRDefault="00A462BA" w:rsidP="005212E4">
      <w:pPr>
        <w:pStyle w:val="Heading1"/>
      </w:pPr>
      <w:bookmarkStart w:id="516" w:name="_Toc283380550"/>
      <w:bookmarkStart w:id="517" w:name="_Toc367869503"/>
      <w:r w:rsidRPr="009C1BB9">
        <w:t xml:space="preserve">ГЛАВА </w:t>
      </w:r>
      <w:r w:rsidRPr="009C1BB9">
        <w:rPr>
          <w:lang w:val="en-US"/>
        </w:rPr>
        <w:t>VII</w:t>
      </w:r>
      <w:r>
        <w:rPr>
          <w:lang w:val="en-US"/>
        </w:rPr>
        <w:t>I</w:t>
      </w:r>
      <w:r w:rsidRPr="00714D8A">
        <w:t>.</w:t>
      </w:r>
      <w:r w:rsidRPr="009C1BB9">
        <w:t xml:space="preserve"> ГРАФИЧЕСКИЕ МАТЕРИАЛЫ И ГРАДОСТРОИТЕЛЬНЫЕ РЕГЛАМЕНТЫ</w:t>
      </w:r>
      <w:bookmarkEnd w:id="516"/>
      <w:bookmarkEnd w:id="517"/>
    </w:p>
    <w:p w:rsidR="00A462BA" w:rsidRPr="009C1BB9" w:rsidRDefault="00A462BA" w:rsidP="005212E4">
      <w:pPr>
        <w:pStyle w:val="Heading1"/>
      </w:pPr>
      <w:bookmarkStart w:id="518" w:name="_Toc283380551"/>
      <w:bookmarkStart w:id="519" w:name="_Toc367869504"/>
      <w:r w:rsidRPr="009C1BB9">
        <w:t>КАРТЫ ГРАДОСТРОИТЕЛЬНОГО ЗОНИРОВАНИЯ.</w:t>
      </w:r>
      <w:bookmarkEnd w:id="518"/>
      <w:bookmarkEnd w:id="519"/>
    </w:p>
    <w:p w:rsidR="00A462BA" w:rsidRPr="007D1B02" w:rsidRDefault="00A462BA" w:rsidP="005463CF">
      <w:pPr>
        <w:pStyle w:val="Heading1"/>
      </w:pPr>
      <w:bookmarkStart w:id="520" w:name="_Toc283380552"/>
      <w:bookmarkStart w:id="521" w:name="_Toc367869505"/>
      <w:r w:rsidRPr="007D1B02">
        <w:t>Статья 68. К</w:t>
      </w:r>
      <w:r w:rsidRPr="007D1B02">
        <w:rPr>
          <w:noProof/>
        </w:rPr>
        <w:t xml:space="preserve">арта </w:t>
      </w:r>
      <w:r w:rsidRPr="007D1B02">
        <w:t>г</w:t>
      </w:r>
      <w:r w:rsidRPr="007D1B02">
        <w:rPr>
          <w:noProof/>
        </w:rPr>
        <w:t xml:space="preserve">радостроительного </w:t>
      </w:r>
      <w:r w:rsidRPr="007D1B02">
        <w:t>зонирования</w:t>
      </w:r>
      <w:r w:rsidRPr="007D1B02">
        <w:rPr>
          <w:noProof/>
        </w:rPr>
        <w:t xml:space="preserve"> </w:t>
      </w:r>
      <w:r w:rsidRPr="007D1B02">
        <w:t>т</w:t>
      </w:r>
      <w:r w:rsidRPr="007D1B02">
        <w:rPr>
          <w:noProof/>
        </w:rPr>
        <w:t xml:space="preserve">ерритории </w:t>
      </w:r>
      <w:bookmarkEnd w:id="520"/>
      <w:r w:rsidRPr="007D1B02">
        <w:t>сельских населенных пунктов.</w:t>
      </w:r>
      <w:bookmarkEnd w:id="521"/>
    </w:p>
    <w:p w:rsidR="00A462BA" w:rsidRPr="009C1BB9" w:rsidRDefault="00A462BA" w:rsidP="00FA6E91">
      <w:pPr>
        <w:ind w:right="-22"/>
      </w:pPr>
      <w:bookmarkStart w:id="522" w:name="_Toc154142033"/>
    </w:p>
    <w:p w:rsidR="00A462BA" w:rsidRPr="009C1BB9" w:rsidRDefault="00A462BA" w:rsidP="005212E4">
      <w:pPr>
        <w:autoSpaceDE w:val="0"/>
        <w:autoSpaceDN w:val="0"/>
        <w:adjustRightInd w:val="0"/>
        <w:ind w:right="-22" w:firstLine="708"/>
        <w:rPr>
          <w:noProof/>
        </w:rPr>
      </w:pPr>
      <w:bookmarkStart w:id="523" w:name="_Toc154142039"/>
      <w:bookmarkStart w:id="524" w:name="_Toc154142040"/>
      <w:bookmarkEnd w:id="522"/>
      <w:r w:rsidRPr="009C1BB9">
        <w:rPr>
          <w:noProof/>
        </w:rPr>
        <w:t xml:space="preserve">Карта </w:t>
      </w:r>
      <w:r w:rsidRPr="009C1BB9">
        <w:t>г</w:t>
      </w:r>
      <w:r w:rsidRPr="009C1BB9">
        <w:rPr>
          <w:noProof/>
        </w:rPr>
        <w:t xml:space="preserve">радостроительного </w:t>
      </w:r>
      <w:r w:rsidRPr="009C1BB9">
        <w:t>зонирования</w:t>
      </w:r>
      <w:r w:rsidRPr="009C1BB9">
        <w:rPr>
          <w:noProof/>
        </w:rPr>
        <w:t xml:space="preserve"> территории сельского поселения </w:t>
      </w:r>
      <w:r w:rsidRPr="009C1BB9">
        <w:t>я</w:t>
      </w:r>
      <w:r w:rsidRPr="009C1BB9">
        <w:rPr>
          <w:noProof/>
        </w:rPr>
        <w:t xml:space="preserve">вляется </w:t>
      </w:r>
      <w:r w:rsidRPr="009C1BB9">
        <w:t>о</w:t>
      </w:r>
      <w:r w:rsidRPr="009C1BB9">
        <w:rPr>
          <w:noProof/>
        </w:rPr>
        <w:t xml:space="preserve">сновным </w:t>
      </w:r>
      <w:r w:rsidRPr="009C1BB9">
        <w:t>г</w:t>
      </w:r>
      <w:r w:rsidRPr="009C1BB9">
        <w:rPr>
          <w:noProof/>
        </w:rPr>
        <w:t xml:space="preserve">рафическим материалом </w:t>
      </w:r>
      <w:r w:rsidRPr="009C1BB9">
        <w:t>П</w:t>
      </w:r>
      <w:r w:rsidRPr="009C1BB9">
        <w:rPr>
          <w:noProof/>
        </w:rPr>
        <w:t xml:space="preserve">равил, в котором </w:t>
      </w:r>
      <w:r w:rsidRPr="009C1BB9">
        <w:t>у</w:t>
      </w:r>
      <w:r w:rsidRPr="009C1BB9">
        <w:rPr>
          <w:noProof/>
        </w:rPr>
        <w:t xml:space="preserve">станавливаются </w:t>
      </w:r>
      <w:r w:rsidRPr="009C1BB9">
        <w:t>г</w:t>
      </w:r>
      <w:r w:rsidRPr="009C1BB9">
        <w:rPr>
          <w:noProof/>
        </w:rPr>
        <w:t xml:space="preserve">раницы </w:t>
      </w:r>
      <w:r w:rsidRPr="009C1BB9">
        <w:t>т</w:t>
      </w:r>
      <w:r w:rsidRPr="009C1BB9">
        <w:rPr>
          <w:noProof/>
        </w:rPr>
        <w:t xml:space="preserve">ерриториальных </w:t>
      </w:r>
      <w:r w:rsidRPr="009C1BB9">
        <w:t>з</w:t>
      </w:r>
      <w:r w:rsidRPr="009C1BB9">
        <w:rPr>
          <w:noProof/>
        </w:rPr>
        <w:t xml:space="preserve">он </w:t>
      </w:r>
      <w:r w:rsidRPr="009C1BB9">
        <w:t>с</w:t>
      </w:r>
      <w:r w:rsidRPr="009C1BB9">
        <w:rPr>
          <w:noProof/>
        </w:rPr>
        <w:t xml:space="preserve"> </w:t>
      </w:r>
      <w:r w:rsidRPr="009C1BB9">
        <w:t>ц</w:t>
      </w:r>
      <w:r w:rsidRPr="009C1BB9">
        <w:rPr>
          <w:noProof/>
        </w:rPr>
        <w:t xml:space="preserve">елью </w:t>
      </w:r>
      <w:r w:rsidRPr="009C1BB9">
        <w:t>с</w:t>
      </w:r>
      <w:r w:rsidRPr="009C1BB9">
        <w:rPr>
          <w:noProof/>
        </w:rPr>
        <w:t xml:space="preserve">оздания условий </w:t>
      </w:r>
      <w:r w:rsidRPr="009C1BB9">
        <w:t>д</w:t>
      </w:r>
      <w:r w:rsidRPr="009C1BB9">
        <w:rPr>
          <w:noProof/>
        </w:rPr>
        <w:t xml:space="preserve">ля </w:t>
      </w:r>
      <w:r w:rsidRPr="009C1BB9">
        <w:t>п</w:t>
      </w:r>
      <w:r w:rsidRPr="009C1BB9">
        <w:rPr>
          <w:noProof/>
        </w:rPr>
        <w:t xml:space="preserve">ланировки </w:t>
      </w:r>
      <w:r w:rsidRPr="009C1BB9">
        <w:t>т</w:t>
      </w:r>
      <w:r w:rsidRPr="009C1BB9">
        <w:rPr>
          <w:noProof/>
        </w:rPr>
        <w:t xml:space="preserve">ерритории сельского </w:t>
      </w:r>
      <w:r w:rsidRPr="009C1BB9">
        <w:t>п</w:t>
      </w:r>
      <w:r w:rsidRPr="009C1BB9">
        <w:rPr>
          <w:noProof/>
        </w:rPr>
        <w:t>оселения.</w:t>
      </w:r>
    </w:p>
    <w:p w:rsidR="00A462BA" w:rsidRPr="009C1BB9" w:rsidRDefault="00A462BA" w:rsidP="005212E4">
      <w:pPr>
        <w:autoSpaceDE w:val="0"/>
        <w:autoSpaceDN w:val="0"/>
        <w:adjustRightInd w:val="0"/>
        <w:ind w:right="-22" w:firstLine="708"/>
        <w:rPr>
          <w:noProof/>
        </w:rPr>
      </w:pPr>
      <w:r w:rsidRPr="009C1BB9">
        <w:rPr>
          <w:noProof/>
        </w:rPr>
        <w:t xml:space="preserve">Чертежи </w:t>
      </w:r>
      <w:r w:rsidRPr="009C1BB9">
        <w:t>в</w:t>
      </w:r>
      <w:r w:rsidRPr="009C1BB9">
        <w:rPr>
          <w:noProof/>
        </w:rPr>
        <w:t xml:space="preserve">ключают </w:t>
      </w:r>
      <w:r w:rsidRPr="009C1BB9">
        <w:t>в</w:t>
      </w:r>
      <w:r w:rsidRPr="009C1BB9">
        <w:rPr>
          <w:noProof/>
        </w:rPr>
        <w:t xml:space="preserve"> </w:t>
      </w:r>
      <w:r w:rsidRPr="009C1BB9">
        <w:t>с</w:t>
      </w:r>
      <w:r w:rsidRPr="009C1BB9">
        <w:rPr>
          <w:noProof/>
        </w:rPr>
        <w:t>ебя:</w:t>
      </w:r>
    </w:p>
    <w:p w:rsidR="00A462BA" w:rsidRPr="009C1BB9" w:rsidRDefault="00A462BA" w:rsidP="00494788">
      <w:pPr>
        <w:numPr>
          <w:ilvl w:val="0"/>
          <w:numId w:val="188"/>
        </w:numPr>
        <w:autoSpaceDE w:val="0"/>
        <w:autoSpaceDN w:val="0"/>
        <w:adjustRightInd w:val="0"/>
        <w:ind w:left="993" w:right="-22" w:hanging="284"/>
        <w:rPr>
          <w:noProof/>
        </w:rPr>
      </w:pPr>
      <w:r w:rsidRPr="009C1BB9">
        <w:t>г</w:t>
      </w:r>
      <w:r w:rsidRPr="009C1BB9">
        <w:rPr>
          <w:noProof/>
        </w:rPr>
        <w:t xml:space="preserve">раницы </w:t>
      </w:r>
      <w:r w:rsidRPr="009C1BB9">
        <w:t>сель</w:t>
      </w:r>
      <w:r w:rsidRPr="009C1BB9">
        <w:rPr>
          <w:noProof/>
        </w:rPr>
        <w:t xml:space="preserve">ского </w:t>
      </w:r>
      <w:r w:rsidRPr="009C1BB9">
        <w:t>п</w:t>
      </w:r>
      <w:r w:rsidRPr="009C1BB9">
        <w:rPr>
          <w:noProof/>
        </w:rPr>
        <w:t>оселения;</w:t>
      </w:r>
    </w:p>
    <w:p w:rsidR="00A462BA" w:rsidRPr="009C1BB9" w:rsidRDefault="00A462BA" w:rsidP="00494788">
      <w:pPr>
        <w:numPr>
          <w:ilvl w:val="0"/>
          <w:numId w:val="188"/>
        </w:numPr>
        <w:autoSpaceDE w:val="0"/>
        <w:autoSpaceDN w:val="0"/>
        <w:adjustRightInd w:val="0"/>
        <w:ind w:left="993" w:right="-22" w:hanging="284"/>
        <w:rPr>
          <w:noProof/>
        </w:rPr>
      </w:pPr>
      <w:r w:rsidRPr="009C1BB9">
        <w:t>г</w:t>
      </w:r>
      <w:r w:rsidRPr="009C1BB9">
        <w:rPr>
          <w:noProof/>
        </w:rPr>
        <w:t xml:space="preserve">раницы </w:t>
      </w:r>
      <w:r w:rsidRPr="009C1BB9">
        <w:t>т</w:t>
      </w:r>
      <w:r w:rsidRPr="009C1BB9">
        <w:rPr>
          <w:noProof/>
        </w:rPr>
        <w:t xml:space="preserve">ерриториальных </w:t>
      </w:r>
      <w:r w:rsidRPr="009C1BB9">
        <w:t>з</w:t>
      </w:r>
      <w:r w:rsidRPr="009C1BB9">
        <w:rPr>
          <w:noProof/>
        </w:rPr>
        <w:t xml:space="preserve">он </w:t>
      </w:r>
      <w:r w:rsidRPr="009C1BB9">
        <w:t>в</w:t>
      </w:r>
      <w:r w:rsidRPr="009C1BB9">
        <w:rPr>
          <w:noProof/>
        </w:rPr>
        <w:t xml:space="preserve">нутри </w:t>
      </w:r>
      <w:r w:rsidRPr="009C1BB9">
        <w:t>г</w:t>
      </w:r>
      <w:r w:rsidRPr="009C1BB9">
        <w:rPr>
          <w:noProof/>
        </w:rPr>
        <w:t xml:space="preserve">раниц </w:t>
      </w:r>
      <w:r w:rsidRPr="009C1BB9">
        <w:t>сельс</w:t>
      </w:r>
      <w:r w:rsidRPr="009C1BB9">
        <w:rPr>
          <w:noProof/>
        </w:rPr>
        <w:t xml:space="preserve">кого </w:t>
      </w:r>
      <w:r w:rsidRPr="009C1BB9">
        <w:t>п</w:t>
      </w:r>
      <w:r w:rsidRPr="009C1BB9">
        <w:rPr>
          <w:noProof/>
        </w:rPr>
        <w:t>оселения;</w:t>
      </w:r>
    </w:p>
    <w:p w:rsidR="00A462BA" w:rsidRPr="009C1BB9" w:rsidRDefault="00A462BA" w:rsidP="00494788">
      <w:pPr>
        <w:numPr>
          <w:ilvl w:val="0"/>
          <w:numId w:val="188"/>
        </w:numPr>
        <w:autoSpaceDE w:val="0"/>
        <w:autoSpaceDN w:val="0"/>
        <w:adjustRightInd w:val="0"/>
        <w:ind w:left="993" w:right="-22" w:hanging="284"/>
        <w:rPr>
          <w:noProof/>
        </w:rPr>
      </w:pPr>
      <w:r w:rsidRPr="009C1BB9">
        <w:rPr>
          <w:noProof/>
        </w:rPr>
        <w:t>существующие и планируемые границы населенных пунктов;</w:t>
      </w:r>
    </w:p>
    <w:p w:rsidR="00A462BA" w:rsidRPr="009C1BB9" w:rsidRDefault="00A462BA" w:rsidP="00494788">
      <w:pPr>
        <w:numPr>
          <w:ilvl w:val="0"/>
          <w:numId w:val="188"/>
        </w:numPr>
        <w:autoSpaceDE w:val="0"/>
        <w:autoSpaceDN w:val="0"/>
        <w:adjustRightInd w:val="0"/>
        <w:ind w:left="993" w:right="-22" w:hanging="284"/>
        <w:rPr>
          <w:noProof/>
        </w:rPr>
      </w:pPr>
      <w:r w:rsidRPr="009C1BB9">
        <w:t>г</w:t>
      </w:r>
      <w:r w:rsidRPr="009C1BB9">
        <w:rPr>
          <w:noProof/>
        </w:rPr>
        <w:t xml:space="preserve">раницы </w:t>
      </w:r>
      <w:r w:rsidRPr="009C1BB9">
        <w:t>с</w:t>
      </w:r>
      <w:r w:rsidRPr="009C1BB9">
        <w:rPr>
          <w:noProof/>
        </w:rPr>
        <w:t xml:space="preserve">анитарно-защитных </w:t>
      </w:r>
      <w:r w:rsidRPr="009C1BB9">
        <w:t>з</w:t>
      </w:r>
      <w:r w:rsidRPr="009C1BB9">
        <w:rPr>
          <w:noProof/>
        </w:rPr>
        <w:t>он;</w:t>
      </w:r>
    </w:p>
    <w:p w:rsidR="00A462BA" w:rsidRPr="009C1BB9" w:rsidRDefault="00A462BA" w:rsidP="00494788">
      <w:pPr>
        <w:numPr>
          <w:ilvl w:val="0"/>
          <w:numId w:val="188"/>
        </w:numPr>
        <w:ind w:left="993" w:right="-22" w:hanging="284"/>
        <w:rPr>
          <w:noProof/>
        </w:rPr>
      </w:pPr>
      <w:r w:rsidRPr="009C1BB9">
        <w:t>г</w:t>
      </w:r>
      <w:r w:rsidRPr="009C1BB9">
        <w:rPr>
          <w:noProof/>
        </w:rPr>
        <w:t xml:space="preserve">раницы </w:t>
      </w:r>
      <w:r w:rsidRPr="009C1BB9">
        <w:t>в</w:t>
      </w:r>
      <w:r w:rsidRPr="009C1BB9">
        <w:rPr>
          <w:noProof/>
        </w:rPr>
        <w:t xml:space="preserve">одоохранных </w:t>
      </w:r>
      <w:r w:rsidRPr="009C1BB9">
        <w:t>з</w:t>
      </w:r>
      <w:r w:rsidRPr="009C1BB9">
        <w:rPr>
          <w:noProof/>
        </w:rPr>
        <w:t>он;</w:t>
      </w:r>
    </w:p>
    <w:p w:rsidR="00A462BA" w:rsidRPr="009C1BB9" w:rsidRDefault="00A462BA" w:rsidP="00494788">
      <w:pPr>
        <w:numPr>
          <w:ilvl w:val="0"/>
          <w:numId w:val="188"/>
        </w:numPr>
        <w:ind w:left="993" w:right="-22" w:hanging="284"/>
      </w:pPr>
      <w:r w:rsidRPr="009C1BB9">
        <w:t>особо охраняемые природные территории;</w:t>
      </w:r>
    </w:p>
    <w:p w:rsidR="00A462BA" w:rsidRPr="009C1BB9" w:rsidRDefault="00A462BA" w:rsidP="00494788">
      <w:pPr>
        <w:numPr>
          <w:ilvl w:val="0"/>
          <w:numId w:val="188"/>
        </w:numPr>
        <w:ind w:left="993" w:right="-22" w:hanging="284"/>
      </w:pPr>
      <w:r w:rsidRPr="009C1BB9">
        <w:t>объекты культурного наследия;</w:t>
      </w:r>
    </w:p>
    <w:p w:rsidR="00A462BA" w:rsidRPr="009C1BB9" w:rsidRDefault="00A462BA" w:rsidP="00494788">
      <w:pPr>
        <w:numPr>
          <w:ilvl w:val="0"/>
          <w:numId w:val="188"/>
        </w:numPr>
        <w:autoSpaceDE w:val="0"/>
        <w:autoSpaceDN w:val="0"/>
        <w:adjustRightInd w:val="0"/>
        <w:ind w:left="993" w:right="-22" w:hanging="284"/>
        <w:rPr>
          <w:noProof/>
        </w:rPr>
      </w:pPr>
      <w:r w:rsidRPr="009C1BB9">
        <w:t>виды и состав территориальных зон.</w:t>
      </w:r>
    </w:p>
    <w:bookmarkEnd w:id="523"/>
    <w:p w:rsidR="00A462BA" w:rsidRPr="009C1BB9" w:rsidRDefault="00A462BA" w:rsidP="003A2DB0">
      <w:pPr>
        <w:autoSpaceDE w:val="0"/>
        <w:autoSpaceDN w:val="0"/>
        <w:adjustRightInd w:val="0"/>
        <w:ind w:right="-22" w:firstLine="708"/>
        <w:rPr>
          <w:bCs/>
        </w:rPr>
      </w:pPr>
      <w:r w:rsidRPr="009C1BB9">
        <w:rPr>
          <w:rFonts w:cs="Courier New"/>
        </w:rPr>
        <w:t xml:space="preserve">Карты градостроительного зонирования территории </w:t>
      </w:r>
      <w:r w:rsidRPr="009C1BB9">
        <w:t>сельск</w:t>
      </w:r>
      <w:r>
        <w:t>их</w:t>
      </w:r>
      <w:r w:rsidRPr="009C1BB9">
        <w:t xml:space="preserve"> населенн</w:t>
      </w:r>
      <w:r>
        <w:t>ых</w:t>
      </w:r>
      <w:r w:rsidRPr="009C1BB9">
        <w:t xml:space="preserve"> пункт</w:t>
      </w:r>
      <w:r>
        <w:t>ов</w:t>
      </w:r>
      <w:r w:rsidRPr="009C1BB9">
        <w:rPr>
          <w:bCs/>
        </w:rPr>
        <w:t xml:space="preserve"> являются графическим материалом Правил, в котором в границах населенного пункта (существующих и перспективных) устанавливаются границы территориальных зон и планировочные ограничения с целью создания условий для планировки территории населенного пункта.</w:t>
      </w:r>
    </w:p>
    <w:p w:rsidR="00A462BA" w:rsidRPr="009C1BB9" w:rsidRDefault="00A462BA" w:rsidP="003A2DB0">
      <w:pPr>
        <w:ind w:right="-22" w:firstLine="708"/>
      </w:pPr>
      <w:r w:rsidRPr="009C1BB9">
        <w:t xml:space="preserve">При градостроительном зонировании выделяются соответствующие территориальные зоны (Градостроительный кодекс Российской Федерации, статья 35), виды, состав и градостроительные регламенты по которым рассматриваются в Правилах землепользования и застройки </w:t>
      </w:r>
      <w:r>
        <w:t>Булгаковского</w:t>
      </w:r>
      <w:r w:rsidRPr="009C1BB9">
        <w:t xml:space="preserve"> СП, разрабатываемых на основе настоящего Генплана.</w:t>
      </w:r>
    </w:p>
    <w:p w:rsidR="00A462BA" w:rsidRPr="009C1BB9" w:rsidRDefault="00A462BA" w:rsidP="003A2DB0">
      <w:pPr>
        <w:ind w:right="-22" w:firstLine="708"/>
      </w:pPr>
      <w:r w:rsidRPr="009C1BB9">
        <w:t>Территория населенного пункта по принципам градостроительного (территориально-функционального) зонирования содержит следующие виды территориальных зон:</w:t>
      </w:r>
    </w:p>
    <w:p w:rsidR="00A462BA" w:rsidRPr="009C1BB9" w:rsidRDefault="00A462BA" w:rsidP="005212E4">
      <w:pPr>
        <w:autoSpaceDE w:val="0"/>
        <w:autoSpaceDN w:val="0"/>
        <w:adjustRightInd w:val="0"/>
        <w:ind w:right="-22" w:firstLine="708"/>
        <w:rPr>
          <w:rFonts w:cs="Courier New"/>
        </w:rPr>
      </w:pPr>
    </w:p>
    <w:p w:rsidR="00A462BA" w:rsidRPr="002562E2" w:rsidRDefault="00A462BA" w:rsidP="002562E2">
      <w:pPr>
        <w:ind w:firstLine="708"/>
        <w:rPr>
          <w:b/>
        </w:rPr>
      </w:pPr>
      <w:bookmarkStart w:id="525" w:name="_Toc283380553"/>
      <w:r w:rsidRPr="009C1BB9">
        <w:rPr>
          <w:b/>
        </w:rPr>
        <w:t>К</w:t>
      </w:r>
      <w:r w:rsidRPr="009C1BB9">
        <w:rPr>
          <w:b/>
          <w:noProof/>
        </w:rPr>
        <w:t xml:space="preserve">арты </w:t>
      </w:r>
      <w:r w:rsidRPr="009C1BB9">
        <w:rPr>
          <w:b/>
        </w:rPr>
        <w:t>г</w:t>
      </w:r>
      <w:r w:rsidRPr="009C1BB9">
        <w:rPr>
          <w:b/>
          <w:noProof/>
        </w:rPr>
        <w:t xml:space="preserve">радостроительного зонирования </w:t>
      </w:r>
      <w:bookmarkEnd w:id="525"/>
      <w:r w:rsidRPr="00DF48F1">
        <w:rPr>
          <w:b/>
        </w:rPr>
        <w:t>сельск</w:t>
      </w:r>
      <w:r>
        <w:rPr>
          <w:b/>
        </w:rPr>
        <w:t>их</w:t>
      </w:r>
      <w:r w:rsidRPr="00DF48F1">
        <w:rPr>
          <w:b/>
        </w:rPr>
        <w:t xml:space="preserve"> населенн</w:t>
      </w:r>
      <w:r>
        <w:rPr>
          <w:b/>
        </w:rPr>
        <w:t>ых</w:t>
      </w:r>
      <w:r w:rsidRPr="00DF48F1">
        <w:rPr>
          <w:b/>
        </w:rPr>
        <w:t xml:space="preserve"> пункт</w:t>
      </w:r>
      <w:r>
        <w:rPr>
          <w:b/>
        </w:rPr>
        <w:t>ов</w:t>
      </w:r>
      <w:r w:rsidRPr="00DF48F1">
        <w:rPr>
          <w:b/>
        </w:rPr>
        <w:t>.</w:t>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2562E2">
        <w:t>Таблица №1</w:t>
      </w:r>
    </w:p>
    <w:tbl>
      <w:tblPr>
        <w:tblW w:w="490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76"/>
        <w:gridCol w:w="6660"/>
      </w:tblGrid>
      <w:tr w:rsidR="00A462BA" w:rsidRPr="009C1BB9" w:rsidTr="006960C7">
        <w:trPr>
          <w:trHeight w:val="534"/>
        </w:trPr>
        <w:tc>
          <w:tcPr>
            <w:tcW w:w="1544" w:type="pct"/>
            <w:vAlign w:val="center"/>
          </w:tcPr>
          <w:p w:rsidR="00A462BA" w:rsidRPr="009C1BB9" w:rsidRDefault="00A462BA">
            <w:pPr>
              <w:ind w:right="-22"/>
              <w:jc w:val="center"/>
            </w:pPr>
            <w:r w:rsidRPr="009C1BB9">
              <w:rPr>
                <w:bCs/>
                <w:sz w:val="28"/>
              </w:rPr>
              <w:t>Тип территориальной зоны</w:t>
            </w:r>
          </w:p>
        </w:tc>
        <w:tc>
          <w:tcPr>
            <w:tcW w:w="3456" w:type="pct"/>
          </w:tcPr>
          <w:p w:rsidR="00A462BA" w:rsidRPr="009C1BB9" w:rsidRDefault="00A462BA">
            <w:pPr>
              <w:ind w:right="-22"/>
              <w:jc w:val="center"/>
            </w:pPr>
            <w:r w:rsidRPr="009C1BB9">
              <w:rPr>
                <w:bCs/>
                <w:sz w:val="28"/>
              </w:rPr>
              <w:t>Виды территориальной зоны</w:t>
            </w:r>
          </w:p>
        </w:tc>
      </w:tr>
      <w:tr w:rsidR="00A462BA" w:rsidRPr="009C1BB9" w:rsidTr="006960C7">
        <w:trPr>
          <w:trHeight w:val="70"/>
        </w:trPr>
        <w:tc>
          <w:tcPr>
            <w:tcW w:w="1544" w:type="pct"/>
          </w:tcPr>
          <w:p w:rsidR="00A462BA" w:rsidRPr="009C1BB9" w:rsidRDefault="00A462BA" w:rsidP="006960C7">
            <w:pPr>
              <w:ind w:right="-22"/>
              <w:jc w:val="left"/>
              <w:rPr>
                <w:b/>
              </w:rPr>
            </w:pPr>
            <w:r w:rsidRPr="009C1BB9">
              <w:rPr>
                <w:b/>
              </w:rPr>
              <w:t>Ж</w:t>
            </w:r>
          </w:p>
          <w:p w:rsidR="00A462BA" w:rsidRPr="009C1BB9" w:rsidRDefault="00A462BA" w:rsidP="006960C7">
            <w:pPr>
              <w:ind w:right="-22"/>
              <w:jc w:val="left"/>
            </w:pPr>
            <w:r w:rsidRPr="009C1BB9">
              <w:rPr>
                <w:bCs/>
              </w:rPr>
              <w:t>ж</w:t>
            </w:r>
            <w:r w:rsidRPr="009C1BB9">
              <w:rPr>
                <w:bCs/>
                <w:noProof/>
              </w:rPr>
              <w:t xml:space="preserve">илые </w:t>
            </w:r>
            <w:r w:rsidRPr="009C1BB9">
              <w:rPr>
                <w:bCs/>
              </w:rPr>
              <w:t>з</w:t>
            </w:r>
            <w:r w:rsidRPr="009C1BB9">
              <w:rPr>
                <w:bCs/>
                <w:noProof/>
              </w:rPr>
              <w:t>оны;</w:t>
            </w:r>
          </w:p>
        </w:tc>
        <w:tc>
          <w:tcPr>
            <w:tcW w:w="3456" w:type="pct"/>
          </w:tcPr>
          <w:p w:rsidR="00A462BA" w:rsidRPr="009C1BB9" w:rsidRDefault="00A462BA" w:rsidP="00DD7668">
            <w:pPr>
              <w:autoSpaceDE w:val="0"/>
              <w:autoSpaceDN w:val="0"/>
              <w:adjustRightInd w:val="0"/>
              <w:ind w:right="-22"/>
              <w:jc w:val="left"/>
            </w:pPr>
            <w:r w:rsidRPr="009C1BB9">
              <w:rPr>
                <w:b/>
              </w:rPr>
              <w:t xml:space="preserve">Ж-1 </w:t>
            </w:r>
            <w:r w:rsidRPr="009C1BB9">
              <w:t>– Зоны индивидуальной усадебной жилой застройки;</w:t>
            </w:r>
          </w:p>
          <w:p w:rsidR="00A462BA" w:rsidRPr="00DF48F1" w:rsidRDefault="00A462BA" w:rsidP="00DF48F1">
            <w:pPr>
              <w:autoSpaceDE w:val="0"/>
              <w:autoSpaceDN w:val="0"/>
              <w:adjustRightInd w:val="0"/>
              <w:ind w:right="-22"/>
              <w:jc w:val="left"/>
            </w:pPr>
          </w:p>
        </w:tc>
      </w:tr>
      <w:tr w:rsidR="00A462BA" w:rsidRPr="009C1BB9" w:rsidTr="006960C7">
        <w:trPr>
          <w:trHeight w:val="70"/>
        </w:trPr>
        <w:tc>
          <w:tcPr>
            <w:tcW w:w="1544" w:type="pct"/>
            <w:vAlign w:val="center"/>
          </w:tcPr>
          <w:p w:rsidR="00A462BA" w:rsidRPr="009C1BB9" w:rsidRDefault="00A462BA" w:rsidP="00DD7668">
            <w:pPr>
              <w:ind w:right="-22"/>
              <w:jc w:val="left"/>
              <w:rPr>
                <w:b/>
              </w:rPr>
            </w:pPr>
            <w:r w:rsidRPr="009C1BB9">
              <w:rPr>
                <w:b/>
              </w:rPr>
              <w:t>Ц</w:t>
            </w:r>
          </w:p>
          <w:p w:rsidR="00A462BA" w:rsidRPr="009C1BB9" w:rsidRDefault="00A462BA" w:rsidP="00DD7668">
            <w:pPr>
              <w:ind w:right="-22"/>
              <w:jc w:val="left"/>
            </w:pPr>
            <w:r w:rsidRPr="009C1BB9">
              <w:t>центральные общественно-деловые и коммерческие зоны;</w:t>
            </w:r>
          </w:p>
        </w:tc>
        <w:tc>
          <w:tcPr>
            <w:tcW w:w="3456" w:type="pct"/>
          </w:tcPr>
          <w:p w:rsidR="00A462BA" w:rsidRDefault="00A462BA" w:rsidP="00DF48F1">
            <w:pPr>
              <w:autoSpaceDE w:val="0"/>
              <w:autoSpaceDN w:val="0"/>
              <w:adjustRightInd w:val="0"/>
              <w:ind w:right="-22"/>
            </w:pPr>
            <w:r w:rsidRPr="009C1BB9">
              <w:rPr>
                <w:b/>
              </w:rPr>
              <w:t xml:space="preserve">Ц-1 </w:t>
            </w:r>
            <w:r w:rsidRPr="009C1BB9">
              <w:t xml:space="preserve">– </w:t>
            </w:r>
            <w:r>
              <w:t>Зона обслуживания и деловой активности местного значения.</w:t>
            </w:r>
          </w:p>
          <w:p w:rsidR="00A462BA" w:rsidRDefault="00A462BA" w:rsidP="00FC488D">
            <w:pPr>
              <w:autoSpaceDE w:val="0"/>
              <w:autoSpaceDN w:val="0"/>
              <w:adjustRightInd w:val="0"/>
              <w:ind w:right="-22"/>
            </w:pPr>
            <w:r w:rsidRPr="009C1BB9">
              <w:rPr>
                <w:b/>
              </w:rPr>
              <w:t>Ц</w:t>
            </w:r>
            <w:r>
              <w:rPr>
                <w:b/>
              </w:rPr>
              <w:t>С</w:t>
            </w:r>
            <w:r w:rsidRPr="009C1BB9">
              <w:rPr>
                <w:b/>
              </w:rPr>
              <w:t>-</w:t>
            </w:r>
            <w:r>
              <w:rPr>
                <w:b/>
              </w:rPr>
              <w:t>3</w:t>
            </w:r>
            <w:r w:rsidRPr="009C1BB9">
              <w:rPr>
                <w:b/>
              </w:rPr>
              <w:t xml:space="preserve"> </w:t>
            </w:r>
            <w:r w:rsidRPr="009C1BB9">
              <w:t xml:space="preserve">– </w:t>
            </w:r>
            <w:r>
              <w:t>Зона объектов религиозного использования.</w:t>
            </w:r>
          </w:p>
          <w:p w:rsidR="00A462BA" w:rsidRPr="009C1BB9" w:rsidRDefault="00A462BA" w:rsidP="003C46CD">
            <w:pPr>
              <w:autoSpaceDE w:val="0"/>
              <w:autoSpaceDN w:val="0"/>
              <w:adjustRightInd w:val="0"/>
              <w:ind w:right="-22"/>
            </w:pPr>
          </w:p>
        </w:tc>
      </w:tr>
      <w:tr w:rsidR="00A462BA" w:rsidRPr="009C1BB9" w:rsidTr="006960C7">
        <w:trPr>
          <w:trHeight w:val="70"/>
        </w:trPr>
        <w:tc>
          <w:tcPr>
            <w:tcW w:w="1544" w:type="pct"/>
            <w:vAlign w:val="center"/>
          </w:tcPr>
          <w:p w:rsidR="00A462BA" w:rsidRPr="009C1BB9" w:rsidRDefault="00A462BA" w:rsidP="00DD7668">
            <w:pPr>
              <w:autoSpaceDE w:val="0"/>
              <w:autoSpaceDN w:val="0"/>
              <w:adjustRightInd w:val="0"/>
              <w:ind w:right="-22"/>
              <w:rPr>
                <w:b/>
                <w:bCs/>
              </w:rPr>
            </w:pPr>
            <w:r w:rsidRPr="009C1BB9">
              <w:rPr>
                <w:b/>
                <w:bCs/>
              </w:rPr>
              <w:t>ПК</w:t>
            </w:r>
          </w:p>
          <w:p w:rsidR="00A462BA" w:rsidRPr="009C1BB9" w:rsidRDefault="00A462BA" w:rsidP="006250D0">
            <w:pPr>
              <w:ind w:right="-22"/>
              <w:jc w:val="left"/>
            </w:pPr>
            <w:r w:rsidRPr="009C1BB9">
              <w:rPr>
                <w:bCs/>
              </w:rPr>
              <w:t xml:space="preserve">Производственные и коммунальные зоны </w:t>
            </w:r>
            <w:r w:rsidRPr="009C1BB9">
              <w:rPr>
                <w:bCs/>
                <w:lang w:val="en-US"/>
              </w:rPr>
              <w:t>I</w:t>
            </w:r>
            <w:r>
              <w:rPr>
                <w:bCs/>
                <w:lang w:val="en-US"/>
              </w:rPr>
              <w:t>II</w:t>
            </w:r>
            <w:r w:rsidRPr="009C1BB9">
              <w:rPr>
                <w:bCs/>
              </w:rPr>
              <w:t>-</w:t>
            </w:r>
            <w:r w:rsidRPr="009C1BB9">
              <w:rPr>
                <w:bCs/>
                <w:lang w:val="en-US"/>
              </w:rPr>
              <w:t>V</w:t>
            </w:r>
            <w:r w:rsidRPr="009C1BB9">
              <w:rPr>
                <w:bCs/>
              </w:rPr>
              <w:t xml:space="preserve"> класса вредности;</w:t>
            </w:r>
          </w:p>
        </w:tc>
        <w:tc>
          <w:tcPr>
            <w:tcW w:w="3456" w:type="pct"/>
          </w:tcPr>
          <w:p w:rsidR="00A462BA" w:rsidRPr="009C1BB9" w:rsidRDefault="00A462BA" w:rsidP="00DD7668">
            <w:pPr>
              <w:tabs>
                <w:tab w:val="left" w:pos="0"/>
              </w:tabs>
              <w:ind w:left="28" w:right="-22" w:hanging="13"/>
              <w:rPr>
                <w:bCs/>
              </w:rPr>
            </w:pPr>
            <w:r w:rsidRPr="009C1BB9">
              <w:rPr>
                <w:b/>
              </w:rPr>
              <w:t>ПК</w:t>
            </w:r>
            <w:r w:rsidRPr="009C1BB9">
              <w:t xml:space="preserve"> – Зоны предприятий </w:t>
            </w:r>
            <w:r w:rsidRPr="009C1BB9">
              <w:rPr>
                <w:bCs/>
                <w:lang w:val="en-US"/>
              </w:rPr>
              <w:t>I</w:t>
            </w:r>
            <w:r>
              <w:rPr>
                <w:bCs/>
                <w:lang w:val="en-US"/>
              </w:rPr>
              <w:t>II</w:t>
            </w:r>
            <w:r>
              <w:rPr>
                <w:bCs/>
              </w:rPr>
              <w:t xml:space="preserve"> - </w:t>
            </w:r>
            <w:r w:rsidRPr="009C1BB9">
              <w:rPr>
                <w:bCs/>
              </w:rPr>
              <w:t xml:space="preserve"> </w:t>
            </w:r>
            <w:r w:rsidRPr="009C1BB9">
              <w:rPr>
                <w:bCs/>
                <w:lang w:val="en-US"/>
              </w:rPr>
              <w:t>V</w:t>
            </w:r>
            <w:r w:rsidRPr="009C1BB9">
              <w:rPr>
                <w:bCs/>
              </w:rPr>
              <w:t xml:space="preserve"> класса вредности;</w:t>
            </w:r>
          </w:p>
          <w:p w:rsidR="00A462BA" w:rsidRPr="009C1BB9" w:rsidRDefault="00A462BA" w:rsidP="00DD7668">
            <w:pPr>
              <w:tabs>
                <w:tab w:val="left" w:pos="879"/>
              </w:tabs>
              <w:ind w:left="35" w:right="-22"/>
              <w:rPr>
                <w:b/>
              </w:rPr>
            </w:pPr>
          </w:p>
        </w:tc>
      </w:tr>
      <w:tr w:rsidR="00A462BA" w:rsidRPr="009C1BB9" w:rsidTr="006960C7">
        <w:trPr>
          <w:trHeight w:val="70"/>
        </w:trPr>
        <w:tc>
          <w:tcPr>
            <w:tcW w:w="1544" w:type="pct"/>
            <w:vAlign w:val="center"/>
          </w:tcPr>
          <w:p w:rsidR="00A462BA" w:rsidRPr="009C1BB9" w:rsidRDefault="00A462BA" w:rsidP="00DD7668">
            <w:pPr>
              <w:autoSpaceDE w:val="0"/>
              <w:autoSpaceDN w:val="0"/>
              <w:adjustRightInd w:val="0"/>
              <w:ind w:right="-22"/>
              <w:rPr>
                <w:b/>
                <w:bCs/>
              </w:rPr>
            </w:pPr>
            <w:r w:rsidRPr="009C1BB9">
              <w:rPr>
                <w:b/>
                <w:bCs/>
              </w:rPr>
              <w:t>СХ</w:t>
            </w:r>
          </w:p>
          <w:p w:rsidR="00A462BA" w:rsidRPr="009C1BB9" w:rsidRDefault="00A462BA" w:rsidP="008D296F">
            <w:pPr>
              <w:ind w:right="-22"/>
              <w:jc w:val="left"/>
            </w:pPr>
            <w:r w:rsidRPr="009C1BB9">
              <w:rPr>
                <w:bCs/>
              </w:rPr>
              <w:t xml:space="preserve">зоны сельскохозяйственного </w:t>
            </w:r>
            <w:r>
              <w:rPr>
                <w:bCs/>
              </w:rPr>
              <w:t>использова</w:t>
            </w:r>
            <w:r w:rsidRPr="009C1BB9">
              <w:rPr>
                <w:bCs/>
              </w:rPr>
              <w:t>ния;</w:t>
            </w:r>
          </w:p>
        </w:tc>
        <w:tc>
          <w:tcPr>
            <w:tcW w:w="3456" w:type="pct"/>
          </w:tcPr>
          <w:p w:rsidR="00A462BA" w:rsidRPr="009C1BB9" w:rsidRDefault="00A462BA" w:rsidP="007D1B02">
            <w:pPr>
              <w:ind w:right="-22"/>
              <w:jc w:val="left"/>
            </w:pPr>
            <w:r w:rsidRPr="002E32D1">
              <w:rPr>
                <w:b/>
              </w:rPr>
              <w:t>СХ-1</w:t>
            </w:r>
            <w:r w:rsidRPr="002E32D1">
              <w:t xml:space="preserve"> – Зоны сельскохозяйственных угодий;</w:t>
            </w:r>
          </w:p>
        </w:tc>
      </w:tr>
      <w:tr w:rsidR="00A462BA" w:rsidRPr="009C1BB9" w:rsidTr="006960C7">
        <w:trPr>
          <w:trHeight w:val="70"/>
        </w:trPr>
        <w:tc>
          <w:tcPr>
            <w:tcW w:w="1544" w:type="pct"/>
            <w:vAlign w:val="center"/>
          </w:tcPr>
          <w:p w:rsidR="00A462BA" w:rsidRPr="009C1BB9" w:rsidRDefault="00A462BA" w:rsidP="00DD7668">
            <w:pPr>
              <w:ind w:right="-22"/>
              <w:jc w:val="left"/>
              <w:rPr>
                <w:b/>
              </w:rPr>
            </w:pPr>
            <w:r w:rsidRPr="009C1BB9">
              <w:rPr>
                <w:b/>
              </w:rPr>
              <w:t>Р</w:t>
            </w:r>
          </w:p>
          <w:p w:rsidR="00A462BA" w:rsidRPr="009C1BB9" w:rsidRDefault="00A462BA" w:rsidP="00DD7668">
            <w:pPr>
              <w:ind w:right="-22"/>
              <w:jc w:val="left"/>
            </w:pPr>
            <w:r w:rsidRPr="009C1BB9">
              <w:rPr>
                <w:noProof/>
              </w:rPr>
              <w:t>зоны рекреационного назначения;</w:t>
            </w:r>
          </w:p>
        </w:tc>
        <w:tc>
          <w:tcPr>
            <w:tcW w:w="3456" w:type="pct"/>
          </w:tcPr>
          <w:p w:rsidR="00A462BA" w:rsidRDefault="00A462BA" w:rsidP="006250D0">
            <w:pPr>
              <w:ind w:right="-22"/>
              <w:rPr>
                <w:noProof/>
              </w:rPr>
            </w:pPr>
            <w:r w:rsidRPr="009C1BB9">
              <w:rPr>
                <w:b/>
              </w:rPr>
              <w:t>Р</w:t>
            </w:r>
            <w:r>
              <w:rPr>
                <w:b/>
              </w:rPr>
              <w:t>-</w:t>
            </w:r>
            <w:r w:rsidRPr="008D296F">
              <w:rPr>
                <w:b/>
              </w:rPr>
              <w:t>1</w:t>
            </w:r>
            <w:r w:rsidRPr="009C1BB9">
              <w:rPr>
                <w:b/>
                <w:bCs/>
                <w:noProof/>
              </w:rPr>
              <w:t xml:space="preserve"> </w:t>
            </w:r>
            <w:r w:rsidRPr="009C1BB9">
              <w:t>–</w:t>
            </w:r>
            <w:r w:rsidRPr="009C1BB9">
              <w:rPr>
                <w:b/>
                <w:bCs/>
                <w:noProof/>
              </w:rPr>
              <w:t xml:space="preserve"> </w:t>
            </w:r>
            <w:r w:rsidRPr="009C1BB9">
              <w:rPr>
                <w:noProof/>
              </w:rPr>
              <w:t xml:space="preserve">Зоны </w:t>
            </w:r>
            <w:r>
              <w:rPr>
                <w:noProof/>
              </w:rPr>
              <w:t>парков, скверов, аллей</w:t>
            </w:r>
            <w:r w:rsidRPr="009C1BB9">
              <w:rPr>
                <w:noProof/>
              </w:rPr>
              <w:t>.</w:t>
            </w:r>
          </w:p>
          <w:p w:rsidR="00A462BA" w:rsidRDefault="00A462BA" w:rsidP="00D62657">
            <w:pPr>
              <w:ind w:right="-22"/>
              <w:rPr>
                <w:noProof/>
              </w:rPr>
            </w:pPr>
            <w:r w:rsidRPr="009C1BB9">
              <w:rPr>
                <w:b/>
              </w:rPr>
              <w:t>Р</w:t>
            </w:r>
            <w:r>
              <w:rPr>
                <w:b/>
              </w:rPr>
              <w:t>-2</w:t>
            </w:r>
            <w:r w:rsidRPr="009C1BB9">
              <w:rPr>
                <w:b/>
                <w:bCs/>
                <w:noProof/>
              </w:rPr>
              <w:t xml:space="preserve"> </w:t>
            </w:r>
            <w:r w:rsidRPr="009C1BB9">
              <w:t>–</w:t>
            </w:r>
            <w:r w:rsidRPr="009C1BB9">
              <w:rPr>
                <w:b/>
                <w:bCs/>
                <w:noProof/>
              </w:rPr>
              <w:t xml:space="preserve"> </w:t>
            </w:r>
            <w:r w:rsidRPr="009C1BB9">
              <w:rPr>
                <w:noProof/>
              </w:rPr>
              <w:t xml:space="preserve">Зоны </w:t>
            </w:r>
            <w:r>
              <w:rPr>
                <w:noProof/>
              </w:rPr>
              <w:t>природно-ландшафтных территорий</w:t>
            </w:r>
            <w:r w:rsidRPr="009C1BB9">
              <w:rPr>
                <w:noProof/>
              </w:rPr>
              <w:t>.</w:t>
            </w:r>
          </w:p>
          <w:p w:rsidR="00A462BA" w:rsidRPr="009C1BB9" w:rsidRDefault="00A462BA" w:rsidP="006250D0">
            <w:pPr>
              <w:ind w:right="-22"/>
            </w:pPr>
          </w:p>
        </w:tc>
      </w:tr>
      <w:tr w:rsidR="00A462BA" w:rsidRPr="009C1BB9" w:rsidTr="006960C7">
        <w:trPr>
          <w:trHeight w:val="70"/>
        </w:trPr>
        <w:tc>
          <w:tcPr>
            <w:tcW w:w="1544" w:type="pct"/>
            <w:vAlign w:val="center"/>
          </w:tcPr>
          <w:p w:rsidR="00A462BA" w:rsidRPr="009C1BB9" w:rsidRDefault="00A462BA" w:rsidP="00DD7668">
            <w:pPr>
              <w:ind w:right="-22"/>
              <w:rPr>
                <w:b/>
              </w:rPr>
            </w:pPr>
            <w:r w:rsidRPr="009C1BB9">
              <w:rPr>
                <w:b/>
              </w:rPr>
              <w:t>С</w:t>
            </w:r>
          </w:p>
          <w:p w:rsidR="00A462BA" w:rsidRPr="009C1BB9" w:rsidRDefault="00A462BA" w:rsidP="00DD7668">
            <w:pPr>
              <w:ind w:right="-22"/>
              <w:jc w:val="left"/>
            </w:pPr>
            <w:r w:rsidRPr="009C1BB9">
              <w:t>зоны специального назначения;</w:t>
            </w:r>
          </w:p>
        </w:tc>
        <w:tc>
          <w:tcPr>
            <w:tcW w:w="3456" w:type="pct"/>
          </w:tcPr>
          <w:p w:rsidR="00A462BA" w:rsidRPr="009C1BB9" w:rsidRDefault="00A462BA" w:rsidP="00DD7668">
            <w:pPr>
              <w:autoSpaceDE w:val="0"/>
              <w:autoSpaceDN w:val="0"/>
              <w:adjustRightInd w:val="0"/>
              <w:ind w:right="-22"/>
              <w:jc w:val="left"/>
              <w:rPr>
                <w:b/>
              </w:rPr>
            </w:pPr>
            <w:r w:rsidRPr="009C1BB9">
              <w:rPr>
                <w:b/>
              </w:rPr>
              <w:t>С-</w:t>
            </w:r>
            <w:r>
              <w:rPr>
                <w:b/>
              </w:rPr>
              <w:t>1</w:t>
            </w:r>
            <w:r w:rsidRPr="009C1BB9">
              <w:t xml:space="preserve"> – Зоны кладбищ.</w:t>
            </w:r>
          </w:p>
          <w:p w:rsidR="00A462BA" w:rsidRPr="009C1BB9" w:rsidRDefault="00A462BA" w:rsidP="009C3B55">
            <w:pPr>
              <w:ind w:right="-22"/>
            </w:pPr>
          </w:p>
        </w:tc>
      </w:tr>
    </w:tbl>
    <w:p w:rsidR="00A462BA" w:rsidRPr="009C1BB9" w:rsidRDefault="00A462BA" w:rsidP="00FA6E91">
      <w:pPr>
        <w:autoSpaceDE w:val="0"/>
        <w:autoSpaceDN w:val="0"/>
        <w:adjustRightInd w:val="0"/>
        <w:ind w:right="-22" w:firstLine="540"/>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7"/>
        <w:gridCol w:w="6662"/>
      </w:tblGrid>
      <w:tr w:rsidR="00A462BA" w:rsidRPr="009C1BB9" w:rsidTr="003A2DB0">
        <w:tc>
          <w:tcPr>
            <w:tcW w:w="2977" w:type="dxa"/>
          </w:tcPr>
          <w:p w:rsidR="00A462BA" w:rsidRPr="009C1BB9" w:rsidRDefault="00A462BA">
            <w:pPr>
              <w:rPr>
                <w:b/>
                <w:noProof/>
              </w:rPr>
            </w:pPr>
            <w:r w:rsidRPr="009C1BB9">
              <w:rPr>
                <w:b/>
                <w:noProof/>
              </w:rPr>
              <w:t>Категории земель</w:t>
            </w:r>
          </w:p>
        </w:tc>
        <w:tc>
          <w:tcPr>
            <w:tcW w:w="6662" w:type="dxa"/>
          </w:tcPr>
          <w:p w:rsidR="00A462BA" w:rsidRPr="009C1BB9" w:rsidRDefault="00A462BA">
            <w:pPr>
              <w:rPr>
                <w:b/>
                <w:noProof/>
              </w:rPr>
            </w:pPr>
            <w:r w:rsidRPr="009C1BB9">
              <w:rPr>
                <w:b/>
                <w:noProof/>
              </w:rPr>
              <w:t>Функциональные зоны</w:t>
            </w:r>
          </w:p>
        </w:tc>
      </w:tr>
      <w:tr w:rsidR="00A462BA" w:rsidRPr="009C1BB9" w:rsidTr="003A2DB0">
        <w:tc>
          <w:tcPr>
            <w:tcW w:w="2977" w:type="dxa"/>
          </w:tcPr>
          <w:p w:rsidR="00A462BA" w:rsidRPr="009C1BB9" w:rsidRDefault="00A462BA">
            <w:pPr>
              <w:autoSpaceDE w:val="0"/>
              <w:autoSpaceDN w:val="0"/>
              <w:adjustRightInd w:val="0"/>
              <w:ind w:right="-22"/>
              <w:rPr>
                <w:b/>
                <w:bCs/>
                <w:noProof/>
              </w:rPr>
            </w:pPr>
            <w:r w:rsidRPr="009C1BB9">
              <w:t>Земли водного фонда.</w:t>
            </w:r>
          </w:p>
        </w:tc>
        <w:tc>
          <w:tcPr>
            <w:tcW w:w="6662" w:type="dxa"/>
          </w:tcPr>
          <w:p w:rsidR="00A462BA" w:rsidRPr="009C1BB9" w:rsidRDefault="00A462BA" w:rsidP="007D1B02">
            <w:pPr>
              <w:ind w:right="-22"/>
              <w:rPr>
                <w:b/>
              </w:rPr>
            </w:pPr>
            <w:r w:rsidRPr="009C1BB9">
              <w:rPr>
                <w:b/>
              </w:rPr>
              <w:t>В</w:t>
            </w:r>
          </w:p>
          <w:p w:rsidR="00A462BA" w:rsidRPr="009C1BB9" w:rsidRDefault="00A462BA">
            <w:pPr>
              <w:autoSpaceDE w:val="0"/>
              <w:autoSpaceDN w:val="0"/>
              <w:adjustRightInd w:val="0"/>
              <w:ind w:right="-22"/>
              <w:rPr>
                <w:b/>
                <w:bCs/>
                <w:noProof/>
              </w:rPr>
            </w:pPr>
          </w:p>
        </w:tc>
      </w:tr>
      <w:tr w:rsidR="00A462BA" w:rsidRPr="009C1BB9" w:rsidTr="003A2DB0">
        <w:tc>
          <w:tcPr>
            <w:tcW w:w="2977" w:type="dxa"/>
          </w:tcPr>
          <w:p w:rsidR="00A462BA" w:rsidRPr="009C1BB9" w:rsidRDefault="00A462BA">
            <w:pPr>
              <w:autoSpaceDE w:val="0"/>
              <w:autoSpaceDN w:val="0"/>
              <w:adjustRightInd w:val="0"/>
              <w:ind w:right="-22"/>
              <w:rPr>
                <w:b/>
                <w:bCs/>
                <w:noProof/>
              </w:rPr>
            </w:pPr>
            <w:r w:rsidRPr="009C1BB9">
              <w:t>Земли лесного фонда.</w:t>
            </w:r>
          </w:p>
        </w:tc>
        <w:tc>
          <w:tcPr>
            <w:tcW w:w="6662" w:type="dxa"/>
          </w:tcPr>
          <w:p w:rsidR="00A462BA" w:rsidRPr="009C1BB9" w:rsidRDefault="00A462BA" w:rsidP="007D1B02">
            <w:pPr>
              <w:ind w:right="-22"/>
              <w:rPr>
                <w:b/>
              </w:rPr>
            </w:pPr>
            <w:r w:rsidRPr="009C1BB9">
              <w:rPr>
                <w:b/>
              </w:rPr>
              <w:t>Л</w:t>
            </w:r>
          </w:p>
          <w:p w:rsidR="00A462BA" w:rsidRPr="009C1BB9" w:rsidRDefault="00A462BA">
            <w:pPr>
              <w:autoSpaceDE w:val="0"/>
              <w:autoSpaceDN w:val="0"/>
              <w:adjustRightInd w:val="0"/>
              <w:ind w:right="-22"/>
              <w:rPr>
                <w:b/>
                <w:bCs/>
                <w:noProof/>
              </w:rPr>
            </w:pPr>
          </w:p>
        </w:tc>
      </w:tr>
      <w:tr w:rsidR="00A462BA" w:rsidRPr="009C1BB9" w:rsidTr="003A2DB0">
        <w:tc>
          <w:tcPr>
            <w:tcW w:w="2977" w:type="dxa"/>
          </w:tcPr>
          <w:p w:rsidR="00A462BA" w:rsidRPr="009C1BB9" w:rsidRDefault="00A462BA" w:rsidP="007D1B02">
            <w:pPr>
              <w:ind w:right="-22"/>
              <w:rPr>
                <w:b/>
              </w:rPr>
            </w:pPr>
            <w:r w:rsidRPr="009C1BB9">
              <w:t xml:space="preserve">Земли </w:t>
            </w:r>
            <w:r>
              <w:t>с\х назначения</w:t>
            </w:r>
            <w:r w:rsidRPr="009C1BB9">
              <w:t>.</w:t>
            </w:r>
          </w:p>
        </w:tc>
        <w:tc>
          <w:tcPr>
            <w:tcW w:w="6662" w:type="dxa"/>
          </w:tcPr>
          <w:p w:rsidR="00A462BA" w:rsidRPr="009C1BB9" w:rsidRDefault="00A462BA" w:rsidP="007D1B02">
            <w:pPr>
              <w:ind w:right="-22"/>
              <w:rPr>
                <w:b/>
              </w:rPr>
            </w:pPr>
            <w:r>
              <w:rPr>
                <w:b/>
              </w:rPr>
              <w:t>С</w:t>
            </w:r>
          </w:p>
          <w:p w:rsidR="00A462BA" w:rsidRPr="009C1BB9" w:rsidRDefault="00A462BA">
            <w:pPr>
              <w:autoSpaceDE w:val="0"/>
              <w:autoSpaceDN w:val="0"/>
              <w:adjustRightInd w:val="0"/>
              <w:ind w:right="-22"/>
              <w:rPr>
                <w:b/>
                <w:bCs/>
                <w:noProof/>
              </w:rPr>
            </w:pPr>
          </w:p>
        </w:tc>
      </w:tr>
      <w:tr w:rsidR="00A462BA" w:rsidRPr="009C1BB9" w:rsidTr="003A2DB0">
        <w:tc>
          <w:tcPr>
            <w:tcW w:w="2977" w:type="dxa"/>
          </w:tcPr>
          <w:p w:rsidR="00A462BA" w:rsidRPr="009C1BB9" w:rsidRDefault="00A462BA" w:rsidP="007D1B02">
            <w:pPr>
              <w:ind w:right="-22"/>
            </w:pPr>
            <w:r>
              <w:t>ООПТ</w:t>
            </w:r>
          </w:p>
        </w:tc>
        <w:tc>
          <w:tcPr>
            <w:tcW w:w="6662" w:type="dxa"/>
          </w:tcPr>
          <w:p w:rsidR="00A462BA" w:rsidRDefault="00A462BA" w:rsidP="007D1B02">
            <w:pPr>
              <w:ind w:right="-22"/>
              <w:rPr>
                <w:b/>
              </w:rPr>
            </w:pPr>
            <w:r>
              <w:rPr>
                <w:b/>
              </w:rPr>
              <w:t>ОО</w:t>
            </w:r>
          </w:p>
        </w:tc>
      </w:tr>
    </w:tbl>
    <w:p w:rsidR="00A462BA" w:rsidRPr="009C1BB9" w:rsidRDefault="00A462BA" w:rsidP="00FA6E91">
      <w:pPr>
        <w:autoSpaceDE w:val="0"/>
        <w:autoSpaceDN w:val="0"/>
        <w:adjustRightInd w:val="0"/>
        <w:ind w:right="-22" w:firstLine="540"/>
        <w:rPr>
          <w:noProof/>
        </w:rPr>
      </w:pPr>
    </w:p>
    <w:p w:rsidR="00A462BA" w:rsidRPr="009C1BB9" w:rsidRDefault="00A462BA" w:rsidP="00FA6E91">
      <w:pPr>
        <w:autoSpaceDE w:val="0"/>
        <w:autoSpaceDN w:val="0"/>
        <w:adjustRightInd w:val="0"/>
        <w:ind w:right="-22" w:firstLine="709"/>
        <w:rPr>
          <w:b/>
          <w:bCs/>
          <w:noProof/>
        </w:rPr>
      </w:pPr>
      <w:r w:rsidRPr="009C1BB9">
        <w:rPr>
          <w:b/>
          <w:bCs/>
          <w:noProof/>
        </w:rPr>
        <w:t>Примечания:</w:t>
      </w:r>
    </w:p>
    <w:p w:rsidR="00A462BA" w:rsidRPr="009C1BB9" w:rsidRDefault="00A462BA" w:rsidP="00FA6E91">
      <w:pPr>
        <w:autoSpaceDE w:val="0"/>
        <w:autoSpaceDN w:val="0"/>
        <w:adjustRightInd w:val="0"/>
        <w:ind w:right="-22" w:firstLine="709"/>
        <w:rPr>
          <w:b/>
          <w:bCs/>
          <w:noProof/>
        </w:rPr>
      </w:pPr>
    </w:p>
    <w:p w:rsidR="00A462BA" w:rsidRPr="009C1BB9" w:rsidRDefault="00A462BA" w:rsidP="008363A8">
      <w:pPr>
        <w:numPr>
          <w:ilvl w:val="0"/>
          <w:numId w:val="1"/>
        </w:numPr>
        <w:tabs>
          <w:tab w:val="num" w:pos="0"/>
          <w:tab w:val="left" w:pos="993"/>
        </w:tabs>
        <w:autoSpaceDE w:val="0"/>
        <w:autoSpaceDN w:val="0"/>
        <w:adjustRightInd w:val="0"/>
        <w:ind w:left="0" w:right="-22" w:firstLine="709"/>
        <w:rPr>
          <w:bCs/>
          <w:noProof/>
        </w:rPr>
      </w:pPr>
      <w:r w:rsidRPr="009C1BB9">
        <w:rPr>
          <w:bCs/>
          <w:noProof/>
        </w:rPr>
        <w:t>Действие градостроительных регламентов не распространяется на земельные участки в границах территории объектов культурного наследия, в границах территорий общего пользования, территорий занятых линейными объектами (трубопроводного тарнспорта).</w:t>
      </w:r>
    </w:p>
    <w:p w:rsidR="00A462BA" w:rsidRPr="009C1BB9" w:rsidRDefault="00A462BA" w:rsidP="008363A8">
      <w:pPr>
        <w:numPr>
          <w:ilvl w:val="0"/>
          <w:numId w:val="1"/>
        </w:numPr>
        <w:tabs>
          <w:tab w:val="num" w:pos="0"/>
          <w:tab w:val="left" w:pos="993"/>
        </w:tabs>
        <w:autoSpaceDE w:val="0"/>
        <w:autoSpaceDN w:val="0"/>
        <w:adjustRightInd w:val="0"/>
        <w:ind w:left="0" w:right="-22" w:firstLine="709"/>
        <w:rPr>
          <w:bCs/>
          <w:noProof/>
        </w:rPr>
      </w:pPr>
      <w:r w:rsidRPr="009C1BB9">
        <w:rPr>
          <w:bCs/>
          <w:noProof/>
        </w:rPr>
        <w:t>Градостроительные регламенты не устанавливаются для земель лесного фонда, водного фонда,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A462BA" w:rsidRPr="009C1BB9" w:rsidRDefault="00A462BA" w:rsidP="008363A8">
      <w:pPr>
        <w:numPr>
          <w:ilvl w:val="0"/>
          <w:numId w:val="1"/>
        </w:numPr>
        <w:tabs>
          <w:tab w:val="num" w:pos="0"/>
          <w:tab w:val="left" w:pos="993"/>
        </w:tabs>
        <w:autoSpaceDE w:val="0"/>
        <w:autoSpaceDN w:val="0"/>
        <w:adjustRightInd w:val="0"/>
        <w:ind w:left="0" w:right="-22" w:firstLine="709"/>
      </w:pPr>
      <w:r w:rsidRPr="009C1BB9">
        <w:rPr>
          <w:bCs/>
          <w:noProof/>
        </w:rPr>
        <w:t xml:space="preserve">Градостроительные регламенты по видам разрешенного использования резервных территорий соответсвуют градостроительным регаментам их перспективного функционального зонирования, принятого в Генеральном плане </w:t>
      </w:r>
      <w:r>
        <w:t>Булгаковского</w:t>
      </w:r>
      <w:r w:rsidRPr="009C1BB9">
        <w:t xml:space="preserve"> СП.</w:t>
      </w:r>
    </w:p>
    <w:p w:rsidR="00A462BA" w:rsidRPr="009C1BB9" w:rsidRDefault="00A462BA" w:rsidP="008363A8">
      <w:pPr>
        <w:numPr>
          <w:ilvl w:val="0"/>
          <w:numId w:val="1"/>
        </w:numPr>
        <w:tabs>
          <w:tab w:val="num" w:pos="0"/>
          <w:tab w:val="left" w:pos="993"/>
        </w:tabs>
        <w:autoSpaceDE w:val="0"/>
        <w:autoSpaceDN w:val="0"/>
        <w:adjustRightInd w:val="0"/>
        <w:ind w:left="0" w:right="-22" w:firstLine="709"/>
      </w:pPr>
      <w:r w:rsidRPr="009C1BB9">
        <w:t xml:space="preserve">В составе земель территории </w:t>
      </w:r>
      <w:r>
        <w:t>Булгаковского</w:t>
      </w:r>
      <w:r w:rsidRPr="009C1BB9">
        <w:t xml:space="preserve"> СП </w:t>
      </w:r>
      <w:r w:rsidRPr="009C1BB9">
        <w:rPr>
          <w:b/>
        </w:rPr>
        <w:t>отсутствуют</w:t>
      </w:r>
      <w:r w:rsidRPr="009C1BB9">
        <w:t xml:space="preserve"> земли воздушного транспорта.</w:t>
      </w:r>
    </w:p>
    <w:p w:rsidR="00A462BA" w:rsidRPr="009C1BB9" w:rsidRDefault="00A462BA" w:rsidP="00FA6E91">
      <w:pPr>
        <w:autoSpaceDE w:val="0"/>
        <w:autoSpaceDN w:val="0"/>
        <w:adjustRightInd w:val="0"/>
        <w:ind w:right="-22"/>
      </w:pPr>
    </w:p>
    <w:p w:rsidR="00A462BA" w:rsidRPr="009C1BB9" w:rsidRDefault="00A462BA" w:rsidP="00FA6E91">
      <w:pPr>
        <w:autoSpaceDE w:val="0"/>
        <w:autoSpaceDN w:val="0"/>
        <w:adjustRightInd w:val="0"/>
        <w:ind w:right="-22"/>
      </w:pPr>
    </w:p>
    <w:p w:rsidR="00A462BA" w:rsidRPr="009C1BB9" w:rsidRDefault="00A462BA" w:rsidP="00452F2D">
      <w:pPr>
        <w:pStyle w:val="Heading1"/>
      </w:pPr>
      <w:bookmarkStart w:id="526" w:name="_Toc283380555"/>
      <w:bookmarkStart w:id="527" w:name="_Toc367869506"/>
      <w:r w:rsidRPr="009C1BB9">
        <w:t>Статья 69. Градостроительные регламенты по параметрам разрешенного использования земельных участков и объектов капитального строительства</w:t>
      </w:r>
      <w:bookmarkEnd w:id="526"/>
      <w:bookmarkEnd w:id="527"/>
    </w:p>
    <w:p w:rsidR="00A462BA" w:rsidRPr="009C1BB9" w:rsidRDefault="00A462BA" w:rsidP="00452F2D">
      <w:pPr>
        <w:shd w:val="clear" w:color="auto" w:fill="FFFFFF"/>
        <w:ind w:left="22" w:right="-22"/>
        <w:rPr>
          <w:bCs/>
          <w:noProof/>
        </w:rPr>
      </w:pPr>
    </w:p>
    <w:p w:rsidR="00A462BA" w:rsidRPr="009C1BB9" w:rsidRDefault="00A462BA" w:rsidP="00452F2D">
      <w:pPr>
        <w:autoSpaceDE w:val="0"/>
        <w:autoSpaceDN w:val="0"/>
        <w:adjustRightInd w:val="0"/>
        <w:ind w:right="-22" w:firstLine="708"/>
        <w:rPr>
          <w:bCs/>
          <w:noProof/>
        </w:rPr>
      </w:pPr>
      <w:r w:rsidRPr="009C1BB9">
        <w:rPr>
          <w:bCs/>
          <w:noProof/>
        </w:rPr>
        <w:t xml:space="preserve">Настоящие градостроительные регламенты по параметрам застройки соответствуют областным нормативам градосторительного проектирования Смоленской области, установленным Постановлением Администрации Смоленской области от 05.06.2007 №207  «Об утверждении нормативов градостроительного проектирования Смоленской области» и действуют до вступления в силу местных градостроительных нормативов </w:t>
      </w:r>
      <w:r>
        <w:t>Булгаковского</w:t>
      </w:r>
      <w:r w:rsidRPr="009C1BB9">
        <w:t xml:space="preserve"> СП</w:t>
      </w:r>
      <w:r w:rsidRPr="009C1BB9">
        <w:rPr>
          <w:bCs/>
          <w:noProof/>
        </w:rPr>
        <w:t>.</w:t>
      </w:r>
    </w:p>
    <w:p w:rsidR="00A462BA" w:rsidRPr="009C1BB9" w:rsidRDefault="00A462BA" w:rsidP="00452F2D">
      <w:pPr>
        <w:autoSpaceDE w:val="0"/>
        <w:autoSpaceDN w:val="0"/>
        <w:adjustRightInd w:val="0"/>
        <w:ind w:right="-22" w:firstLine="540"/>
        <w:rPr>
          <w:bCs/>
          <w:noProof/>
        </w:rPr>
      </w:pPr>
    </w:p>
    <w:p w:rsidR="00A462BA" w:rsidRPr="009C1BB9" w:rsidRDefault="00A462BA" w:rsidP="00452F2D">
      <w:pPr>
        <w:autoSpaceDE w:val="0"/>
        <w:autoSpaceDN w:val="0"/>
        <w:adjustRightInd w:val="0"/>
        <w:ind w:right="-22" w:firstLine="708"/>
        <w:rPr>
          <w:b/>
          <w:bCs/>
          <w:noProof/>
        </w:rPr>
      </w:pPr>
      <w:r w:rsidRPr="009C1BB9">
        <w:rPr>
          <w:b/>
          <w:bCs/>
          <w:noProof/>
        </w:rPr>
        <w:t xml:space="preserve">Градостроительный </w:t>
      </w:r>
      <w:r w:rsidRPr="009C1BB9">
        <w:rPr>
          <w:b/>
          <w:bCs/>
        </w:rPr>
        <w:t>р</w:t>
      </w:r>
      <w:r w:rsidRPr="009C1BB9">
        <w:rPr>
          <w:b/>
          <w:bCs/>
          <w:noProof/>
        </w:rPr>
        <w:t xml:space="preserve">егламент </w:t>
      </w:r>
      <w:r w:rsidRPr="009C1BB9">
        <w:rPr>
          <w:b/>
          <w:bCs/>
        </w:rPr>
        <w:t>п</w:t>
      </w:r>
      <w:r w:rsidRPr="009C1BB9">
        <w:rPr>
          <w:b/>
          <w:bCs/>
          <w:noProof/>
        </w:rPr>
        <w:t xml:space="preserve">о </w:t>
      </w:r>
      <w:r w:rsidRPr="009C1BB9">
        <w:rPr>
          <w:b/>
          <w:bCs/>
        </w:rPr>
        <w:t>п</w:t>
      </w:r>
      <w:r w:rsidRPr="009C1BB9">
        <w:rPr>
          <w:b/>
          <w:bCs/>
          <w:noProof/>
        </w:rPr>
        <w:t xml:space="preserve">араметрам </w:t>
      </w:r>
      <w:r w:rsidRPr="009C1BB9">
        <w:rPr>
          <w:b/>
          <w:bCs/>
        </w:rPr>
        <w:t>з</w:t>
      </w:r>
      <w:r w:rsidRPr="009C1BB9">
        <w:rPr>
          <w:b/>
          <w:bCs/>
          <w:noProof/>
        </w:rPr>
        <w:t xml:space="preserve">астройки </w:t>
      </w:r>
      <w:r w:rsidRPr="009C1BB9">
        <w:rPr>
          <w:b/>
          <w:bCs/>
        </w:rPr>
        <w:t>с</w:t>
      </w:r>
      <w:r w:rsidRPr="009C1BB9">
        <w:rPr>
          <w:b/>
          <w:bCs/>
          <w:noProof/>
        </w:rPr>
        <w:t xml:space="preserve">одержит: </w:t>
      </w:r>
    </w:p>
    <w:p w:rsidR="00A462BA" w:rsidRPr="009C1BB9" w:rsidRDefault="00A462BA" w:rsidP="00452F2D">
      <w:pPr>
        <w:autoSpaceDE w:val="0"/>
        <w:autoSpaceDN w:val="0"/>
        <w:adjustRightInd w:val="0"/>
        <w:ind w:right="-22" w:firstLine="708"/>
        <w:rPr>
          <w:b/>
          <w:bCs/>
          <w:noProof/>
        </w:rPr>
      </w:pPr>
    </w:p>
    <w:p w:rsidR="00A462BA" w:rsidRPr="009C1BB9" w:rsidRDefault="00A462BA" w:rsidP="00452F2D">
      <w:pPr>
        <w:autoSpaceDE w:val="0"/>
        <w:autoSpaceDN w:val="0"/>
        <w:adjustRightInd w:val="0"/>
        <w:ind w:right="-22" w:firstLine="540"/>
        <w:rPr>
          <w:sz w:val="6"/>
          <w:szCs w:val="6"/>
        </w:rPr>
      </w:pPr>
    </w:p>
    <w:p w:rsidR="00A462BA" w:rsidRPr="009C1BB9" w:rsidRDefault="00A462BA" w:rsidP="0021376B">
      <w:pPr>
        <w:numPr>
          <w:ilvl w:val="0"/>
          <w:numId w:val="244"/>
        </w:numPr>
        <w:autoSpaceDE w:val="0"/>
        <w:autoSpaceDN w:val="0"/>
        <w:adjustRightInd w:val="0"/>
        <w:ind w:left="993" w:right="-22" w:hanging="284"/>
        <w:rPr>
          <w:noProof/>
        </w:rPr>
      </w:pPr>
      <w:r w:rsidRPr="009C1BB9">
        <w:rPr>
          <w:noProof/>
        </w:rPr>
        <w:t xml:space="preserve">процент </w:t>
      </w:r>
      <w:r w:rsidRPr="009C1BB9">
        <w:t>з</w:t>
      </w:r>
      <w:r w:rsidRPr="009C1BB9">
        <w:rPr>
          <w:noProof/>
        </w:rPr>
        <w:t xml:space="preserve">астройки </w:t>
      </w:r>
      <w:r w:rsidRPr="009C1BB9">
        <w:t>у</w:t>
      </w:r>
      <w:r w:rsidRPr="009C1BB9">
        <w:rPr>
          <w:noProof/>
        </w:rPr>
        <w:t xml:space="preserve">частков – </w:t>
      </w:r>
      <w:r w:rsidRPr="009C1BB9">
        <w:t>о</w:t>
      </w:r>
      <w:r w:rsidRPr="009C1BB9">
        <w:rPr>
          <w:noProof/>
        </w:rPr>
        <w:t xml:space="preserve">тношение </w:t>
      </w:r>
      <w:r w:rsidRPr="009C1BB9">
        <w:t>п</w:t>
      </w:r>
      <w:r w:rsidRPr="009C1BB9">
        <w:rPr>
          <w:noProof/>
        </w:rPr>
        <w:t xml:space="preserve">лощади </w:t>
      </w:r>
      <w:r w:rsidRPr="009C1BB9">
        <w:t>п</w:t>
      </w:r>
      <w:r w:rsidRPr="009C1BB9">
        <w:rPr>
          <w:noProof/>
        </w:rPr>
        <w:t xml:space="preserve">оверхности </w:t>
      </w:r>
      <w:r w:rsidRPr="009C1BB9">
        <w:t>у</w:t>
      </w:r>
      <w:r w:rsidRPr="009C1BB9">
        <w:rPr>
          <w:noProof/>
        </w:rPr>
        <w:t xml:space="preserve">частка, </w:t>
      </w:r>
      <w:r w:rsidRPr="009C1BB9">
        <w:t>з</w:t>
      </w:r>
      <w:r w:rsidRPr="009C1BB9">
        <w:rPr>
          <w:noProof/>
        </w:rPr>
        <w:t xml:space="preserve">анятой строениями, </w:t>
      </w:r>
      <w:r w:rsidRPr="009C1BB9">
        <w:t>к</w:t>
      </w:r>
      <w:r w:rsidRPr="009C1BB9">
        <w:rPr>
          <w:noProof/>
        </w:rPr>
        <w:t xml:space="preserve">о </w:t>
      </w:r>
      <w:r w:rsidRPr="009C1BB9">
        <w:t>в</w:t>
      </w:r>
      <w:r w:rsidRPr="009C1BB9">
        <w:rPr>
          <w:noProof/>
        </w:rPr>
        <w:t xml:space="preserve">сей </w:t>
      </w:r>
      <w:r w:rsidRPr="009C1BB9">
        <w:t>п</w:t>
      </w:r>
      <w:r w:rsidRPr="009C1BB9">
        <w:rPr>
          <w:noProof/>
        </w:rPr>
        <w:t xml:space="preserve">лощади </w:t>
      </w:r>
      <w:r w:rsidRPr="009C1BB9">
        <w:t>з</w:t>
      </w:r>
      <w:r w:rsidRPr="009C1BB9">
        <w:rPr>
          <w:noProof/>
        </w:rPr>
        <w:t xml:space="preserve">емельного </w:t>
      </w:r>
      <w:r w:rsidRPr="009C1BB9">
        <w:t>у</w:t>
      </w:r>
      <w:r w:rsidRPr="009C1BB9">
        <w:rPr>
          <w:noProof/>
        </w:rPr>
        <w:t>частка;</w:t>
      </w:r>
    </w:p>
    <w:p w:rsidR="00A462BA" w:rsidRPr="009C1BB9" w:rsidRDefault="00A462BA" w:rsidP="0021376B">
      <w:pPr>
        <w:numPr>
          <w:ilvl w:val="0"/>
          <w:numId w:val="244"/>
        </w:numPr>
        <w:autoSpaceDE w:val="0"/>
        <w:autoSpaceDN w:val="0"/>
        <w:adjustRightInd w:val="0"/>
        <w:ind w:left="993" w:right="-22" w:hanging="284"/>
        <w:rPr>
          <w:noProof/>
        </w:rPr>
      </w:pPr>
      <w:r w:rsidRPr="009C1BB9">
        <w:rPr>
          <w:noProof/>
        </w:rPr>
        <w:t xml:space="preserve">процент </w:t>
      </w:r>
      <w:r w:rsidRPr="009C1BB9">
        <w:t>и</w:t>
      </w:r>
      <w:r w:rsidRPr="009C1BB9">
        <w:rPr>
          <w:noProof/>
        </w:rPr>
        <w:t xml:space="preserve">спользования </w:t>
      </w:r>
      <w:r w:rsidRPr="009C1BB9">
        <w:t>з</w:t>
      </w:r>
      <w:r w:rsidRPr="009C1BB9">
        <w:rPr>
          <w:noProof/>
        </w:rPr>
        <w:t xml:space="preserve">емельных </w:t>
      </w:r>
      <w:r w:rsidRPr="009C1BB9">
        <w:t>у</w:t>
      </w:r>
      <w:r w:rsidRPr="009C1BB9">
        <w:rPr>
          <w:noProof/>
        </w:rPr>
        <w:t xml:space="preserve">частков – </w:t>
      </w:r>
      <w:r w:rsidRPr="009C1BB9">
        <w:t>о</w:t>
      </w:r>
      <w:r w:rsidRPr="009C1BB9">
        <w:rPr>
          <w:noProof/>
        </w:rPr>
        <w:t xml:space="preserve">тношение </w:t>
      </w:r>
      <w:r w:rsidRPr="009C1BB9">
        <w:t>с</w:t>
      </w:r>
      <w:r w:rsidRPr="009C1BB9">
        <w:rPr>
          <w:noProof/>
        </w:rPr>
        <w:t xml:space="preserve">уммарной полезной/рабочей </w:t>
      </w:r>
      <w:r w:rsidRPr="009C1BB9">
        <w:t>п</w:t>
      </w:r>
      <w:r w:rsidRPr="009C1BB9">
        <w:rPr>
          <w:noProof/>
        </w:rPr>
        <w:t xml:space="preserve">лощади </w:t>
      </w:r>
      <w:r w:rsidRPr="009C1BB9">
        <w:t>п</w:t>
      </w:r>
      <w:r w:rsidRPr="009C1BB9">
        <w:rPr>
          <w:noProof/>
        </w:rPr>
        <w:t xml:space="preserve">ола </w:t>
      </w:r>
      <w:r w:rsidRPr="009C1BB9">
        <w:t>в</w:t>
      </w:r>
      <w:r w:rsidRPr="009C1BB9">
        <w:rPr>
          <w:noProof/>
        </w:rPr>
        <w:t xml:space="preserve">сех </w:t>
      </w:r>
      <w:r w:rsidRPr="009C1BB9">
        <w:t>с</w:t>
      </w:r>
      <w:r w:rsidRPr="009C1BB9">
        <w:rPr>
          <w:noProof/>
        </w:rPr>
        <w:t xml:space="preserve">троений – </w:t>
      </w:r>
      <w:r w:rsidRPr="009C1BB9">
        <w:t>с</w:t>
      </w:r>
      <w:r w:rsidRPr="009C1BB9">
        <w:rPr>
          <w:noProof/>
        </w:rPr>
        <w:t xml:space="preserve">уществующих </w:t>
      </w:r>
      <w:r w:rsidRPr="009C1BB9">
        <w:t>и</w:t>
      </w:r>
      <w:r w:rsidRPr="009C1BB9">
        <w:rPr>
          <w:noProof/>
        </w:rPr>
        <w:t xml:space="preserve"> </w:t>
      </w:r>
      <w:r w:rsidRPr="009C1BB9">
        <w:t>т</w:t>
      </w:r>
      <w:r w:rsidRPr="009C1BB9">
        <w:rPr>
          <w:noProof/>
        </w:rPr>
        <w:t xml:space="preserve">ех, </w:t>
      </w:r>
      <w:r w:rsidRPr="009C1BB9">
        <w:t>к</w:t>
      </w:r>
      <w:r w:rsidRPr="009C1BB9">
        <w:rPr>
          <w:noProof/>
        </w:rPr>
        <w:t xml:space="preserve">оторые могут </w:t>
      </w:r>
      <w:r w:rsidRPr="009C1BB9">
        <w:t>б</w:t>
      </w:r>
      <w:r w:rsidRPr="009C1BB9">
        <w:rPr>
          <w:noProof/>
        </w:rPr>
        <w:t xml:space="preserve">ыть </w:t>
      </w:r>
      <w:r w:rsidRPr="009C1BB9">
        <w:t>п</w:t>
      </w:r>
      <w:r w:rsidRPr="009C1BB9">
        <w:rPr>
          <w:noProof/>
        </w:rPr>
        <w:t xml:space="preserve">остроены </w:t>
      </w:r>
      <w:r w:rsidRPr="009C1BB9">
        <w:t>д</w:t>
      </w:r>
      <w:r w:rsidRPr="009C1BB9">
        <w:rPr>
          <w:noProof/>
        </w:rPr>
        <w:t xml:space="preserve">ополнительно, </w:t>
      </w:r>
      <w:r w:rsidRPr="009C1BB9">
        <w:t>к</w:t>
      </w:r>
      <w:r w:rsidRPr="009C1BB9">
        <w:rPr>
          <w:noProof/>
        </w:rPr>
        <w:t xml:space="preserve">о </w:t>
      </w:r>
      <w:r w:rsidRPr="009C1BB9">
        <w:t>в</w:t>
      </w:r>
      <w:r w:rsidRPr="009C1BB9">
        <w:rPr>
          <w:noProof/>
        </w:rPr>
        <w:t xml:space="preserve">сей </w:t>
      </w:r>
      <w:r w:rsidRPr="009C1BB9">
        <w:t>п</w:t>
      </w:r>
      <w:r w:rsidRPr="009C1BB9">
        <w:rPr>
          <w:noProof/>
        </w:rPr>
        <w:t xml:space="preserve">лощади </w:t>
      </w:r>
      <w:r w:rsidRPr="009C1BB9">
        <w:t>з</w:t>
      </w:r>
      <w:r w:rsidRPr="009C1BB9">
        <w:rPr>
          <w:noProof/>
        </w:rPr>
        <w:t xml:space="preserve">емельного </w:t>
      </w:r>
      <w:r w:rsidRPr="009C1BB9">
        <w:t>у</w:t>
      </w:r>
      <w:r w:rsidRPr="009C1BB9">
        <w:rPr>
          <w:noProof/>
        </w:rPr>
        <w:t>частка;</w:t>
      </w:r>
    </w:p>
    <w:p w:rsidR="00A462BA" w:rsidRPr="009C1BB9" w:rsidRDefault="00A462BA" w:rsidP="0021376B">
      <w:pPr>
        <w:numPr>
          <w:ilvl w:val="0"/>
          <w:numId w:val="244"/>
        </w:numPr>
        <w:autoSpaceDE w:val="0"/>
        <w:autoSpaceDN w:val="0"/>
        <w:adjustRightInd w:val="0"/>
        <w:ind w:left="993" w:right="-22" w:hanging="284"/>
        <w:rPr>
          <w:noProof/>
        </w:rPr>
      </w:pPr>
      <w:r w:rsidRPr="009C1BB9">
        <w:rPr>
          <w:noProof/>
        </w:rPr>
        <w:t xml:space="preserve">плотность </w:t>
      </w:r>
      <w:r w:rsidRPr="009C1BB9">
        <w:t>ж</w:t>
      </w:r>
      <w:r w:rsidRPr="009C1BB9">
        <w:rPr>
          <w:noProof/>
        </w:rPr>
        <w:t xml:space="preserve">илого </w:t>
      </w:r>
      <w:r w:rsidRPr="009C1BB9">
        <w:t>ф</w:t>
      </w:r>
      <w:r w:rsidRPr="009C1BB9">
        <w:rPr>
          <w:noProof/>
        </w:rPr>
        <w:t xml:space="preserve">онда – </w:t>
      </w:r>
      <w:r w:rsidRPr="009C1BB9">
        <w:t>о</w:t>
      </w:r>
      <w:r w:rsidRPr="009C1BB9">
        <w:rPr>
          <w:noProof/>
        </w:rPr>
        <w:t xml:space="preserve">тношение </w:t>
      </w:r>
      <w:r w:rsidRPr="009C1BB9">
        <w:t>с</w:t>
      </w:r>
      <w:r w:rsidRPr="009C1BB9">
        <w:rPr>
          <w:noProof/>
        </w:rPr>
        <w:t xml:space="preserve">уммарной </w:t>
      </w:r>
      <w:r w:rsidRPr="009C1BB9">
        <w:t>п</w:t>
      </w:r>
      <w:r w:rsidRPr="009C1BB9">
        <w:rPr>
          <w:noProof/>
        </w:rPr>
        <w:t xml:space="preserve">лощади </w:t>
      </w:r>
      <w:r w:rsidRPr="009C1BB9">
        <w:t>ж</w:t>
      </w:r>
      <w:r w:rsidRPr="009C1BB9">
        <w:rPr>
          <w:noProof/>
        </w:rPr>
        <w:t xml:space="preserve">илого </w:t>
      </w:r>
      <w:r w:rsidRPr="009C1BB9">
        <w:t>ф</w:t>
      </w:r>
      <w:r w:rsidRPr="009C1BB9">
        <w:rPr>
          <w:noProof/>
        </w:rPr>
        <w:t xml:space="preserve">онда </w:t>
      </w:r>
      <w:r w:rsidRPr="009C1BB9">
        <w:t>к</w:t>
      </w:r>
      <w:r w:rsidRPr="009C1BB9">
        <w:rPr>
          <w:noProof/>
        </w:rPr>
        <w:t xml:space="preserve"> площади микрорайона </w:t>
      </w:r>
      <w:r w:rsidRPr="009C1BB9">
        <w:t>(</w:t>
      </w:r>
      <w:r w:rsidRPr="009C1BB9">
        <w:rPr>
          <w:noProof/>
        </w:rPr>
        <w:t xml:space="preserve">квартала) – </w:t>
      </w:r>
      <w:r w:rsidRPr="009C1BB9">
        <w:t>т</w:t>
      </w:r>
      <w:r w:rsidRPr="009C1BB9">
        <w:rPr>
          <w:noProof/>
        </w:rPr>
        <w:t xml:space="preserve">ыс.кв.м. </w:t>
      </w:r>
      <w:r w:rsidRPr="009C1BB9">
        <w:t>/</w:t>
      </w:r>
      <w:r w:rsidRPr="009C1BB9">
        <w:rPr>
          <w:noProof/>
        </w:rPr>
        <w:t xml:space="preserve"> </w:t>
      </w:r>
      <w:r w:rsidRPr="009C1BB9">
        <w:t>г</w:t>
      </w:r>
      <w:r w:rsidRPr="009C1BB9">
        <w:rPr>
          <w:noProof/>
        </w:rPr>
        <w:t>а;</w:t>
      </w:r>
    </w:p>
    <w:p w:rsidR="00A462BA" w:rsidRPr="009C1BB9" w:rsidRDefault="00A462BA" w:rsidP="0021376B">
      <w:pPr>
        <w:numPr>
          <w:ilvl w:val="0"/>
          <w:numId w:val="244"/>
        </w:numPr>
        <w:autoSpaceDE w:val="0"/>
        <w:autoSpaceDN w:val="0"/>
        <w:adjustRightInd w:val="0"/>
        <w:ind w:left="993" w:right="-22" w:hanging="284"/>
        <w:rPr>
          <w:noProof/>
        </w:rPr>
      </w:pPr>
      <w:r w:rsidRPr="009C1BB9">
        <w:rPr>
          <w:noProof/>
        </w:rPr>
        <w:t xml:space="preserve">минимальные </w:t>
      </w:r>
      <w:r w:rsidRPr="009C1BB9">
        <w:t>о</w:t>
      </w:r>
      <w:r w:rsidRPr="009C1BB9">
        <w:rPr>
          <w:noProof/>
        </w:rPr>
        <w:t xml:space="preserve">тступы </w:t>
      </w:r>
      <w:r w:rsidRPr="009C1BB9">
        <w:t>п</w:t>
      </w:r>
      <w:r w:rsidRPr="009C1BB9">
        <w:rPr>
          <w:noProof/>
        </w:rPr>
        <w:t xml:space="preserve">остроек </w:t>
      </w:r>
      <w:r w:rsidRPr="009C1BB9">
        <w:t>о</w:t>
      </w:r>
      <w:r w:rsidRPr="009C1BB9">
        <w:rPr>
          <w:noProof/>
        </w:rPr>
        <w:t xml:space="preserve">т </w:t>
      </w:r>
      <w:r w:rsidRPr="009C1BB9">
        <w:t>г</w:t>
      </w:r>
      <w:r w:rsidRPr="009C1BB9">
        <w:rPr>
          <w:noProof/>
        </w:rPr>
        <w:t xml:space="preserve">раниц </w:t>
      </w:r>
      <w:r w:rsidRPr="009C1BB9">
        <w:t>з</w:t>
      </w:r>
      <w:r w:rsidRPr="009C1BB9">
        <w:rPr>
          <w:noProof/>
        </w:rPr>
        <w:t xml:space="preserve">емельных </w:t>
      </w:r>
      <w:r w:rsidRPr="009C1BB9">
        <w:t>у</w:t>
      </w:r>
      <w:r w:rsidRPr="009C1BB9">
        <w:rPr>
          <w:noProof/>
        </w:rPr>
        <w:t xml:space="preserve">частков </w:t>
      </w:r>
      <w:r w:rsidRPr="009C1BB9">
        <w:t>(</w:t>
      </w:r>
      <w:r w:rsidRPr="009C1BB9">
        <w:rPr>
          <w:noProof/>
        </w:rPr>
        <w:t xml:space="preserve">отступ </w:t>
      </w:r>
      <w:r w:rsidRPr="009C1BB9">
        <w:t>л</w:t>
      </w:r>
      <w:r w:rsidRPr="009C1BB9">
        <w:rPr>
          <w:noProof/>
        </w:rPr>
        <w:t xml:space="preserve">инии застройки </w:t>
      </w:r>
      <w:r w:rsidRPr="009C1BB9">
        <w:t>о</w:t>
      </w:r>
      <w:r w:rsidRPr="009C1BB9">
        <w:rPr>
          <w:noProof/>
        </w:rPr>
        <w:t xml:space="preserve">т </w:t>
      </w:r>
      <w:r w:rsidRPr="009C1BB9">
        <w:t>к</w:t>
      </w:r>
      <w:r w:rsidRPr="009C1BB9">
        <w:rPr>
          <w:noProof/>
        </w:rPr>
        <w:t xml:space="preserve">расной </w:t>
      </w:r>
      <w:r w:rsidRPr="009C1BB9">
        <w:t>л</w:t>
      </w:r>
      <w:r w:rsidRPr="009C1BB9">
        <w:rPr>
          <w:noProof/>
        </w:rPr>
        <w:t>инии);</w:t>
      </w:r>
    </w:p>
    <w:p w:rsidR="00A462BA" w:rsidRPr="009C1BB9" w:rsidRDefault="00A462BA" w:rsidP="0021376B">
      <w:pPr>
        <w:numPr>
          <w:ilvl w:val="0"/>
          <w:numId w:val="244"/>
        </w:numPr>
        <w:autoSpaceDE w:val="0"/>
        <w:autoSpaceDN w:val="0"/>
        <w:adjustRightInd w:val="0"/>
        <w:ind w:left="993" w:right="-22" w:hanging="284"/>
        <w:rPr>
          <w:noProof/>
        </w:rPr>
      </w:pPr>
      <w:r w:rsidRPr="009C1BB9">
        <w:rPr>
          <w:noProof/>
        </w:rPr>
        <w:t xml:space="preserve">баланс </w:t>
      </w:r>
      <w:r w:rsidRPr="009C1BB9">
        <w:t>п</w:t>
      </w:r>
      <w:r w:rsidRPr="009C1BB9">
        <w:rPr>
          <w:noProof/>
        </w:rPr>
        <w:t xml:space="preserve">лощадей </w:t>
      </w:r>
      <w:r w:rsidRPr="009C1BB9">
        <w:t>з</w:t>
      </w:r>
      <w:r w:rsidRPr="009C1BB9">
        <w:rPr>
          <w:noProof/>
        </w:rPr>
        <w:t xml:space="preserve">оны: </w:t>
      </w:r>
      <w:r w:rsidRPr="009C1BB9">
        <w:t>д</w:t>
      </w:r>
      <w:r w:rsidRPr="009C1BB9">
        <w:rPr>
          <w:noProof/>
        </w:rPr>
        <w:t xml:space="preserve">оля </w:t>
      </w:r>
      <w:r w:rsidRPr="009C1BB9">
        <w:t>п</w:t>
      </w:r>
      <w:r w:rsidRPr="009C1BB9">
        <w:rPr>
          <w:noProof/>
        </w:rPr>
        <w:t xml:space="preserve">лощадей </w:t>
      </w:r>
      <w:r w:rsidRPr="009C1BB9">
        <w:t>о</w:t>
      </w:r>
      <w:r w:rsidRPr="009C1BB9">
        <w:rPr>
          <w:noProof/>
        </w:rPr>
        <w:t xml:space="preserve">сновных </w:t>
      </w:r>
      <w:r w:rsidRPr="009C1BB9">
        <w:t>ф</w:t>
      </w:r>
      <w:r w:rsidRPr="009C1BB9">
        <w:rPr>
          <w:noProof/>
        </w:rPr>
        <w:t xml:space="preserve">ункций, </w:t>
      </w:r>
      <w:r w:rsidRPr="009C1BB9">
        <w:t>д</w:t>
      </w:r>
      <w:r w:rsidRPr="009C1BB9">
        <w:rPr>
          <w:noProof/>
        </w:rPr>
        <w:t xml:space="preserve">оля </w:t>
      </w:r>
      <w:r w:rsidRPr="009C1BB9">
        <w:t>п</w:t>
      </w:r>
      <w:r w:rsidRPr="009C1BB9">
        <w:rPr>
          <w:noProof/>
        </w:rPr>
        <w:t xml:space="preserve">лощадей вспомогательных </w:t>
      </w:r>
      <w:r w:rsidRPr="009C1BB9">
        <w:t>ф</w:t>
      </w:r>
      <w:r w:rsidRPr="009C1BB9">
        <w:rPr>
          <w:noProof/>
        </w:rPr>
        <w:t xml:space="preserve">ункций, </w:t>
      </w:r>
      <w:r w:rsidRPr="009C1BB9">
        <w:t>д</w:t>
      </w:r>
      <w:r w:rsidRPr="009C1BB9">
        <w:rPr>
          <w:noProof/>
        </w:rPr>
        <w:t xml:space="preserve">оля </w:t>
      </w:r>
      <w:r w:rsidRPr="009C1BB9">
        <w:t>п</w:t>
      </w:r>
      <w:r w:rsidRPr="009C1BB9">
        <w:rPr>
          <w:noProof/>
        </w:rPr>
        <w:t xml:space="preserve">лощадей </w:t>
      </w:r>
      <w:r w:rsidRPr="009C1BB9">
        <w:t>п</w:t>
      </w:r>
      <w:r w:rsidRPr="009C1BB9">
        <w:rPr>
          <w:noProof/>
        </w:rPr>
        <w:t xml:space="preserve">рочих </w:t>
      </w:r>
      <w:r w:rsidRPr="009C1BB9">
        <w:t>ф</w:t>
      </w:r>
      <w:r w:rsidRPr="009C1BB9">
        <w:rPr>
          <w:noProof/>
        </w:rPr>
        <w:t>ункций;</w:t>
      </w:r>
    </w:p>
    <w:p w:rsidR="00A462BA" w:rsidRPr="009C1BB9" w:rsidRDefault="00A462BA" w:rsidP="0021376B">
      <w:pPr>
        <w:numPr>
          <w:ilvl w:val="0"/>
          <w:numId w:val="244"/>
        </w:numPr>
        <w:autoSpaceDE w:val="0"/>
        <w:autoSpaceDN w:val="0"/>
        <w:adjustRightInd w:val="0"/>
        <w:ind w:left="993" w:right="-22" w:hanging="284"/>
        <w:rPr>
          <w:noProof/>
        </w:rPr>
      </w:pPr>
      <w:r w:rsidRPr="009C1BB9">
        <w:rPr>
          <w:noProof/>
        </w:rPr>
        <w:t xml:space="preserve">баланс </w:t>
      </w:r>
      <w:r w:rsidRPr="009C1BB9">
        <w:t>п</w:t>
      </w:r>
      <w:r w:rsidRPr="009C1BB9">
        <w:rPr>
          <w:noProof/>
        </w:rPr>
        <w:t xml:space="preserve">о </w:t>
      </w:r>
      <w:r w:rsidRPr="009C1BB9">
        <w:t>д</w:t>
      </w:r>
      <w:r w:rsidRPr="009C1BB9">
        <w:rPr>
          <w:noProof/>
        </w:rPr>
        <w:t xml:space="preserve">оле </w:t>
      </w:r>
      <w:r w:rsidRPr="009C1BB9">
        <w:t>з</w:t>
      </w:r>
      <w:r w:rsidRPr="009C1BB9">
        <w:rPr>
          <w:noProof/>
        </w:rPr>
        <w:t xml:space="preserve">астроенных, </w:t>
      </w:r>
      <w:r w:rsidRPr="009C1BB9">
        <w:t>о</w:t>
      </w:r>
      <w:r w:rsidRPr="009C1BB9">
        <w:rPr>
          <w:noProof/>
        </w:rPr>
        <w:t xml:space="preserve">зелененных, </w:t>
      </w:r>
      <w:r w:rsidRPr="009C1BB9">
        <w:t>з</w:t>
      </w:r>
      <w:r w:rsidRPr="009C1BB9">
        <w:rPr>
          <w:noProof/>
        </w:rPr>
        <w:t xml:space="preserve">анятых </w:t>
      </w:r>
      <w:r w:rsidRPr="009C1BB9">
        <w:t>т</w:t>
      </w:r>
      <w:r w:rsidRPr="009C1BB9">
        <w:rPr>
          <w:noProof/>
        </w:rPr>
        <w:t xml:space="preserve">вердым </w:t>
      </w:r>
      <w:r w:rsidRPr="009C1BB9">
        <w:t>п</w:t>
      </w:r>
      <w:r w:rsidRPr="009C1BB9">
        <w:rPr>
          <w:noProof/>
        </w:rPr>
        <w:t xml:space="preserve">окрытием </w:t>
      </w:r>
      <w:r w:rsidRPr="009C1BB9">
        <w:t>т</w:t>
      </w:r>
      <w:r w:rsidRPr="009C1BB9">
        <w:rPr>
          <w:noProof/>
        </w:rPr>
        <w:t>ерриторий;</w:t>
      </w:r>
    </w:p>
    <w:p w:rsidR="00A462BA" w:rsidRPr="009C1BB9" w:rsidRDefault="00A462BA" w:rsidP="0021376B">
      <w:pPr>
        <w:numPr>
          <w:ilvl w:val="0"/>
          <w:numId w:val="244"/>
        </w:numPr>
        <w:autoSpaceDE w:val="0"/>
        <w:autoSpaceDN w:val="0"/>
        <w:adjustRightInd w:val="0"/>
        <w:ind w:left="993" w:right="-22" w:hanging="284"/>
        <w:rPr>
          <w:noProof/>
        </w:rPr>
      </w:pPr>
      <w:r w:rsidRPr="009C1BB9">
        <w:rPr>
          <w:noProof/>
        </w:rPr>
        <w:t xml:space="preserve">иные </w:t>
      </w:r>
      <w:r w:rsidRPr="009C1BB9">
        <w:t>п</w:t>
      </w:r>
      <w:r w:rsidRPr="009C1BB9">
        <w:rPr>
          <w:noProof/>
        </w:rPr>
        <w:t xml:space="preserve">оказатели </w:t>
      </w:r>
      <w:r w:rsidRPr="009C1BB9">
        <w:t>п</w:t>
      </w:r>
      <w:r w:rsidRPr="009C1BB9">
        <w:rPr>
          <w:noProof/>
        </w:rPr>
        <w:t xml:space="preserve">о </w:t>
      </w:r>
      <w:r w:rsidRPr="009C1BB9">
        <w:t>п</w:t>
      </w:r>
      <w:r w:rsidRPr="009C1BB9">
        <w:rPr>
          <w:noProof/>
        </w:rPr>
        <w:t xml:space="preserve">араметрам </w:t>
      </w:r>
      <w:r w:rsidRPr="009C1BB9">
        <w:t>з</w:t>
      </w:r>
      <w:r w:rsidRPr="009C1BB9">
        <w:rPr>
          <w:noProof/>
        </w:rPr>
        <w:t xml:space="preserve">астройки: </w:t>
      </w:r>
      <w:r w:rsidRPr="009C1BB9">
        <w:t>р</w:t>
      </w:r>
      <w:r w:rsidRPr="009C1BB9">
        <w:rPr>
          <w:noProof/>
        </w:rPr>
        <w:t xml:space="preserve">адиусы </w:t>
      </w:r>
      <w:r w:rsidRPr="009C1BB9">
        <w:t>о</w:t>
      </w:r>
      <w:r w:rsidRPr="009C1BB9">
        <w:rPr>
          <w:noProof/>
        </w:rPr>
        <w:t xml:space="preserve">бслуживания </w:t>
      </w:r>
      <w:r w:rsidRPr="009C1BB9">
        <w:t>у</w:t>
      </w:r>
      <w:r w:rsidRPr="009C1BB9">
        <w:rPr>
          <w:noProof/>
        </w:rPr>
        <w:t xml:space="preserve">чреждениями </w:t>
      </w:r>
      <w:r w:rsidRPr="009C1BB9">
        <w:t>и</w:t>
      </w:r>
      <w:r w:rsidRPr="009C1BB9">
        <w:rPr>
          <w:noProof/>
        </w:rPr>
        <w:t xml:space="preserve"> предприятиями </w:t>
      </w:r>
      <w:r w:rsidRPr="009C1BB9">
        <w:t>о</w:t>
      </w:r>
      <w:r w:rsidRPr="009C1BB9">
        <w:rPr>
          <w:noProof/>
        </w:rPr>
        <w:t xml:space="preserve">бслуживания </w:t>
      </w:r>
      <w:r w:rsidRPr="009C1BB9">
        <w:t>н</w:t>
      </w:r>
      <w:r w:rsidRPr="009C1BB9">
        <w:rPr>
          <w:noProof/>
        </w:rPr>
        <w:t>аселения;</w:t>
      </w:r>
    </w:p>
    <w:p w:rsidR="00A462BA" w:rsidRPr="009C1BB9" w:rsidRDefault="00A462BA" w:rsidP="0021376B">
      <w:pPr>
        <w:numPr>
          <w:ilvl w:val="0"/>
          <w:numId w:val="244"/>
        </w:numPr>
        <w:autoSpaceDE w:val="0"/>
        <w:autoSpaceDN w:val="0"/>
        <w:adjustRightInd w:val="0"/>
        <w:ind w:left="993" w:right="-22" w:hanging="284"/>
        <w:rPr>
          <w:noProof/>
        </w:rPr>
      </w:pPr>
      <w:r w:rsidRPr="009C1BB9">
        <w:t>т</w:t>
      </w:r>
      <w:r w:rsidRPr="009C1BB9">
        <w:rPr>
          <w:noProof/>
        </w:rPr>
        <w:t xml:space="preserve">ребования </w:t>
      </w:r>
      <w:r w:rsidRPr="009C1BB9">
        <w:t>и п</w:t>
      </w:r>
      <w:r w:rsidRPr="009C1BB9">
        <w:rPr>
          <w:noProof/>
        </w:rPr>
        <w:t xml:space="preserve">араметры </w:t>
      </w:r>
      <w:r w:rsidRPr="009C1BB9">
        <w:t>з</w:t>
      </w:r>
      <w:r w:rsidRPr="009C1BB9">
        <w:rPr>
          <w:noProof/>
        </w:rPr>
        <w:t xml:space="preserve">астройки </w:t>
      </w:r>
      <w:r w:rsidRPr="009C1BB9">
        <w:t>в з</w:t>
      </w:r>
      <w:r w:rsidRPr="009C1BB9">
        <w:rPr>
          <w:noProof/>
        </w:rPr>
        <w:t xml:space="preserve">онах коллективных </w:t>
      </w:r>
      <w:r w:rsidRPr="009C1BB9">
        <w:t>с</w:t>
      </w:r>
      <w:r w:rsidRPr="009C1BB9">
        <w:rPr>
          <w:noProof/>
        </w:rPr>
        <w:t xml:space="preserve">адов </w:t>
      </w:r>
      <w:r w:rsidRPr="009C1BB9">
        <w:t>и</w:t>
      </w:r>
      <w:r w:rsidRPr="009C1BB9">
        <w:rPr>
          <w:noProof/>
        </w:rPr>
        <w:t xml:space="preserve"> </w:t>
      </w:r>
      <w:r w:rsidRPr="009C1BB9">
        <w:t>с</w:t>
      </w:r>
      <w:r w:rsidRPr="009C1BB9">
        <w:rPr>
          <w:noProof/>
        </w:rPr>
        <w:t xml:space="preserve">адово-огородных </w:t>
      </w:r>
      <w:r w:rsidRPr="009C1BB9">
        <w:t>у</w:t>
      </w:r>
      <w:r w:rsidRPr="009C1BB9">
        <w:rPr>
          <w:noProof/>
        </w:rPr>
        <w:t>частков;</w:t>
      </w:r>
    </w:p>
    <w:p w:rsidR="00A462BA" w:rsidRPr="009C1BB9" w:rsidRDefault="00A462BA" w:rsidP="0021376B">
      <w:pPr>
        <w:numPr>
          <w:ilvl w:val="0"/>
          <w:numId w:val="244"/>
        </w:numPr>
        <w:autoSpaceDE w:val="0"/>
        <w:autoSpaceDN w:val="0"/>
        <w:adjustRightInd w:val="0"/>
        <w:ind w:left="993" w:right="-22" w:hanging="284"/>
      </w:pPr>
      <w:r w:rsidRPr="009C1BB9">
        <w:t>т</w:t>
      </w:r>
      <w:r w:rsidRPr="009C1BB9">
        <w:rPr>
          <w:noProof/>
        </w:rPr>
        <w:t xml:space="preserve">ребования </w:t>
      </w:r>
      <w:r w:rsidRPr="009C1BB9">
        <w:t>и п</w:t>
      </w:r>
      <w:r w:rsidRPr="009C1BB9">
        <w:rPr>
          <w:noProof/>
        </w:rPr>
        <w:t xml:space="preserve">араметры </w:t>
      </w:r>
      <w:r w:rsidRPr="009C1BB9">
        <w:t>п</w:t>
      </w:r>
      <w:r w:rsidRPr="009C1BB9">
        <w:rPr>
          <w:noProof/>
        </w:rPr>
        <w:t xml:space="preserve">о временному </w:t>
      </w:r>
      <w:r w:rsidRPr="009C1BB9">
        <w:t>х</w:t>
      </w:r>
      <w:r w:rsidRPr="009C1BB9">
        <w:rPr>
          <w:noProof/>
        </w:rPr>
        <w:t xml:space="preserve">ранению </w:t>
      </w:r>
      <w:r w:rsidRPr="009C1BB9">
        <w:t>и</w:t>
      </w:r>
      <w:r w:rsidRPr="009C1BB9">
        <w:rPr>
          <w:noProof/>
        </w:rPr>
        <w:t xml:space="preserve">ндивидуальных </w:t>
      </w:r>
      <w:r w:rsidRPr="009C1BB9">
        <w:t>т</w:t>
      </w:r>
      <w:r w:rsidRPr="009C1BB9">
        <w:rPr>
          <w:noProof/>
        </w:rPr>
        <w:t xml:space="preserve">ранспортных средств, </w:t>
      </w:r>
      <w:r w:rsidRPr="009C1BB9">
        <w:t>р</w:t>
      </w:r>
      <w:r w:rsidRPr="009C1BB9">
        <w:rPr>
          <w:noProof/>
        </w:rPr>
        <w:t xml:space="preserve">азмещению </w:t>
      </w:r>
      <w:r w:rsidRPr="009C1BB9">
        <w:t>г</w:t>
      </w:r>
      <w:r w:rsidRPr="009C1BB9">
        <w:rPr>
          <w:noProof/>
        </w:rPr>
        <w:t xml:space="preserve">аражей и </w:t>
      </w:r>
      <w:r w:rsidRPr="009C1BB9">
        <w:t>о</w:t>
      </w:r>
      <w:r w:rsidRPr="009C1BB9">
        <w:rPr>
          <w:noProof/>
        </w:rPr>
        <w:t xml:space="preserve">ткрытых </w:t>
      </w:r>
      <w:r w:rsidRPr="009C1BB9">
        <w:t>автостоянок.</w:t>
      </w:r>
    </w:p>
    <w:p w:rsidR="00A462BA" w:rsidRPr="009C1BB9" w:rsidRDefault="00A462BA" w:rsidP="00FA6E91">
      <w:pPr>
        <w:autoSpaceDE w:val="0"/>
        <w:autoSpaceDN w:val="0"/>
        <w:adjustRightInd w:val="0"/>
        <w:ind w:right="-22"/>
      </w:pPr>
    </w:p>
    <w:p w:rsidR="00A462BA" w:rsidRPr="009C1BB9" w:rsidRDefault="00A462BA" w:rsidP="00B7690E">
      <w:pPr>
        <w:pStyle w:val="Heading1"/>
      </w:pPr>
      <w:bookmarkStart w:id="528" w:name="_Toc283380556"/>
      <w:bookmarkStart w:id="529" w:name="_Toc367869507"/>
      <w:r w:rsidRPr="009C1BB9">
        <w:t>Статья 70. Градостроительные регламенты Жилые зоны (Ж)</w:t>
      </w:r>
      <w:bookmarkEnd w:id="528"/>
      <w:bookmarkEnd w:id="529"/>
    </w:p>
    <w:p w:rsidR="00A462BA" w:rsidRPr="009C1BB9" w:rsidRDefault="00A462BA" w:rsidP="00FA6E91">
      <w:pPr>
        <w:autoSpaceDE w:val="0"/>
        <w:autoSpaceDN w:val="0"/>
        <w:adjustRightInd w:val="0"/>
        <w:ind w:right="-22" w:firstLine="4852"/>
        <w:rPr>
          <w:b/>
          <w:bCs/>
          <w:noProof/>
        </w:rPr>
      </w:pPr>
    </w:p>
    <w:p w:rsidR="00A462BA" w:rsidRPr="009C1BB9" w:rsidRDefault="00A462BA" w:rsidP="00B7690E">
      <w:pPr>
        <w:pStyle w:val="ConsPlusNormal"/>
        <w:widowControl/>
        <w:ind w:firstLine="540"/>
        <w:jc w:val="both"/>
        <w:rPr>
          <w:rFonts w:ascii="Times New Roman" w:hAnsi="Times New Roman" w:cs="Times New Roman"/>
          <w:sz w:val="24"/>
          <w:szCs w:val="24"/>
        </w:rPr>
      </w:pPr>
      <w:r w:rsidRPr="009C1BB9">
        <w:rPr>
          <w:rFonts w:ascii="Times New Roman" w:hAnsi="Times New Roman" w:cs="Times New Roman"/>
          <w:sz w:val="28"/>
          <w:szCs w:val="28"/>
        </w:rPr>
        <w:tab/>
      </w:r>
      <w:r w:rsidRPr="009C1BB9">
        <w:rPr>
          <w:rFonts w:ascii="Times New Roman" w:hAnsi="Times New Roman" w:cs="Times New Roman"/>
          <w:sz w:val="24"/>
          <w:szCs w:val="24"/>
        </w:rPr>
        <w:t xml:space="preserve">К жилым зонам относятся участки территории </w:t>
      </w:r>
      <w:r>
        <w:rPr>
          <w:rFonts w:ascii="Times New Roman" w:hAnsi="Times New Roman" w:cs="Times New Roman"/>
          <w:sz w:val="24"/>
          <w:szCs w:val="24"/>
        </w:rPr>
        <w:t>Булгаковского</w:t>
      </w:r>
      <w:r w:rsidRPr="009C1BB9">
        <w:rPr>
          <w:rFonts w:ascii="Times New Roman" w:hAnsi="Times New Roman" w:cs="Times New Roman"/>
          <w:sz w:val="24"/>
          <w:szCs w:val="24"/>
        </w:rPr>
        <w:t xml:space="preserve"> СП, используемые и предназначенные для размещения жилых домов. Указанные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A462BA" w:rsidRPr="009C1BB9" w:rsidRDefault="00A462BA" w:rsidP="00B7690E">
      <w:pPr>
        <w:pStyle w:val="ConsPlusNormal"/>
        <w:widowControl/>
        <w:ind w:firstLine="540"/>
        <w:jc w:val="both"/>
        <w:rPr>
          <w:rFonts w:ascii="Times New Roman" w:hAnsi="Times New Roman" w:cs="Times New Roman"/>
          <w:sz w:val="24"/>
          <w:szCs w:val="24"/>
        </w:rPr>
      </w:pPr>
      <w:r w:rsidRPr="009C1BB9">
        <w:rPr>
          <w:rFonts w:ascii="Times New Roman" w:hAnsi="Times New Roman" w:cs="Times New Roman"/>
          <w:sz w:val="24"/>
          <w:szCs w:val="24"/>
        </w:rPr>
        <w:tab/>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гаражей для временного и постоянного хранения автотранспорта, иных объектов, связанных с проживанием граждан и не оказывающих негативного воздействия на окружающую среду.</w:t>
      </w:r>
    </w:p>
    <w:p w:rsidR="00A462BA" w:rsidRPr="009C1BB9" w:rsidRDefault="00A462BA" w:rsidP="00B7690E">
      <w:pPr>
        <w:pStyle w:val="ConsPlusNormal"/>
        <w:widowControl/>
        <w:ind w:firstLine="540"/>
        <w:jc w:val="both"/>
        <w:rPr>
          <w:rFonts w:ascii="Times New Roman" w:hAnsi="Times New Roman" w:cs="Times New Roman"/>
          <w:sz w:val="24"/>
          <w:szCs w:val="24"/>
        </w:rPr>
      </w:pPr>
      <w:r w:rsidRPr="009C1BB9">
        <w:rPr>
          <w:rFonts w:ascii="Times New Roman" w:hAnsi="Times New Roman" w:cs="Times New Roman"/>
          <w:sz w:val="24"/>
          <w:szCs w:val="24"/>
        </w:rPr>
        <w:tab/>
        <w:t>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w:t>
      </w:r>
    </w:p>
    <w:p w:rsidR="00A462BA" w:rsidRPr="009C1BB9" w:rsidRDefault="00A462BA" w:rsidP="00B7690E">
      <w:pPr>
        <w:pStyle w:val="ConsPlusNormal"/>
        <w:widowControl/>
        <w:ind w:firstLine="540"/>
        <w:jc w:val="both"/>
        <w:rPr>
          <w:rFonts w:ascii="Times New Roman" w:hAnsi="Times New Roman" w:cs="Times New Roman"/>
          <w:sz w:val="24"/>
          <w:szCs w:val="24"/>
        </w:rPr>
      </w:pPr>
      <w:r w:rsidRPr="009C1BB9">
        <w:rPr>
          <w:rFonts w:ascii="Times New Roman" w:hAnsi="Times New Roman" w:cs="Times New Roman"/>
          <w:sz w:val="24"/>
          <w:szCs w:val="24"/>
        </w:rPr>
        <w:tab/>
        <w:t>В состав жилых зон могут включаться территории, предназначенные для ведения садоводства и дачного хозяйства в случаях, предусмотренных настоящими Правилами.</w:t>
      </w:r>
    </w:p>
    <w:p w:rsidR="00A462BA" w:rsidRPr="009C1BB9" w:rsidRDefault="00A462BA" w:rsidP="00B7690E">
      <w:pPr>
        <w:pStyle w:val="ConsPlusNormal"/>
        <w:widowControl/>
        <w:ind w:firstLine="540"/>
        <w:jc w:val="both"/>
        <w:rPr>
          <w:rFonts w:ascii="Times New Roman" w:hAnsi="Times New Roman" w:cs="Times New Roman"/>
          <w:sz w:val="24"/>
          <w:szCs w:val="24"/>
        </w:rPr>
      </w:pPr>
      <w:r w:rsidRPr="009C1BB9">
        <w:rPr>
          <w:rFonts w:ascii="Times New Roman" w:hAnsi="Times New Roman" w:cs="Times New Roman"/>
          <w:sz w:val="24"/>
          <w:szCs w:val="24"/>
        </w:rPr>
        <w:tab/>
        <w:t>В жилых зонах объекты жилого фонда основных видов разрешенного использования должны занимать не менее 70 процентов территории зоны, до 30 процентов территории зоны допускается использовать для размещения иных объектов основных видов разрешенного использования и объектов вспомогательного и условно разрешенного видов использования.</w:t>
      </w:r>
    </w:p>
    <w:p w:rsidR="00A462BA" w:rsidRPr="009C1BB9" w:rsidRDefault="00A462BA" w:rsidP="00B7690E">
      <w:pPr>
        <w:autoSpaceDE w:val="0"/>
        <w:autoSpaceDN w:val="0"/>
        <w:adjustRightInd w:val="0"/>
        <w:ind w:right="-22" w:firstLine="709"/>
        <w:jc w:val="left"/>
        <w:rPr>
          <w:b/>
          <w:bCs/>
          <w:noProof/>
        </w:rPr>
      </w:pPr>
    </w:p>
    <w:p w:rsidR="00A462BA" w:rsidRPr="009C1BB9" w:rsidRDefault="00A462BA" w:rsidP="00DD7668">
      <w:pPr>
        <w:autoSpaceDE w:val="0"/>
        <w:autoSpaceDN w:val="0"/>
        <w:adjustRightInd w:val="0"/>
        <w:ind w:left="709" w:right="-22"/>
        <w:jc w:val="left"/>
        <w:rPr>
          <w:b/>
        </w:rPr>
      </w:pPr>
      <w:r w:rsidRPr="009C1BB9">
        <w:rPr>
          <w:b/>
        </w:rPr>
        <w:t>Ж-1– Зоны индивидуальной усадебной жилой застройки</w:t>
      </w:r>
    </w:p>
    <w:p w:rsidR="00A462BA" w:rsidRPr="009C1BB9" w:rsidRDefault="00A462BA" w:rsidP="00DD7668">
      <w:pPr>
        <w:autoSpaceDE w:val="0"/>
        <w:autoSpaceDN w:val="0"/>
        <w:adjustRightInd w:val="0"/>
        <w:ind w:left="709" w:right="-22"/>
        <w:jc w:val="left"/>
        <w:rPr>
          <w:b/>
        </w:rPr>
      </w:pPr>
    </w:p>
    <w:p w:rsidR="00A462BA" w:rsidRPr="009C1BB9" w:rsidRDefault="00A462BA" w:rsidP="008363A8">
      <w:pPr>
        <w:shd w:val="clear" w:color="auto" w:fill="FFFFFF"/>
        <w:ind w:left="7" w:right="-22" w:firstLine="560"/>
      </w:pPr>
      <w:r w:rsidRPr="009C1BB9">
        <w:tab/>
        <w:t xml:space="preserve">Зона </w:t>
      </w:r>
      <w:r w:rsidRPr="009C1BB9">
        <w:rPr>
          <w:bCs/>
        </w:rPr>
        <w:t>и</w:t>
      </w:r>
      <w:r w:rsidRPr="009C1BB9">
        <w:rPr>
          <w:bCs/>
          <w:noProof/>
        </w:rPr>
        <w:t xml:space="preserve">ндивидуальной </w:t>
      </w:r>
      <w:r w:rsidRPr="009C1BB9">
        <w:rPr>
          <w:bCs/>
        </w:rPr>
        <w:t>ж</w:t>
      </w:r>
      <w:r w:rsidRPr="009C1BB9">
        <w:rPr>
          <w:bCs/>
          <w:noProof/>
        </w:rPr>
        <w:t xml:space="preserve">илой </w:t>
      </w:r>
      <w:r w:rsidRPr="009C1BB9">
        <w:t xml:space="preserve">застройки </w:t>
      </w:r>
      <w:r w:rsidRPr="009C1BB9">
        <w:rPr>
          <w:b/>
        </w:rPr>
        <w:t>Ж-1</w:t>
      </w:r>
      <w:r w:rsidRPr="009C1BB9">
        <w:t xml:space="preserve"> выделена для обеспечения правовых условий формирования кварталов комфортного жилья на территориях застройки при низкой плотности использования территории и преимущественном размещении объектов индивидуального жилищного строительства и жилых домов блокированной застройки.</w:t>
      </w:r>
    </w:p>
    <w:p w:rsidR="00A462BA" w:rsidRPr="009C1BB9" w:rsidRDefault="00A462BA" w:rsidP="00FA6E91">
      <w:pPr>
        <w:shd w:val="clear" w:color="auto" w:fill="FFFFFF"/>
        <w:ind w:left="7" w:right="-22" w:firstLine="533"/>
      </w:pPr>
    </w:p>
    <w:p w:rsidR="00A462BA" w:rsidRPr="009C1BB9" w:rsidRDefault="00A462BA" w:rsidP="008363A8">
      <w:pPr>
        <w:ind w:right="-22" w:firstLine="708"/>
      </w:pPr>
      <w:r w:rsidRPr="009C1BB9">
        <w:t>Развитое ЛПХ — личное подсобное хозяйство с содержанием крупного, мелкого скота, птицы.</w:t>
      </w:r>
    </w:p>
    <w:p w:rsidR="00A462BA" w:rsidRPr="009C1BB9" w:rsidRDefault="00A462BA" w:rsidP="008363A8">
      <w:pPr>
        <w:ind w:right="-22" w:firstLine="708"/>
      </w:pPr>
      <w:r w:rsidRPr="009C1BB9">
        <w:t>Ограниченное ЛПХ — личное подсобное хозяйство с содержанием мелкого скота и птицы.</w:t>
      </w:r>
    </w:p>
    <w:p w:rsidR="00A462BA" w:rsidRPr="009C1BB9" w:rsidRDefault="00A462BA" w:rsidP="008363A8">
      <w:pPr>
        <w:shd w:val="clear" w:color="auto" w:fill="FFFFFF"/>
        <w:ind w:left="7" w:right="-22" w:firstLine="701"/>
      </w:pPr>
      <w:r w:rsidRPr="009C1BB9">
        <w:t>На территориях со сложившейся застройкой в первую очередь следует осуществлять реконструкцию фонда жилых и общественных зданий.</w:t>
      </w:r>
    </w:p>
    <w:p w:rsidR="00A462BA" w:rsidRPr="009C1BB9" w:rsidRDefault="00A462BA" w:rsidP="00FA6E91">
      <w:pPr>
        <w:shd w:val="clear" w:color="auto" w:fill="FFFFFF"/>
        <w:ind w:left="7" w:right="-22" w:firstLine="567"/>
      </w:pPr>
    </w:p>
    <w:p w:rsidR="00A462BA" w:rsidRPr="009C1BB9" w:rsidRDefault="00A462BA" w:rsidP="0035612F">
      <w:pPr>
        <w:shd w:val="clear" w:color="auto" w:fill="FFFFFF"/>
        <w:ind w:left="7" w:right="-22" w:firstLine="702"/>
      </w:pPr>
      <w:r w:rsidRPr="009C1BB9">
        <w:t>Перечень видов разрешенного использования объектов капитального строительства и земельных участков территориальной зоны (Ж-1</w:t>
      </w:r>
      <w:r>
        <w:t>(ж-2)</w:t>
      </w:r>
      <w:r w:rsidRPr="009C1BB9">
        <w:t>) установлен в соответствии с таблицей 2:</w:t>
      </w:r>
    </w:p>
    <w:p w:rsidR="00A462BA" w:rsidRPr="009C1BB9" w:rsidRDefault="00A462BA" w:rsidP="00FA6E91">
      <w:pPr>
        <w:shd w:val="clear" w:color="auto" w:fill="FFFFFF"/>
        <w:ind w:left="7" w:right="-22" w:firstLine="567"/>
      </w:pPr>
    </w:p>
    <w:p w:rsidR="00A462BA" w:rsidRPr="009C1BB9" w:rsidRDefault="00A462BA" w:rsidP="00FC72B2">
      <w:pPr>
        <w:shd w:val="clear" w:color="auto" w:fill="FFFFFF"/>
        <w:ind w:left="7" w:right="-22" w:firstLine="567"/>
        <w:jc w:val="right"/>
      </w:pPr>
      <w:r w:rsidRPr="009C1BB9">
        <w:t>Таблица №2</w:t>
      </w:r>
    </w:p>
    <w:tbl>
      <w:tblPr>
        <w:tblW w:w="0" w:type="auto"/>
        <w:tblInd w:w="108" w:type="dxa"/>
        <w:tblLayout w:type="fixed"/>
        <w:tblLook w:val="00A0"/>
      </w:tblPr>
      <w:tblGrid>
        <w:gridCol w:w="1701"/>
        <w:gridCol w:w="426"/>
        <w:gridCol w:w="2693"/>
        <w:gridCol w:w="4819"/>
      </w:tblGrid>
      <w:tr w:rsidR="00A462BA" w:rsidRPr="009C1BB9" w:rsidTr="007F11F2">
        <w:trPr>
          <w:trHeight w:val="771"/>
        </w:trPr>
        <w:tc>
          <w:tcPr>
            <w:tcW w:w="1701"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kern w:val="2"/>
              </w:rPr>
            </w:pPr>
            <w:r w:rsidRPr="009C1BB9">
              <w:rPr>
                <w:rFonts w:ascii="Times New Roman" w:hAnsi="Times New Roman" w:cs="Times New Roman"/>
              </w:rPr>
              <w:t>Отношение к главной функции</w:t>
            </w:r>
          </w:p>
        </w:tc>
        <w:tc>
          <w:tcPr>
            <w:tcW w:w="426" w:type="dxa"/>
            <w:tcBorders>
              <w:top w:val="single" w:sz="4" w:space="0" w:color="000000"/>
              <w:left w:val="single" w:sz="4" w:space="0" w:color="000000"/>
              <w:bottom w:val="single" w:sz="4" w:space="0" w:color="000000"/>
              <w:right w:val="nil"/>
            </w:tcBorders>
          </w:tcPr>
          <w:p w:rsidR="00A462BA" w:rsidRPr="009C1BB9" w:rsidRDefault="00A462BA" w:rsidP="00442196">
            <w:pPr>
              <w:pStyle w:val="ConsPlusNormal"/>
              <w:widowControl/>
              <w:snapToGrid w:val="0"/>
              <w:ind w:firstLine="0"/>
              <w:jc w:val="center"/>
              <w:rPr>
                <w:rFonts w:ascii="Times New Roman" w:hAnsi="Times New Roman" w:cs="Times New Roman"/>
                <w:kern w:val="2"/>
              </w:rPr>
            </w:pPr>
            <w:r w:rsidRPr="009C1BB9">
              <w:rPr>
                <w:rFonts w:ascii="Times New Roman" w:hAnsi="Times New Roman" w:cs="Times New Roman"/>
              </w:rPr>
              <w:t>№пп</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442196">
            <w:pPr>
              <w:pStyle w:val="ConsPlusNormal"/>
              <w:widowControl/>
              <w:snapToGrid w:val="0"/>
              <w:ind w:firstLine="0"/>
              <w:jc w:val="center"/>
              <w:rPr>
                <w:rFonts w:ascii="Times New Roman" w:hAnsi="Times New Roman" w:cs="Times New Roman"/>
                <w:kern w:val="2"/>
              </w:rPr>
            </w:pPr>
            <w:r w:rsidRPr="009C1BB9">
              <w:rPr>
                <w:rFonts w:ascii="Times New Roman" w:hAnsi="Times New Roman" w:cs="Times New Roman"/>
              </w:rPr>
              <w:t>Виды разрешенного использования территории</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rsidP="00442196">
            <w:pPr>
              <w:pStyle w:val="ConsPlusNormal"/>
              <w:widowControl/>
              <w:snapToGrid w:val="0"/>
              <w:ind w:firstLine="0"/>
              <w:jc w:val="center"/>
              <w:rPr>
                <w:rFonts w:ascii="Times New Roman" w:hAnsi="Times New Roman" w:cs="Times New Roman"/>
                <w:kern w:val="2"/>
              </w:rPr>
            </w:pPr>
            <w:r w:rsidRPr="009C1BB9">
              <w:rPr>
                <w:rFonts w:ascii="Times New Roman" w:hAnsi="Times New Roman" w:cs="Times New Roman"/>
              </w:rPr>
              <w:t>Параметры застройки</w:t>
            </w:r>
          </w:p>
        </w:tc>
      </w:tr>
      <w:tr w:rsidR="00A462BA" w:rsidRPr="009C1BB9" w:rsidTr="007F11F2">
        <w:trPr>
          <w:trHeight w:val="261"/>
        </w:trPr>
        <w:tc>
          <w:tcPr>
            <w:tcW w:w="1701" w:type="dxa"/>
            <w:vMerge w:val="restart"/>
            <w:tcBorders>
              <w:top w:val="single" w:sz="4" w:space="0" w:color="000000"/>
              <w:left w:val="single" w:sz="4" w:space="0" w:color="000000"/>
              <w:right w:val="nil"/>
            </w:tcBorders>
          </w:tcPr>
          <w:p w:rsidR="00A462BA" w:rsidRPr="009C1BB9" w:rsidRDefault="00A462BA" w:rsidP="007F11F2">
            <w:pPr>
              <w:ind w:left="-108" w:right="-249"/>
              <w:rPr>
                <w:b/>
                <w:sz w:val="18"/>
                <w:szCs w:val="18"/>
              </w:rPr>
            </w:pPr>
            <w:r w:rsidRPr="009C1BB9">
              <w:rPr>
                <w:b/>
                <w:sz w:val="18"/>
                <w:szCs w:val="18"/>
              </w:rPr>
              <w:t>Основные виды</w:t>
            </w: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r w:rsidRPr="009C1BB9">
              <w:rPr>
                <w:rFonts w:ascii="Times New Roman" w:hAnsi="Times New Roman" w:cs="Times New Roman"/>
                <w:sz w:val="18"/>
                <w:szCs w:val="18"/>
              </w:rPr>
              <w:t>1</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tabs>
                <w:tab w:val="left" w:pos="158"/>
              </w:tabs>
              <w:autoSpaceDE w:val="0"/>
              <w:autoSpaceDN w:val="0"/>
              <w:adjustRightInd w:val="0"/>
              <w:ind w:right="-22"/>
              <w:jc w:val="left"/>
              <w:rPr>
                <w:sz w:val="20"/>
                <w:szCs w:val="20"/>
              </w:rPr>
            </w:pPr>
            <w:r w:rsidRPr="009C1BB9">
              <w:rPr>
                <w:sz w:val="20"/>
                <w:szCs w:val="20"/>
              </w:rPr>
              <w:t>отдельно стоящие жилые дома на одну семью 1-3 этажа с приусадебным участком с возможностью содержания скота и птицы;</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rsidP="00494788">
            <w:pPr>
              <w:pStyle w:val="ConsPlusNormal"/>
              <w:widowControl/>
              <w:numPr>
                <w:ilvl w:val="1"/>
                <w:numId w:val="145"/>
              </w:numPr>
              <w:ind w:left="175" w:hanging="175"/>
              <w:jc w:val="both"/>
              <w:rPr>
                <w:rFonts w:ascii="Times New Roman" w:hAnsi="Times New Roman" w:cs="Times New Roman"/>
                <w:b/>
              </w:rPr>
            </w:pPr>
            <w:r w:rsidRPr="009C1BB9">
              <w:rPr>
                <w:rFonts w:ascii="Times New Roman" w:hAnsi="Times New Roman" w:cs="Times New Roman"/>
                <w:b/>
              </w:rPr>
              <w:t xml:space="preserve">Коэффициент использования территории </w:t>
            </w:r>
          </w:p>
          <w:p w:rsidR="00A462BA" w:rsidRPr="009C1BB9" w:rsidRDefault="00A462BA" w:rsidP="00D26125">
            <w:pPr>
              <w:pStyle w:val="ConsPlusNormal"/>
              <w:widowControl/>
              <w:ind w:firstLine="0"/>
              <w:jc w:val="both"/>
              <w:rPr>
                <w:rFonts w:ascii="Times New Roman" w:hAnsi="Times New Roman" w:cs="Times New Roman"/>
              </w:rPr>
            </w:pPr>
            <w:r w:rsidRPr="009C1BB9">
              <w:rPr>
                <w:rFonts w:ascii="Times New Roman" w:hAnsi="Times New Roman" w:cs="Times New Roman"/>
              </w:rPr>
              <w:t xml:space="preserve"> – не более 0.67. </w:t>
            </w:r>
          </w:p>
          <w:p w:rsidR="00A462BA" w:rsidRPr="009C1BB9" w:rsidRDefault="00A462BA" w:rsidP="00494788">
            <w:pPr>
              <w:pStyle w:val="ConsPlusNormal"/>
              <w:widowControl/>
              <w:numPr>
                <w:ilvl w:val="1"/>
                <w:numId w:val="145"/>
              </w:numPr>
              <w:ind w:left="175" w:hanging="175"/>
              <w:jc w:val="both"/>
              <w:rPr>
                <w:rFonts w:ascii="Times New Roman" w:hAnsi="Times New Roman" w:cs="Times New Roman"/>
              </w:rPr>
            </w:pPr>
            <w:r w:rsidRPr="009C1BB9">
              <w:rPr>
                <w:rFonts w:ascii="Times New Roman" w:hAnsi="Times New Roman" w:cs="Times New Roman"/>
                <w:b/>
              </w:rPr>
              <w:t>Этажность</w:t>
            </w:r>
            <w:r w:rsidRPr="009C1BB9">
              <w:rPr>
                <w:rFonts w:ascii="Times New Roman" w:hAnsi="Times New Roman" w:cs="Times New Roman"/>
              </w:rPr>
              <w:t xml:space="preserve"> – не более 3 этажей.</w:t>
            </w:r>
          </w:p>
          <w:p w:rsidR="00A462BA" w:rsidRPr="009C1BB9" w:rsidRDefault="00A462BA" w:rsidP="00494788">
            <w:pPr>
              <w:pStyle w:val="ConsPlusNormal"/>
              <w:widowControl/>
              <w:numPr>
                <w:ilvl w:val="1"/>
                <w:numId w:val="145"/>
              </w:numPr>
              <w:tabs>
                <w:tab w:val="left" w:pos="175"/>
              </w:tabs>
              <w:ind w:left="0" w:firstLine="0"/>
              <w:jc w:val="both"/>
              <w:rPr>
                <w:rFonts w:ascii="Times New Roman" w:hAnsi="Times New Roman" w:cs="Times New Roman"/>
                <w:b/>
              </w:rPr>
            </w:pPr>
            <w:r w:rsidRPr="009C1BB9">
              <w:rPr>
                <w:rFonts w:ascii="Times New Roman" w:hAnsi="Times New Roman" w:cs="Times New Roman"/>
                <w:b/>
              </w:rPr>
              <w:t>Отступ:</w:t>
            </w:r>
          </w:p>
          <w:p w:rsidR="00A462BA" w:rsidRPr="009C1BB9" w:rsidRDefault="00A462BA" w:rsidP="0021376B">
            <w:pPr>
              <w:pStyle w:val="ConsPlusNormal"/>
              <w:widowControl/>
              <w:numPr>
                <w:ilvl w:val="0"/>
                <w:numId w:val="198"/>
              </w:numPr>
              <w:tabs>
                <w:tab w:val="left" w:pos="175"/>
              </w:tabs>
              <w:ind w:left="0" w:firstLine="0"/>
              <w:jc w:val="both"/>
              <w:rPr>
                <w:rFonts w:ascii="Times New Roman" w:hAnsi="Times New Roman" w:cs="Times New Roman"/>
              </w:rPr>
            </w:pPr>
            <w:r w:rsidRPr="009C1BB9">
              <w:rPr>
                <w:rFonts w:ascii="Times New Roman" w:hAnsi="Times New Roman" w:cs="Times New Roman"/>
              </w:rPr>
              <w:t>дом должен отстоять от красной линии улиц не менее чем на 5м.</w:t>
            </w:r>
          </w:p>
          <w:p w:rsidR="00A462BA" w:rsidRPr="009C1BB9" w:rsidRDefault="00A462BA" w:rsidP="0021376B">
            <w:pPr>
              <w:pStyle w:val="ConsPlusNormal"/>
              <w:widowControl/>
              <w:numPr>
                <w:ilvl w:val="0"/>
                <w:numId w:val="198"/>
              </w:numPr>
              <w:tabs>
                <w:tab w:val="left" w:pos="175"/>
              </w:tabs>
              <w:ind w:left="0" w:firstLine="0"/>
              <w:jc w:val="both"/>
              <w:rPr>
                <w:rFonts w:ascii="Times New Roman" w:hAnsi="Times New Roman" w:cs="Times New Roman"/>
              </w:rPr>
            </w:pPr>
            <w:r w:rsidRPr="009C1BB9">
              <w:rPr>
                <w:rFonts w:ascii="Times New Roman" w:hAnsi="Times New Roman" w:cs="Times New Roman"/>
              </w:rPr>
              <w:t>дом должен отстоять от красной линии проездов не менее чем на 3м.</w:t>
            </w:r>
          </w:p>
          <w:p w:rsidR="00A462BA" w:rsidRPr="009C1BB9" w:rsidRDefault="00A462BA" w:rsidP="0021376B">
            <w:pPr>
              <w:pStyle w:val="ConsPlusNormal"/>
              <w:widowControl/>
              <w:numPr>
                <w:ilvl w:val="0"/>
                <w:numId w:val="198"/>
              </w:numPr>
              <w:tabs>
                <w:tab w:val="left" w:pos="175"/>
              </w:tabs>
              <w:ind w:left="0" w:firstLine="0"/>
              <w:jc w:val="both"/>
              <w:rPr>
                <w:rFonts w:ascii="Times New Roman" w:hAnsi="Times New Roman" w:cs="Times New Roman"/>
              </w:rPr>
            </w:pPr>
            <w:r w:rsidRPr="009C1BB9">
              <w:rPr>
                <w:rFonts w:ascii="Times New Roman" w:hAnsi="Times New Roman" w:cs="Times New Roman"/>
              </w:rPr>
              <w:t xml:space="preserve">от хозяйственных построек до красной линии улиц и проездов </w:t>
            </w:r>
            <w:r w:rsidRPr="009C1BB9">
              <w:t>–</w:t>
            </w:r>
            <w:r w:rsidRPr="009C1BB9">
              <w:rPr>
                <w:rFonts w:ascii="Times New Roman" w:hAnsi="Times New Roman" w:cs="Times New Roman"/>
              </w:rPr>
              <w:t xml:space="preserve"> не менее 5 м.</w:t>
            </w:r>
          </w:p>
          <w:p w:rsidR="00A462BA" w:rsidRPr="009C1BB9" w:rsidRDefault="00A462BA" w:rsidP="00494788">
            <w:pPr>
              <w:pStyle w:val="ConsPlusNormal"/>
              <w:widowControl/>
              <w:numPr>
                <w:ilvl w:val="1"/>
                <w:numId w:val="145"/>
              </w:numPr>
              <w:tabs>
                <w:tab w:val="left" w:pos="-108"/>
                <w:tab w:val="left" w:pos="172"/>
              </w:tabs>
              <w:ind w:left="0" w:firstLine="0"/>
              <w:jc w:val="both"/>
              <w:rPr>
                <w:rFonts w:ascii="Times New Roman" w:hAnsi="Times New Roman" w:cs="Times New Roman"/>
                <w:b/>
              </w:rPr>
            </w:pPr>
            <w:r w:rsidRPr="009C1BB9">
              <w:rPr>
                <w:rFonts w:ascii="Times New Roman" w:hAnsi="Times New Roman" w:cs="Times New Roman"/>
                <w:b/>
              </w:rPr>
              <w:t xml:space="preserve">Минимальное расстояние от границ соседнего участка </w:t>
            </w:r>
            <w:r w:rsidRPr="009C1BB9">
              <w:rPr>
                <w:rFonts w:ascii="Times New Roman" w:hAnsi="Times New Roman" w:cs="Times New Roman"/>
              </w:rPr>
              <w:t>до:</w:t>
            </w:r>
          </w:p>
          <w:p w:rsidR="00A462BA" w:rsidRPr="009C1BB9" w:rsidRDefault="00A462BA" w:rsidP="0021376B">
            <w:pPr>
              <w:pStyle w:val="ConsPlusNormal"/>
              <w:widowControl/>
              <w:numPr>
                <w:ilvl w:val="0"/>
                <w:numId w:val="199"/>
              </w:numPr>
              <w:ind w:left="175" w:hanging="175"/>
              <w:jc w:val="both"/>
              <w:rPr>
                <w:rFonts w:ascii="Times New Roman" w:hAnsi="Times New Roman" w:cs="Times New Roman"/>
              </w:rPr>
            </w:pPr>
            <w:r w:rsidRPr="009C1BB9">
              <w:rPr>
                <w:rFonts w:ascii="Times New Roman" w:hAnsi="Times New Roman" w:cs="Times New Roman"/>
              </w:rPr>
              <w:t>от жилого дома – 3 м.;</w:t>
            </w:r>
          </w:p>
          <w:p w:rsidR="00A462BA" w:rsidRPr="009C1BB9" w:rsidRDefault="00A462BA" w:rsidP="0021376B">
            <w:pPr>
              <w:pStyle w:val="ConsPlusNormal"/>
              <w:widowControl/>
              <w:numPr>
                <w:ilvl w:val="0"/>
                <w:numId w:val="199"/>
              </w:numPr>
              <w:ind w:left="175" w:hanging="175"/>
              <w:jc w:val="both"/>
              <w:rPr>
                <w:rFonts w:ascii="Times New Roman" w:hAnsi="Times New Roman" w:cs="Times New Roman"/>
              </w:rPr>
            </w:pPr>
            <w:r w:rsidRPr="009C1BB9">
              <w:rPr>
                <w:rFonts w:ascii="Times New Roman" w:hAnsi="Times New Roman" w:cs="Times New Roman"/>
              </w:rPr>
              <w:t xml:space="preserve">от постройки для содержания скота птицы – 4м.; </w:t>
            </w:r>
          </w:p>
          <w:p w:rsidR="00A462BA" w:rsidRPr="009C1BB9" w:rsidRDefault="00A462BA" w:rsidP="0021376B">
            <w:pPr>
              <w:pStyle w:val="ConsPlusNormal"/>
              <w:widowControl/>
              <w:numPr>
                <w:ilvl w:val="0"/>
                <w:numId w:val="199"/>
              </w:numPr>
              <w:ind w:left="175" w:hanging="175"/>
              <w:jc w:val="both"/>
              <w:rPr>
                <w:rFonts w:ascii="Times New Roman" w:hAnsi="Times New Roman" w:cs="Times New Roman"/>
              </w:rPr>
            </w:pPr>
            <w:r w:rsidRPr="009C1BB9">
              <w:rPr>
                <w:rFonts w:ascii="Times New Roman" w:hAnsi="Times New Roman" w:cs="Times New Roman"/>
              </w:rPr>
              <w:t>от бани, гаража, сарая – 1 м.;</w:t>
            </w:r>
          </w:p>
          <w:p w:rsidR="00A462BA" w:rsidRPr="009C1BB9" w:rsidRDefault="00A462BA" w:rsidP="0021376B">
            <w:pPr>
              <w:pStyle w:val="ConsPlusNormal"/>
              <w:widowControl/>
              <w:numPr>
                <w:ilvl w:val="0"/>
                <w:numId w:val="199"/>
              </w:numPr>
              <w:ind w:left="175" w:hanging="175"/>
              <w:jc w:val="both"/>
              <w:rPr>
                <w:rFonts w:ascii="Times New Roman" w:hAnsi="Times New Roman" w:cs="Times New Roman"/>
              </w:rPr>
            </w:pPr>
            <w:r w:rsidRPr="009C1BB9">
              <w:rPr>
                <w:rFonts w:ascii="Times New Roman" w:hAnsi="Times New Roman" w:cs="Times New Roman"/>
              </w:rPr>
              <w:t>от стволов высокорослых деревьев – 4м.;</w:t>
            </w:r>
          </w:p>
          <w:p w:rsidR="00A462BA" w:rsidRPr="009C1BB9" w:rsidRDefault="00A462BA" w:rsidP="0021376B">
            <w:pPr>
              <w:pStyle w:val="ConsPlusNormal"/>
              <w:widowControl/>
              <w:numPr>
                <w:ilvl w:val="0"/>
                <w:numId w:val="199"/>
              </w:numPr>
              <w:ind w:left="175" w:hanging="175"/>
              <w:jc w:val="both"/>
              <w:rPr>
                <w:rFonts w:ascii="Times New Roman" w:hAnsi="Times New Roman" w:cs="Times New Roman"/>
              </w:rPr>
            </w:pPr>
            <w:r w:rsidRPr="009C1BB9">
              <w:rPr>
                <w:rFonts w:ascii="Times New Roman" w:hAnsi="Times New Roman" w:cs="Times New Roman"/>
              </w:rPr>
              <w:t>от среднерослых стволов деревьев – 2м.;</w:t>
            </w:r>
          </w:p>
          <w:p w:rsidR="00A462BA" w:rsidRPr="009C1BB9" w:rsidRDefault="00A462BA" w:rsidP="0021376B">
            <w:pPr>
              <w:pStyle w:val="ConsPlusNormal"/>
              <w:widowControl/>
              <w:numPr>
                <w:ilvl w:val="0"/>
                <w:numId w:val="199"/>
              </w:numPr>
              <w:ind w:left="175" w:hanging="175"/>
              <w:jc w:val="both"/>
              <w:rPr>
                <w:rFonts w:ascii="Times New Roman" w:hAnsi="Times New Roman" w:cs="Times New Roman"/>
              </w:rPr>
            </w:pPr>
            <w:r w:rsidRPr="009C1BB9">
              <w:rPr>
                <w:rFonts w:ascii="Times New Roman" w:hAnsi="Times New Roman" w:cs="Times New Roman"/>
              </w:rPr>
              <w:t>от кустарника – 1м.</w:t>
            </w:r>
          </w:p>
          <w:p w:rsidR="00A462BA" w:rsidRPr="009C1BB9" w:rsidRDefault="00A462BA" w:rsidP="00494788">
            <w:pPr>
              <w:pStyle w:val="ConsPlusNormal"/>
              <w:widowControl/>
              <w:numPr>
                <w:ilvl w:val="1"/>
                <w:numId w:val="145"/>
              </w:numPr>
              <w:tabs>
                <w:tab w:val="left" w:pos="205"/>
              </w:tabs>
              <w:ind w:left="34" w:firstLine="0"/>
              <w:jc w:val="both"/>
              <w:rPr>
                <w:rFonts w:ascii="Times New Roman" w:hAnsi="Times New Roman" w:cs="Times New Roman"/>
                <w:b/>
              </w:rPr>
            </w:pPr>
            <w:r w:rsidRPr="009C1BB9">
              <w:rPr>
                <w:rFonts w:ascii="Times New Roman" w:hAnsi="Times New Roman" w:cs="Times New Roman"/>
                <w:b/>
              </w:rPr>
              <w:t>Минимальное расстояние:</w:t>
            </w:r>
          </w:p>
          <w:p w:rsidR="00A462BA" w:rsidRPr="009C1BB9" w:rsidRDefault="00A462BA" w:rsidP="0021376B">
            <w:pPr>
              <w:pStyle w:val="ConsPlusNormal"/>
              <w:widowControl/>
              <w:numPr>
                <w:ilvl w:val="0"/>
                <w:numId w:val="200"/>
              </w:numPr>
              <w:tabs>
                <w:tab w:val="left" w:pos="175"/>
              </w:tabs>
              <w:ind w:left="0" w:firstLine="0"/>
              <w:jc w:val="both"/>
              <w:rPr>
                <w:rFonts w:ascii="Times New Roman" w:hAnsi="Times New Roman" w:cs="Times New Roman"/>
              </w:rPr>
            </w:pPr>
            <w:r w:rsidRPr="009C1BB9">
              <w:rPr>
                <w:rFonts w:ascii="Times New Roman" w:hAnsi="Times New Roman" w:cs="Times New Roman"/>
              </w:rPr>
              <w:t>от окон жилых помещений:</w:t>
            </w:r>
          </w:p>
          <w:p w:rsidR="00A462BA" w:rsidRPr="009C1BB9" w:rsidRDefault="00A462BA" w:rsidP="0021376B">
            <w:pPr>
              <w:pStyle w:val="ConsPlusNormal"/>
              <w:widowControl/>
              <w:numPr>
                <w:ilvl w:val="0"/>
                <w:numId w:val="201"/>
              </w:numPr>
              <w:ind w:left="175" w:hanging="175"/>
              <w:jc w:val="both"/>
              <w:rPr>
                <w:rFonts w:ascii="Times New Roman" w:hAnsi="Times New Roman" w:cs="Times New Roman"/>
              </w:rPr>
            </w:pPr>
            <w:r w:rsidRPr="009C1BB9">
              <w:rPr>
                <w:rFonts w:ascii="Times New Roman" w:hAnsi="Times New Roman" w:cs="Times New Roman"/>
              </w:rPr>
              <w:t>до соседнего жилого дома и хозяйственных строений на соседнем участке – 6 м; по противопожарным нормам в зависимости от огнестойкости зданий и сооружений от 6 м до 15 м (см в таблице 3);</w:t>
            </w:r>
          </w:p>
          <w:p w:rsidR="00A462BA" w:rsidRPr="009C1BB9" w:rsidRDefault="00A462BA" w:rsidP="0021376B">
            <w:pPr>
              <w:pStyle w:val="ConsPlusNormal"/>
              <w:widowControl/>
              <w:numPr>
                <w:ilvl w:val="0"/>
                <w:numId w:val="201"/>
              </w:numPr>
              <w:ind w:left="175" w:hanging="175"/>
              <w:jc w:val="both"/>
              <w:rPr>
                <w:rFonts w:ascii="Times New Roman" w:hAnsi="Times New Roman" w:cs="Times New Roman"/>
              </w:rPr>
            </w:pPr>
            <w:r w:rsidRPr="009C1BB9">
              <w:rPr>
                <w:rFonts w:ascii="Times New Roman" w:hAnsi="Times New Roman" w:cs="Times New Roman"/>
              </w:rPr>
              <w:t>до душа, бани и сауны – 8 м;</w:t>
            </w:r>
          </w:p>
          <w:p w:rsidR="00A462BA" w:rsidRPr="009C1BB9" w:rsidRDefault="00A462BA" w:rsidP="0021376B">
            <w:pPr>
              <w:numPr>
                <w:ilvl w:val="0"/>
                <w:numId w:val="201"/>
              </w:numPr>
              <w:ind w:left="175" w:hanging="175"/>
              <w:rPr>
                <w:sz w:val="20"/>
                <w:szCs w:val="20"/>
              </w:rPr>
            </w:pPr>
            <w:r w:rsidRPr="009C1BB9">
              <w:rPr>
                <w:sz w:val="20"/>
                <w:szCs w:val="20"/>
              </w:rPr>
              <w:t>от жилого строения (или дома) и погреба до уборной и постройки для содержания мелкого скота и птицы — 12;</w:t>
            </w:r>
          </w:p>
          <w:p w:rsidR="00A462BA" w:rsidRPr="009C1BB9" w:rsidRDefault="00A462BA" w:rsidP="0021376B">
            <w:pPr>
              <w:pStyle w:val="ConsPlusNormal"/>
              <w:widowControl/>
              <w:numPr>
                <w:ilvl w:val="0"/>
                <w:numId w:val="202"/>
              </w:numPr>
              <w:ind w:left="175" w:hanging="141"/>
              <w:jc w:val="both"/>
              <w:rPr>
                <w:rFonts w:ascii="Times New Roman" w:hAnsi="Times New Roman" w:cs="Times New Roman"/>
              </w:rPr>
            </w:pPr>
            <w:r w:rsidRPr="009C1BB9">
              <w:rPr>
                <w:rFonts w:ascii="Times New Roman" w:hAnsi="Times New Roman" w:cs="Times New Roman"/>
              </w:rPr>
              <w:t>от колодца до уборной и компостного устройства – 8 м;</w:t>
            </w:r>
          </w:p>
          <w:p w:rsidR="00A462BA" w:rsidRPr="009C1BB9" w:rsidRDefault="00A462BA" w:rsidP="0021376B">
            <w:pPr>
              <w:pStyle w:val="ConsPlusNormal"/>
              <w:widowControl/>
              <w:numPr>
                <w:ilvl w:val="0"/>
                <w:numId w:val="202"/>
              </w:numPr>
              <w:ind w:left="175" w:hanging="141"/>
              <w:jc w:val="both"/>
              <w:rPr>
                <w:rFonts w:ascii="Times New Roman" w:hAnsi="Times New Roman" w:cs="Times New Roman"/>
              </w:rPr>
            </w:pPr>
            <w:r w:rsidRPr="009C1BB9">
              <w:rPr>
                <w:rFonts w:ascii="Times New Roman" w:hAnsi="Times New Roman" w:cs="Times New Roman"/>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A462BA" w:rsidRPr="009C1BB9" w:rsidRDefault="00A462BA" w:rsidP="0021376B">
            <w:pPr>
              <w:numPr>
                <w:ilvl w:val="0"/>
                <w:numId w:val="202"/>
              </w:numPr>
              <w:ind w:left="175" w:hanging="141"/>
              <w:rPr>
                <w:sz w:val="20"/>
                <w:szCs w:val="20"/>
              </w:rPr>
            </w:pPr>
            <w:r w:rsidRPr="009C1BB9">
              <w:rPr>
                <w:sz w:val="20"/>
                <w:szCs w:val="20"/>
              </w:rPr>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A462BA" w:rsidRPr="009C1BB9" w:rsidRDefault="00A462BA" w:rsidP="00326588">
            <w:pPr>
              <w:ind w:left="175"/>
              <w:rPr>
                <w:sz w:val="20"/>
                <w:szCs w:val="20"/>
              </w:rPr>
            </w:pPr>
            <w:r w:rsidRPr="009C1BB9">
              <w:rPr>
                <w:sz w:val="20"/>
                <w:szCs w:val="20"/>
              </w:rPr>
              <w:t>В этих случаях расстояние до границы с соседним участком измеряется отдельно от каждого объекта блокировки, например:</w:t>
            </w:r>
          </w:p>
          <w:p w:rsidR="00A462BA" w:rsidRPr="009C1BB9" w:rsidRDefault="00A462BA" w:rsidP="00326588">
            <w:pPr>
              <w:ind w:left="175"/>
              <w:rPr>
                <w:sz w:val="20"/>
                <w:szCs w:val="20"/>
              </w:rPr>
            </w:pPr>
            <w:r w:rsidRPr="009C1BB9">
              <w:rPr>
                <w:sz w:val="20"/>
                <w:szCs w:val="20"/>
              </w:rPr>
              <w:t>дом-гараж (от дома не менее 3 м, от гаража не менее 1 м);</w:t>
            </w:r>
          </w:p>
          <w:p w:rsidR="00A462BA" w:rsidRPr="009C1BB9" w:rsidRDefault="00A462BA" w:rsidP="00326588">
            <w:pPr>
              <w:ind w:left="175"/>
              <w:rPr>
                <w:sz w:val="20"/>
                <w:szCs w:val="20"/>
              </w:rPr>
            </w:pPr>
            <w:r w:rsidRPr="009C1BB9">
              <w:rPr>
                <w:sz w:val="20"/>
                <w:szCs w:val="20"/>
              </w:rPr>
              <w:t>дом-постройка для скота и птицы (от дома не менее 3 м, от постройки для скота и птицы не менее 4 м).</w:t>
            </w:r>
          </w:p>
          <w:p w:rsidR="00A462BA" w:rsidRPr="009C1BB9" w:rsidRDefault="00A462BA" w:rsidP="00E8657B">
            <w:pPr>
              <w:widowControl w:val="0"/>
              <w:shd w:val="clear" w:color="auto" w:fill="FFFFFF"/>
              <w:tabs>
                <w:tab w:val="left" w:pos="986"/>
              </w:tabs>
              <w:autoSpaceDE w:val="0"/>
              <w:autoSpaceDN w:val="0"/>
              <w:adjustRightInd w:val="0"/>
              <w:ind w:right="-22" w:firstLine="459"/>
              <w:rPr>
                <w:sz w:val="20"/>
                <w:szCs w:val="20"/>
              </w:rPr>
            </w:pPr>
            <w:r w:rsidRPr="009C1BB9">
              <w:rPr>
                <w:sz w:val="20"/>
                <w:szCs w:val="20"/>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A462BA" w:rsidRPr="009C1BB9" w:rsidRDefault="00A462BA" w:rsidP="00E8657B">
            <w:pPr>
              <w:shd w:val="clear" w:color="auto" w:fill="FFFFFF"/>
              <w:ind w:right="-22" w:firstLine="459"/>
              <w:rPr>
                <w:sz w:val="20"/>
                <w:szCs w:val="20"/>
              </w:rPr>
            </w:pPr>
            <w:r w:rsidRPr="009C1BB9">
              <w:rPr>
                <w:sz w:val="20"/>
                <w:szCs w:val="20"/>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A462BA" w:rsidRPr="009C1BB9" w:rsidRDefault="00A462BA" w:rsidP="00E8657B">
            <w:pPr>
              <w:shd w:val="clear" w:color="auto" w:fill="FFFFFF"/>
              <w:ind w:right="-22" w:firstLine="459"/>
              <w:rPr>
                <w:sz w:val="20"/>
                <w:szCs w:val="20"/>
              </w:rPr>
            </w:pPr>
            <w:r w:rsidRPr="009C1BB9">
              <w:rPr>
                <w:sz w:val="20"/>
                <w:szCs w:val="20"/>
              </w:rPr>
              <w:t>Допускается блокировка хозяйственных построек на смежных приусадебных участках по взаимному согласию собственников земельных участков.</w:t>
            </w:r>
          </w:p>
          <w:p w:rsidR="00A462BA" w:rsidRPr="009C1BB9" w:rsidRDefault="00A462BA" w:rsidP="00E8657B">
            <w:pPr>
              <w:widowControl w:val="0"/>
              <w:shd w:val="clear" w:color="auto" w:fill="FFFFFF"/>
              <w:tabs>
                <w:tab w:val="left" w:pos="986"/>
              </w:tabs>
              <w:autoSpaceDE w:val="0"/>
              <w:autoSpaceDN w:val="0"/>
              <w:adjustRightInd w:val="0"/>
              <w:ind w:right="-22" w:firstLine="459"/>
              <w:rPr>
                <w:sz w:val="20"/>
                <w:szCs w:val="20"/>
              </w:rPr>
            </w:pPr>
            <w:r w:rsidRPr="009C1BB9">
              <w:rPr>
                <w:sz w:val="20"/>
                <w:szCs w:val="20"/>
              </w:rPr>
              <w:t>Допускается блокировка хозяйственных построек к основному строению.</w:t>
            </w:r>
          </w:p>
          <w:p w:rsidR="00A462BA" w:rsidRPr="009C1BB9" w:rsidRDefault="00A462BA" w:rsidP="00494788">
            <w:pPr>
              <w:pStyle w:val="ConsPlusNormal"/>
              <w:widowControl/>
              <w:numPr>
                <w:ilvl w:val="1"/>
                <w:numId w:val="145"/>
              </w:numPr>
              <w:tabs>
                <w:tab w:val="left" w:pos="175"/>
              </w:tabs>
              <w:ind w:left="0" w:firstLine="0"/>
              <w:jc w:val="both"/>
              <w:rPr>
                <w:rFonts w:ascii="Times New Roman" w:hAnsi="Times New Roman" w:cs="Times New Roman"/>
              </w:rPr>
            </w:pPr>
            <w:r w:rsidRPr="009C1BB9">
              <w:rPr>
                <w:rFonts w:ascii="Times New Roman" w:hAnsi="Times New Roman" w:cs="Times New Roman"/>
                <w:b/>
              </w:rPr>
              <w:t>Максимальная высота ограждени</w:t>
            </w:r>
            <w:r w:rsidRPr="009C1BB9">
              <w:rPr>
                <w:rFonts w:ascii="Times New Roman" w:hAnsi="Times New Roman" w:cs="Times New Roman"/>
              </w:rPr>
              <w:t>я со стороны улиц – 2.0 м.</w:t>
            </w:r>
          </w:p>
          <w:p w:rsidR="00A462BA" w:rsidRPr="009C1BB9" w:rsidRDefault="00A462BA" w:rsidP="00D26125">
            <w:pPr>
              <w:pStyle w:val="ConsPlusNormal"/>
              <w:widowControl/>
              <w:ind w:firstLine="0"/>
              <w:jc w:val="both"/>
              <w:rPr>
                <w:rFonts w:ascii="Times New Roman" w:hAnsi="Times New Roman" w:cs="Times New Roman"/>
              </w:rPr>
            </w:pPr>
            <w:r w:rsidRPr="009C1BB9">
              <w:rPr>
                <w:rFonts w:ascii="Times New Roman" w:hAnsi="Times New Roman" w:cs="Times New Roman"/>
              </w:rPr>
              <w:t>Ограждение земельных участков, примыкающих к жилому дому должно быть единообразным с обеих сторон улиц на протяжении не менее одного квартала.</w:t>
            </w:r>
          </w:p>
          <w:p w:rsidR="00A462BA" w:rsidRPr="009C1BB9" w:rsidRDefault="00A462BA" w:rsidP="00D26125">
            <w:pPr>
              <w:pStyle w:val="ConsPlusNormal"/>
              <w:widowControl/>
              <w:ind w:firstLine="0"/>
              <w:jc w:val="both"/>
              <w:rPr>
                <w:rFonts w:ascii="Times New Roman" w:hAnsi="Times New Roman" w:cs="Times New Roman"/>
              </w:rPr>
            </w:pPr>
            <w:r w:rsidRPr="009C1BB9">
              <w:rPr>
                <w:rFonts w:ascii="Times New Roman" w:hAnsi="Times New Roman" w:cs="Times New Roman"/>
              </w:rPr>
              <w:t>Максимальная высота ограждения между соседними участками – 2.0 м.</w:t>
            </w:r>
          </w:p>
          <w:p w:rsidR="00A462BA" w:rsidRPr="009C1BB9" w:rsidRDefault="00A462BA" w:rsidP="005F54FB">
            <w:pPr>
              <w:pStyle w:val="ConsPlusNormal"/>
              <w:widowControl/>
              <w:ind w:firstLine="0"/>
              <w:jc w:val="both"/>
              <w:rPr>
                <w:rFonts w:ascii="Times New Roman" w:hAnsi="Times New Roman" w:cs="Times New Roman"/>
              </w:rPr>
            </w:pPr>
            <w:r w:rsidRPr="009C1BB9">
              <w:rPr>
                <w:rFonts w:ascii="Times New Roman" w:hAnsi="Times New Roman" w:cs="Times New Roman"/>
              </w:rPr>
              <w:t>Ограждения перед домом в пределах отступа от красной линии должно быть прозрачным и высотой не более 1,5 м.</w:t>
            </w:r>
          </w:p>
          <w:p w:rsidR="00A462BA" w:rsidRPr="009C1BB9" w:rsidRDefault="00A462BA" w:rsidP="0021376B">
            <w:pPr>
              <w:numPr>
                <w:ilvl w:val="0"/>
                <w:numId w:val="208"/>
              </w:numPr>
              <w:tabs>
                <w:tab w:val="clear" w:pos="612"/>
                <w:tab w:val="left" w:pos="317"/>
                <w:tab w:val="num" w:pos="459"/>
              </w:tabs>
              <w:adjustRightInd w:val="0"/>
              <w:spacing w:line="276" w:lineRule="auto"/>
              <w:ind w:left="0" w:right="-22" w:firstLine="0"/>
              <w:rPr>
                <w:sz w:val="20"/>
                <w:szCs w:val="20"/>
              </w:rPr>
            </w:pPr>
            <w:r w:rsidRPr="009C1BB9">
              <w:rPr>
                <w:b/>
                <w:sz w:val="20"/>
                <w:szCs w:val="20"/>
              </w:rPr>
              <w:t>В населенных пунктах допускается разведение пчелосемей</w:t>
            </w:r>
            <w:r w:rsidRPr="009C1BB9">
              <w:rPr>
                <w:sz w:val="20"/>
                <w:szCs w:val="20"/>
              </w:rPr>
              <w:t xml:space="preserve"> на земельных участках, принадлежащих гражданам на праве собственности, постоянного (бессрочного) пользования или пожизненного наследуемого владения, а также предоставленных гражданам по договорам аренды, при этом: </w:t>
            </w:r>
          </w:p>
          <w:p w:rsidR="00A462BA" w:rsidRPr="009C1BB9" w:rsidRDefault="00A462BA" w:rsidP="0021376B">
            <w:pPr>
              <w:numPr>
                <w:ilvl w:val="0"/>
                <w:numId w:val="209"/>
              </w:numPr>
              <w:tabs>
                <w:tab w:val="clear" w:pos="612"/>
                <w:tab w:val="num" w:pos="175"/>
              </w:tabs>
              <w:adjustRightInd w:val="0"/>
              <w:spacing w:line="276" w:lineRule="auto"/>
              <w:ind w:left="175" w:right="-22" w:hanging="175"/>
              <w:rPr>
                <w:sz w:val="20"/>
                <w:szCs w:val="20"/>
              </w:rPr>
            </w:pPr>
            <w:r w:rsidRPr="009C1BB9">
              <w:rPr>
                <w:sz w:val="20"/>
                <w:szCs w:val="20"/>
              </w:rPr>
              <w:t>территория содержания пчел со сторон, граничащих с земельными участками, предоставленными другим гражданам для индивидуального жилищного строительств или ведения личного подсобного хозяйства, садоводства или огородничества, должна быть огорожена сплошным забором или густым кустарником высотой не менее 2 метров;</w:t>
            </w:r>
          </w:p>
          <w:p w:rsidR="00A462BA" w:rsidRPr="009C1BB9" w:rsidRDefault="00A462BA" w:rsidP="0021376B">
            <w:pPr>
              <w:pStyle w:val="ConsNormal"/>
              <w:widowControl/>
              <w:numPr>
                <w:ilvl w:val="0"/>
                <w:numId w:val="209"/>
              </w:numPr>
              <w:tabs>
                <w:tab w:val="clear" w:pos="612"/>
                <w:tab w:val="num" w:pos="175"/>
              </w:tabs>
              <w:spacing w:line="276" w:lineRule="auto"/>
              <w:ind w:left="175" w:right="-22" w:hanging="175"/>
              <w:jc w:val="both"/>
              <w:rPr>
                <w:rFonts w:ascii="Times New Roman" w:hAnsi="Times New Roman" w:cs="Times New Roman"/>
              </w:rPr>
            </w:pPr>
            <w:r w:rsidRPr="009C1BB9">
              <w:rPr>
                <w:rFonts w:ascii="Times New Roman" w:hAnsi="Times New Roman" w:cs="Times New Roman"/>
              </w:rPr>
              <w:t>расстояние от ульев с пчелиными семьями до границ земельного участка, огороженных забором или кустарником, должно составлять не менее 6 метров, до неогороженных границ – не менее 10 метров;</w:t>
            </w:r>
          </w:p>
          <w:p w:rsidR="00A462BA" w:rsidRPr="009C1BB9" w:rsidRDefault="00A462BA" w:rsidP="0021376B">
            <w:pPr>
              <w:pStyle w:val="ConsNormal"/>
              <w:widowControl/>
              <w:numPr>
                <w:ilvl w:val="0"/>
                <w:numId w:val="209"/>
              </w:numPr>
              <w:tabs>
                <w:tab w:val="clear" w:pos="612"/>
                <w:tab w:val="num" w:pos="175"/>
              </w:tabs>
              <w:ind w:left="175" w:right="-22" w:hanging="141"/>
              <w:jc w:val="both"/>
            </w:pPr>
            <w:r w:rsidRPr="009C1BB9">
              <w:rPr>
                <w:rFonts w:ascii="Times New Roman" w:hAnsi="Times New Roman" w:cs="Times New Roman"/>
              </w:rPr>
              <w:t>количество ульев на 100 кв. м земельного участка– не более 6.</w:t>
            </w:r>
          </w:p>
          <w:p w:rsidR="00A462BA" w:rsidRPr="009C1BB9" w:rsidRDefault="00A462BA" w:rsidP="0021376B">
            <w:pPr>
              <w:pStyle w:val="ConsNormal"/>
              <w:widowControl/>
              <w:numPr>
                <w:ilvl w:val="0"/>
                <w:numId w:val="208"/>
              </w:numPr>
              <w:tabs>
                <w:tab w:val="clear" w:pos="612"/>
                <w:tab w:val="num" w:pos="175"/>
                <w:tab w:val="left" w:pos="317"/>
              </w:tabs>
              <w:ind w:left="34" w:right="-22" w:firstLine="108"/>
              <w:jc w:val="both"/>
              <w:rPr>
                <w:rFonts w:ascii="Times New Roman" w:hAnsi="Times New Roman" w:cs="Times New Roman"/>
              </w:rPr>
            </w:pPr>
            <w:r w:rsidRPr="009C1BB9">
              <w:rPr>
                <w:rFonts w:ascii="Times New Roman" w:hAnsi="Times New Roman" w:cs="Times New Roman"/>
              </w:rPr>
              <w:t>Расстояния от помещений (сооружений) для содержания и разведения животных до объектов жилой застройки должно быть не менее указанного в таблице8</w:t>
            </w:r>
          </w:p>
          <w:p w:rsidR="00A462BA" w:rsidRPr="009C1BB9" w:rsidRDefault="00A462BA" w:rsidP="0021376B">
            <w:pPr>
              <w:numPr>
                <w:ilvl w:val="0"/>
                <w:numId w:val="208"/>
              </w:numPr>
              <w:tabs>
                <w:tab w:val="clear" w:pos="612"/>
                <w:tab w:val="num" w:pos="317"/>
              </w:tabs>
              <w:ind w:left="0" w:right="-22" w:firstLine="0"/>
              <w:rPr>
                <w:sz w:val="20"/>
                <w:szCs w:val="20"/>
              </w:rPr>
            </w:pPr>
            <w:r w:rsidRPr="009C1BB9">
              <w:rPr>
                <w:sz w:val="20"/>
                <w:szCs w:val="20"/>
              </w:rPr>
              <w:t>Расстояния от газорегуляторных пунктов до границ участков жилых домов – не менее 10 метров;</w:t>
            </w:r>
          </w:p>
          <w:p w:rsidR="00A462BA" w:rsidRPr="009C1BB9" w:rsidRDefault="00A462BA" w:rsidP="0021376B">
            <w:pPr>
              <w:numPr>
                <w:ilvl w:val="0"/>
                <w:numId w:val="208"/>
              </w:numPr>
              <w:tabs>
                <w:tab w:val="clear" w:pos="612"/>
                <w:tab w:val="num" w:pos="0"/>
                <w:tab w:val="left" w:pos="317"/>
              </w:tabs>
              <w:ind w:left="34" w:right="-22" w:hanging="34"/>
              <w:rPr>
                <w:sz w:val="20"/>
                <w:szCs w:val="20"/>
              </w:rPr>
            </w:pPr>
            <w:r w:rsidRPr="009C1BB9">
              <w:rPr>
                <w:sz w:val="20"/>
                <w:szCs w:val="20"/>
              </w:rPr>
              <w:t>Расстояния от трансформаторных подстанций до границ участков жилых домов – не менее 10 метров;</w:t>
            </w:r>
          </w:p>
          <w:p w:rsidR="00A462BA" w:rsidRPr="009C1BB9" w:rsidRDefault="00A462BA" w:rsidP="0021376B">
            <w:pPr>
              <w:pStyle w:val="ConsNormal"/>
              <w:widowControl/>
              <w:numPr>
                <w:ilvl w:val="0"/>
                <w:numId w:val="208"/>
              </w:numPr>
              <w:tabs>
                <w:tab w:val="clear" w:pos="612"/>
                <w:tab w:val="num" w:pos="34"/>
                <w:tab w:val="left" w:pos="215"/>
                <w:tab w:val="left" w:pos="317"/>
              </w:tabs>
              <w:ind w:left="34" w:right="-22" w:hanging="34"/>
              <w:jc w:val="both"/>
              <w:rPr>
                <w:rFonts w:ascii="Times New Roman" w:hAnsi="Times New Roman" w:cs="Times New Roman"/>
              </w:rPr>
            </w:pPr>
            <w:r w:rsidRPr="009C1BB9">
              <w:rPr>
                <w:rFonts w:ascii="Times New Roman" w:hAnsi="Times New Roman" w:cs="Times New Roman"/>
              </w:rPr>
              <w:t xml:space="preserve">Расстояния от края лесопаркового массива до границ ближних участков жилой застройки </w:t>
            </w:r>
            <w:r w:rsidRPr="009C1BB9">
              <w:t>–</w:t>
            </w:r>
            <w:r w:rsidRPr="009C1BB9">
              <w:rPr>
                <w:rFonts w:ascii="Times New Roman" w:hAnsi="Times New Roman" w:cs="Times New Roman"/>
              </w:rPr>
              <w:t xml:space="preserve"> не менее 30 метров (данные нормы не распространяется на данный пункт правил).</w:t>
            </w:r>
          </w:p>
        </w:tc>
      </w:tr>
      <w:tr w:rsidR="00A462BA" w:rsidRPr="009C1BB9" w:rsidTr="007F11F2">
        <w:tc>
          <w:tcPr>
            <w:tcW w:w="1701"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r w:rsidRPr="009C1BB9">
              <w:rPr>
                <w:rFonts w:ascii="Times New Roman" w:hAnsi="Times New Roman" w:cs="Times New Roman"/>
                <w:sz w:val="18"/>
                <w:szCs w:val="18"/>
              </w:rPr>
              <w:t>2</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tabs>
                <w:tab w:val="left" w:pos="158"/>
              </w:tabs>
              <w:autoSpaceDE w:val="0"/>
              <w:autoSpaceDN w:val="0"/>
              <w:adjustRightInd w:val="0"/>
              <w:ind w:right="-22"/>
              <w:jc w:val="left"/>
              <w:rPr>
                <w:sz w:val="20"/>
                <w:szCs w:val="20"/>
              </w:rPr>
            </w:pPr>
            <w:r w:rsidRPr="009C1BB9">
              <w:rPr>
                <w:sz w:val="20"/>
                <w:szCs w:val="20"/>
              </w:rPr>
              <w:t>блокированные жилые дома 1-3 этажа с приквартирным участком;</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rsidP="0021376B">
            <w:pPr>
              <w:pStyle w:val="ConsPlusNormal"/>
              <w:widowControl/>
              <w:numPr>
                <w:ilvl w:val="0"/>
                <w:numId w:val="205"/>
              </w:numPr>
              <w:snapToGrid w:val="0"/>
              <w:ind w:left="175" w:hanging="175"/>
              <w:rPr>
                <w:rFonts w:ascii="Times New Roman" w:hAnsi="Times New Roman" w:cs="Times New Roman"/>
              </w:rPr>
            </w:pPr>
            <w:r w:rsidRPr="009C1BB9">
              <w:rPr>
                <w:rFonts w:ascii="Times New Roman" w:hAnsi="Times New Roman" w:cs="Times New Roman"/>
                <w:b/>
              </w:rPr>
              <w:t>Минимальная площадь приквартирных участков</w:t>
            </w:r>
            <w:r w:rsidRPr="009C1BB9">
              <w:rPr>
                <w:rFonts w:ascii="Times New Roman" w:hAnsi="Times New Roman" w:cs="Times New Roman"/>
              </w:rPr>
              <w:t xml:space="preserve"> – 250 кв. м</w:t>
            </w:r>
          </w:p>
          <w:p w:rsidR="00A462BA" w:rsidRPr="009C1BB9" w:rsidRDefault="00A462BA" w:rsidP="0021376B">
            <w:pPr>
              <w:pStyle w:val="ConsPlusNormal"/>
              <w:widowControl/>
              <w:numPr>
                <w:ilvl w:val="0"/>
                <w:numId w:val="205"/>
              </w:numPr>
              <w:ind w:left="175" w:hanging="175"/>
              <w:jc w:val="both"/>
              <w:rPr>
                <w:rFonts w:ascii="Times New Roman" w:hAnsi="Times New Roman" w:cs="Times New Roman"/>
                <w:b/>
              </w:rPr>
            </w:pPr>
            <w:r w:rsidRPr="009C1BB9">
              <w:rPr>
                <w:rFonts w:ascii="Times New Roman" w:hAnsi="Times New Roman" w:cs="Times New Roman"/>
                <w:b/>
              </w:rPr>
              <w:t>Коэффициент использования территории:</w:t>
            </w:r>
          </w:p>
          <w:p w:rsidR="00A462BA" w:rsidRPr="009C1BB9" w:rsidRDefault="00A462BA" w:rsidP="0021376B">
            <w:pPr>
              <w:pStyle w:val="ConsPlusNormal"/>
              <w:widowControl/>
              <w:numPr>
                <w:ilvl w:val="0"/>
                <w:numId w:val="245"/>
              </w:numPr>
              <w:ind w:left="175" w:hanging="141"/>
              <w:jc w:val="both"/>
              <w:rPr>
                <w:rFonts w:ascii="Times New Roman" w:hAnsi="Times New Roman" w:cs="Times New Roman"/>
              </w:rPr>
            </w:pPr>
            <w:r w:rsidRPr="009C1BB9">
              <w:rPr>
                <w:rFonts w:ascii="Times New Roman" w:hAnsi="Times New Roman" w:cs="Times New Roman"/>
              </w:rPr>
              <w:t xml:space="preserve">1-3-х этажного блокированного жилого дома </w:t>
            </w:r>
            <w:r w:rsidRPr="009C1BB9">
              <w:t>–</w:t>
            </w:r>
            <w:r w:rsidRPr="009C1BB9">
              <w:rPr>
                <w:rFonts w:ascii="Times New Roman" w:hAnsi="Times New Roman" w:cs="Times New Roman"/>
              </w:rPr>
              <w:t xml:space="preserve"> не более 0.8-1.6;</w:t>
            </w:r>
          </w:p>
          <w:p w:rsidR="00A462BA" w:rsidRPr="009C1BB9" w:rsidRDefault="00A462BA" w:rsidP="0021376B">
            <w:pPr>
              <w:pStyle w:val="ConsPlusNormal"/>
              <w:widowControl/>
              <w:numPr>
                <w:ilvl w:val="0"/>
                <w:numId w:val="245"/>
              </w:numPr>
              <w:ind w:left="175" w:hanging="141"/>
              <w:jc w:val="both"/>
              <w:rPr>
                <w:rFonts w:ascii="Times New Roman" w:hAnsi="Times New Roman" w:cs="Times New Roman"/>
              </w:rPr>
            </w:pPr>
            <w:r w:rsidRPr="009C1BB9">
              <w:rPr>
                <w:rFonts w:ascii="Times New Roman" w:hAnsi="Times New Roman" w:cs="Times New Roman"/>
              </w:rPr>
              <w:t>многоквартирного блокированного жилого дома – не более 0.8.</w:t>
            </w:r>
          </w:p>
          <w:p w:rsidR="00A462BA" w:rsidRPr="009C1BB9" w:rsidRDefault="00A462BA" w:rsidP="0021376B">
            <w:pPr>
              <w:pStyle w:val="ConsPlusNormal"/>
              <w:widowControl/>
              <w:numPr>
                <w:ilvl w:val="0"/>
                <w:numId w:val="205"/>
              </w:numPr>
              <w:ind w:left="175" w:hanging="175"/>
              <w:jc w:val="both"/>
              <w:rPr>
                <w:rFonts w:ascii="Times New Roman" w:hAnsi="Times New Roman" w:cs="Times New Roman"/>
              </w:rPr>
            </w:pPr>
            <w:r w:rsidRPr="009C1BB9">
              <w:rPr>
                <w:rFonts w:ascii="Times New Roman" w:hAnsi="Times New Roman" w:cs="Times New Roman"/>
                <w:b/>
              </w:rPr>
              <w:t>Этажность</w:t>
            </w:r>
            <w:r w:rsidRPr="009C1BB9">
              <w:rPr>
                <w:rFonts w:ascii="Times New Roman" w:hAnsi="Times New Roman" w:cs="Times New Roman"/>
              </w:rPr>
              <w:t xml:space="preserve"> – не более 3 этажей.</w:t>
            </w:r>
          </w:p>
          <w:p w:rsidR="00A462BA" w:rsidRPr="009C1BB9" w:rsidRDefault="00A462BA" w:rsidP="0021376B">
            <w:pPr>
              <w:pStyle w:val="ConsPlusNormal"/>
              <w:widowControl/>
              <w:numPr>
                <w:ilvl w:val="0"/>
                <w:numId w:val="206"/>
              </w:numPr>
              <w:tabs>
                <w:tab w:val="clear" w:pos="720"/>
                <w:tab w:val="left" w:pos="175"/>
                <w:tab w:val="num" w:pos="317"/>
              </w:tabs>
              <w:ind w:left="175" w:hanging="175"/>
              <w:jc w:val="both"/>
              <w:rPr>
                <w:rFonts w:ascii="Times New Roman" w:hAnsi="Times New Roman" w:cs="Times New Roman"/>
                <w:b/>
              </w:rPr>
            </w:pPr>
            <w:r w:rsidRPr="009C1BB9">
              <w:rPr>
                <w:rFonts w:ascii="Times New Roman" w:hAnsi="Times New Roman" w:cs="Times New Roman"/>
                <w:b/>
              </w:rPr>
              <w:t>Отступ:</w:t>
            </w:r>
          </w:p>
          <w:p w:rsidR="00A462BA" w:rsidRPr="009C1BB9" w:rsidRDefault="00A462BA" w:rsidP="0021376B">
            <w:pPr>
              <w:pStyle w:val="ConsPlusNormal"/>
              <w:widowControl/>
              <w:numPr>
                <w:ilvl w:val="0"/>
                <w:numId w:val="204"/>
              </w:numPr>
              <w:tabs>
                <w:tab w:val="left" w:pos="175"/>
              </w:tabs>
              <w:ind w:left="0" w:firstLine="0"/>
              <w:jc w:val="both"/>
              <w:rPr>
                <w:rFonts w:ascii="Times New Roman" w:hAnsi="Times New Roman" w:cs="Times New Roman"/>
              </w:rPr>
            </w:pPr>
            <w:r w:rsidRPr="009C1BB9">
              <w:rPr>
                <w:rFonts w:ascii="Times New Roman" w:hAnsi="Times New Roman" w:cs="Times New Roman"/>
              </w:rPr>
              <w:t>дом должен отстоять от красной линии улиц не менее чем на 5м.</w:t>
            </w:r>
          </w:p>
          <w:p w:rsidR="00A462BA" w:rsidRPr="009C1BB9" w:rsidRDefault="00A462BA" w:rsidP="0021376B">
            <w:pPr>
              <w:pStyle w:val="ConsPlusNormal"/>
              <w:widowControl/>
              <w:numPr>
                <w:ilvl w:val="0"/>
                <w:numId w:val="204"/>
              </w:numPr>
              <w:tabs>
                <w:tab w:val="left" w:pos="175"/>
              </w:tabs>
              <w:ind w:left="0" w:firstLine="0"/>
              <w:jc w:val="both"/>
              <w:rPr>
                <w:rFonts w:ascii="Times New Roman" w:hAnsi="Times New Roman" w:cs="Times New Roman"/>
              </w:rPr>
            </w:pPr>
            <w:r w:rsidRPr="009C1BB9">
              <w:rPr>
                <w:rFonts w:ascii="Times New Roman" w:hAnsi="Times New Roman" w:cs="Times New Roman"/>
              </w:rPr>
              <w:t>дом должен отстоять от красной линии проездов не менее чем на 3м.</w:t>
            </w:r>
          </w:p>
          <w:p w:rsidR="00A462BA" w:rsidRPr="009C1BB9" w:rsidRDefault="00A462BA" w:rsidP="0021376B">
            <w:pPr>
              <w:pStyle w:val="ConsPlusNormal"/>
              <w:widowControl/>
              <w:numPr>
                <w:ilvl w:val="0"/>
                <w:numId w:val="204"/>
              </w:numPr>
              <w:tabs>
                <w:tab w:val="left" w:pos="175"/>
              </w:tabs>
              <w:ind w:left="0" w:firstLine="0"/>
              <w:jc w:val="both"/>
              <w:rPr>
                <w:rFonts w:ascii="Times New Roman" w:hAnsi="Times New Roman" w:cs="Times New Roman"/>
              </w:rPr>
            </w:pPr>
            <w:r w:rsidRPr="009C1BB9">
              <w:rPr>
                <w:rFonts w:ascii="Times New Roman" w:hAnsi="Times New Roman" w:cs="Times New Roman"/>
              </w:rPr>
              <w:t xml:space="preserve">от хозяйственных построек до красной линии улиц и проездов </w:t>
            </w:r>
            <w:r w:rsidRPr="009C1BB9">
              <w:t>–</w:t>
            </w:r>
            <w:r w:rsidRPr="009C1BB9">
              <w:rPr>
                <w:rFonts w:ascii="Times New Roman" w:hAnsi="Times New Roman" w:cs="Times New Roman"/>
              </w:rPr>
              <w:t xml:space="preserve"> не менее 5 м.</w:t>
            </w:r>
          </w:p>
          <w:p w:rsidR="00A462BA" w:rsidRPr="009C1BB9" w:rsidRDefault="00A462BA" w:rsidP="0021376B">
            <w:pPr>
              <w:pStyle w:val="ConsPlusNormal"/>
              <w:widowControl/>
              <w:numPr>
                <w:ilvl w:val="0"/>
                <w:numId w:val="207"/>
              </w:numPr>
              <w:tabs>
                <w:tab w:val="clear" w:pos="720"/>
                <w:tab w:val="num" w:pos="0"/>
                <w:tab w:val="left" w:pos="251"/>
              </w:tabs>
              <w:ind w:left="34" w:firstLine="0"/>
              <w:jc w:val="both"/>
              <w:rPr>
                <w:rFonts w:ascii="Times New Roman" w:hAnsi="Times New Roman" w:cs="Times New Roman"/>
              </w:rPr>
            </w:pPr>
            <w:r w:rsidRPr="009C1BB9">
              <w:rPr>
                <w:rFonts w:ascii="Times New Roman" w:hAnsi="Times New Roman" w:cs="Times New Roman"/>
                <w:b/>
              </w:rPr>
              <w:t>Максимальная высота ограждения</w:t>
            </w:r>
            <w:r w:rsidRPr="009C1BB9">
              <w:rPr>
                <w:rFonts w:ascii="Times New Roman" w:hAnsi="Times New Roman" w:cs="Times New Roman"/>
              </w:rPr>
              <w:t xml:space="preserve"> между соседними приквартирными участками – не более 1.0 м</w:t>
            </w:r>
          </w:p>
          <w:p w:rsidR="00A462BA" w:rsidRPr="009C1BB9" w:rsidRDefault="00A462BA" w:rsidP="00DE0191">
            <w:pPr>
              <w:pStyle w:val="ConsPlusNormal"/>
              <w:widowControl/>
              <w:ind w:firstLine="0"/>
              <w:jc w:val="both"/>
              <w:rPr>
                <w:rFonts w:ascii="Times New Roman" w:hAnsi="Times New Roman" w:cs="Times New Roman"/>
              </w:rPr>
            </w:pPr>
            <w:r w:rsidRPr="009C1BB9">
              <w:rPr>
                <w:rFonts w:ascii="Times New Roman" w:hAnsi="Times New Roman" w:cs="Times New Roman"/>
              </w:rPr>
              <w:t>Ограждение земельных участков, примыкающих к жилому дому должно быть единообразным с обеих сторон улиц на протяжении не менее одного квартала.</w:t>
            </w:r>
          </w:p>
          <w:p w:rsidR="00A462BA" w:rsidRPr="009C1BB9" w:rsidRDefault="00A462BA" w:rsidP="00DE0191">
            <w:pPr>
              <w:pStyle w:val="ConsPlusNormal"/>
              <w:widowControl/>
              <w:ind w:firstLine="0"/>
              <w:rPr>
                <w:rFonts w:ascii="Times New Roman" w:hAnsi="Times New Roman" w:cs="Times New Roman"/>
              </w:rPr>
            </w:pPr>
            <w:r w:rsidRPr="009C1BB9">
              <w:rPr>
                <w:rFonts w:ascii="Times New Roman" w:hAnsi="Times New Roman" w:cs="Times New Roman"/>
              </w:rPr>
              <w:t>Ограждение между соседними приквартирными  участками  должно быть прозрачным.</w:t>
            </w:r>
          </w:p>
        </w:tc>
      </w:tr>
      <w:tr w:rsidR="00A462BA" w:rsidRPr="009C1BB9" w:rsidTr="006C70DB">
        <w:tc>
          <w:tcPr>
            <w:tcW w:w="1701"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r w:rsidRPr="009C1BB9">
              <w:rPr>
                <w:rFonts w:ascii="Times New Roman" w:hAnsi="Times New Roman" w:cs="Times New Roman"/>
                <w:sz w:val="18"/>
                <w:szCs w:val="18"/>
              </w:rPr>
              <w:t>3</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tabs>
                <w:tab w:val="left" w:pos="158"/>
              </w:tabs>
              <w:autoSpaceDE w:val="0"/>
              <w:autoSpaceDN w:val="0"/>
              <w:adjustRightInd w:val="0"/>
              <w:ind w:left="34" w:right="-22"/>
              <w:jc w:val="left"/>
              <w:rPr>
                <w:sz w:val="20"/>
                <w:szCs w:val="20"/>
              </w:rPr>
            </w:pPr>
            <w:r w:rsidRPr="009C1BB9">
              <w:rPr>
                <w:sz w:val="20"/>
                <w:szCs w:val="20"/>
              </w:rPr>
              <w:t>детские дошкольные учреждения;</w:t>
            </w:r>
          </w:p>
        </w:tc>
        <w:tc>
          <w:tcPr>
            <w:tcW w:w="4819" w:type="dxa"/>
            <w:vMerge w:val="restart"/>
            <w:tcBorders>
              <w:top w:val="single" w:sz="4" w:space="0" w:color="000000"/>
              <w:left w:val="single" w:sz="4" w:space="0" w:color="000000"/>
              <w:right w:val="single" w:sz="4" w:space="0" w:color="000000"/>
            </w:tcBorders>
          </w:tcPr>
          <w:p w:rsidR="00A462BA" w:rsidRPr="009C1BB9" w:rsidRDefault="00A462BA" w:rsidP="0021376B">
            <w:pPr>
              <w:pStyle w:val="ConsPlusNormal"/>
              <w:widowControl/>
              <w:numPr>
                <w:ilvl w:val="0"/>
                <w:numId w:val="210"/>
              </w:numPr>
              <w:snapToGrid w:val="0"/>
              <w:ind w:left="175" w:hanging="175"/>
              <w:rPr>
                <w:rFonts w:ascii="Times New Roman" w:hAnsi="Times New Roman" w:cs="Times New Roman"/>
              </w:rPr>
            </w:pPr>
            <w:r w:rsidRPr="009C1BB9">
              <w:rPr>
                <w:rFonts w:ascii="Times New Roman" w:hAnsi="Times New Roman" w:cs="Times New Roman"/>
                <w:b/>
              </w:rPr>
              <w:t>Этажность</w:t>
            </w:r>
            <w:r w:rsidRPr="009C1BB9">
              <w:rPr>
                <w:rFonts w:ascii="Times New Roman" w:hAnsi="Times New Roman" w:cs="Times New Roman"/>
              </w:rPr>
              <w:t xml:space="preserve"> </w:t>
            </w:r>
            <w:r w:rsidRPr="009C1BB9">
              <w:t>–</w:t>
            </w:r>
            <w:r w:rsidRPr="009C1BB9">
              <w:rPr>
                <w:rFonts w:ascii="Times New Roman" w:hAnsi="Times New Roman" w:cs="Times New Roman"/>
              </w:rPr>
              <w:t xml:space="preserve"> не более 3-х этажей</w:t>
            </w:r>
          </w:p>
          <w:p w:rsidR="00A462BA" w:rsidRPr="009C1BB9" w:rsidRDefault="00A462BA" w:rsidP="0021376B">
            <w:pPr>
              <w:pStyle w:val="ConsPlusNormal"/>
              <w:widowControl/>
              <w:numPr>
                <w:ilvl w:val="0"/>
                <w:numId w:val="210"/>
              </w:numPr>
              <w:ind w:left="175" w:hanging="175"/>
              <w:rPr>
                <w:rFonts w:ascii="Times New Roman" w:hAnsi="Times New Roman" w:cs="Times New Roman"/>
              </w:rPr>
            </w:pPr>
            <w:r w:rsidRPr="009C1BB9">
              <w:rPr>
                <w:rFonts w:ascii="Times New Roman" w:hAnsi="Times New Roman" w:cs="Times New Roman"/>
                <w:b/>
              </w:rPr>
              <w:t>Высота зданий</w:t>
            </w:r>
            <w:r w:rsidRPr="009C1BB9">
              <w:rPr>
                <w:rFonts w:ascii="Times New Roman" w:hAnsi="Times New Roman" w:cs="Times New Roman"/>
              </w:rPr>
              <w:t xml:space="preserve"> </w:t>
            </w:r>
            <w:r w:rsidRPr="009C1BB9">
              <w:t>–</w:t>
            </w:r>
            <w:r w:rsidRPr="009C1BB9">
              <w:rPr>
                <w:rFonts w:ascii="Times New Roman" w:hAnsi="Times New Roman" w:cs="Times New Roman"/>
              </w:rPr>
              <w:t xml:space="preserve"> не более 15 м</w:t>
            </w:r>
          </w:p>
          <w:p w:rsidR="00A462BA" w:rsidRPr="009C1BB9" w:rsidRDefault="00A462BA" w:rsidP="0021376B">
            <w:pPr>
              <w:pStyle w:val="ConsPlusNormal"/>
              <w:widowControl/>
              <w:numPr>
                <w:ilvl w:val="0"/>
                <w:numId w:val="210"/>
              </w:numPr>
              <w:ind w:left="175" w:hanging="175"/>
              <w:rPr>
                <w:rFonts w:ascii="Times New Roman" w:hAnsi="Times New Roman" w:cs="Times New Roman"/>
              </w:rPr>
            </w:pPr>
            <w:r w:rsidRPr="009C1BB9">
              <w:rPr>
                <w:rFonts w:ascii="Times New Roman" w:hAnsi="Times New Roman" w:cs="Times New Roman"/>
                <w:b/>
              </w:rPr>
              <w:t>Процент застройки</w:t>
            </w:r>
            <w:r w:rsidRPr="009C1BB9">
              <w:rPr>
                <w:rFonts w:ascii="Times New Roman" w:hAnsi="Times New Roman" w:cs="Times New Roman"/>
              </w:rPr>
              <w:t xml:space="preserve"> устанавливается проектной документацией</w:t>
            </w:r>
          </w:p>
          <w:p w:rsidR="00A462BA" w:rsidRPr="009C1BB9" w:rsidRDefault="00A462BA" w:rsidP="0021376B">
            <w:pPr>
              <w:pStyle w:val="ConsPlusNormal"/>
              <w:widowControl/>
              <w:numPr>
                <w:ilvl w:val="0"/>
                <w:numId w:val="210"/>
              </w:numPr>
              <w:tabs>
                <w:tab w:val="left" w:pos="239"/>
              </w:tabs>
              <w:ind w:left="0" w:firstLine="0"/>
              <w:rPr>
                <w:rFonts w:ascii="Times New Roman" w:hAnsi="Times New Roman" w:cs="Times New Roman"/>
              </w:rPr>
            </w:pPr>
            <w:r w:rsidRPr="009C1BB9">
              <w:rPr>
                <w:rFonts w:ascii="Times New Roman" w:hAnsi="Times New Roman" w:cs="Times New Roman"/>
                <w:b/>
              </w:rPr>
              <w:t>Отступ</w:t>
            </w:r>
            <w:r w:rsidRPr="009C1BB9">
              <w:rPr>
                <w:rFonts w:ascii="Times New Roman" w:hAnsi="Times New Roman" w:cs="Times New Roman"/>
              </w:rPr>
              <w:t xml:space="preserve"> застройки от красной линии:</w:t>
            </w:r>
          </w:p>
          <w:p w:rsidR="00A462BA" w:rsidRPr="009C1BB9" w:rsidRDefault="00A462BA" w:rsidP="0021376B">
            <w:pPr>
              <w:pStyle w:val="ConsPlusNormal"/>
              <w:widowControl/>
              <w:numPr>
                <w:ilvl w:val="0"/>
                <w:numId w:val="211"/>
              </w:numPr>
              <w:ind w:left="175" w:hanging="175"/>
              <w:rPr>
                <w:rFonts w:ascii="Times New Roman" w:hAnsi="Times New Roman" w:cs="Times New Roman"/>
              </w:rPr>
            </w:pPr>
            <w:r w:rsidRPr="009C1BB9">
              <w:rPr>
                <w:rFonts w:ascii="Times New Roman" w:hAnsi="Times New Roman" w:cs="Times New Roman"/>
              </w:rPr>
              <w:t xml:space="preserve">в районах существующей застройки </w:t>
            </w:r>
            <w:r w:rsidRPr="009C1BB9">
              <w:t xml:space="preserve">– </w:t>
            </w:r>
            <w:r w:rsidRPr="009C1BB9">
              <w:rPr>
                <w:rFonts w:ascii="Times New Roman" w:hAnsi="Times New Roman" w:cs="Times New Roman"/>
              </w:rPr>
              <w:t xml:space="preserve">в соответствии со сложившейся линией застройки; </w:t>
            </w:r>
          </w:p>
          <w:p w:rsidR="00A462BA" w:rsidRPr="009C1BB9" w:rsidRDefault="00A462BA" w:rsidP="0021376B">
            <w:pPr>
              <w:pStyle w:val="ConsPlusNormal"/>
              <w:widowControl/>
              <w:numPr>
                <w:ilvl w:val="0"/>
                <w:numId w:val="211"/>
              </w:numPr>
              <w:ind w:left="175" w:hanging="175"/>
              <w:rPr>
                <w:rFonts w:ascii="Times New Roman" w:hAnsi="Times New Roman" w:cs="Times New Roman"/>
              </w:rPr>
            </w:pPr>
            <w:r w:rsidRPr="009C1BB9">
              <w:rPr>
                <w:rFonts w:ascii="Times New Roman" w:hAnsi="Times New Roman" w:cs="Times New Roman"/>
              </w:rPr>
              <w:t xml:space="preserve">в районах новой застройки: </w:t>
            </w:r>
          </w:p>
          <w:p w:rsidR="00A462BA" w:rsidRPr="009C1BB9" w:rsidRDefault="00A462BA" w:rsidP="0021376B">
            <w:pPr>
              <w:pStyle w:val="ConsPlusNormal"/>
              <w:widowControl/>
              <w:numPr>
                <w:ilvl w:val="0"/>
                <w:numId w:val="212"/>
              </w:numPr>
              <w:ind w:left="175" w:hanging="175"/>
              <w:rPr>
                <w:rFonts w:ascii="Times New Roman" w:hAnsi="Times New Roman" w:cs="Times New Roman"/>
              </w:rPr>
            </w:pPr>
            <w:r w:rsidRPr="009C1BB9">
              <w:rPr>
                <w:rFonts w:ascii="Times New Roman" w:hAnsi="Times New Roman" w:cs="Times New Roman"/>
              </w:rPr>
              <w:t>зданий общеобразовательных учреждений и детских дошкольных учреждений от красной линии – 10 м;</w:t>
            </w:r>
          </w:p>
          <w:p w:rsidR="00A462BA" w:rsidRPr="009C1BB9" w:rsidRDefault="00A462BA" w:rsidP="0021376B">
            <w:pPr>
              <w:numPr>
                <w:ilvl w:val="0"/>
                <w:numId w:val="212"/>
              </w:numPr>
              <w:ind w:left="175" w:right="-22" w:hanging="175"/>
              <w:rPr>
                <w:sz w:val="20"/>
                <w:szCs w:val="20"/>
              </w:rPr>
            </w:pPr>
            <w:r w:rsidRPr="009C1BB9">
              <w:rPr>
                <w:sz w:val="20"/>
                <w:szCs w:val="20"/>
              </w:rPr>
              <w:t>участки дошкольных образовательных учреждений  и вновь размещаемых больниц не должны примыкать непосредственно к магистральным улицам;</w:t>
            </w:r>
          </w:p>
          <w:p w:rsidR="00A462BA" w:rsidRPr="009C1BB9" w:rsidRDefault="00A462BA" w:rsidP="0021376B">
            <w:pPr>
              <w:pStyle w:val="ConsPlusNormal"/>
              <w:widowControl/>
              <w:numPr>
                <w:ilvl w:val="0"/>
                <w:numId w:val="212"/>
              </w:numPr>
              <w:ind w:left="175" w:hanging="175"/>
              <w:rPr>
                <w:rFonts w:ascii="Times New Roman" w:hAnsi="Times New Roman" w:cs="Times New Roman"/>
              </w:rPr>
            </w:pPr>
            <w:r w:rsidRPr="009C1BB9">
              <w:rPr>
                <w:rFonts w:ascii="Times New Roman" w:hAnsi="Times New Roman" w:cs="Times New Roman"/>
              </w:rPr>
              <w:t>иных зданий – не менее 5 м.</w:t>
            </w:r>
          </w:p>
          <w:p w:rsidR="00A462BA" w:rsidRPr="009C1BB9" w:rsidRDefault="00A462BA" w:rsidP="00B93329">
            <w:pPr>
              <w:autoSpaceDE w:val="0"/>
              <w:autoSpaceDN w:val="0"/>
              <w:adjustRightInd w:val="0"/>
              <w:ind w:right="-22" w:firstLine="459"/>
              <w:rPr>
                <w:noProof/>
                <w:sz w:val="20"/>
                <w:szCs w:val="20"/>
              </w:rPr>
            </w:pPr>
            <w:r w:rsidRPr="009C1BB9">
              <w:rPr>
                <w:noProof/>
                <w:sz w:val="20"/>
                <w:szCs w:val="20"/>
              </w:rPr>
              <w:t xml:space="preserve">Радиус </w:t>
            </w:r>
            <w:r w:rsidRPr="009C1BB9">
              <w:rPr>
                <w:sz w:val="20"/>
                <w:szCs w:val="20"/>
              </w:rPr>
              <w:t>о</w:t>
            </w:r>
            <w:r w:rsidRPr="009C1BB9">
              <w:rPr>
                <w:noProof/>
                <w:sz w:val="20"/>
                <w:szCs w:val="20"/>
              </w:rPr>
              <w:t xml:space="preserve">бслуживания </w:t>
            </w:r>
            <w:r w:rsidRPr="009C1BB9">
              <w:rPr>
                <w:sz w:val="20"/>
                <w:szCs w:val="20"/>
              </w:rPr>
              <w:t>н</w:t>
            </w:r>
            <w:r w:rsidRPr="009C1BB9">
              <w:rPr>
                <w:noProof/>
                <w:sz w:val="20"/>
                <w:szCs w:val="20"/>
              </w:rPr>
              <w:t xml:space="preserve">аселения </w:t>
            </w:r>
            <w:r w:rsidRPr="009C1BB9">
              <w:rPr>
                <w:sz w:val="20"/>
                <w:szCs w:val="20"/>
              </w:rPr>
              <w:t>у</w:t>
            </w:r>
            <w:r w:rsidRPr="009C1BB9">
              <w:rPr>
                <w:noProof/>
                <w:sz w:val="20"/>
                <w:szCs w:val="20"/>
              </w:rPr>
              <w:t xml:space="preserve">чреждениями </w:t>
            </w:r>
            <w:r w:rsidRPr="009C1BB9">
              <w:rPr>
                <w:sz w:val="20"/>
                <w:szCs w:val="20"/>
              </w:rPr>
              <w:t>и</w:t>
            </w:r>
            <w:r w:rsidRPr="009C1BB9">
              <w:rPr>
                <w:noProof/>
                <w:sz w:val="20"/>
                <w:szCs w:val="20"/>
              </w:rPr>
              <w:t xml:space="preserve"> </w:t>
            </w:r>
            <w:r w:rsidRPr="009C1BB9">
              <w:rPr>
                <w:sz w:val="20"/>
                <w:szCs w:val="20"/>
              </w:rPr>
              <w:t>п</w:t>
            </w:r>
            <w:r w:rsidRPr="009C1BB9">
              <w:rPr>
                <w:noProof/>
                <w:sz w:val="20"/>
                <w:szCs w:val="20"/>
              </w:rPr>
              <w:t xml:space="preserve">редприятиями </w:t>
            </w:r>
            <w:r w:rsidRPr="009C1BB9">
              <w:rPr>
                <w:sz w:val="20"/>
                <w:szCs w:val="20"/>
              </w:rPr>
              <w:t>о</w:t>
            </w:r>
            <w:r w:rsidRPr="009C1BB9">
              <w:rPr>
                <w:noProof/>
                <w:sz w:val="20"/>
                <w:szCs w:val="20"/>
              </w:rPr>
              <w:t xml:space="preserve">бслуживания, </w:t>
            </w:r>
            <w:r w:rsidRPr="009C1BB9">
              <w:rPr>
                <w:sz w:val="20"/>
                <w:szCs w:val="20"/>
              </w:rPr>
              <w:t>р</w:t>
            </w:r>
            <w:r w:rsidRPr="009C1BB9">
              <w:rPr>
                <w:noProof/>
                <w:sz w:val="20"/>
                <w:szCs w:val="20"/>
              </w:rPr>
              <w:t xml:space="preserve">азмещаемыми </w:t>
            </w:r>
            <w:r w:rsidRPr="009C1BB9">
              <w:rPr>
                <w:sz w:val="20"/>
                <w:szCs w:val="20"/>
              </w:rPr>
              <w:t>в</w:t>
            </w:r>
            <w:r w:rsidRPr="009C1BB9">
              <w:rPr>
                <w:noProof/>
                <w:sz w:val="20"/>
                <w:szCs w:val="20"/>
              </w:rPr>
              <w:t xml:space="preserve"> </w:t>
            </w:r>
            <w:r w:rsidRPr="009C1BB9">
              <w:rPr>
                <w:sz w:val="20"/>
                <w:szCs w:val="20"/>
              </w:rPr>
              <w:t>о</w:t>
            </w:r>
            <w:r w:rsidRPr="009C1BB9">
              <w:rPr>
                <w:noProof/>
                <w:sz w:val="20"/>
                <w:szCs w:val="20"/>
              </w:rPr>
              <w:t xml:space="preserve">бщественно-деловых </w:t>
            </w:r>
            <w:r w:rsidRPr="009C1BB9">
              <w:rPr>
                <w:sz w:val="20"/>
                <w:szCs w:val="20"/>
              </w:rPr>
              <w:t>в</w:t>
            </w:r>
            <w:r w:rsidRPr="009C1BB9">
              <w:rPr>
                <w:noProof/>
                <w:sz w:val="20"/>
                <w:szCs w:val="20"/>
              </w:rPr>
              <w:t xml:space="preserve"> </w:t>
            </w:r>
            <w:r w:rsidRPr="009C1BB9">
              <w:rPr>
                <w:sz w:val="20"/>
                <w:szCs w:val="20"/>
              </w:rPr>
              <w:t>з</w:t>
            </w:r>
            <w:r w:rsidRPr="009C1BB9">
              <w:rPr>
                <w:noProof/>
                <w:sz w:val="20"/>
                <w:szCs w:val="20"/>
              </w:rPr>
              <w:t xml:space="preserve">ависимости </w:t>
            </w:r>
            <w:r w:rsidRPr="009C1BB9">
              <w:rPr>
                <w:sz w:val="20"/>
                <w:szCs w:val="20"/>
              </w:rPr>
              <w:t>о</w:t>
            </w:r>
            <w:r w:rsidRPr="009C1BB9">
              <w:rPr>
                <w:noProof/>
                <w:sz w:val="20"/>
                <w:szCs w:val="20"/>
              </w:rPr>
              <w:t xml:space="preserve">т </w:t>
            </w:r>
            <w:r w:rsidRPr="009C1BB9">
              <w:rPr>
                <w:sz w:val="20"/>
                <w:szCs w:val="20"/>
              </w:rPr>
              <w:t>э</w:t>
            </w:r>
            <w:r w:rsidRPr="009C1BB9">
              <w:rPr>
                <w:noProof/>
                <w:sz w:val="20"/>
                <w:szCs w:val="20"/>
              </w:rPr>
              <w:t xml:space="preserve">лементов </w:t>
            </w:r>
            <w:r w:rsidRPr="009C1BB9">
              <w:rPr>
                <w:sz w:val="20"/>
                <w:szCs w:val="20"/>
              </w:rPr>
              <w:t>п</w:t>
            </w:r>
            <w:r w:rsidRPr="009C1BB9">
              <w:rPr>
                <w:noProof/>
                <w:sz w:val="20"/>
                <w:szCs w:val="20"/>
              </w:rPr>
              <w:t xml:space="preserve">ланировочной </w:t>
            </w:r>
            <w:r w:rsidRPr="009C1BB9">
              <w:rPr>
                <w:sz w:val="20"/>
                <w:szCs w:val="20"/>
              </w:rPr>
              <w:t>с</w:t>
            </w:r>
            <w:r w:rsidRPr="009C1BB9">
              <w:rPr>
                <w:noProof/>
                <w:sz w:val="20"/>
                <w:szCs w:val="20"/>
              </w:rPr>
              <w:t xml:space="preserve">труктуры </w:t>
            </w:r>
            <w:r w:rsidRPr="009C1BB9">
              <w:rPr>
                <w:sz w:val="20"/>
                <w:szCs w:val="20"/>
              </w:rPr>
              <w:t>(</w:t>
            </w:r>
            <w:r w:rsidRPr="009C1BB9">
              <w:rPr>
                <w:noProof/>
                <w:sz w:val="20"/>
                <w:szCs w:val="20"/>
              </w:rPr>
              <w:t xml:space="preserve">микрорайон </w:t>
            </w:r>
            <w:r w:rsidRPr="009C1BB9">
              <w:rPr>
                <w:sz w:val="20"/>
                <w:szCs w:val="20"/>
              </w:rPr>
              <w:t>(</w:t>
            </w:r>
            <w:r w:rsidRPr="009C1BB9">
              <w:rPr>
                <w:noProof/>
                <w:sz w:val="20"/>
                <w:szCs w:val="20"/>
              </w:rPr>
              <w:t xml:space="preserve">квартал), </w:t>
            </w:r>
            <w:r w:rsidRPr="009C1BB9">
              <w:rPr>
                <w:sz w:val="20"/>
                <w:szCs w:val="20"/>
              </w:rPr>
              <w:t>ж</w:t>
            </w:r>
            <w:r w:rsidRPr="009C1BB9">
              <w:rPr>
                <w:noProof/>
                <w:sz w:val="20"/>
                <w:szCs w:val="20"/>
              </w:rPr>
              <w:t xml:space="preserve">илой </w:t>
            </w:r>
            <w:r w:rsidRPr="009C1BB9">
              <w:rPr>
                <w:sz w:val="20"/>
                <w:szCs w:val="20"/>
              </w:rPr>
              <w:t>р</w:t>
            </w:r>
            <w:r w:rsidRPr="009C1BB9">
              <w:rPr>
                <w:noProof/>
                <w:sz w:val="20"/>
                <w:szCs w:val="20"/>
              </w:rPr>
              <w:t>айон) (см в таблице 4).</w:t>
            </w:r>
          </w:p>
          <w:p w:rsidR="00A462BA" w:rsidRPr="009C1BB9" w:rsidRDefault="00A462BA" w:rsidP="00E534B7">
            <w:pPr>
              <w:autoSpaceDE w:val="0"/>
              <w:autoSpaceDN w:val="0"/>
              <w:adjustRightInd w:val="0"/>
              <w:ind w:right="-22" w:firstLine="459"/>
              <w:rPr>
                <w:sz w:val="20"/>
                <w:szCs w:val="20"/>
              </w:rPr>
            </w:pPr>
            <w:r w:rsidRPr="009C1BB9">
              <w:rPr>
                <w:noProof/>
                <w:sz w:val="20"/>
                <w:szCs w:val="20"/>
              </w:rPr>
              <w:t xml:space="preserve">Интенсивность </w:t>
            </w:r>
            <w:r w:rsidRPr="009C1BB9">
              <w:rPr>
                <w:sz w:val="20"/>
                <w:szCs w:val="20"/>
              </w:rPr>
              <w:t>и</w:t>
            </w:r>
            <w:r w:rsidRPr="009C1BB9">
              <w:rPr>
                <w:noProof/>
                <w:sz w:val="20"/>
                <w:szCs w:val="20"/>
              </w:rPr>
              <w:t xml:space="preserve">спользования </w:t>
            </w:r>
            <w:r w:rsidRPr="009C1BB9">
              <w:rPr>
                <w:sz w:val="20"/>
                <w:szCs w:val="20"/>
              </w:rPr>
              <w:t>т</w:t>
            </w:r>
            <w:r w:rsidRPr="009C1BB9">
              <w:rPr>
                <w:noProof/>
                <w:sz w:val="20"/>
                <w:szCs w:val="20"/>
              </w:rPr>
              <w:t xml:space="preserve">ерритории </w:t>
            </w:r>
            <w:r w:rsidRPr="009C1BB9">
              <w:rPr>
                <w:sz w:val="20"/>
                <w:szCs w:val="20"/>
              </w:rPr>
              <w:t>о</w:t>
            </w:r>
            <w:r w:rsidRPr="009C1BB9">
              <w:rPr>
                <w:noProof/>
                <w:sz w:val="20"/>
                <w:szCs w:val="20"/>
              </w:rPr>
              <w:t xml:space="preserve">бщественно-деловой </w:t>
            </w:r>
            <w:r w:rsidRPr="009C1BB9">
              <w:rPr>
                <w:sz w:val="20"/>
                <w:szCs w:val="20"/>
              </w:rPr>
              <w:t>з</w:t>
            </w:r>
            <w:r w:rsidRPr="009C1BB9">
              <w:rPr>
                <w:noProof/>
                <w:sz w:val="20"/>
                <w:szCs w:val="20"/>
              </w:rPr>
              <w:t xml:space="preserve">оны характеризуется </w:t>
            </w:r>
            <w:r w:rsidRPr="009C1BB9">
              <w:rPr>
                <w:sz w:val="20"/>
                <w:szCs w:val="20"/>
              </w:rPr>
              <w:t>п</w:t>
            </w:r>
            <w:r w:rsidRPr="009C1BB9">
              <w:rPr>
                <w:noProof/>
                <w:sz w:val="20"/>
                <w:szCs w:val="20"/>
              </w:rPr>
              <w:t xml:space="preserve">лотностью </w:t>
            </w:r>
            <w:r w:rsidRPr="009C1BB9">
              <w:rPr>
                <w:sz w:val="20"/>
                <w:szCs w:val="20"/>
              </w:rPr>
              <w:t>з</w:t>
            </w:r>
            <w:r w:rsidRPr="009C1BB9">
              <w:rPr>
                <w:noProof/>
                <w:sz w:val="20"/>
                <w:szCs w:val="20"/>
              </w:rPr>
              <w:t xml:space="preserve">астройки </w:t>
            </w:r>
            <w:r w:rsidRPr="009C1BB9">
              <w:rPr>
                <w:sz w:val="20"/>
                <w:szCs w:val="20"/>
              </w:rPr>
              <w:t>(</w:t>
            </w:r>
            <w:r w:rsidRPr="009C1BB9">
              <w:rPr>
                <w:noProof/>
                <w:sz w:val="20"/>
                <w:szCs w:val="20"/>
              </w:rPr>
              <w:t xml:space="preserve">тыс.кв.м. </w:t>
            </w:r>
            <w:r w:rsidRPr="009C1BB9">
              <w:rPr>
                <w:sz w:val="20"/>
                <w:szCs w:val="20"/>
              </w:rPr>
              <w:t>общей площади/га) (см в таблице 5).</w:t>
            </w:r>
          </w:p>
          <w:p w:rsidR="00A462BA" w:rsidRPr="009C1BB9" w:rsidRDefault="00A462BA" w:rsidP="00E534B7">
            <w:pPr>
              <w:ind w:right="-22" w:firstLine="459"/>
              <w:rPr>
                <w:sz w:val="20"/>
                <w:szCs w:val="20"/>
              </w:rPr>
            </w:pPr>
            <w:r w:rsidRPr="009C1BB9">
              <w:rPr>
                <w:sz w:val="20"/>
                <w:szCs w:val="20"/>
              </w:rPr>
              <w:t>Рекомендуемые удельные показатели нормируемых элементов территории населенного пункта (см в таблице 6 )</w:t>
            </w:r>
          </w:p>
          <w:p w:rsidR="00A462BA" w:rsidRPr="009C1BB9" w:rsidRDefault="00A462BA" w:rsidP="00E92094">
            <w:pPr>
              <w:autoSpaceDE w:val="0"/>
              <w:autoSpaceDN w:val="0"/>
              <w:adjustRightInd w:val="0"/>
              <w:ind w:right="-22" w:firstLine="459"/>
              <w:rPr>
                <w:sz w:val="20"/>
                <w:szCs w:val="20"/>
              </w:rPr>
            </w:pPr>
            <w:r w:rsidRPr="009C1BB9">
              <w:rPr>
                <w:noProof/>
                <w:sz w:val="20"/>
                <w:szCs w:val="20"/>
              </w:rPr>
              <w:t xml:space="preserve">Минимальные </w:t>
            </w:r>
            <w:r w:rsidRPr="009C1BB9">
              <w:rPr>
                <w:sz w:val="20"/>
                <w:szCs w:val="20"/>
              </w:rPr>
              <w:t>р</w:t>
            </w:r>
            <w:r w:rsidRPr="009C1BB9">
              <w:rPr>
                <w:noProof/>
                <w:sz w:val="20"/>
                <w:szCs w:val="20"/>
              </w:rPr>
              <w:t xml:space="preserve">асстояния </w:t>
            </w:r>
            <w:r w:rsidRPr="009C1BB9">
              <w:rPr>
                <w:sz w:val="20"/>
                <w:szCs w:val="20"/>
              </w:rPr>
              <w:t>о</w:t>
            </w:r>
            <w:r w:rsidRPr="009C1BB9">
              <w:rPr>
                <w:noProof/>
                <w:sz w:val="20"/>
                <w:szCs w:val="20"/>
              </w:rPr>
              <w:t xml:space="preserve">т </w:t>
            </w:r>
            <w:r w:rsidRPr="009C1BB9">
              <w:rPr>
                <w:sz w:val="20"/>
                <w:szCs w:val="20"/>
              </w:rPr>
              <w:t>с</w:t>
            </w:r>
            <w:r w:rsidRPr="009C1BB9">
              <w:rPr>
                <w:noProof/>
                <w:sz w:val="20"/>
                <w:szCs w:val="20"/>
              </w:rPr>
              <w:t xml:space="preserve">тен </w:t>
            </w:r>
            <w:r w:rsidRPr="009C1BB9">
              <w:rPr>
                <w:sz w:val="20"/>
                <w:szCs w:val="20"/>
              </w:rPr>
              <w:t>з</w:t>
            </w:r>
            <w:r w:rsidRPr="009C1BB9">
              <w:rPr>
                <w:noProof/>
                <w:sz w:val="20"/>
                <w:szCs w:val="20"/>
              </w:rPr>
              <w:t xml:space="preserve">даний </w:t>
            </w:r>
            <w:r w:rsidRPr="009C1BB9">
              <w:rPr>
                <w:sz w:val="20"/>
                <w:szCs w:val="20"/>
              </w:rPr>
              <w:t>и</w:t>
            </w:r>
            <w:r w:rsidRPr="009C1BB9">
              <w:rPr>
                <w:noProof/>
                <w:sz w:val="20"/>
                <w:szCs w:val="20"/>
              </w:rPr>
              <w:t xml:space="preserve"> </w:t>
            </w:r>
            <w:r w:rsidRPr="009C1BB9">
              <w:rPr>
                <w:sz w:val="20"/>
                <w:szCs w:val="20"/>
              </w:rPr>
              <w:t>г</w:t>
            </w:r>
            <w:r w:rsidRPr="009C1BB9">
              <w:rPr>
                <w:noProof/>
                <w:sz w:val="20"/>
                <w:szCs w:val="20"/>
              </w:rPr>
              <w:t xml:space="preserve">раниц </w:t>
            </w:r>
            <w:r w:rsidRPr="009C1BB9">
              <w:rPr>
                <w:sz w:val="20"/>
                <w:szCs w:val="20"/>
              </w:rPr>
              <w:t>з</w:t>
            </w:r>
            <w:r w:rsidRPr="009C1BB9">
              <w:rPr>
                <w:noProof/>
                <w:sz w:val="20"/>
                <w:szCs w:val="20"/>
              </w:rPr>
              <w:t xml:space="preserve">емельных </w:t>
            </w:r>
            <w:r w:rsidRPr="009C1BB9">
              <w:rPr>
                <w:sz w:val="20"/>
                <w:szCs w:val="20"/>
              </w:rPr>
              <w:t>у</w:t>
            </w:r>
            <w:r w:rsidRPr="009C1BB9">
              <w:rPr>
                <w:noProof/>
                <w:sz w:val="20"/>
                <w:szCs w:val="20"/>
              </w:rPr>
              <w:t xml:space="preserve">частков </w:t>
            </w:r>
            <w:r w:rsidRPr="009C1BB9">
              <w:rPr>
                <w:sz w:val="20"/>
                <w:szCs w:val="20"/>
              </w:rPr>
              <w:t>у</w:t>
            </w:r>
            <w:r w:rsidRPr="009C1BB9">
              <w:rPr>
                <w:noProof/>
                <w:sz w:val="20"/>
                <w:szCs w:val="20"/>
              </w:rPr>
              <w:t xml:space="preserve">чреждений и </w:t>
            </w:r>
            <w:r w:rsidRPr="009C1BB9">
              <w:rPr>
                <w:sz w:val="20"/>
                <w:szCs w:val="20"/>
              </w:rPr>
              <w:t>п</w:t>
            </w:r>
            <w:r w:rsidRPr="009C1BB9">
              <w:rPr>
                <w:noProof/>
                <w:sz w:val="20"/>
                <w:szCs w:val="20"/>
              </w:rPr>
              <w:t xml:space="preserve">редприятий </w:t>
            </w:r>
            <w:r w:rsidRPr="009C1BB9">
              <w:rPr>
                <w:sz w:val="20"/>
                <w:szCs w:val="20"/>
              </w:rPr>
              <w:t>о</w:t>
            </w:r>
            <w:r w:rsidRPr="009C1BB9">
              <w:rPr>
                <w:noProof/>
                <w:sz w:val="20"/>
                <w:szCs w:val="20"/>
              </w:rPr>
              <w:t xml:space="preserve">бслуживания </w:t>
            </w:r>
            <w:r w:rsidRPr="009C1BB9">
              <w:rPr>
                <w:sz w:val="20"/>
                <w:szCs w:val="20"/>
              </w:rPr>
              <w:t>с</w:t>
            </w:r>
            <w:r w:rsidRPr="009C1BB9">
              <w:rPr>
                <w:noProof/>
                <w:sz w:val="20"/>
                <w:szCs w:val="20"/>
              </w:rPr>
              <w:t xml:space="preserve">ледует </w:t>
            </w:r>
            <w:r w:rsidRPr="009C1BB9">
              <w:rPr>
                <w:sz w:val="20"/>
                <w:szCs w:val="20"/>
              </w:rPr>
              <w:t>п</w:t>
            </w:r>
            <w:r w:rsidRPr="009C1BB9">
              <w:rPr>
                <w:noProof/>
                <w:sz w:val="20"/>
                <w:szCs w:val="20"/>
              </w:rPr>
              <w:t xml:space="preserve">ринимать </w:t>
            </w:r>
            <w:r w:rsidRPr="009C1BB9">
              <w:rPr>
                <w:sz w:val="20"/>
                <w:szCs w:val="20"/>
              </w:rPr>
              <w:t>н</w:t>
            </w:r>
            <w:r w:rsidRPr="009C1BB9">
              <w:rPr>
                <w:noProof/>
                <w:sz w:val="20"/>
                <w:szCs w:val="20"/>
              </w:rPr>
              <w:t xml:space="preserve">а </w:t>
            </w:r>
            <w:r w:rsidRPr="009C1BB9">
              <w:rPr>
                <w:sz w:val="20"/>
                <w:szCs w:val="20"/>
              </w:rPr>
              <w:t>о</w:t>
            </w:r>
            <w:r w:rsidRPr="009C1BB9">
              <w:rPr>
                <w:noProof/>
                <w:sz w:val="20"/>
                <w:szCs w:val="20"/>
              </w:rPr>
              <w:t xml:space="preserve">снове </w:t>
            </w:r>
            <w:r w:rsidRPr="009C1BB9">
              <w:rPr>
                <w:sz w:val="20"/>
                <w:szCs w:val="20"/>
              </w:rPr>
              <w:t>р</w:t>
            </w:r>
            <w:r w:rsidRPr="009C1BB9">
              <w:rPr>
                <w:noProof/>
                <w:sz w:val="20"/>
                <w:szCs w:val="20"/>
              </w:rPr>
              <w:t xml:space="preserve">асчетов </w:t>
            </w:r>
            <w:r w:rsidRPr="009C1BB9">
              <w:rPr>
                <w:sz w:val="20"/>
                <w:szCs w:val="20"/>
              </w:rPr>
              <w:t>инсоляции</w:t>
            </w:r>
            <w:r w:rsidRPr="009C1BB9">
              <w:rPr>
                <w:noProof/>
                <w:sz w:val="20"/>
                <w:szCs w:val="20"/>
              </w:rPr>
              <w:t xml:space="preserve"> </w:t>
            </w:r>
            <w:r w:rsidRPr="009C1BB9">
              <w:rPr>
                <w:sz w:val="20"/>
                <w:szCs w:val="20"/>
              </w:rPr>
              <w:t>и</w:t>
            </w:r>
            <w:r w:rsidRPr="009C1BB9">
              <w:rPr>
                <w:noProof/>
                <w:sz w:val="20"/>
                <w:szCs w:val="20"/>
              </w:rPr>
              <w:t xml:space="preserve"> освещенности, </w:t>
            </w:r>
            <w:r w:rsidRPr="009C1BB9">
              <w:rPr>
                <w:sz w:val="20"/>
                <w:szCs w:val="20"/>
              </w:rPr>
              <w:t>с</w:t>
            </w:r>
            <w:r w:rsidRPr="009C1BB9">
              <w:rPr>
                <w:noProof/>
                <w:sz w:val="20"/>
                <w:szCs w:val="20"/>
              </w:rPr>
              <w:t xml:space="preserve">облюдения </w:t>
            </w:r>
            <w:r w:rsidRPr="009C1BB9">
              <w:rPr>
                <w:sz w:val="20"/>
                <w:szCs w:val="20"/>
              </w:rPr>
              <w:t>п</w:t>
            </w:r>
            <w:r w:rsidRPr="009C1BB9">
              <w:rPr>
                <w:noProof/>
                <w:sz w:val="20"/>
                <w:szCs w:val="20"/>
              </w:rPr>
              <w:t xml:space="preserve">ротивопожарных </w:t>
            </w:r>
            <w:r w:rsidRPr="009C1BB9">
              <w:rPr>
                <w:sz w:val="20"/>
                <w:szCs w:val="20"/>
              </w:rPr>
              <w:t>и</w:t>
            </w:r>
            <w:r w:rsidRPr="009C1BB9">
              <w:rPr>
                <w:noProof/>
                <w:sz w:val="20"/>
                <w:szCs w:val="20"/>
              </w:rPr>
              <w:t xml:space="preserve"> </w:t>
            </w:r>
            <w:r w:rsidRPr="009C1BB9">
              <w:rPr>
                <w:sz w:val="20"/>
                <w:szCs w:val="20"/>
              </w:rPr>
              <w:t>б</w:t>
            </w:r>
            <w:r w:rsidRPr="009C1BB9">
              <w:rPr>
                <w:noProof/>
                <w:sz w:val="20"/>
                <w:szCs w:val="20"/>
              </w:rPr>
              <w:t xml:space="preserve">ытовых </w:t>
            </w:r>
            <w:r w:rsidRPr="009C1BB9">
              <w:rPr>
                <w:sz w:val="20"/>
                <w:szCs w:val="20"/>
              </w:rPr>
              <w:t>р</w:t>
            </w:r>
            <w:r w:rsidRPr="009C1BB9">
              <w:rPr>
                <w:noProof/>
                <w:sz w:val="20"/>
                <w:szCs w:val="20"/>
              </w:rPr>
              <w:t xml:space="preserve">азрывов, </w:t>
            </w:r>
            <w:r w:rsidRPr="009C1BB9">
              <w:rPr>
                <w:sz w:val="20"/>
                <w:szCs w:val="20"/>
              </w:rPr>
              <w:t>н</w:t>
            </w:r>
            <w:r w:rsidRPr="009C1BB9">
              <w:rPr>
                <w:noProof/>
                <w:sz w:val="20"/>
                <w:szCs w:val="20"/>
              </w:rPr>
              <w:t xml:space="preserve">о </w:t>
            </w:r>
            <w:r w:rsidRPr="009C1BB9">
              <w:rPr>
                <w:sz w:val="20"/>
                <w:szCs w:val="20"/>
              </w:rPr>
              <w:t>н</w:t>
            </w:r>
            <w:r w:rsidRPr="009C1BB9">
              <w:rPr>
                <w:noProof/>
                <w:sz w:val="20"/>
                <w:szCs w:val="20"/>
              </w:rPr>
              <w:t xml:space="preserve">е </w:t>
            </w:r>
            <w:r w:rsidRPr="009C1BB9">
              <w:rPr>
                <w:sz w:val="20"/>
                <w:szCs w:val="20"/>
              </w:rPr>
              <w:t>м</w:t>
            </w:r>
            <w:r w:rsidRPr="009C1BB9">
              <w:rPr>
                <w:noProof/>
                <w:sz w:val="20"/>
                <w:szCs w:val="20"/>
              </w:rPr>
              <w:t xml:space="preserve">енее </w:t>
            </w:r>
            <w:r w:rsidRPr="009C1BB9">
              <w:rPr>
                <w:sz w:val="20"/>
                <w:szCs w:val="20"/>
              </w:rPr>
              <w:t>приведенных в таблице 7</w:t>
            </w:r>
          </w:p>
        </w:tc>
      </w:tr>
      <w:tr w:rsidR="00A462BA" w:rsidRPr="009C1BB9" w:rsidTr="006C70DB">
        <w:tc>
          <w:tcPr>
            <w:tcW w:w="1701"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r w:rsidRPr="009C1BB9">
              <w:rPr>
                <w:rFonts w:ascii="Times New Roman" w:hAnsi="Times New Roman" w:cs="Times New Roman"/>
                <w:sz w:val="18"/>
                <w:szCs w:val="18"/>
              </w:rPr>
              <w:t>4</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tabs>
                <w:tab w:val="left" w:pos="158"/>
              </w:tabs>
              <w:autoSpaceDE w:val="0"/>
              <w:autoSpaceDN w:val="0"/>
              <w:adjustRightInd w:val="0"/>
              <w:ind w:right="-22"/>
              <w:jc w:val="left"/>
              <w:rPr>
                <w:sz w:val="20"/>
                <w:szCs w:val="20"/>
              </w:rPr>
            </w:pPr>
            <w:r w:rsidRPr="009C1BB9">
              <w:rPr>
                <w:sz w:val="20"/>
                <w:szCs w:val="20"/>
              </w:rPr>
              <w:t>общеобразовательные и специализированные школы;</w:t>
            </w:r>
          </w:p>
        </w:tc>
        <w:tc>
          <w:tcPr>
            <w:tcW w:w="4819" w:type="dxa"/>
            <w:vMerge/>
            <w:tcBorders>
              <w:left w:val="single" w:sz="4" w:space="0" w:color="000000"/>
              <w:right w:val="single" w:sz="4" w:space="0" w:color="000000"/>
            </w:tcBorders>
          </w:tcPr>
          <w:p w:rsidR="00A462BA" w:rsidRPr="009C1BB9" w:rsidRDefault="00A462BA" w:rsidP="003635B3">
            <w:pPr>
              <w:pStyle w:val="ConsPlusNormal"/>
              <w:widowControl/>
              <w:snapToGrid w:val="0"/>
              <w:ind w:firstLine="0"/>
              <w:rPr>
                <w:rFonts w:ascii="Times New Roman" w:hAnsi="Times New Roman" w:cs="Times New Roman"/>
              </w:rPr>
            </w:pPr>
          </w:p>
        </w:tc>
      </w:tr>
      <w:tr w:rsidR="00A462BA" w:rsidRPr="009C1BB9" w:rsidTr="006C70DB">
        <w:tc>
          <w:tcPr>
            <w:tcW w:w="1701" w:type="dxa"/>
            <w:vMerge/>
            <w:tcBorders>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r w:rsidRPr="009C1BB9">
              <w:rPr>
                <w:rFonts w:ascii="Times New Roman" w:hAnsi="Times New Roman" w:cs="Times New Roman"/>
                <w:sz w:val="18"/>
                <w:szCs w:val="18"/>
              </w:rPr>
              <w:t>5</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shd w:val="clear" w:color="auto" w:fill="FFFFFF"/>
              <w:ind w:left="34" w:right="-22"/>
              <w:jc w:val="left"/>
              <w:rPr>
                <w:sz w:val="20"/>
                <w:szCs w:val="20"/>
              </w:rPr>
            </w:pPr>
            <w:r w:rsidRPr="009C1BB9">
              <w:rPr>
                <w:sz w:val="20"/>
                <w:szCs w:val="20"/>
              </w:rPr>
              <w:t>магазины товаров первой необходимости площадью не более 150 кв.м.</w:t>
            </w:r>
          </w:p>
        </w:tc>
        <w:tc>
          <w:tcPr>
            <w:tcW w:w="4819" w:type="dxa"/>
            <w:vMerge/>
            <w:tcBorders>
              <w:left w:val="single" w:sz="4" w:space="0" w:color="000000"/>
              <w:bottom w:val="single" w:sz="4" w:space="0" w:color="000000"/>
              <w:right w:val="single" w:sz="4" w:space="0" w:color="000000"/>
            </w:tcBorders>
          </w:tcPr>
          <w:p w:rsidR="00A462BA" w:rsidRPr="009C1BB9" w:rsidRDefault="00A462BA" w:rsidP="003635B3">
            <w:pPr>
              <w:pStyle w:val="ConsPlusNormal"/>
              <w:widowControl/>
              <w:snapToGrid w:val="0"/>
              <w:ind w:firstLine="0"/>
              <w:rPr>
                <w:rFonts w:ascii="Times New Roman" w:hAnsi="Times New Roman" w:cs="Times New Roman"/>
              </w:rPr>
            </w:pPr>
          </w:p>
        </w:tc>
      </w:tr>
      <w:tr w:rsidR="00A462BA" w:rsidRPr="009C1BB9" w:rsidTr="007F11F2">
        <w:tc>
          <w:tcPr>
            <w:tcW w:w="1701" w:type="dxa"/>
            <w:vMerge w:val="restart"/>
            <w:tcBorders>
              <w:top w:val="single" w:sz="4" w:space="0" w:color="000000"/>
              <w:left w:val="single" w:sz="4" w:space="0" w:color="000000"/>
              <w:right w:val="nil"/>
            </w:tcBorders>
          </w:tcPr>
          <w:p w:rsidR="00A462BA" w:rsidRPr="009C1BB9" w:rsidRDefault="00A462BA" w:rsidP="007F11F2">
            <w:pPr>
              <w:pStyle w:val="ConsPlusNormal"/>
              <w:widowControl/>
              <w:snapToGrid w:val="0"/>
              <w:ind w:left="-108" w:firstLine="0"/>
              <w:rPr>
                <w:rFonts w:ascii="Times New Roman" w:hAnsi="Times New Roman" w:cs="Times New Roman"/>
                <w:b/>
                <w:sz w:val="18"/>
                <w:szCs w:val="18"/>
              </w:rPr>
            </w:pPr>
            <w:r w:rsidRPr="009C1BB9">
              <w:rPr>
                <w:rFonts w:ascii="Times New Roman" w:hAnsi="Times New Roman" w:cs="Times New Roman"/>
                <w:b/>
                <w:sz w:val="18"/>
                <w:szCs w:val="18"/>
              </w:rPr>
              <w:t>Вспомогательные виды</w:t>
            </w:r>
          </w:p>
        </w:tc>
        <w:tc>
          <w:tcPr>
            <w:tcW w:w="426" w:type="dxa"/>
            <w:vMerge w:val="restart"/>
            <w:tcBorders>
              <w:top w:val="single" w:sz="4" w:space="0" w:color="000000"/>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r w:rsidRPr="009C1BB9">
              <w:rPr>
                <w:rFonts w:ascii="Times New Roman" w:hAnsi="Times New Roman" w:cs="Times New Roman"/>
                <w:sz w:val="18"/>
                <w:szCs w:val="18"/>
              </w:rPr>
              <w:t>1</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pStyle w:val="ConsPlusNormal"/>
              <w:widowControl/>
              <w:snapToGrid w:val="0"/>
              <w:ind w:firstLine="0"/>
              <w:rPr>
                <w:rFonts w:ascii="Times New Roman" w:hAnsi="Times New Roman" w:cs="Times New Roman"/>
              </w:rPr>
            </w:pPr>
            <w:r w:rsidRPr="009C1BB9">
              <w:rPr>
                <w:rFonts w:ascii="Times New Roman" w:hAnsi="Times New Roman" w:cs="Times New Roman"/>
              </w:rPr>
              <w:t>В пределах индивидуального или приквартирного участка:</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rsidP="003635B3">
            <w:pPr>
              <w:pStyle w:val="ConsPlusNormal"/>
              <w:widowControl/>
              <w:snapToGrid w:val="0"/>
              <w:ind w:firstLine="0"/>
              <w:rPr>
                <w:rFonts w:ascii="Times New Roman" w:hAnsi="Times New Roman" w:cs="Times New Roman"/>
              </w:rPr>
            </w:pPr>
          </w:p>
        </w:tc>
      </w:tr>
      <w:tr w:rsidR="00A462BA" w:rsidRPr="009C1BB9" w:rsidTr="007F11F2">
        <w:tc>
          <w:tcPr>
            <w:tcW w:w="1701"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p>
        </w:tc>
        <w:tc>
          <w:tcPr>
            <w:tcW w:w="426"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tabs>
                <w:tab w:val="left" w:pos="259"/>
              </w:tabs>
              <w:autoSpaceDE w:val="0"/>
              <w:autoSpaceDN w:val="0"/>
              <w:adjustRightInd w:val="0"/>
              <w:ind w:left="34" w:right="-22"/>
              <w:jc w:val="left"/>
              <w:rPr>
                <w:sz w:val="20"/>
                <w:szCs w:val="20"/>
              </w:rPr>
            </w:pPr>
            <w:r w:rsidRPr="009C1BB9">
              <w:rPr>
                <w:sz w:val="20"/>
                <w:szCs w:val="20"/>
              </w:rPr>
              <w:t>ведение развитого личного подсобного хозяйства;</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rsidP="0021376B">
            <w:pPr>
              <w:pStyle w:val="ConsPlusNormal"/>
              <w:widowControl/>
              <w:numPr>
                <w:ilvl w:val="1"/>
                <w:numId w:val="203"/>
              </w:numPr>
              <w:tabs>
                <w:tab w:val="left" w:pos="205"/>
              </w:tabs>
              <w:ind w:left="34" w:firstLine="0"/>
              <w:jc w:val="both"/>
              <w:rPr>
                <w:rFonts w:ascii="Times New Roman" w:hAnsi="Times New Roman" w:cs="Times New Roman"/>
                <w:b/>
              </w:rPr>
            </w:pPr>
            <w:r w:rsidRPr="009C1BB9">
              <w:rPr>
                <w:rFonts w:ascii="Times New Roman" w:hAnsi="Times New Roman" w:cs="Times New Roman"/>
                <w:b/>
              </w:rPr>
              <w:t>Минимальное расстояние:</w:t>
            </w:r>
          </w:p>
          <w:p w:rsidR="00A462BA" w:rsidRPr="009C1BB9" w:rsidRDefault="00A462BA" w:rsidP="0021376B">
            <w:pPr>
              <w:pStyle w:val="ConsPlusNormal"/>
              <w:widowControl/>
              <w:numPr>
                <w:ilvl w:val="0"/>
                <w:numId w:val="213"/>
              </w:numPr>
              <w:tabs>
                <w:tab w:val="left" w:pos="175"/>
              </w:tabs>
              <w:ind w:left="0" w:firstLine="0"/>
              <w:jc w:val="both"/>
              <w:rPr>
                <w:rFonts w:ascii="Times New Roman" w:hAnsi="Times New Roman" w:cs="Times New Roman"/>
              </w:rPr>
            </w:pPr>
            <w:r w:rsidRPr="009C1BB9">
              <w:rPr>
                <w:rFonts w:ascii="Times New Roman" w:hAnsi="Times New Roman" w:cs="Times New Roman"/>
              </w:rPr>
              <w:t>от окон жилых помещений:</w:t>
            </w:r>
          </w:p>
          <w:p w:rsidR="00A462BA" w:rsidRPr="009C1BB9" w:rsidRDefault="00A462BA" w:rsidP="0021376B">
            <w:pPr>
              <w:pStyle w:val="ConsPlusNormal"/>
              <w:widowControl/>
              <w:numPr>
                <w:ilvl w:val="0"/>
                <w:numId w:val="214"/>
              </w:numPr>
              <w:ind w:left="175" w:hanging="175"/>
              <w:jc w:val="both"/>
              <w:rPr>
                <w:rFonts w:ascii="Times New Roman" w:hAnsi="Times New Roman" w:cs="Times New Roman"/>
              </w:rPr>
            </w:pPr>
            <w:r w:rsidRPr="009C1BB9">
              <w:rPr>
                <w:rFonts w:ascii="Times New Roman" w:hAnsi="Times New Roman" w:cs="Times New Roman"/>
              </w:rPr>
              <w:t>до соседнего жилого дома и хозяйственных строений на соседнем участке – 6 м; по противопожарным нормам в зависимости от огнестойкости зданий и сооружений от 6 м до 15 м (см в таблице 3);</w:t>
            </w:r>
          </w:p>
          <w:p w:rsidR="00A462BA" w:rsidRPr="009C1BB9" w:rsidRDefault="00A462BA" w:rsidP="0021376B">
            <w:pPr>
              <w:pStyle w:val="ConsPlusNormal"/>
              <w:widowControl/>
              <w:numPr>
                <w:ilvl w:val="0"/>
                <w:numId w:val="214"/>
              </w:numPr>
              <w:ind w:left="175" w:hanging="175"/>
              <w:jc w:val="both"/>
              <w:rPr>
                <w:rFonts w:ascii="Times New Roman" w:hAnsi="Times New Roman" w:cs="Times New Roman"/>
              </w:rPr>
            </w:pPr>
            <w:r w:rsidRPr="009C1BB9">
              <w:rPr>
                <w:rFonts w:ascii="Times New Roman" w:hAnsi="Times New Roman" w:cs="Times New Roman"/>
              </w:rPr>
              <w:t>до душа, бани и сауны – 8 м;</w:t>
            </w:r>
          </w:p>
          <w:p w:rsidR="00A462BA" w:rsidRPr="009C1BB9" w:rsidRDefault="00A462BA" w:rsidP="0021376B">
            <w:pPr>
              <w:numPr>
                <w:ilvl w:val="0"/>
                <w:numId w:val="214"/>
              </w:numPr>
              <w:ind w:left="175" w:hanging="175"/>
              <w:rPr>
                <w:sz w:val="20"/>
                <w:szCs w:val="20"/>
              </w:rPr>
            </w:pPr>
            <w:r w:rsidRPr="009C1BB9">
              <w:rPr>
                <w:sz w:val="20"/>
                <w:szCs w:val="20"/>
              </w:rPr>
              <w:t>от жилого строения (или дома) и погреба до уборной и постройки для содержания мелкого скота и птицы — 12;</w:t>
            </w:r>
          </w:p>
          <w:p w:rsidR="00A462BA" w:rsidRPr="009C1BB9" w:rsidRDefault="00A462BA" w:rsidP="0021376B">
            <w:pPr>
              <w:pStyle w:val="ConsPlusNormal"/>
              <w:widowControl/>
              <w:numPr>
                <w:ilvl w:val="0"/>
                <w:numId w:val="215"/>
              </w:numPr>
              <w:ind w:left="175" w:hanging="141"/>
              <w:jc w:val="both"/>
              <w:rPr>
                <w:rFonts w:ascii="Times New Roman" w:hAnsi="Times New Roman" w:cs="Times New Roman"/>
              </w:rPr>
            </w:pPr>
            <w:r w:rsidRPr="009C1BB9">
              <w:rPr>
                <w:rFonts w:ascii="Times New Roman" w:hAnsi="Times New Roman" w:cs="Times New Roman"/>
              </w:rPr>
              <w:t>от колодца до уборной и компостного устройства – 8 м;</w:t>
            </w:r>
          </w:p>
          <w:p w:rsidR="00A462BA" w:rsidRPr="009C1BB9" w:rsidRDefault="00A462BA" w:rsidP="0021376B">
            <w:pPr>
              <w:pStyle w:val="ConsPlusNormal"/>
              <w:widowControl/>
              <w:numPr>
                <w:ilvl w:val="0"/>
                <w:numId w:val="215"/>
              </w:numPr>
              <w:ind w:left="175" w:hanging="141"/>
              <w:jc w:val="both"/>
              <w:rPr>
                <w:rFonts w:ascii="Times New Roman" w:hAnsi="Times New Roman" w:cs="Times New Roman"/>
              </w:rPr>
            </w:pPr>
            <w:r w:rsidRPr="009C1BB9">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A462BA" w:rsidRPr="009C1BB9" w:rsidRDefault="00A462BA" w:rsidP="0021376B">
            <w:pPr>
              <w:numPr>
                <w:ilvl w:val="0"/>
                <w:numId w:val="215"/>
              </w:numPr>
              <w:ind w:left="175" w:hanging="141"/>
              <w:rPr>
                <w:sz w:val="20"/>
                <w:szCs w:val="20"/>
              </w:rPr>
            </w:pPr>
            <w:r w:rsidRPr="009C1BB9">
              <w:rPr>
                <w:sz w:val="20"/>
                <w:szCs w:val="20"/>
              </w:rPr>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A462BA" w:rsidRPr="009C1BB9" w:rsidRDefault="00A462BA" w:rsidP="003D3EC4">
            <w:pPr>
              <w:ind w:left="175"/>
              <w:rPr>
                <w:sz w:val="20"/>
                <w:szCs w:val="20"/>
              </w:rPr>
            </w:pPr>
            <w:r w:rsidRPr="009C1BB9">
              <w:rPr>
                <w:sz w:val="20"/>
                <w:szCs w:val="20"/>
              </w:rPr>
              <w:t>В этих случаях расстояние до границы с соседним участком измеряется отдельно от каждого объекта блокировки, например:</w:t>
            </w:r>
          </w:p>
          <w:p w:rsidR="00A462BA" w:rsidRPr="009C1BB9" w:rsidRDefault="00A462BA" w:rsidP="003D3EC4">
            <w:pPr>
              <w:ind w:left="175"/>
              <w:rPr>
                <w:sz w:val="20"/>
                <w:szCs w:val="20"/>
              </w:rPr>
            </w:pPr>
            <w:r w:rsidRPr="009C1BB9">
              <w:rPr>
                <w:sz w:val="20"/>
                <w:szCs w:val="20"/>
              </w:rPr>
              <w:t>дом-гараж (от дома не менее 3 м, от гаража не менее 1 м);</w:t>
            </w:r>
          </w:p>
          <w:p w:rsidR="00A462BA" w:rsidRPr="009C1BB9" w:rsidRDefault="00A462BA" w:rsidP="003D3EC4">
            <w:pPr>
              <w:ind w:left="175"/>
              <w:rPr>
                <w:sz w:val="20"/>
                <w:szCs w:val="20"/>
              </w:rPr>
            </w:pPr>
            <w:r w:rsidRPr="009C1BB9">
              <w:rPr>
                <w:sz w:val="20"/>
                <w:szCs w:val="20"/>
              </w:rPr>
              <w:t>дом-постройка для скота и птицы (от дома не менее 3 м, от постройки для скота и птицы не менее 4 м).</w:t>
            </w:r>
          </w:p>
          <w:p w:rsidR="00A462BA" w:rsidRPr="009C1BB9" w:rsidRDefault="00A462BA" w:rsidP="003D3EC4">
            <w:pPr>
              <w:widowControl w:val="0"/>
              <w:shd w:val="clear" w:color="auto" w:fill="FFFFFF"/>
              <w:tabs>
                <w:tab w:val="left" w:pos="986"/>
              </w:tabs>
              <w:autoSpaceDE w:val="0"/>
              <w:autoSpaceDN w:val="0"/>
              <w:adjustRightInd w:val="0"/>
              <w:ind w:right="-22" w:firstLine="459"/>
              <w:rPr>
                <w:sz w:val="20"/>
                <w:szCs w:val="20"/>
              </w:rPr>
            </w:pPr>
            <w:r w:rsidRPr="009C1BB9">
              <w:rPr>
                <w:sz w:val="20"/>
                <w:szCs w:val="20"/>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A462BA" w:rsidRPr="009C1BB9" w:rsidRDefault="00A462BA" w:rsidP="003D3EC4">
            <w:pPr>
              <w:shd w:val="clear" w:color="auto" w:fill="FFFFFF"/>
              <w:ind w:right="-22" w:firstLine="459"/>
              <w:rPr>
                <w:sz w:val="20"/>
                <w:szCs w:val="20"/>
              </w:rPr>
            </w:pPr>
            <w:r w:rsidRPr="009C1BB9">
              <w:rPr>
                <w:sz w:val="20"/>
                <w:szCs w:val="20"/>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A462BA" w:rsidRPr="009C1BB9" w:rsidRDefault="00A462BA" w:rsidP="003D3EC4">
            <w:pPr>
              <w:shd w:val="clear" w:color="auto" w:fill="FFFFFF"/>
              <w:ind w:right="-22" w:firstLine="459"/>
              <w:rPr>
                <w:sz w:val="20"/>
                <w:szCs w:val="20"/>
              </w:rPr>
            </w:pPr>
            <w:r w:rsidRPr="009C1BB9">
              <w:rPr>
                <w:sz w:val="20"/>
                <w:szCs w:val="20"/>
              </w:rPr>
              <w:t>Допускается блокировка хозяйственных построек на смежных приусадебных участках по взаимному согласию собственников земельных участков.</w:t>
            </w:r>
          </w:p>
          <w:p w:rsidR="00A462BA" w:rsidRPr="009C1BB9" w:rsidRDefault="00A462BA" w:rsidP="003D3EC4">
            <w:pPr>
              <w:widowControl w:val="0"/>
              <w:shd w:val="clear" w:color="auto" w:fill="FFFFFF"/>
              <w:tabs>
                <w:tab w:val="left" w:pos="986"/>
              </w:tabs>
              <w:autoSpaceDE w:val="0"/>
              <w:autoSpaceDN w:val="0"/>
              <w:adjustRightInd w:val="0"/>
              <w:ind w:right="-22" w:firstLine="459"/>
              <w:rPr>
                <w:sz w:val="20"/>
                <w:szCs w:val="20"/>
              </w:rPr>
            </w:pPr>
            <w:r w:rsidRPr="009C1BB9">
              <w:rPr>
                <w:sz w:val="20"/>
                <w:szCs w:val="20"/>
              </w:rPr>
              <w:t>Допускается блокировка хозяйственных построек к основному строению.</w:t>
            </w:r>
          </w:p>
          <w:p w:rsidR="00A462BA" w:rsidRPr="009C1BB9" w:rsidRDefault="00A462BA" w:rsidP="0021376B">
            <w:pPr>
              <w:pStyle w:val="ConsPlusNormal"/>
              <w:widowControl/>
              <w:numPr>
                <w:ilvl w:val="1"/>
                <w:numId w:val="203"/>
              </w:numPr>
              <w:tabs>
                <w:tab w:val="left" w:pos="175"/>
              </w:tabs>
              <w:ind w:left="0" w:firstLine="0"/>
              <w:jc w:val="both"/>
              <w:rPr>
                <w:rFonts w:ascii="Times New Roman" w:hAnsi="Times New Roman" w:cs="Times New Roman"/>
              </w:rPr>
            </w:pPr>
            <w:r w:rsidRPr="009C1BB9">
              <w:rPr>
                <w:rFonts w:ascii="Times New Roman" w:hAnsi="Times New Roman" w:cs="Times New Roman"/>
                <w:b/>
              </w:rPr>
              <w:t>Максимальная высота ограждени</w:t>
            </w:r>
            <w:r w:rsidRPr="009C1BB9">
              <w:rPr>
                <w:rFonts w:ascii="Times New Roman" w:hAnsi="Times New Roman" w:cs="Times New Roman"/>
              </w:rPr>
              <w:t>я со стороны улиц – 2.0 м.</w:t>
            </w:r>
          </w:p>
          <w:p w:rsidR="00A462BA" w:rsidRPr="009C1BB9" w:rsidRDefault="00A462BA" w:rsidP="003D3EC4">
            <w:pPr>
              <w:pStyle w:val="ConsPlusNormal"/>
              <w:widowControl/>
              <w:ind w:firstLine="0"/>
              <w:jc w:val="both"/>
              <w:rPr>
                <w:rFonts w:ascii="Times New Roman" w:hAnsi="Times New Roman" w:cs="Times New Roman"/>
              </w:rPr>
            </w:pPr>
            <w:r w:rsidRPr="009C1BB9">
              <w:rPr>
                <w:rFonts w:ascii="Times New Roman" w:hAnsi="Times New Roman" w:cs="Times New Roman"/>
              </w:rPr>
              <w:t>Ограждение земельных участков, примыкающих к жилому дому должно быть единообразным с обеих сторон улиц на протяжении не менее одного квартала.</w:t>
            </w:r>
          </w:p>
          <w:p w:rsidR="00A462BA" w:rsidRPr="009C1BB9" w:rsidRDefault="00A462BA" w:rsidP="003D3EC4">
            <w:pPr>
              <w:pStyle w:val="ConsPlusNormal"/>
              <w:widowControl/>
              <w:ind w:firstLine="0"/>
              <w:jc w:val="both"/>
              <w:rPr>
                <w:rFonts w:ascii="Times New Roman" w:hAnsi="Times New Roman" w:cs="Times New Roman"/>
              </w:rPr>
            </w:pPr>
            <w:r w:rsidRPr="009C1BB9">
              <w:rPr>
                <w:rFonts w:ascii="Times New Roman" w:hAnsi="Times New Roman" w:cs="Times New Roman"/>
              </w:rPr>
              <w:t>Максимальная высота ограждения между соседними участками – 2.0 м.</w:t>
            </w:r>
          </w:p>
          <w:p w:rsidR="00A462BA" w:rsidRPr="009C1BB9" w:rsidRDefault="00A462BA" w:rsidP="003D3EC4">
            <w:pPr>
              <w:pStyle w:val="ConsPlusNormal"/>
              <w:widowControl/>
              <w:ind w:firstLine="0"/>
              <w:jc w:val="both"/>
              <w:rPr>
                <w:rFonts w:ascii="Times New Roman" w:hAnsi="Times New Roman" w:cs="Times New Roman"/>
              </w:rPr>
            </w:pPr>
            <w:r w:rsidRPr="009C1BB9">
              <w:rPr>
                <w:rFonts w:ascii="Times New Roman" w:hAnsi="Times New Roman" w:cs="Times New Roman"/>
              </w:rPr>
              <w:t>Ограждения перед домом в пределах отступа от красной линии должно быть прозрачным и высотой не более 1,5 м.</w:t>
            </w:r>
          </w:p>
          <w:p w:rsidR="00A462BA" w:rsidRPr="009C1BB9" w:rsidRDefault="00A462BA" w:rsidP="0021376B">
            <w:pPr>
              <w:numPr>
                <w:ilvl w:val="0"/>
                <w:numId w:val="217"/>
              </w:numPr>
              <w:tabs>
                <w:tab w:val="clear" w:pos="720"/>
                <w:tab w:val="num" w:pos="0"/>
                <w:tab w:val="left" w:pos="175"/>
              </w:tabs>
              <w:adjustRightInd w:val="0"/>
              <w:spacing w:line="276" w:lineRule="auto"/>
              <w:ind w:left="0" w:right="-22" w:firstLine="0"/>
              <w:rPr>
                <w:sz w:val="20"/>
                <w:szCs w:val="20"/>
              </w:rPr>
            </w:pPr>
            <w:r w:rsidRPr="009C1BB9">
              <w:rPr>
                <w:b/>
                <w:sz w:val="20"/>
                <w:szCs w:val="20"/>
              </w:rPr>
              <w:t>В населенных пунктах допускается разведение пчелосемей</w:t>
            </w:r>
            <w:r w:rsidRPr="009C1BB9">
              <w:rPr>
                <w:sz w:val="20"/>
                <w:szCs w:val="20"/>
              </w:rPr>
              <w:t xml:space="preserve"> на земельных участках, принадлежащих гражданам на праве собственности, постоянного (бессрочного) пользования или пожизненного наследуемого владения, а также предоставленных гражданам по договорам аренды, при этом: </w:t>
            </w:r>
          </w:p>
          <w:p w:rsidR="00A462BA" w:rsidRPr="009C1BB9" w:rsidRDefault="00A462BA" w:rsidP="0021376B">
            <w:pPr>
              <w:numPr>
                <w:ilvl w:val="0"/>
                <w:numId w:val="216"/>
              </w:numPr>
              <w:tabs>
                <w:tab w:val="num" w:pos="175"/>
              </w:tabs>
              <w:adjustRightInd w:val="0"/>
              <w:spacing w:line="276" w:lineRule="auto"/>
              <w:ind w:left="175" w:right="-22" w:hanging="175"/>
              <w:rPr>
                <w:sz w:val="20"/>
                <w:szCs w:val="20"/>
              </w:rPr>
            </w:pPr>
            <w:r w:rsidRPr="009C1BB9">
              <w:rPr>
                <w:sz w:val="20"/>
                <w:szCs w:val="20"/>
              </w:rPr>
              <w:t>территория содержания пчел со сторон, граничащих с земельными участками, предоставленными другим гражданам для индивидуального жилищного строительств или ведения личного подсобного хозяйства, садоводства или огородничества, должна быть огорожена сплошным забором или густым кустарником высотой не менее 2 метров;</w:t>
            </w:r>
          </w:p>
          <w:p w:rsidR="00A462BA" w:rsidRPr="009C1BB9" w:rsidRDefault="00A462BA" w:rsidP="0021376B">
            <w:pPr>
              <w:pStyle w:val="ConsNormal"/>
              <w:widowControl/>
              <w:numPr>
                <w:ilvl w:val="0"/>
                <w:numId w:val="216"/>
              </w:numPr>
              <w:tabs>
                <w:tab w:val="num" w:pos="175"/>
              </w:tabs>
              <w:spacing w:line="276" w:lineRule="auto"/>
              <w:ind w:left="175" w:right="-22" w:hanging="175"/>
              <w:jc w:val="both"/>
              <w:rPr>
                <w:rFonts w:ascii="Times New Roman" w:hAnsi="Times New Roman" w:cs="Times New Roman"/>
              </w:rPr>
            </w:pPr>
            <w:r w:rsidRPr="009C1BB9">
              <w:rPr>
                <w:rFonts w:ascii="Times New Roman" w:hAnsi="Times New Roman" w:cs="Times New Roman"/>
              </w:rPr>
              <w:t>расстояние от ульев с пчелиными семьями до границ земельного участка, огороженных забором или кустарником, должно составлять не менее 6 метров, до неогороженных границ – не менее 10 метров;</w:t>
            </w:r>
          </w:p>
          <w:p w:rsidR="00A462BA" w:rsidRPr="009C1BB9" w:rsidRDefault="00A462BA" w:rsidP="003D3EC4">
            <w:pPr>
              <w:pStyle w:val="ConsPlusNormal"/>
              <w:widowControl/>
              <w:snapToGrid w:val="0"/>
              <w:ind w:firstLine="0"/>
              <w:rPr>
                <w:rFonts w:ascii="Times New Roman" w:hAnsi="Times New Roman" w:cs="Times New Roman"/>
              </w:rPr>
            </w:pPr>
            <w:r w:rsidRPr="009C1BB9">
              <w:rPr>
                <w:rFonts w:ascii="Times New Roman" w:hAnsi="Times New Roman" w:cs="Times New Roman"/>
              </w:rPr>
              <w:t>количество ульев на 100 кв. м земельного участка– не более 6.</w:t>
            </w:r>
          </w:p>
          <w:p w:rsidR="00A462BA" w:rsidRPr="009C1BB9" w:rsidRDefault="00A462BA" w:rsidP="0021376B">
            <w:pPr>
              <w:numPr>
                <w:ilvl w:val="0"/>
                <w:numId w:val="228"/>
              </w:numPr>
              <w:shd w:val="clear" w:color="auto" w:fill="FFFFFF"/>
              <w:tabs>
                <w:tab w:val="clear" w:pos="720"/>
                <w:tab w:val="num" w:pos="0"/>
                <w:tab w:val="left" w:pos="179"/>
              </w:tabs>
              <w:ind w:left="0" w:right="-22" w:firstLine="0"/>
              <w:rPr>
                <w:iCs/>
                <w:sz w:val="20"/>
                <w:szCs w:val="20"/>
              </w:rPr>
            </w:pPr>
            <w:r w:rsidRPr="009C1BB9">
              <w:rPr>
                <w:b/>
                <w:sz w:val="20"/>
                <w:szCs w:val="20"/>
              </w:rPr>
              <w:t>Максимальное предельное количество голов домашних животных</w:t>
            </w:r>
            <w:r w:rsidRPr="009C1BB9">
              <w:rPr>
                <w:sz w:val="20"/>
                <w:szCs w:val="20"/>
              </w:rPr>
              <w:t xml:space="preserve">, разрешаемых содержать на территории одного домовладения равно </w:t>
            </w:r>
            <w:r w:rsidRPr="009C1BB9">
              <w:rPr>
                <w:iCs/>
                <w:sz w:val="20"/>
                <w:szCs w:val="20"/>
              </w:rPr>
              <w:t>(каждое сельское поселение или населенный пункт может установить свои предельные размеры):</w:t>
            </w:r>
          </w:p>
          <w:p w:rsidR="00A462BA" w:rsidRPr="009C1BB9" w:rsidRDefault="00A462BA" w:rsidP="0021376B">
            <w:pPr>
              <w:numPr>
                <w:ilvl w:val="0"/>
                <w:numId w:val="227"/>
              </w:numPr>
              <w:shd w:val="clear" w:color="auto" w:fill="FFFFFF"/>
              <w:tabs>
                <w:tab w:val="left" w:pos="175"/>
                <w:tab w:val="center" w:pos="5652"/>
              </w:tabs>
              <w:ind w:left="175" w:right="33" w:hanging="141"/>
              <w:rPr>
                <w:sz w:val="20"/>
                <w:szCs w:val="20"/>
              </w:rPr>
            </w:pPr>
            <w:r w:rsidRPr="009C1BB9">
              <w:rPr>
                <w:sz w:val="20"/>
                <w:szCs w:val="20"/>
              </w:rPr>
              <w:t>Коровы 3шт;</w:t>
            </w:r>
          </w:p>
          <w:p w:rsidR="00A462BA" w:rsidRPr="009C1BB9" w:rsidRDefault="00A462BA" w:rsidP="0021376B">
            <w:pPr>
              <w:widowControl w:val="0"/>
              <w:numPr>
                <w:ilvl w:val="0"/>
                <w:numId w:val="227"/>
              </w:numPr>
              <w:shd w:val="clear" w:color="auto" w:fill="FFFFFF"/>
              <w:tabs>
                <w:tab w:val="left" w:pos="175"/>
                <w:tab w:val="left" w:pos="4143"/>
                <w:tab w:val="center" w:pos="5652"/>
              </w:tabs>
              <w:autoSpaceDE w:val="0"/>
              <w:autoSpaceDN w:val="0"/>
              <w:adjustRightInd w:val="0"/>
              <w:ind w:left="175" w:right="-22" w:hanging="141"/>
              <w:rPr>
                <w:sz w:val="20"/>
                <w:szCs w:val="20"/>
              </w:rPr>
            </w:pPr>
            <w:r w:rsidRPr="009C1BB9">
              <w:rPr>
                <w:sz w:val="20"/>
                <w:szCs w:val="20"/>
              </w:rPr>
              <w:t>Лошади 3шт;</w:t>
            </w:r>
          </w:p>
          <w:p w:rsidR="00A462BA" w:rsidRPr="009C1BB9" w:rsidRDefault="00A462BA" w:rsidP="0021376B">
            <w:pPr>
              <w:widowControl w:val="0"/>
              <w:numPr>
                <w:ilvl w:val="0"/>
                <w:numId w:val="227"/>
              </w:numPr>
              <w:shd w:val="clear" w:color="auto" w:fill="FFFFFF"/>
              <w:tabs>
                <w:tab w:val="left" w:pos="175"/>
                <w:tab w:val="left" w:pos="4143"/>
                <w:tab w:val="center" w:pos="5652"/>
              </w:tabs>
              <w:autoSpaceDE w:val="0"/>
              <w:autoSpaceDN w:val="0"/>
              <w:adjustRightInd w:val="0"/>
              <w:ind w:left="175" w:right="-22" w:hanging="141"/>
              <w:rPr>
                <w:sz w:val="20"/>
                <w:szCs w:val="20"/>
              </w:rPr>
            </w:pPr>
            <w:r w:rsidRPr="009C1BB9">
              <w:rPr>
                <w:sz w:val="20"/>
                <w:szCs w:val="20"/>
              </w:rPr>
              <w:t>Свиньи10шт;</w:t>
            </w:r>
          </w:p>
          <w:p w:rsidR="00A462BA" w:rsidRPr="009C1BB9" w:rsidRDefault="00A462BA" w:rsidP="0021376B">
            <w:pPr>
              <w:widowControl w:val="0"/>
              <w:numPr>
                <w:ilvl w:val="0"/>
                <w:numId w:val="227"/>
              </w:numPr>
              <w:shd w:val="clear" w:color="auto" w:fill="FFFFFF"/>
              <w:tabs>
                <w:tab w:val="left" w:pos="175"/>
                <w:tab w:val="left" w:pos="4143"/>
                <w:tab w:val="center" w:pos="5652"/>
              </w:tabs>
              <w:autoSpaceDE w:val="0"/>
              <w:autoSpaceDN w:val="0"/>
              <w:adjustRightInd w:val="0"/>
              <w:ind w:left="175" w:right="-22" w:hanging="141"/>
              <w:rPr>
                <w:sz w:val="20"/>
                <w:szCs w:val="20"/>
              </w:rPr>
            </w:pPr>
            <w:r w:rsidRPr="009C1BB9">
              <w:rPr>
                <w:sz w:val="20"/>
                <w:szCs w:val="20"/>
              </w:rPr>
              <w:t>Кролики 20шт;</w:t>
            </w:r>
          </w:p>
          <w:p w:rsidR="00A462BA" w:rsidRPr="009C1BB9" w:rsidRDefault="00A462BA" w:rsidP="0021376B">
            <w:pPr>
              <w:widowControl w:val="0"/>
              <w:numPr>
                <w:ilvl w:val="0"/>
                <w:numId w:val="227"/>
              </w:numPr>
              <w:shd w:val="clear" w:color="auto" w:fill="FFFFFF"/>
              <w:tabs>
                <w:tab w:val="left" w:pos="175"/>
                <w:tab w:val="left" w:pos="4143"/>
                <w:tab w:val="center" w:pos="5652"/>
              </w:tabs>
              <w:autoSpaceDE w:val="0"/>
              <w:autoSpaceDN w:val="0"/>
              <w:adjustRightInd w:val="0"/>
              <w:ind w:left="175" w:right="-22" w:hanging="141"/>
              <w:rPr>
                <w:sz w:val="20"/>
                <w:szCs w:val="20"/>
              </w:rPr>
            </w:pPr>
            <w:r w:rsidRPr="009C1BB9">
              <w:rPr>
                <w:sz w:val="20"/>
                <w:szCs w:val="20"/>
              </w:rPr>
              <w:t>Козы, овцы 10шт;</w:t>
            </w:r>
          </w:p>
          <w:p w:rsidR="00A462BA" w:rsidRPr="009C1BB9" w:rsidRDefault="00A462BA" w:rsidP="0021376B">
            <w:pPr>
              <w:widowControl w:val="0"/>
              <w:numPr>
                <w:ilvl w:val="0"/>
                <w:numId w:val="227"/>
              </w:numPr>
              <w:shd w:val="clear" w:color="auto" w:fill="FFFFFF"/>
              <w:tabs>
                <w:tab w:val="left" w:pos="175"/>
                <w:tab w:val="left" w:pos="4143"/>
                <w:tab w:val="center" w:pos="5652"/>
              </w:tabs>
              <w:autoSpaceDE w:val="0"/>
              <w:autoSpaceDN w:val="0"/>
              <w:adjustRightInd w:val="0"/>
              <w:ind w:left="175" w:right="-22" w:hanging="141"/>
              <w:rPr>
                <w:sz w:val="20"/>
                <w:szCs w:val="20"/>
              </w:rPr>
            </w:pPr>
            <w:r w:rsidRPr="009C1BB9">
              <w:rPr>
                <w:sz w:val="20"/>
                <w:szCs w:val="20"/>
              </w:rPr>
              <w:t>Куры 30шт;</w:t>
            </w:r>
          </w:p>
          <w:p w:rsidR="00A462BA" w:rsidRPr="009C1BB9" w:rsidRDefault="00A462BA" w:rsidP="0021376B">
            <w:pPr>
              <w:widowControl w:val="0"/>
              <w:numPr>
                <w:ilvl w:val="0"/>
                <w:numId w:val="227"/>
              </w:numPr>
              <w:shd w:val="clear" w:color="auto" w:fill="FFFFFF"/>
              <w:tabs>
                <w:tab w:val="left" w:pos="175"/>
                <w:tab w:val="left" w:pos="4143"/>
                <w:tab w:val="center" w:pos="5652"/>
              </w:tabs>
              <w:autoSpaceDE w:val="0"/>
              <w:autoSpaceDN w:val="0"/>
              <w:adjustRightInd w:val="0"/>
              <w:ind w:left="175" w:right="-22" w:hanging="141"/>
              <w:rPr>
                <w:sz w:val="20"/>
                <w:szCs w:val="20"/>
              </w:rPr>
            </w:pPr>
            <w:r w:rsidRPr="009C1BB9">
              <w:rPr>
                <w:sz w:val="20"/>
                <w:szCs w:val="20"/>
              </w:rPr>
              <w:t>Гуси10шт;</w:t>
            </w:r>
          </w:p>
          <w:p w:rsidR="00A462BA" w:rsidRPr="009C1BB9" w:rsidRDefault="00A462BA" w:rsidP="0021376B">
            <w:pPr>
              <w:widowControl w:val="0"/>
              <w:numPr>
                <w:ilvl w:val="0"/>
                <w:numId w:val="227"/>
              </w:numPr>
              <w:shd w:val="clear" w:color="auto" w:fill="FFFFFF"/>
              <w:tabs>
                <w:tab w:val="left" w:pos="175"/>
                <w:tab w:val="left" w:pos="4143"/>
                <w:tab w:val="center" w:pos="5652"/>
              </w:tabs>
              <w:autoSpaceDE w:val="0"/>
              <w:autoSpaceDN w:val="0"/>
              <w:adjustRightInd w:val="0"/>
              <w:ind w:left="175" w:right="-22" w:hanging="141"/>
              <w:rPr>
                <w:sz w:val="20"/>
                <w:szCs w:val="20"/>
              </w:rPr>
            </w:pPr>
            <w:r w:rsidRPr="009C1BB9">
              <w:rPr>
                <w:sz w:val="20"/>
                <w:szCs w:val="20"/>
              </w:rPr>
              <w:t>Утки15шт;</w:t>
            </w:r>
          </w:p>
          <w:p w:rsidR="00A462BA" w:rsidRPr="009C1BB9" w:rsidRDefault="00A462BA" w:rsidP="0021376B">
            <w:pPr>
              <w:widowControl w:val="0"/>
              <w:numPr>
                <w:ilvl w:val="0"/>
                <w:numId w:val="227"/>
              </w:numPr>
              <w:shd w:val="clear" w:color="auto" w:fill="FFFFFF"/>
              <w:tabs>
                <w:tab w:val="left" w:pos="175"/>
                <w:tab w:val="left" w:pos="4143"/>
                <w:tab w:val="center" w:pos="5652"/>
              </w:tabs>
              <w:autoSpaceDE w:val="0"/>
              <w:autoSpaceDN w:val="0"/>
              <w:adjustRightInd w:val="0"/>
              <w:ind w:left="175" w:right="-22" w:hanging="141"/>
              <w:rPr>
                <w:sz w:val="20"/>
                <w:szCs w:val="20"/>
              </w:rPr>
            </w:pPr>
            <w:r w:rsidRPr="009C1BB9">
              <w:rPr>
                <w:sz w:val="20"/>
                <w:szCs w:val="20"/>
              </w:rPr>
              <w:t>Индюки 5шт.</w:t>
            </w:r>
          </w:p>
        </w:tc>
      </w:tr>
      <w:tr w:rsidR="00A462BA" w:rsidRPr="009C1BB9" w:rsidTr="007F11F2">
        <w:tc>
          <w:tcPr>
            <w:tcW w:w="1701"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p>
        </w:tc>
        <w:tc>
          <w:tcPr>
            <w:tcW w:w="426"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tabs>
                <w:tab w:val="left" w:pos="259"/>
              </w:tabs>
              <w:autoSpaceDE w:val="0"/>
              <w:autoSpaceDN w:val="0"/>
              <w:adjustRightInd w:val="0"/>
              <w:ind w:left="34" w:right="-22"/>
              <w:jc w:val="left"/>
              <w:rPr>
                <w:sz w:val="20"/>
                <w:szCs w:val="20"/>
              </w:rPr>
            </w:pPr>
            <w:r w:rsidRPr="009C1BB9">
              <w:rPr>
                <w:sz w:val="20"/>
                <w:szCs w:val="20"/>
              </w:rPr>
              <w:t>сады, огороды;</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rsidP="003635B3">
            <w:pPr>
              <w:pStyle w:val="ConsPlusNormal"/>
              <w:widowControl/>
              <w:snapToGrid w:val="0"/>
              <w:ind w:firstLine="0"/>
              <w:rPr>
                <w:rFonts w:ascii="Times New Roman" w:hAnsi="Times New Roman" w:cs="Times New Roman"/>
              </w:rPr>
            </w:pPr>
          </w:p>
        </w:tc>
      </w:tr>
      <w:tr w:rsidR="00A462BA" w:rsidRPr="009C1BB9" w:rsidTr="007F11F2">
        <w:tc>
          <w:tcPr>
            <w:tcW w:w="1701"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p>
        </w:tc>
        <w:tc>
          <w:tcPr>
            <w:tcW w:w="426"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tabs>
                <w:tab w:val="left" w:pos="259"/>
                <w:tab w:val="left" w:pos="993"/>
              </w:tabs>
              <w:autoSpaceDE w:val="0"/>
              <w:autoSpaceDN w:val="0"/>
              <w:adjustRightInd w:val="0"/>
              <w:ind w:right="-22"/>
              <w:jc w:val="left"/>
              <w:rPr>
                <w:sz w:val="20"/>
                <w:szCs w:val="20"/>
              </w:rPr>
            </w:pPr>
            <w:r w:rsidRPr="009C1BB9">
              <w:rPr>
                <w:sz w:val="20"/>
                <w:szCs w:val="20"/>
              </w:rPr>
              <w:t>теплицы, парники;</w:t>
            </w:r>
          </w:p>
          <w:p w:rsidR="00A462BA" w:rsidRPr="009C1BB9" w:rsidRDefault="00A462BA" w:rsidP="002562E2">
            <w:pPr>
              <w:widowControl w:val="0"/>
              <w:shd w:val="clear" w:color="auto" w:fill="FFFFFF"/>
              <w:tabs>
                <w:tab w:val="left" w:pos="259"/>
                <w:tab w:val="left" w:pos="993"/>
              </w:tabs>
              <w:autoSpaceDE w:val="0"/>
              <w:autoSpaceDN w:val="0"/>
              <w:adjustRightInd w:val="0"/>
              <w:ind w:right="-22"/>
              <w:jc w:val="left"/>
              <w:rPr>
                <w:sz w:val="20"/>
                <w:szCs w:val="20"/>
              </w:rPr>
            </w:pP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rsidP="003635B3">
            <w:pPr>
              <w:pStyle w:val="ConsPlusNormal"/>
              <w:widowControl/>
              <w:snapToGrid w:val="0"/>
              <w:ind w:firstLine="0"/>
              <w:rPr>
                <w:rFonts w:ascii="Times New Roman" w:hAnsi="Times New Roman" w:cs="Times New Roman"/>
              </w:rPr>
            </w:pPr>
          </w:p>
        </w:tc>
      </w:tr>
      <w:tr w:rsidR="00A462BA" w:rsidRPr="009C1BB9" w:rsidTr="007F11F2">
        <w:tc>
          <w:tcPr>
            <w:tcW w:w="1701"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p>
        </w:tc>
        <w:tc>
          <w:tcPr>
            <w:tcW w:w="426"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tabs>
                <w:tab w:val="left" w:pos="259"/>
              </w:tabs>
              <w:autoSpaceDE w:val="0"/>
              <w:autoSpaceDN w:val="0"/>
              <w:adjustRightInd w:val="0"/>
              <w:ind w:left="34" w:right="-22"/>
              <w:jc w:val="left"/>
              <w:rPr>
                <w:sz w:val="20"/>
                <w:szCs w:val="20"/>
              </w:rPr>
            </w:pPr>
            <w:r w:rsidRPr="009C1BB9">
              <w:rPr>
                <w:sz w:val="20"/>
                <w:szCs w:val="20"/>
              </w:rPr>
              <w:t>хозяйственные постройки и строения для содержания мелких домашних животных (кроликов, коз, и т.д.) и птицы;</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rsidP="003635B3">
            <w:pPr>
              <w:pStyle w:val="ConsPlusNormal"/>
              <w:widowControl/>
              <w:snapToGrid w:val="0"/>
              <w:ind w:firstLine="0"/>
              <w:rPr>
                <w:rFonts w:ascii="Times New Roman" w:hAnsi="Times New Roman" w:cs="Times New Roman"/>
              </w:rPr>
            </w:pPr>
          </w:p>
        </w:tc>
      </w:tr>
      <w:tr w:rsidR="00A462BA" w:rsidRPr="009C1BB9" w:rsidTr="007F11F2">
        <w:tc>
          <w:tcPr>
            <w:tcW w:w="1701"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p>
        </w:tc>
        <w:tc>
          <w:tcPr>
            <w:tcW w:w="426"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shd w:val="clear" w:color="auto" w:fill="FFFFFF"/>
              <w:tabs>
                <w:tab w:val="left" w:pos="0"/>
              </w:tabs>
              <w:ind w:left="34" w:right="-22"/>
              <w:jc w:val="left"/>
              <w:rPr>
                <w:sz w:val="20"/>
                <w:szCs w:val="20"/>
              </w:rPr>
            </w:pPr>
            <w:r w:rsidRPr="009C1BB9">
              <w:rPr>
                <w:sz w:val="20"/>
                <w:szCs w:val="20"/>
              </w:rPr>
              <w:t>встроенные или отдельно стоящие гаражи, открытые стоянки без технического обслуживания на 1-2 легковые машины на земельном участке жилого дома;</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rsidP="003D3EC4">
            <w:pPr>
              <w:ind w:firstLine="459"/>
              <w:rPr>
                <w:sz w:val="20"/>
                <w:szCs w:val="20"/>
              </w:rPr>
            </w:pPr>
            <w:r w:rsidRPr="009C1BB9">
              <w:rPr>
                <w:sz w:val="20"/>
                <w:szCs w:val="20"/>
              </w:rPr>
              <w:t>Гаражи для автомобилей могут быть отдельно стоящими, встроенными или пристроенными к садовому дому и хозяйственным постройкам.</w:t>
            </w:r>
          </w:p>
          <w:p w:rsidR="00A462BA" w:rsidRPr="009C1BB9" w:rsidRDefault="00A462BA" w:rsidP="003D3EC4">
            <w:pPr>
              <w:ind w:firstLine="459"/>
              <w:rPr>
                <w:sz w:val="20"/>
                <w:szCs w:val="20"/>
              </w:rPr>
            </w:pPr>
            <w:r w:rsidRPr="009C1BB9">
              <w:rPr>
                <w:sz w:val="20"/>
                <w:szCs w:val="20"/>
              </w:rPr>
              <w:t>В этих случаях расстояние до границы с соседним участком измеряется отдельно от каждого объекта блокировки, например:</w:t>
            </w:r>
          </w:p>
          <w:p w:rsidR="00A462BA" w:rsidRPr="009C1BB9" w:rsidRDefault="00A462BA" w:rsidP="003D3EC4">
            <w:pPr>
              <w:ind w:firstLine="459"/>
              <w:rPr>
                <w:sz w:val="20"/>
                <w:szCs w:val="20"/>
              </w:rPr>
            </w:pPr>
            <w:r w:rsidRPr="009C1BB9">
              <w:rPr>
                <w:sz w:val="20"/>
                <w:szCs w:val="20"/>
              </w:rPr>
              <w:t>Дом-гараж (от дома не менее 3 м, от гаража не менее 1 м);</w:t>
            </w:r>
          </w:p>
          <w:p w:rsidR="00A462BA" w:rsidRPr="009C1BB9" w:rsidRDefault="00A462BA" w:rsidP="003D3EC4">
            <w:pPr>
              <w:pStyle w:val="ConsPlusNormal"/>
              <w:widowControl/>
              <w:snapToGrid w:val="0"/>
              <w:ind w:firstLine="0"/>
              <w:rPr>
                <w:rFonts w:ascii="Times New Roman" w:hAnsi="Times New Roman" w:cs="Times New Roman"/>
              </w:rPr>
            </w:pPr>
            <w:r w:rsidRPr="009C1BB9">
              <w:rPr>
                <w:rFonts w:ascii="Times New Roman" w:hAnsi="Times New Roman" w:cs="Times New Roman"/>
              </w:rPr>
              <w:t>Вместимость гаражей:</w:t>
            </w:r>
          </w:p>
          <w:p w:rsidR="00A462BA" w:rsidRPr="009C1BB9" w:rsidRDefault="00A462BA" w:rsidP="003D3EC4">
            <w:pPr>
              <w:pStyle w:val="ConsPlusNormal"/>
              <w:widowControl/>
              <w:ind w:firstLine="0"/>
              <w:rPr>
                <w:rFonts w:ascii="Times New Roman" w:hAnsi="Times New Roman" w:cs="Times New Roman"/>
              </w:rPr>
            </w:pPr>
            <w:r w:rsidRPr="009C1BB9">
              <w:rPr>
                <w:rFonts w:ascii="Times New Roman" w:hAnsi="Times New Roman" w:cs="Times New Roman"/>
              </w:rPr>
              <w:t>на индивидуальный участок – на 2 транспортных средства;</w:t>
            </w:r>
          </w:p>
          <w:p w:rsidR="00A462BA" w:rsidRPr="009C1BB9" w:rsidRDefault="00A462BA" w:rsidP="003D3EC4">
            <w:pPr>
              <w:pStyle w:val="ConsPlusNormal"/>
              <w:widowControl/>
              <w:ind w:firstLine="0"/>
              <w:rPr>
                <w:rFonts w:ascii="Times New Roman" w:hAnsi="Times New Roman" w:cs="Times New Roman"/>
              </w:rPr>
            </w:pPr>
            <w:r w:rsidRPr="009C1BB9">
              <w:rPr>
                <w:rFonts w:ascii="Times New Roman" w:hAnsi="Times New Roman" w:cs="Times New Roman"/>
              </w:rPr>
              <w:t>на приквартирный участок – на 1 транспортное средство</w:t>
            </w:r>
          </w:p>
          <w:p w:rsidR="00A462BA" w:rsidRPr="009C1BB9" w:rsidRDefault="00A462BA" w:rsidP="00A83B39">
            <w:pPr>
              <w:ind w:right="-22" w:firstLine="459"/>
              <w:rPr>
                <w:sz w:val="20"/>
                <w:szCs w:val="20"/>
              </w:rPr>
            </w:pPr>
            <w:r w:rsidRPr="009C1BB9">
              <w:rPr>
                <w:sz w:val="20"/>
                <w:szCs w:val="20"/>
              </w:rPr>
              <w:t>Не допускается размещать со стороны улиц вспомогательные строения, за исключением автостоянок.</w:t>
            </w:r>
          </w:p>
          <w:p w:rsidR="00A462BA" w:rsidRPr="009C1BB9" w:rsidRDefault="00A462BA" w:rsidP="00973DC7">
            <w:pPr>
              <w:ind w:right="-22" w:firstLine="459"/>
              <w:rPr>
                <w:sz w:val="20"/>
                <w:szCs w:val="20"/>
              </w:rPr>
            </w:pPr>
            <w:r w:rsidRPr="009C1BB9">
              <w:rPr>
                <w:sz w:val="20"/>
                <w:szCs w:val="20"/>
              </w:rPr>
              <w:t>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w:t>
            </w:r>
          </w:p>
          <w:p w:rsidR="00A462BA" w:rsidRPr="009C1BB9" w:rsidRDefault="00A462BA" w:rsidP="00E04B0E">
            <w:pPr>
              <w:autoSpaceDE w:val="0"/>
              <w:autoSpaceDN w:val="0"/>
              <w:adjustRightInd w:val="0"/>
              <w:ind w:right="-22" w:firstLine="459"/>
              <w:rPr>
                <w:noProof/>
                <w:sz w:val="20"/>
                <w:szCs w:val="20"/>
              </w:rPr>
            </w:pPr>
            <w:r w:rsidRPr="009C1BB9">
              <w:rPr>
                <w:noProof/>
                <w:sz w:val="20"/>
                <w:szCs w:val="20"/>
              </w:rPr>
              <w:t xml:space="preserve">Для </w:t>
            </w:r>
            <w:r w:rsidRPr="009C1BB9">
              <w:rPr>
                <w:sz w:val="20"/>
                <w:szCs w:val="20"/>
              </w:rPr>
              <w:t>в</w:t>
            </w:r>
            <w:r w:rsidRPr="009C1BB9">
              <w:rPr>
                <w:noProof/>
                <w:sz w:val="20"/>
                <w:szCs w:val="20"/>
              </w:rPr>
              <w:t xml:space="preserve">ременного </w:t>
            </w:r>
            <w:r w:rsidRPr="009C1BB9">
              <w:rPr>
                <w:sz w:val="20"/>
                <w:szCs w:val="20"/>
              </w:rPr>
              <w:t>х</w:t>
            </w:r>
            <w:r w:rsidRPr="009C1BB9">
              <w:rPr>
                <w:noProof/>
                <w:sz w:val="20"/>
                <w:szCs w:val="20"/>
              </w:rPr>
              <w:t xml:space="preserve">ранения </w:t>
            </w:r>
            <w:r w:rsidRPr="009C1BB9">
              <w:rPr>
                <w:sz w:val="20"/>
                <w:szCs w:val="20"/>
              </w:rPr>
              <w:t>л</w:t>
            </w:r>
            <w:r w:rsidRPr="009C1BB9">
              <w:rPr>
                <w:noProof/>
                <w:sz w:val="20"/>
                <w:szCs w:val="20"/>
              </w:rPr>
              <w:t xml:space="preserve">егковых </w:t>
            </w:r>
            <w:r w:rsidRPr="009C1BB9">
              <w:rPr>
                <w:sz w:val="20"/>
                <w:szCs w:val="20"/>
              </w:rPr>
              <w:t>а</w:t>
            </w:r>
            <w:r w:rsidRPr="009C1BB9">
              <w:rPr>
                <w:noProof/>
                <w:sz w:val="20"/>
                <w:szCs w:val="20"/>
              </w:rPr>
              <w:t xml:space="preserve">втомобилей </w:t>
            </w:r>
            <w:r w:rsidRPr="009C1BB9">
              <w:rPr>
                <w:sz w:val="20"/>
                <w:szCs w:val="20"/>
              </w:rPr>
              <w:t>с</w:t>
            </w:r>
            <w:r w:rsidRPr="009C1BB9">
              <w:rPr>
                <w:noProof/>
                <w:sz w:val="20"/>
                <w:szCs w:val="20"/>
              </w:rPr>
              <w:t xml:space="preserve">ледует </w:t>
            </w:r>
            <w:r w:rsidRPr="009C1BB9">
              <w:rPr>
                <w:sz w:val="20"/>
                <w:szCs w:val="20"/>
              </w:rPr>
              <w:t>п</w:t>
            </w:r>
            <w:r w:rsidRPr="009C1BB9">
              <w:rPr>
                <w:noProof/>
                <w:sz w:val="20"/>
                <w:szCs w:val="20"/>
              </w:rPr>
              <w:t xml:space="preserve">редусматривать открытые </w:t>
            </w:r>
            <w:r w:rsidRPr="009C1BB9">
              <w:rPr>
                <w:sz w:val="20"/>
                <w:szCs w:val="20"/>
              </w:rPr>
              <w:t>с</w:t>
            </w:r>
            <w:r w:rsidRPr="009C1BB9">
              <w:rPr>
                <w:noProof/>
                <w:sz w:val="20"/>
                <w:szCs w:val="20"/>
              </w:rPr>
              <w:t xml:space="preserve">тоянки </w:t>
            </w:r>
            <w:r w:rsidRPr="009C1BB9">
              <w:rPr>
                <w:sz w:val="20"/>
                <w:szCs w:val="20"/>
              </w:rPr>
              <w:t>и</w:t>
            </w:r>
            <w:r w:rsidRPr="009C1BB9">
              <w:rPr>
                <w:noProof/>
                <w:sz w:val="20"/>
                <w:szCs w:val="20"/>
              </w:rPr>
              <w:t xml:space="preserve">з </w:t>
            </w:r>
            <w:r w:rsidRPr="009C1BB9">
              <w:rPr>
                <w:sz w:val="20"/>
                <w:szCs w:val="20"/>
              </w:rPr>
              <w:t>р</w:t>
            </w:r>
            <w:r w:rsidRPr="009C1BB9">
              <w:rPr>
                <w:noProof/>
                <w:sz w:val="20"/>
                <w:szCs w:val="20"/>
              </w:rPr>
              <w:t xml:space="preserve">асчета </w:t>
            </w:r>
            <w:r w:rsidRPr="009C1BB9">
              <w:rPr>
                <w:sz w:val="20"/>
                <w:szCs w:val="20"/>
              </w:rPr>
              <w:t>н</w:t>
            </w:r>
            <w:r w:rsidRPr="009C1BB9">
              <w:rPr>
                <w:noProof/>
                <w:sz w:val="20"/>
                <w:szCs w:val="20"/>
              </w:rPr>
              <w:t xml:space="preserve">е </w:t>
            </w:r>
            <w:r w:rsidRPr="009C1BB9">
              <w:rPr>
                <w:sz w:val="20"/>
                <w:szCs w:val="20"/>
              </w:rPr>
              <w:t>м</w:t>
            </w:r>
            <w:r w:rsidRPr="009C1BB9">
              <w:rPr>
                <w:noProof/>
                <w:sz w:val="20"/>
                <w:szCs w:val="20"/>
              </w:rPr>
              <w:t xml:space="preserve">енее </w:t>
            </w:r>
            <w:r w:rsidRPr="009C1BB9">
              <w:rPr>
                <w:sz w:val="20"/>
                <w:szCs w:val="20"/>
              </w:rPr>
              <w:t>ч</w:t>
            </w:r>
            <w:r w:rsidRPr="009C1BB9">
              <w:rPr>
                <w:noProof/>
                <w:sz w:val="20"/>
                <w:szCs w:val="20"/>
              </w:rPr>
              <w:t xml:space="preserve">ем </w:t>
            </w:r>
            <w:r w:rsidRPr="009C1BB9">
              <w:rPr>
                <w:sz w:val="20"/>
                <w:szCs w:val="20"/>
              </w:rPr>
              <w:t>н</w:t>
            </w:r>
            <w:r w:rsidRPr="009C1BB9">
              <w:rPr>
                <w:noProof/>
                <w:sz w:val="20"/>
                <w:szCs w:val="20"/>
              </w:rPr>
              <w:t xml:space="preserve">а </w:t>
            </w:r>
            <w:r w:rsidRPr="009C1BB9">
              <w:rPr>
                <w:sz w:val="20"/>
                <w:szCs w:val="20"/>
              </w:rPr>
              <w:t>7</w:t>
            </w:r>
            <w:r w:rsidRPr="009C1BB9">
              <w:rPr>
                <w:noProof/>
                <w:sz w:val="20"/>
                <w:szCs w:val="20"/>
              </w:rPr>
              <w:t xml:space="preserve">0% </w:t>
            </w:r>
            <w:r w:rsidRPr="009C1BB9">
              <w:rPr>
                <w:sz w:val="20"/>
                <w:szCs w:val="20"/>
              </w:rPr>
              <w:t>р</w:t>
            </w:r>
            <w:r w:rsidRPr="009C1BB9">
              <w:rPr>
                <w:noProof/>
                <w:sz w:val="20"/>
                <w:szCs w:val="20"/>
              </w:rPr>
              <w:t xml:space="preserve">асчетного </w:t>
            </w:r>
            <w:r w:rsidRPr="009C1BB9">
              <w:rPr>
                <w:sz w:val="20"/>
                <w:szCs w:val="20"/>
              </w:rPr>
              <w:t>п</w:t>
            </w:r>
            <w:r w:rsidRPr="009C1BB9">
              <w:rPr>
                <w:noProof/>
                <w:sz w:val="20"/>
                <w:szCs w:val="20"/>
              </w:rPr>
              <w:t xml:space="preserve">арка </w:t>
            </w:r>
            <w:r w:rsidRPr="009C1BB9">
              <w:rPr>
                <w:sz w:val="20"/>
                <w:szCs w:val="20"/>
              </w:rPr>
              <w:t>л</w:t>
            </w:r>
            <w:r w:rsidRPr="009C1BB9">
              <w:rPr>
                <w:noProof/>
                <w:sz w:val="20"/>
                <w:szCs w:val="20"/>
              </w:rPr>
              <w:t xml:space="preserve">егкового </w:t>
            </w:r>
            <w:r w:rsidRPr="009C1BB9">
              <w:rPr>
                <w:noProof/>
                <w:sz w:val="20"/>
                <w:szCs w:val="20"/>
              </w:rPr>
              <w:br/>
              <w:t xml:space="preserve">автотранспорта, </w:t>
            </w:r>
            <w:r w:rsidRPr="009C1BB9">
              <w:rPr>
                <w:sz w:val="20"/>
                <w:szCs w:val="20"/>
              </w:rPr>
              <w:t>в</w:t>
            </w:r>
            <w:r w:rsidRPr="009C1BB9">
              <w:rPr>
                <w:noProof/>
                <w:sz w:val="20"/>
                <w:szCs w:val="20"/>
              </w:rPr>
              <w:t xml:space="preserve"> </w:t>
            </w:r>
            <w:r w:rsidRPr="009C1BB9">
              <w:rPr>
                <w:sz w:val="20"/>
                <w:szCs w:val="20"/>
              </w:rPr>
              <w:t>т</w:t>
            </w:r>
            <w:r w:rsidRPr="009C1BB9">
              <w:rPr>
                <w:noProof/>
                <w:sz w:val="20"/>
                <w:szCs w:val="20"/>
              </w:rPr>
              <w:t xml:space="preserve">ом </w:t>
            </w:r>
            <w:r w:rsidRPr="009C1BB9">
              <w:rPr>
                <w:sz w:val="20"/>
                <w:szCs w:val="20"/>
              </w:rPr>
              <w:t>ч</w:t>
            </w:r>
            <w:r w:rsidRPr="009C1BB9">
              <w:rPr>
                <w:noProof/>
                <w:sz w:val="20"/>
                <w:szCs w:val="20"/>
              </w:rPr>
              <w:t xml:space="preserve">исле: </w:t>
            </w:r>
          </w:p>
          <w:p w:rsidR="00A462BA" w:rsidRPr="009C1BB9" w:rsidRDefault="00A462BA" w:rsidP="0021376B">
            <w:pPr>
              <w:numPr>
                <w:ilvl w:val="0"/>
                <w:numId w:val="233"/>
              </w:numPr>
              <w:autoSpaceDE w:val="0"/>
              <w:autoSpaceDN w:val="0"/>
              <w:adjustRightInd w:val="0"/>
              <w:ind w:left="175" w:right="-22" w:hanging="141"/>
              <w:rPr>
                <w:noProof/>
                <w:sz w:val="20"/>
                <w:szCs w:val="20"/>
              </w:rPr>
            </w:pPr>
            <w:r w:rsidRPr="009C1BB9">
              <w:rPr>
                <w:noProof/>
                <w:sz w:val="20"/>
                <w:szCs w:val="20"/>
              </w:rPr>
              <w:t xml:space="preserve">в </w:t>
            </w:r>
            <w:r w:rsidRPr="009C1BB9">
              <w:rPr>
                <w:sz w:val="20"/>
                <w:szCs w:val="20"/>
              </w:rPr>
              <w:t>ж</w:t>
            </w:r>
            <w:r w:rsidRPr="009C1BB9">
              <w:rPr>
                <w:noProof/>
                <w:sz w:val="20"/>
                <w:szCs w:val="20"/>
              </w:rPr>
              <w:t xml:space="preserve">илых </w:t>
            </w:r>
            <w:r w:rsidRPr="009C1BB9">
              <w:rPr>
                <w:sz w:val="20"/>
                <w:szCs w:val="20"/>
              </w:rPr>
              <w:t>р</w:t>
            </w:r>
            <w:r w:rsidRPr="009C1BB9">
              <w:rPr>
                <w:noProof/>
                <w:sz w:val="20"/>
                <w:szCs w:val="20"/>
              </w:rPr>
              <w:t xml:space="preserve">айонах – </w:t>
            </w:r>
            <w:r w:rsidRPr="009C1BB9">
              <w:rPr>
                <w:sz w:val="20"/>
                <w:szCs w:val="20"/>
              </w:rPr>
              <w:t>2</w:t>
            </w:r>
            <w:r w:rsidRPr="009C1BB9">
              <w:rPr>
                <w:noProof/>
                <w:sz w:val="20"/>
                <w:szCs w:val="20"/>
              </w:rPr>
              <w:t>5 %.</w:t>
            </w:r>
          </w:p>
          <w:p w:rsidR="00A462BA" w:rsidRPr="009C1BB9" w:rsidRDefault="00A462BA" w:rsidP="00E04B0E">
            <w:pPr>
              <w:autoSpaceDE w:val="0"/>
              <w:autoSpaceDN w:val="0"/>
              <w:adjustRightInd w:val="0"/>
              <w:ind w:right="-22" w:firstLine="459"/>
              <w:rPr>
                <w:noProof/>
                <w:sz w:val="20"/>
                <w:szCs w:val="20"/>
              </w:rPr>
            </w:pPr>
            <w:r w:rsidRPr="009C1BB9">
              <w:rPr>
                <w:noProof/>
                <w:sz w:val="20"/>
                <w:szCs w:val="20"/>
              </w:rPr>
              <w:t xml:space="preserve">Размер </w:t>
            </w:r>
            <w:r w:rsidRPr="009C1BB9">
              <w:rPr>
                <w:sz w:val="20"/>
                <w:szCs w:val="20"/>
              </w:rPr>
              <w:t>з</w:t>
            </w:r>
            <w:r w:rsidRPr="009C1BB9">
              <w:rPr>
                <w:noProof/>
                <w:sz w:val="20"/>
                <w:szCs w:val="20"/>
              </w:rPr>
              <w:t xml:space="preserve">емельных </w:t>
            </w:r>
            <w:r w:rsidRPr="009C1BB9">
              <w:rPr>
                <w:sz w:val="20"/>
                <w:szCs w:val="20"/>
              </w:rPr>
              <w:t>у</w:t>
            </w:r>
            <w:r w:rsidRPr="009C1BB9">
              <w:rPr>
                <w:noProof/>
                <w:sz w:val="20"/>
                <w:szCs w:val="20"/>
              </w:rPr>
              <w:t xml:space="preserve">частков </w:t>
            </w:r>
            <w:r w:rsidRPr="009C1BB9">
              <w:rPr>
                <w:sz w:val="20"/>
                <w:szCs w:val="20"/>
              </w:rPr>
              <w:t>г</w:t>
            </w:r>
            <w:r w:rsidRPr="009C1BB9">
              <w:rPr>
                <w:noProof/>
                <w:sz w:val="20"/>
                <w:szCs w:val="20"/>
              </w:rPr>
              <w:t xml:space="preserve">аражей </w:t>
            </w:r>
            <w:r w:rsidRPr="009C1BB9">
              <w:rPr>
                <w:sz w:val="20"/>
                <w:szCs w:val="20"/>
              </w:rPr>
              <w:t>и</w:t>
            </w:r>
            <w:r w:rsidRPr="009C1BB9">
              <w:rPr>
                <w:noProof/>
                <w:sz w:val="20"/>
                <w:szCs w:val="20"/>
              </w:rPr>
              <w:t xml:space="preserve"> </w:t>
            </w:r>
            <w:r w:rsidRPr="009C1BB9">
              <w:rPr>
                <w:sz w:val="20"/>
                <w:szCs w:val="20"/>
              </w:rPr>
              <w:t>о</w:t>
            </w:r>
            <w:r w:rsidRPr="009C1BB9">
              <w:rPr>
                <w:noProof/>
                <w:sz w:val="20"/>
                <w:szCs w:val="20"/>
              </w:rPr>
              <w:t xml:space="preserve">ткрытых </w:t>
            </w:r>
            <w:r w:rsidRPr="009C1BB9">
              <w:rPr>
                <w:sz w:val="20"/>
                <w:szCs w:val="20"/>
              </w:rPr>
              <w:t>а</w:t>
            </w:r>
            <w:r w:rsidRPr="009C1BB9">
              <w:rPr>
                <w:noProof/>
                <w:sz w:val="20"/>
                <w:szCs w:val="20"/>
              </w:rPr>
              <w:t xml:space="preserve">втостоянок </w:t>
            </w:r>
            <w:r w:rsidRPr="009C1BB9">
              <w:rPr>
                <w:sz w:val="20"/>
                <w:szCs w:val="20"/>
              </w:rPr>
              <w:t>с</w:t>
            </w:r>
            <w:r w:rsidRPr="009C1BB9">
              <w:rPr>
                <w:noProof/>
                <w:sz w:val="20"/>
                <w:szCs w:val="20"/>
              </w:rPr>
              <w:t xml:space="preserve">ледует </w:t>
            </w:r>
            <w:r w:rsidRPr="009C1BB9">
              <w:rPr>
                <w:sz w:val="20"/>
                <w:szCs w:val="20"/>
              </w:rPr>
              <w:t>п</w:t>
            </w:r>
            <w:r w:rsidRPr="009C1BB9">
              <w:rPr>
                <w:noProof/>
                <w:sz w:val="20"/>
                <w:szCs w:val="20"/>
              </w:rPr>
              <w:t xml:space="preserve">ринимать </w:t>
            </w:r>
            <w:r w:rsidRPr="009C1BB9">
              <w:rPr>
                <w:sz w:val="20"/>
                <w:szCs w:val="20"/>
              </w:rPr>
              <w:t>в</w:t>
            </w:r>
            <w:r w:rsidRPr="009C1BB9">
              <w:rPr>
                <w:noProof/>
                <w:sz w:val="20"/>
                <w:szCs w:val="20"/>
              </w:rPr>
              <w:t xml:space="preserve"> </w:t>
            </w:r>
            <w:r w:rsidRPr="009C1BB9">
              <w:rPr>
                <w:sz w:val="20"/>
                <w:szCs w:val="20"/>
              </w:rPr>
              <w:t>кв.м /машиноместа:</w:t>
            </w:r>
            <w:r w:rsidRPr="009C1BB9">
              <w:rPr>
                <w:noProof/>
                <w:sz w:val="20"/>
                <w:szCs w:val="20"/>
              </w:rPr>
              <w:t xml:space="preserve"> </w:t>
            </w:r>
          </w:p>
          <w:p w:rsidR="00A462BA" w:rsidRPr="009C1BB9" w:rsidRDefault="00A462BA" w:rsidP="0021376B">
            <w:pPr>
              <w:numPr>
                <w:ilvl w:val="0"/>
                <w:numId w:val="233"/>
              </w:numPr>
              <w:autoSpaceDE w:val="0"/>
              <w:autoSpaceDN w:val="0"/>
              <w:adjustRightInd w:val="0"/>
              <w:ind w:left="175" w:right="-22" w:hanging="175"/>
              <w:rPr>
                <w:noProof/>
                <w:sz w:val="20"/>
                <w:szCs w:val="20"/>
              </w:rPr>
            </w:pPr>
            <w:r w:rsidRPr="009C1BB9">
              <w:rPr>
                <w:noProof/>
                <w:sz w:val="20"/>
                <w:szCs w:val="20"/>
              </w:rPr>
              <w:t xml:space="preserve">для </w:t>
            </w:r>
            <w:r w:rsidRPr="009C1BB9">
              <w:rPr>
                <w:sz w:val="20"/>
                <w:szCs w:val="20"/>
              </w:rPr>
              <w:t>г</w:t>
            </w:r>
            <w:r w:rsidRPr="009C1BB9">
              <w:rPr>
                <w:noProof/>
                <w:sz w:val="20"/>
                <w:szCs w:val="20"/>
              </w:rPr>
              <w:t xml:space="preserve">аражей </w:t>
            </w:r>
            <w:r w:rsidRPr="009C1BB9">
              <w:rPr>
                <w:sz w:val="20"/>
                <w:szCs w:val="20"/>
              </w:rPr>
              <w:t>о</w:t>
            </w:r>
            <w:r w:rsidRPr="009C1BB9">
              <w:rPr>
                <w:noProof/>
                <w:sz w:val="20"/>
                <w:szCs w:val="20"/>
              </w:rPr>
              <w:t xml:space="preserve">дноэтажных – </w:t>
            </w:r>
            <w:r w:rsidRPr="009C1BB9">
              <w:rPr>
                <w:sz w:val="20"/>
                <w:szCs w:val="20"/>
              </w:rPr>
              <w:t>3</w:t>
            </w:r>
            <w:r w:rsidRPr="009C1BB9">
              <w:rPr>
                <w:noProof/>
                <w:sz w:val="20"/>
                <w:szCs w:val="20"/>
              </w:rPr>
              <w:t xml:space="preserve">0; </w:t>
            </w:r>
          </w:p>
          <w:p w:rsidR="00A462BA" w:rsidRPr="009C1BB9" w:rsidRDefault="00A462BA" w:rsidP="0021376B">
            <w:pPr>
              <w:numPr>
                <w:ilvl w:val="0"/>
                <w:numId w:val="233"/>
              </w:numPr>
              <w:autoSpaceDE w:val="0"/>
              <w:autoSpaceDN w:val="0"/>
              <w:adjustRightInd w:val="0"/>
              <w:ind w:left="175" w:right="-22" w:hanging="175"/>
              <w:rPr>
                <w:noProof/>
                <w:sz w:val="20"/>
                <w:szCs w:val="20"/>
              </w:rPr>
            </w:pPr>
            <w:r w:rsidRPr="009C1BB9">
              <w:rPr>
                <w:noProof/>
                <w:sz w:val="20"/>
                <w:szCs w:val="20"/>
              </w:rPr>
              <w:t xml:space="preserve">для </w:t>
            </w:r>
            <w:r w:rsidRPr="009C1BB9">
              <w:rPr>
                <w:sz w:val="20"/>
                <w:szCs w:val="20"/>
              </w:rPr>
              <w:t>н</w:t>
            </w:r>
            <w:r w:rsidRPr="009C1BB9">
              <w:rPr>
                <w:noProof/>
                <w:sz w:val="20"/>
                <w:szCs w:val="20"/>
              </w:rPr>
              <w:t xml:space="preserve">аземных </w:t>
            </w:r>
            <w:r w:rsidRPr="009C1BB9">
              <w:rPr>
                <w:sz w:val="20"/>
                <w:szCs w:val="20"/>
              </w:rPr>
              <w:t>а</w:t>
            </w:r>
            <w:r w:rsidRPr="009C1BB9">
              <w:rPr>
                <w:noProof/>
                <w:sz w:val="20"/>
                <w:szCs w:val="20"/>
              </w:rPr>
              <w:t xml:space="preserve">втостоянок </w:t>
            </w:r>
            <w:r w:rsidRPr="009C1BB9">
              <w:rPr>
                <w:sz w:val="20"/>
                <w:szCs w:val="20"/>
              </w:rPr>
              <w:t>–</w:t>
            </w:r>
            <w:r w:rsidRPr="009C1BB9">
              <w:rPr>
                <w:noProof/>
                <w:sz w:val="20"/>
                <w:szCs w:val="20"/>
              </w:rPr>
              <w:t xml:space="preserve"> </w:t>
            </w:r>
            <w:r w:rsidRPr="009C1BB9">
              <w:rPr>
                <w:sz w:val="20"/>
                <w:szCs w:val="20"/>
              </w:rPr>
              <w:t>2</w:t>
            </w:r>
            <w:r w:rsidRPr="009C1BB9">
              <w:rPr>
                <w:noProof/>
                <w:sz w:val="20"/>
                <w:szCs w:val="20"/>
              </w:rPr>
              <w:t xml:space="preserve">5. </w:t>
            </w:r>
          </w:p>
          <w:p w:rsidR="00A462BA" w:rsidRPr="009C1BB9" w:rsidRDefault="00A462BA" w:rsidP="00E92094">
            <w:pPr>
              <w:ind w:right="-22" w:firstLine="459"/>
              <w:rPr>
                <w:sz w:val="20"/>
                <w:szCs w:val="20"/>
              </w:rPr>
            </w:pPr>
            <w:r w:rsidRPr="009C1BB9">
              <w:rPr>
                <w:noProof/>
                <w:sz w:val="20"/>
                <w:szCs w:val="20"/>
              </w:rPr>
              <w:t xml:space="preserve">Расстояния </w:t>
            </w:r>
            <w:r w:rsidRPr="009C1BB9">
              <w:rPr>
                <w:sz w:val="20"/>
                <w:szCs w:val="20"/>
              </w:rPr>
              <w:t>о</w:t>
            </w:r>
            <w:r w:rsidRPr="009C1BB9">
              <w:rPr>
                <w:noProof/>
                <w:sz w:val="20"/>
                <w:szCs w:val="20"/>
              </w:rPr>
              <w:t xml:space="preserve">т </w:t>
            </w:r>
            <w:r w:rsidRPr="009C1BB9">
              <w:rPr>
                <w:sz w:val="20"/>
                <w:szCs w:val="20"/>
              </w:rPr>
              <w:t>н</w:t>
            </w:r>
            <w:r w:rsidRPr="009C1BB9">
              <w:rPr>
                <w:noProof/>
                <w:sz w:val="20"/>
                <w:szCs w:val="20"/>
              </w:rPr>
              <w:t xml:space="preserve">аземных </w:t>
            </w:r>
            <w:r w:rsidRPr="009C1BB9">
              <w:rPr>
                <w:sz w:val="20"/>
                <w:szCs w:val="20"/>
              </w:rPr>
              <w:t>и</w:t>
            </w:r>
            <w:r w:rsidRPr="009C1BB9">
              <w:rPr>
                <w:noProof/>
                <w:sz w:val="20"/>
                <w:szCs w:val="20"/>
              </w:rPr>
              <w:t xml:space="preserve"> </w:t>
            </w:r>
            <w:r w:rsidRPr="009C1BB9">
              <w:rPr>
                <w:sz w:val="20"/>
                <w:szCs w:val="20"/>
              </w:rPr>
              <w:t>н</w:t>
            </w:r>
            <w:r w:rsidRPr="009C1BB9">
              <w:rPr>
                <w:noProof/>
                <w:sz w:val="20"/>
                <w:szCs w:val="20"/>
              </w:rPr>
              <w:t xml:space="preserve">аземно-подземных </w:t>
            </w:r>
            <w:r w:rsidRPr="009C1BB9">
              <w:rPr>
                <w:sz w:val="20"/>
                <w:szCs w:val="20"/>
              </w:rPr>
              <w:t>г</w:t>
            </w:r>
            <w:r w:rsidRPr="009C1BB9">
              <w:rPr>
                <w:noProof/>
                <w:sz w:val="20"/>
                <w:szCs w:val="20"/>
              </w:rPr>
              <w:t xml:space="preserve">аражей </w:t>
            </w:r>
            <w:r w:rsidRPr="009C1BB9">
              <w:rPr>
                <w:sz w:val="20"/>
                <w:szCs w:val="20"/>
              </w:rPr>
              <w:t>и</w:t>
            </w:r>
            <w:r w:rsidRPr="009C1BB9">
              <w:rPr>
                <w:noProof/>
                <w:sz w:val="20"/>
                <w:szCs w:val="20"/>
              </w:rPr>
              <w:t xml:space="preserve"> </w:t>
            </w:r>
            <w:r w:rsidRPr="009C1BB9">
              <w:rPr>
                <w:sz w:val="20"/>
                <w:szCs w:val="20"/>
              </w:rPr>
              <w:t>о</w:t>
            </w:r>
            <w:r w:rsidRPr="009C1BB9">
              <w:rPr>
                <w:noProof/>
                <w:sz w:val="20"/>
                <w:szCs w:val="20"/>
              </w:rPr>
              <w:t xml:space="preserve">ткрытых </w:t>
            </w:r>
            <w:r w:rsidRPr="009C1BB9">
              <w:rPr>
                <w:sz w:val="20"/>
                <w:szCs w:val="20"/>
              </w:rPr>
              <w:t>а</w:t>
            </w:r>
            <w:r w:rsidRPr="009C1BB9">
              <w:rPr>
                <w:noProof/>
                <w:sz w:val="20"/>
                <w:szCs w:val="20"/>
              </w:rPr>
              <w:t xml:space="preserve">втостоянок, предназначенных </w:t>
            </w:r>
            <w:r w:rsidRPr="009C1BB9">
              <w:rPr>
                <w:sz w:val="20"/>
                <w:szCs w:val="20"/>
              </w:rPr>
              <w:t>д</w:t>
            </w:r>
            <w:r w:rsidRPr="009C1BB9">
              <w:rPr>
                <w:noProof/>
                <w:sz w:val="20"/>
                <w:szCs w:val="20"/>
              </w:rPr>
              <w:t xml:space="preserve">ля </w:t>
            </w:r>
            <w:r w:rsidRPr="009C1BB9">
              <w:rPr>
                <w:sz w:val="20"/>
                <w:szCs w:val="20"/>
              </w:rPr>
              <w:t>п</w:t>
            </w:r>
            <w:r w:rsidRPr="009C1BB9">
              <w:rPr>
                <w:noProof/>
                <w:sz w:val="20"/>
                <w:szCs w:val="20"/>
              </w:rPr>
              <w:t xml:space="preserve">остоянного </w:t>
            </w:r>
            <w:r w:rsidRPr="009C1BB9">
              <w:rPr>
                <w:sz w:val="20"/>
                <w:szCs w:val="20"/>
              </w:rPr>
              <w:t>и</w:t>
            </w:r>
            <w:r w:rsidRPr="009C1BB9">
              <w:rPr>
                <w:noProof/>
                <w:sz w:val="20"/>
                <w:szCs w:val="20"/>
              </w:rPr>
              <w:t xml:space="preserve"> </w:t>
            </w:r>
            <w:r w:rsidRPr="009C1BB9">
              <w:rPr>
                <w:sz w:val="20"/>
                <w:szCs w:val="20"/>
              </w:rPr>
              <w:t>в</w:t>
            </w:r>
            <w:r w:rsidRPr="009C1BB9">
              <w:rPr>
                <w:noProof/>
                <w:sz w:val="20"/>
                <w:szCs w:val="20"/>
              </w:rPr>
              <w:t xml:space="preserve">ременного </w:t>
            </w:r>
            <w:r w:rsidRPr="009C1BB9">
              <w:rPr>
                <w:sz w:val="20"/>
                <w:szCs w:val="20"/>
              </w:rPr>
              <w:t>х</w:t>
            </w:r>
            <w:r w:rsidRPr="009C1BB9">
              <w:rPr>
                <w:noProof/>
                <w:sz w:val="20"/>
                <w:szCs w:val="20"/>
              </w:rPr>
              <w:t xml:space="preserve">ранения </w:t>
            </w:r>
            <w:r w:rsidRPr="009C1BB9">
              <w:rPr>
                <w:sz w:val="20"/>
                <w:szCs w:val="20"/>
              </w:rPr>
              <w:t>л</w:t>
            </w:r>
            <w:r w:rsidRPr="009C1BB9">
              <w:rPr>
                <w:noProof/>
                <w:sz w:val="20"/>
                <w:szCs w:val="20"/>
              </w:rPr>
              <w:t xml:space="preserve">егковых </w:t>
            </w:r>
            <w:r w:rsidRPr="009C1BB9">
              <w:rPr>
                <w:sz w:val="20"/>
                <w:szCs w:val="20"/>
              </w:rPr>
              <w:t>а</w:t>
            </w:r>
            <w:r w:rsidRPr="009C1BB9">
              <w:rPr>
                <w:noProof/>
                <w:sz w:val="20"/>
                <w:szCs w:val="20"/>
              </w:rPr>
              <w:t>втомобилей (см. в таблице 9)</w:t>
            </w:r>
          </w:p>
        </w:tc>
      </w:tr>
      <w:tr w:rsidR="00A462BA" w:rsidRPr="009C1BB9" w:rsidTr="007F11F2">
        <w:tc>
          <w:tcPr>
            <w:tcW w:w="1701"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p>
        </w:tc>
        <w:tc>
          <w:tcPr>
            <w:tcW w:w="426"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shd w:val="clear" w:color="auto" w:fill="FFFFFF"/>
              <w:ind w:left="34" w:right="-22"/>
              <w:jc w:val="left"/>
              <w:rPr>
                <w:sz w:val="20"/>
                <w:szCs w:val="20"/>
              </w:rPr>
            </w:pPr>
            <w:r w:rsidRPr="009C1BB9">
              <w:rPr>
                <w:sz w:val="20"/>
                <w:szCs w:val="20"/>
              </w:rPr>
              <w:t>индивидуальные бани на земельном участке одноквартирного жилого дома;</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rsidP="003635B3">
            <w:pPr>
              <w:pStyle w:val="ConsPlusNormal"/>
              <w:widowControl/>
              <w:snapToGrid w:val="0"/>
              <w:ind w:firstLine="0"/>
              <w:rPr>
                <w:rFonts w:ascii="Times New Roman" w:hAnsi="Times New Roman" w:cs="Times New Roman"/>
              </w:rPr>
            </w:pPr>
          </w:p>
        </w:tc>
      </w:tr>
      <w:tr w:rsidR="00A462BA" w:rsidRPr="009C1BB9" w:rsidTr="007F11F2">
        <w:tc>
          <w:tcPr>
            <w:tcW w:w="1701"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p>
        </w:tc>
        <w:tc>
          <w:tcPr>
            <w:tcW w:w="426"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tabs>
                <w:tab w:val="left" w:pos="259"/>
              </w:tabs>
              <w:autoSpaceDE w:val="0"/>
              <w:autoSpaceDN w:val="0"/>
              <w:adjustRightInd w:val="0"/>
              <w:ind w:left="34" w:right="-22"/>
              <w:jc w:val="left"/>
              <w:rPr>
                <w:sz w:val="20"/>
                <w:szCs w:val="20"/>
              </w:rPr>
            </w:pPr>
            <w:r w:rsidRPr="009C1BB9">
              <w:rPr>
                <w:sz w:val="20"/>
                <w:szCs w:val="20"/>
              </w:rPr>
              <w:t>колодцы для забора воды;</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rsidP="003635B3">
            <w:pPr>
              <w:pStyle w:val="ConsPlusNormal"/>
              <w:widowControl/>
              <w:snapToGrid w:val="0"/>
              <w:ind w:firstLine="0"/>
              <w:rPr>
                <w:rFonts w:ascii="Times New Roman" w:hAnsi="Times New Roman" w:cs="Times New Roman"/>
              </w:rPr>
            </w:pPr>
          </w:p>
        </w:tc>
      </w:tr>
      <w:tr w:rsidR="00A462BA" w:rsidRPr="009C1BB9" w:rsidTr="007F11F2">
        <w:tc>
          <w:tcPr>
            <w:tcW w:w="1701"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p>
        </w:tc>
        <w:tc>
          <w:tcPr>
            <w:tcW w:w="426"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tabs>
                <w:tab w:val="left" w:pos="259"/>
              </w:tabs>
              <w:autoSpaceDE w:val="0"/>
              <w:autoSpaceDN w:val="0"/>
              <w:adjustRightInd w:val="0"/>
              <w:ind w:right="-22"/>
              <w:jc w:val="left"/>
              <w:rPr>
                <w:sz w:val="20"/>
                <w:szCs w:val="20"/>
              </w:rPr>
            </w:pPr>
            <w:r w:rsidRPr="009C1BB9">
              <w:rPr>
                <w:sz w:val="20"/>
                <w:szCs w:val="20"/>
              </w:rPr>
              <w:t>детские игровые площадки;</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rsidP="003635B3">
            <w:pPr>
              <w:pStyle w:val="ConsPlusNormal"/>
              <w:widowControl/>
              <w:snapToGrid w:val="0"/>
              <w:ind w:firstLine="0"/>
              <w:rPr>
                <w:rFonts w:ascii="Times New Roman" w:hAnsi="Times New Roman" w:cs="Times New Roman"/>
              </w:rPr>
            </w:pPr>
          </w:p>
        </w:tc>
      </w:tr>
      <w:tr w:rsidR="00A462BA" w:rsidRPr="009C1BB9" w:rsidTr="007F11F2">
        <w:tc>
          <w:tcPr>
            <w:tcW w:w="1701"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p>
        </w:tc>
        <w:tc>
          <w:tcPr>
            <w:tcW w:w="426"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tabs>
                <w:tab w:val="left" w:pos="259"/>
              </w:tabs>
              <w:autoSpaceDE w:val="0"/>
              <w:autoSpaceDN w:val="0"/>
              <w:adjustRightInd w:val="0"/>
              <w:ind w:right="-22"/>
              <w:jc w:val="left"/>
              <w:rPr>
                <w:sz w:val="20"/>
                <w:szCs w:val="20"/>
              </w:rPr>
            </w:pPr>
            <w:r w:rsidRPr="009C1BB9">
              <w:rPr>
                <w:sz w:val="20"/>
                <w:szCs w:val="20"/>
              </w:rPr>
              <w:t>элементы благоустройства;</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rsidP="003635B3">
            <w:pPr>
              <w:pStyle w:val="ConsPlusNormal"/>
              <w:widowControl/>
              <w:snapToGrid w:val="0"/>
              <w:ind w:firstLine="0"/>
              <w:rPr>
                <w:rFonts w:ascii="Times New Roman" w:hAnsi="Times New Roman" w:cs="Times New Roman"/>
              </w:rPr>
            </w:pPr>
          </w:p>
        </w:tc>
      </w:tr>
      <w:tr w:rsidR="00A462BA" w:rsidRPr="009C1BB9" w:rsidTr="007F11F2">
        <w:tc>
          <w:tcPr>
            <w:tcW w:w="1701"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p>
        </w:tc>
        <w:tc>
          <w:tcPr>
            <w:tcW w:w="426" w:type="dxa"/>
            <w:vMerge/>
            <w:tcBorders>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tabs>
                <w:tab w:val="left" w:pos="259"/>
              </w:tabs>
              <w:autoSpaceDE w:val="0"/>
              <w:autoSpaceDN w:val="0"/>
              <w:adjustRightInd w:val="0"/>
              <w:ind w:left="34" w:right="-22"/>
              <w:jc w:val="left"/>
              <w:rPr>
                <w:sz w:val="20"/>
                <w:szCs w:val="20"/>
              </w:rPr>
            </w:pPr>
            <w:r w:rsidRPr="009C1BB9">
              <w:rPr>
                <w:sz w:val="20"/>
                <w:szCs w:val="20"/>
              </w:rPr>
              <w:t>площадки для мусоросборников;</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rsidP="00E35D7F">
            <w:pPr>
              <w:pStyle w:val="ConsPlusNormal"/>
              <w:widowControl/>
              <w:snapToGrid w:val="0"/>
              <w:ind w:firstLine="459"/>
              <w:jc w:val="both"/>
              <w:rPr>
                <w:rFonts w:ascii="Times New Roman" w:hAnsi="Times New Roman" w:cs="Times New Roman"/>
              </w:rPr>
            </w:pPr>
            <w:r w:rsidRPr="009C1BB9">
              <w:rPr>
                <w:rFonts w:ascii="Times New Roman" w:hAnsi="Times New Roman" w:cs="Times New Roman"/>
              </w:rPr>
              <w:t>Площадки для мусоросборников размещаются из расчета 1 контейнер на 10 домов), но не далее чем 100 от входа в дом.</w:t>
            </w:r>
          </w:p>
          <w:p w:rsidR="00A462BA" w:rsidRPr="009C1BB9" w:rsidRDefault="00A462BA" w:rsidP="00973DC7">
            <w:pPr>
              <w:ind w:right="-22" w:firstLine="459"/>
              <w:rPr>
                <w:sz w:val="20"/>
                <w:szCs w:val="20"/>
              </w:rPr>
            </w:pPr>
            <w:r w:rsidRPr="009C1BB9">
              <w:rPr>
                <w:sz w:val="20"/>
                <w:szCs w:val="20"/>
              </w:rPr>
              <w:t>Растояние от площадок с контейнерами для отходов, до границ участков жилых домов, детских учреждений не менее 50 метров.</w:t>
            </w:r>
          </w:p>
        </w:tc>
      </w:tr>
      <w:tr w:rsidR="00A462BA" w:rsidRPr="009C1BB9" w:rsidTr="007F11F2">
        <w:tc>
          <w:tcPr>
            <w:tcW w:w="1701"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p>
        </w:tc>
        <w:tc>
          <w:tcPr>
            <w:tcW w:w="426" w:type="dxa"/>
            <w:tcBorders>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tabs>
                <w:tab w:val="left" w:pos="259"/>
              </w:tabs>
              <w:autoSpaceDE w:val="0"/>
              <w:autoSpaceDN w:val="0"/>
              <w:adjustRightInd w:val="0"/>
              <w:ind w:left="34" w:right="-22"/>
              <w:jc w:val="left"/>
              <w:rPr>
                <w:sz w:val="20"/>
                <w:szCs w:val="20"/>
              </w:rPr>
            </w:pPr>
            <w:r w:rsidRPr="009C1BB9">
              <w:rPr>
                <w:sz w:val="20"/>
                <w:szCs w:val="20"/>
              </w:rPr>
              <w:t>жижесборники для сбора канализационных стоков.</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rsidP="003635B3">
            <w:pPr>
              <w:pStyle w:val="ConsPlusNormal"/>
              <w:widowControl/>
              <w:snapToGrid w:val="0"/>
              <w:ind w:firstLine="0"/>
              <w:rPr>
                <w:rFonts w:ascii="Times New Roman" w:hAnsi="Times New Roman" w:cs="Times New Roman"/>
              </w:rPr>
            </w:pPr>
          </w:p>
        </w:tc>
      </w:tr>
      <w:tr w:rsidR="00A462BA" w:rsidRPr="009C1BB9" w:rsidTr="007F11F2">
        <w:tc>
          <w:tcPr>
            <w:tcW w:w="1701" w:type="dxa"/>
            <w:vMerge/>
            <w:tcBorders>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tabs>
                <w:tab w:val="left" w:pos="259"/>
              </w:tabs>
              <w:autoSpaceDE w:val="0"/>
              <w:autoSpaceDN w:val="0"/>
              <w:adjustRightInd w:val="0"/>
              <w:ind w:left="34" w:right="-22"/>
              <w:jc w:val="left"/>
              <w:rPr>
                <w:sz w:val="20"/>
                <w:szCs w:val="20"/>
              </w:rPr>
            </w:pPr>
            <w:r w:rsidRPr="009C1BB9">
              <w:rPr>
                <w:sz w:val="20"/>
                <w:szCs w:val="20"/>
              </w:rPr>
              <w:t>открытые спортивно-физкультурные сооружения;</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rsidP="00134A10">
            <w:pPr>
              <w:pStyle w:val="ConsPlusNormal"/>
              <w:widowControl/>
              <w:snapToGrid w:val="0"/>
              <w:ind w:firstLine="459"/>
              <w:rPr>
                <w:rFonts w:ascii="Times New Roman" w:hAnsi="Times New Roman" w:cs="Times New Roman"/>
              </w:rPr>
            </w:pPr>
            <w:r w:rsidRPr="009C1BB9">
              <w:rPr>
                <w:rFonts w:ascii="Times New Roman" w:hAnsi="Times New Roman" w:cs="Times New Roman"/>
              </w:rPr>
              <w:t>Отступ не менее 10 м.</w:t>
            </w:r>
          </w:p>
        </w:tc>
      </w:tr>
      <w:tr w:rsidR="00A462BA" w:rsidRPr="009C1BB9" w:rsidTr="007F11F2">
        <w:tc>
          <w:tcPr>
            <w:tcW w:w="1701" w:type="dxa"/>
            <w:vMerge w:val="restart"/>
            <w:tcBorders>
              <w:top w:val="single" w:sz="4" w:space="0" w:color="000000"/>
              <w:left w:val="single" w:sz="4" w:space="0" w:color="000000"/>
              <w:right w:val="nil"/>
            </w:tcBorders>
          </w:tcPr>
          <w:p w:rsidR="00A462BA" w:rsidRPr="009C1BB9" w:rsidRDefault="00A462BA" w:rsidP="007F11F2">
            <w:pPr>
              <w:pStyle w:val="ConsPlusNormal"/>
              <w:widowControl/>
              <w:snapToGrid w:val="0"/>
              <w:ind w:left="-108" w:firstLine="0"/>
              <w:rPr>
                <w:rFonts w:ascii="Times New Roman" w:hAnsi="Times New Roman" w:cs="Times New Roman"/>
                <w:b/>
                <w:sz w:val="18"/>
                <w:szCs w:val="18"/>
              </w:rPr>
            </w:pPr>
            <w:r w:rsidRPr="009C1BB9">
              <w:rPr>
                <w:rFonts w:ascii="Times New Roman" w:hAnsi="Times New Roman" w:cs="Times New Roman"/>
                <w:b/>
                <w:sz w:val="18"/>
                <w:szCs w:val="18"/>
              </w:rPr>
              <w:t>Условно разрешенные виды</w:t>
            </w: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r w:rsidRPr="009C1BB9">
              <w:rPr>
                <w:rFonts w:ascii="Times New Roman" w:hAnsi="Times New Roman" w:cs="Times New Roman"/>
                <w:sz w:val="18"/>
                <w:szCs w:val="18"/>
              </w:rPr>
              <w:t>1</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tabs>
                <w:tab w:val="left" w:pos="259"/>
                <w:tab w:val="left" w:pos="993"/>
              </w:tabs>
              <w:autoSpaceDE w:val="0"/>
              <w:autoSpaceDN w:val="0"/>
              <w:adjustRightInd w:val="0"/>
              <w:ind w:left="34" w:right="-22"/>
              <w:jc w:val="left"/>
              <w:rPr>
                <w:sz w:val="20"/>
                <w:szCs w:val="20"/>
              </w:rPr>
            </w:pPr>
            <w:r w:rsidRPr="009C1BB9">
              <w:rPr>
                <w:sz w:val="20"/>
                <w:szCs w:val="20"/>
              </w:rPr>
              <w:t>отделения связи;</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rsidP="003635B3">
            <w:pPr>
              <w:pStyle w:val="ConsPlusNormal"/>
              <w:widowControl/>
              <w:snapToGrid w:val="0"/>
              <w:ind w:firstLine="0"/>
              <w:rPr>
                <w:rFonts w:ascii="Times New Roman" w:hAnsi="Times New Roman" w:cs="Times New Roman"/>
              </w:rPr>
            </w:pPr>
          </w:p>
        </w:tc>
      </w:tr>
      <w:tr w:rsidR="00A462BA" w:rsidRPr="009C1BB9" w:rsidTr="007F11F2">
        <w:tc>
          <w:tcPr>
            <w:tcW w:w="1701"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r w:rsidRPr="009C1BB9">
              <w:rPr>
                <w:rFonts w:ascii="Times New Roman" w:hAnsi="Times New Roman" w:cs="Times New Roman"/>
                <w:sz w:val="18"/>
                <w:szCs w:val="18"/>
              </w:rPr>
              <w:t>2</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tabs>
                <w:tab w:val="left" w:pos="259"/>
                <w:tab w:val="left" w:pos="993"/>
              </w:tabs>
              <w:autoSpaceDE w:val="0"/>
              <w:autoSpaceDN w:val="0"/>
              <w:adjustRightInd w:val="0"/>
              <w:ind w:left="34" w:right="-22"/>
              <w:jc w:val="left"/>
              <w:rPr>
                <w:sz w:val="20"/>
                <w:szCs w:val="20"/>
              </w:rPr>
            </w:pPr>
            <w:r w:rsidRPr="009C1BB9">
              <w:rPr>
                <w:sz w:val="20"/>
                <w:szCs w:val="20"/>
              </w:rPr>
              <w:t>отделения банков, осуществляющих прием коммунальных платежей;</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rsidP="003635B3">
            <w:pPr>
              <w:pStyle w:val="ConsPlusNormal"/>
              <w:widowControl/>
              <w:snapToGrid w:val="0"/>
              <w:ind w:firstLine="0"/>
              <w:rPr>
                <w:rFonts w:ascii="Times New Roman" w:hAnsi="Times New Roman" w:cs="Times New Roman"/>
              </w:rPr>
            </w:pPr>
          </w:p>
        </w:tc>
      </w:tr>
      <w:tr w:rsidR="00A462BA" w:rsidRPr="009C1BB9" w:rsidTr="007F11F2">
        <w:tc>
          <w:tcPr>
            <w:tcW w:w="1701"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r w:rsidRPr="009C1BB9">
              <w:rPr>
                <w:rFonts w:ascii="Times New Roman" w:hAnsi="Times New Roman" w:cs="Times New Roman"/>
                <w:sz w:val="18"/>
                <w:szCs w:val="18"/>
              </w:rPr>
              <w:t>3</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tabs>
                <w:tab w:val="left" w:pos="259"/>
                <w:tab w:val="left" w:pos="993"/>
              </w:tabs>
              <w:autoSpaceDE w:val="0"/>
              <w:autoSpaceDN w:val="0"/>
              <w:adjustRightInd w:val="0"/>
              <w:ind w:right="-22"/>
              <w:jc w:val="left"/>
              <w:rPr>
                <w:sz w:val="20"/>
                <w:szCs w:val="20"/>
              </w:rPr>
            </w:pPr>
            <w:r w:rsidRPr="009C1BB9">
              <w:rPr>
                <w:sz w:val="20"/>
                <w:szCs w:val="20"/>
              </w:rPr>
              <w:t>административно-управленческие здания;</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rsidP="003635B3">
            <w:pPr>
              <w:pStyle w:val="ConsPlusNormal"/>
              <w:widowControl/>
              <w:snapToGrid w:val="0"/>
              <w:ind w:firstLine="0"/>
              <w:rPr>
                <w:rFonts w:ascii="Times New Roman" w:hAnsi="Times New Roman" w:cs="Times New Roman"/>
              </w:rPr>
            </w:pPr>
          </w:p>
        </w:tc>
      </w:tr>
      <w:tr w:rsidR="00A462BA" w:rsidRPr="009C1BB9" w:rsidTr="007F11F2">
        <w:tc>
          <w:tcPr>
            <w:tcW w:w="1701" w:type="dxa"/>
            <w:vMerge w:val="restart"/>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r w:rsidRPr="009C1BB9">
              <w:rPr>
                <w:rFonts w:ascii="Times New Roman" w:hAnsi="Times New Roman" w:cs="Times New Roman"/>
                <w:sz w:val="18"/>
                <w:szCs w:val="18"/>
              </w:rPr>
              <w:t>4</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tabs>
                <w:tab w:val="left" w:pos="266"/>
                <w:tab w:val="left" w:pos="993"/>
              </w:tabs>
              <w:autoSpaceDE w:val="0"/>
              <w:autoSpaceDN w:val="0"/>
              <w:adjustRightInd w:val="0"/>
              <w:ind w:left="34" w:right="-22"/>
              <w:jc w:val="left"/>
              <w:rPr>
                <w:sz w:val="20"/>
                <w:szCs w:val="20"/>
              </w:rPr>
            </w:pPr>
            <w:r w:rsidRPr="009C1BB9">
              <w:rPr>
                <w:sz w:val="20"/>
                <w:szCs w:val="20"/>
              </w:rPr>
              <w:t>амбулаторно-поликлинические учреждения;</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rsidP="003635B3">
            <w:pPr>
              <w:pStyle w:val="ConsPlusNormal"/>
              <w:widowControl/>
              <w:snapToGrid w:val="0"/>
              <w:ind w:firstLine="0"/>
              <w:rPr>
                <w:rFonts w:ascii="Times New Roman" w:hAnsi="Times New Roman" w:cs="Times New Roman"/>
              </w:rPr>
            </w:pPr>
          </w:p>
        </w:tc>
      </w:tr>
      <w:tr w:rsidR="00A462BA" w:rsidRPr="009C1BB9" w:rsidTr="007F11F2">
        <w:tc>
          <w:tcPr>
            <w:tcW w:w="1701"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r w:rsidRPr="009C1BB9">
              <w:rPr>
                <w:rFonts w:ascii="Times New Roman" w:hAnsi="Times New Roman" w:cs="Times New Roman"/>
                <w:sz w:val="18"/>
                <w:szCs w:val="18"/>
              </w:rPr>
              <w:t>5</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tabs>
                <w:tab w:val="left" w:pos="266"/>
                <w:tab w:val="left" w:pos="993"/>
              </w:tabs>
              <w:autoSpaceDE w:val="0"/>
              <w:autoSpaceDN w:val="0"/>
              <w:adjustRightInd w:val="0"/>
              <w:ind w:right="-22"/>
              <w:jc w:val="left"/>
              <w:rPr>
                <w:sz w:val="20"/>
                <w:szCs w:val="20"/>
              </w:rPr>
            </w:pPr>
            <w:r w:rsidRPr="009C1BB9">
              <w:rPr>
                <w:sz w:val="20"/>
                <w:szCs w:val="20"/>
              </w:rPr>
              <w:t>аптеки;</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rsidP="003635B3">
            <w:pPr>
              <w:pStyle w:val="ConsPlusNormal"/>
              <w:widowControl/>
              <w:snapToGrid w:val="0"/>
              <w:ind w:firstLine="0"/>
              <w:rPr>
                <w:rFonts w:ascii="Times New Roman" w:hAnsi="Times New Roman" w:cs="Times New Roman"/>
              </w:rPr>
            </w:pPr>
          </w:p>
        </w:tc>
      </w:tr>
      <w:tr w:rsidR="00A462BA" w:rsidRPr="009C1BB9" w:rsidTr="007F11F2">
        <w:tc>
          <w:tcPr>
            <w:tcW w:w="1701"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r w:rsidRPr="009C1BB9">
              <w:rPr>
                <w:rFonts w:ascii="Times New Roman" w:hAnsi="Times New Roman" w:cs="Times New Roman"/>
                <w:sz w:val="18"/>
                <w:szCs w:val="18"/>
              </w:rPr>
              <w:t>6</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tabs>
                <w:tab w:val="left" w:pos="266"/>
                <w:tab w:val="left" w:pos="993"/>
              </w:tabs>
              <w:autoSpaceDE w:val="0"/>
              <w:autoSpaceDN w:val="0"/>
              <w:adjustRightInd w:val="0"/>
              <w:ind w:left="34" w:right="-22"/>
              <w:jc w:val="left"/>
              <w:rPr>
                <w:sz w:val="20"/>
                <w:szCs w:val="20"/>
              </w:rPr>
            </w:pPr>
            <w:r w:rsidRPr="009C1BB9">
              <w:rPr>
                <w:sz w:val="20"/>
                <w:szCs w:val="20"/>
              </w:rPr>
              <w:t>продовольственные магазины;</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rsidP="003635B3">
            <w:pPr>
              <w:pStyle w:val="ConsPlusNormal"/>
              <w:widowControl/>
              <w:snapToGrid w:val="0"/>
              <w:ind w:firstLine="0"/>
              <w:rPr>
                <w:rFonts w:ascii="Times New Roman" w:hAnsi="Times New Roman" w:cs="Times New Roman"/>
              </w:rPr>
            </w:pPr>
          </w:p>
        </w:tc>
      </w:tr>
      <w:tr w:rsidR="00A462BA" w:rsidRPr="009C1BB9" w:rsidTr="007F11F2">
        <w:tc>
          <w:tcPr>
            <w:tcW w:w="1701"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r w:rsidRPr="009C1BB9">
              <w:rPr>
                <w:rFonts w:ascii="Times New Roman" w:hAnsi="Times New Roman" w:cs="Times New Roman"/>
                <w:sz w:val="18"/>
                <w:szCs w:val="18"/>
              </w:rPr>
              <w:t>7</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tabs>
                <w:tab w:val="left" w:pos="266"/>
                <w:tab w:val="left" w:pos="993"/>
              </w:tabs>
              <w:autoSpaceDE w:val="0"/>
              <w:autoSpaceDN w:val="0"/>
              <w:adjustRightInd w:val="0"/>
              <w:ind w:right="-22"/>
              <w:jc w:val="left"/>
              <w:rPr>
                <w:sz w:val="20"/>
                <w:szCs w:val="20"/>
              </w:rPr>
            </w:pPr>
            <w:r w:rsidRPr="009C1BB9">
              <w:rPr>
                <w:sz w:val="20"/>
                <w:szCs w:val="20"/>
              </w:rPr>
              <w:t>непродовольственные магазины;</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rsidP="003635B3">
            <w:pPr>
              <w:pStyle w:val="ConsPlusNormal"/>
              <w:widowControl/>
              <w:snapToGrid w:val="0"/>
              <w:ind w:firstLine="0"/>
              <w:rPr>
                <w:rFonts w:ascii="Times New Roman" w:hAnsi="Times New Roman" w:cs="Times New Roman"/>
              </w:rPr>
            </w:pPr>
          </w:p>
        </w:tc>
      </w:tr>
      <w:tr w:rsidR="00A462BA" w:rsidRPr="009C1BB9" w:rsidTr="007F11F2">
        <w:tc>
          <w:tcPr>
            <w:tcW w:w="1701"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r w:rsidRPr="009C1BB9">
              <w:rPr>
                <w:rFonts w:ascii="Times New Roman" w:hAnsi="Times New Roman" w:cs="Times New Roman"/>
                <w:sz w:val="18"/>
                <w:szCs w:val="18"/>
              </w:rPr>
              <w:t>8</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tabs>
                <w:tab w:val="left" w:pos="266"/>
                <w:tab w:val="left" w:pos="993"/>
              </w:tabs>
              <w:autoSpaceDE w:val="0"/>
              <w:autoSpaceDN w:val="0"/>
              <w:adjustRightInd w:val="0"/>
              <w:ind w:left="34" w:right="-22"/>
              <w:jc w:val="left"/>
              <w:rPr>
                <w:sz w:val="20"/>
                <w:szCs w:val="20"/>
              </w:rPr>
            </w:pPr>
            <w:r w:rsidRPr="009C1BB9">
              <w:rPr>
                <w:sz w:val="20"/>
                <w:szCs w:val="20"/>
              </w:rPr>
              <w:t>рынки (продовольственные или сельскохозяйственная продукция);</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rsidP="003635B3">
            <w:pPr>
              <w:pStyle w:val="ConsPlusNormal"/>
              <w:widowControl/>
              <w:snapToGrid w:val="0"/>
              <w:ind w:firstLine="0"/>
              <w:rPr>
                <w:rFonts w:ascii="Times New Roman" w:hAnsi="Times New Roman" w:cs="Times New Roman"/>
              </w:rPr>
            </w:pPr>
          </w:p>
        </w:tc>
      </w:tr>
      <w:tr w:rsidR="00A462BA" w:rsidRPr="009C1BB9" w:rsidTr="007F11F2">
        <w:tc>
          <w:tcPr>
            <w:tcW w:w="1701"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r w:rsidRPr="009C1BB9">
              <w:rPr>
                <w:rFonts w:ascii="Times New Roman" w:hAnsi="Times New Roman" w:cs="Times New Roman"/>
                <w:sz w:val="18"/>
                <w:szCs w:val="18"/>
              </w:rPr>
              <w:t>9</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tabs>
                <w:tab w:val="left" w:pos="266"/>
                <w:tab w:val="left" w:pos="993"/>
              </w:tabs>
              <w:autoSpaceDE w:val="0"/>
              <w:autoSpaceDN w:val="0"/>
              <w:adjustRightInd w:val="0"/>
              <w:ind w:right="-22"/>
              <w:jc w:val="left"/>
              <w:rPr>
                <w:sz w:val="20"/>
                <w:szCs w:val="20"/>
              </w:rPr>
            </w:pPr>
            <w:r w:rsidRPr="009C1BB9">
              <w:rPr>
                <w:sz w:val="20"/>
                <w:szCs w:val="20"/>
              </w:rPr>
              <w:t>предприятия общественного питания (рестораны, кафе, бары, закусочные, столовые и иные подобные объекты);</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rsidP="003635B3">
            <w:pPr>
              <w:pStyle w:val="ConsPlusNormal"/>
              <w:widowControl/>
              <w:snapToGrid w:val="0"/>
              <w:ind w:firstLine="0"/>
              <w:rPr>
                <w:rFonts w:ascii="Times New Roman" w:hAnsi="Times New Roman" w:cs="Times New Roman"/>
              </w:rPr>
            </w:pPr>
          </w:p>
        </w:tc>
      </w:tr>
      <w:tr w:rsidR="00A462BA" w:rsidRPr="009C1BB9" w:rsidTr="007F11F2">
        <w:tc>
          <w:tcPr>
            <w:tcW w:w="1701"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r w:rsidRPr="009C1BB9">
              <w:rPr>
                <w:rFonts w:ascii="Times New Roman" w:hAnsi="Times New Roman" w:cs="Times New Roman"/>
                <w:sz w:val="18"/>
                <w:szCs w:val="18"/>
              </w:rPr>
              <w:t>10</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tabs>
                <w:tab w:val="left" w:pos="266"/>
                <w:tab w:val="left" w:pos="993"/>
              </w:tabs>
              <w:autoSpaceDE w:val="0"/>
              <w:autoSpaceDN w:val="0"/>
              <w:adjustRightInd w:val="0"/>
              <w:ind w:right="-22"/>
              <w:jc w:val="left"/>
              <w:rPr>
                <w:sz w:val="20"/>
                <w:szCs w:val="20"/>
              </w:rPr>
            </w:pPr>
            <w:r w:rsidRPr="009C1BB9">
              <w:rPr>
                <w:sz w:val="20"/>
                <w:szCs w:val="20"/>
              </w:rPr>
              <w:t>предприятия бытового обслуживания (пошивочные ателье, ремонтные мастерские бытовой техники, парикмахерские и иные подобные объекты);</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rsidP="003635B3">
            <w:pPr>
              <w:pStyle w:val="ConsPlusNormal"/>
              <w:widowControl/>
              <w:snapToGrid w:val="0"/>
              <w:ind w:firstLine="0"/>
              <w:rPr>
                <w:rFonts w:ascii="Times New Roman" w:hAnsi="Times New Roman" w:cs="Times New Roman"/>
              </w:rPr>
            </w:pPr>
          </w:p>
        </w:tc>
      </w:tr>
      <w:tr w:rsidR="00A462BA" w:rsidRPr="009C1BB9" w:rsidTr="007F11F2">
        <w:tc>
          <w:tcPr>
            <w:tcW w:w="1701"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r w:rsidRPr="009C1BB9">
              <w:rPr>
                <w:rFonts w:ascii="Times New Roman" w:hAnsi="Times New Roman" w:cs="Times New Roman"/>
                <w:sz w:val="18"/>
                <w:szCs w:val="18"/>
              </w:rPr>
              <w:t>11</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tabs>
                <w:tab w:val="left" w:pos="266"/>
                <w:tab w:val="left" w:pos="993"/>
              </w:tabs>
              <w:autoSpaceDE w:val="0"/>
              <w:autoSpaceDN w:val="0"/>
              <w:adjustRightInd w:val="0"/>
              <w:ind w:left="34" w:right="-22"/>
              <w:jc w:val="left"/>
              <w:rPr>
                <w:sz w:val="20"/>
                <w:szCs w:val="20"/>
              </w:rPr>
            </w:pPr>
            <w:r w:rsidRPr="009C1BB9">
              <w:rPr>
                <w:sz w:val="20"/>
                <w:szCs w:val="20"/>
              </w:rPr>
              <w:t>опорные пункты охраны порядка;</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rsidP="003635B3">
            <w:pPr>
              <w:pStyle w:val="ConsPlusNormal"/>
              <w:widowControl/>
              <w:snapToGrid w:val="0"/>
              <w:ind w:firstLine="0"/>
              <w:rPr>
                <w:rFonts w:ascii="Times New Roman" w:hAnsi="Times New Roman" w:cs="Times New Roman"/>
              </w:rPr>
            </w:pPr>
          </w:p>
        </w:tc>
      </w:tr>
      <w:tr w:rsidR="00A462BA" w:rsidRPr="009C1BB9" w:rsidTr="007F11F2">
        <w:tc>
          <w:tcPr>
            <w:tcW w:w="1701"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r w:rsidRPr="009C1BB9">
              <w:rPr>
                <w:rFonts w:ascii="Times New Roman" w:hAnsi="Times New Roman" w:cs="Times New Roman"/>
                <w:sz w:val="18"/>
                <w:szCs w:val="18"/>
              </w:rPr>
              <w:t>12</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tabs>
                <w:tab w:val="left" w:pos="266"/>
                <w:tab w:val="left" w:pos="993"/>
              </w:tabs>
              <w:autoSpaceDE w:val="0"/>
              <w:autoSpaceDN w:val="0"/>
              <w:adjustRightInd w:val="0"/>
              <w:ind w:left="34" w:right="-22"/>
              <w:jc w:val="left"/>
              <w:rPr>
                <w:sz w:val="20"/>
                <w:szCs w:val="20"/>
              </w:rPr>
            </w:pPr>
            <w:r w:rsidRPr="009C1BB9">
              <w:rPr>
                <w:sz w:val="20"/>
                <w:szCs w:val="20"/>
              </w:rPr>
              <w:t>жилищно-эксплуатационные и аварийно-диспетчерские службы;</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rsidP="003635B3">
            <w:pPr>
              <w:pStyle w:val="ConsPlusNormal"/>
              <w:widowControl/>
              <w:snapToGrid w:val="0"/>
              <w:ind w:firstLine="0"/>
              <w:rPr>
                <w:rFonts w:ascii="Times New Roman" w:hAnsi="Times New Roman" w:cs="Times New Roman"/>
              </w:rPr>
            </w:pPr>
          </w:p>
        </w:tc>
      </w:tr>
      <w:tr w:rsidR="00A462BA" w:rsidRPr="009C1BB9" w:rsidTr="007F11F2">
        <w:tc>
          <w:tcPr>
            <w:tcW w:w="1701"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r w:rsidRPr="009C1BB9">
              <w:rPr>
                <w:rFonts w:ascii="Times New Roman" w:hAnsi="Times New Roman" w:cs="Times New Roman"/>
                <w:sz w:val="18"/>
                <w:szCs w:val="18"/>
              </w:rPr>
              <w:t>13</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tabs>
                <w:tab w:val="left" w:pos="266"/>
                <w:tab w:val="left" w:pos="993"/>
              </w:tabs>
              <w:autoSpaceDE w:val="0"/>
              <w:autoSpaceDN w:val="0"/>
              <w:adjustRightInd w:val="0"/>
              <w:ind w:left="34" w:right="-22"/>
              <w:jc w:val="left"/>
              <w:rPr>
                <w:sz w:val="20"/>
                <w:szCs w:val="20"/>
              </w:rPr>
            </w:pPr>
            <w:r w:rsidRPr="009C1BB9">
              <w:rPr>
                <w:sz w:val="20"/>
                <w:szCs w:val="20"/>
              </w:rPr>
              <w:t>культовые сооружения;</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rsidP="003635B3">
            <w:pPr>
              <w:pStyle w:val="ConsPlusNormal"/>
              <w:widowControl/>
              <w:snapToGrid w:val="0"/>
              <w:ind w:firstLine="0"/>
              <w:rPr>
                <w:rFonts w:ascii="Times New Roman" w:hAnsi="Times New Roman" w:cs="Times New Roman"/>
              </w:rPr>
            </w:pPr>
          </w:p>
        </w:tc>
      </w:tr>
      <w:tr w:rsidR="00A462BA" w:rsidRPr="009C1BB9" w:rsidTr="007F11F2">
        <w:tc>
          <w:tcPr>
            <w:tcW w:w="1701"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r w:rsidRPr="009C1BB9">
              <w:rPr>
                <w:rFonts w:ascii="Times New Roman" w:hAnsi="Times New Roman" w:cs="Times New Roman"/>
                <w:sz w:val="18"/>
                <w:szCs w:val="18"/>
              </w:rPr>
              <w:t>14</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tabs>
                <w:tab w:val="left" w:pos="266"/>
                <w:tab w:val="left" w:pos="993"/>
              </w:tabs>
              <w:autoSpaceDE w:val="0"/>
              <w:autoSpaceDN w:val="0"/>
              <w:adjustRightInd w:val="0"/>
              <w:ind w:left="34" w:right="-22"/>
              <w:jc w:val="left"/>
              <w:rPr>
                <w:sz w:val="20"/>
                <w:szCs w:val="20"/>
              </w:rPr>
            </w:pPr>
            <w:r w:rsidRPr="009C1BB9">
              <w:rPr>
                <w:sz w:val="20"/>
                <w:szCs w:val="20"/>
              </w:rPr>
              <w:t>автозаправочные станции, объекты автосервиса;</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rsidP="003635B3">
            <w:pPr>
              <w:pStyle w:val="ConsPlusNormal"/>
              <w:widowControl/>
              <w:snapToGrid w:val="0"/>
              <w:ind w:firstLine="0"/>
              <w:rPr>
                <w:rFonts w:ascii="Times New Roman" w:hAnsi="Times New Roman" w:cs="Times New Roman"/>
              </w:rPr>
            </w:pPr>
          </w:p>
        </w:tc>
      </w:tr>
      <w:tr w:rsidR="00A462BA" w:rsidRPr="009C1BB9" w:rsidTr="007F11F2">
        <w:tc>
          <w:tcPr>
            <w:tcW w:w="1701"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r w:rsidRPr="009C1BB9">
              <w:rPr>
                <w:rFonts w:ascii="Times New Roman" w:hAnsi="Times New Roman" w:cs="Times New Roman"/>
                <w:sz w:val="18"/>
                <w:szCs w:val="18"/>
              </w:rPr>
              <w:t>15</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tabs>
                <w:tab w:val="left" w:pos="266"/>
                <w:tab w:val="left" w:pos="993"/>
              </w:tabs>
              <w:autoSpaceDE w:val="0"/>
              <w:autoSpaceDN w:val="0"/>
              <w:adjustRightInd w:val="0"/>
              <w:ind w:right="-22"/>
              <w:jc w:val="left"/>
              <w:rPr>
                <w:sz w:val="20"/>
                <w:szCs w:val="20"/>
              </w:rPr>
            </w:pPr>
            <w:r w:rsidRPr="009C1BB9">
              <w:rPr>
                <w:sz w:val="20"/>
                <w:szCs w:val="20"/>
              </w:rPr>
              <w:t>сооружения связи, радиовещания и телевидения;</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rsidP="003635B3">
            <w:pPr>
              <w:pStyle w:val="ConsPlusNormal"/>
              <w:widowControl/>
              <w:snapToGrid w:val="0"/>
              <w:ind w:firstLine="0"/>
              <w:rPr>
                <w:rFonts w:ascii="Times New Roman" w:hAnsi="Times New Roman" w:cs="Times New Roman"/>
              </w:rPr>
            </w:pPr>
          </w:p>
        </w:tc>
      </w:tr>
      <w:tr w:rsidR="00A462BA" w:rsidRPr="009C1BB9" w:rsidTr="007F11F2">
        <w:tc>
          <w:tcPr>
            <w:tcW w:w="1701"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r w:rsidRPr="009C1BB9">
              <w:rPr>
                <w:rFonts w:ascii="Times New Roman" w:hAnsi="Times New Roman" w:cs="Times New Roman"/>
                <w:sz w:val="18"/>
                <w:szCs w:val="18"/>
              </w:rPr>
              <w:t>16</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tabs>
                <w:tab w:val="left" w:pos="266"/>
                <w:tab w:val="left" w:pos="993"/>
              </w:tabs>
              <w:autoSpaceDE w:val="0"/>
              <w:autoSpaceDN w:val="0"/>
              <w:adjustRightInd w:val="0"/>
              <w:ind w:left="34" w:right="-22"/>
              <w:jc w:val="left"/>
              <w:rPr>
                <w:sz w:val="20"/>
                <w:szCs w:val="20"/>
              </w:rPr>
            </w:pPr>
            <w:r w:rsidRPr="009C1BB9">
              <w:rPr>
                <w:sz w:val="20"/>
                <w:szCs w:val="20"/>
              </w:rPr>
              <w:t>ветлечебницы, ветлаборатории;</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rsidP="003635B3">
            <w:pPr>
              <w:pStyle w:val="ConsPlusNormal"/>
              <w:widowControl/>
              <w:snapToGrid w:val="0"/>
              <w:ind w:firstLine="0"/>
              <w:rPr>
                <w:rFonts w:ascii="Times New Roman" w:hAnsi="Times New Roman" w:cs="Times New Roman"/>
              </w:rPr>
            </w:pPr>
          </w:p>
        </w:tc>
      </w:tr>
      <w:tr w:rsidR="00A462BA" w:rsidRPr="009C1BB9" w:rsidTr="007F11F2">
        <w:tc>
          <w:tcPr>
            <w:tcW w:w="1701" w:type="dxa"/>
            <w:vMerge/>
            <w:tcBorders>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sz w:val="18"/>
                <w:szCs w:val="18"/>
              </w:rPr>
            </w:pPr>
            <w:r w:rsidRPr="009C1BB9">
              <w:rPr>
                <w:rFonts w:ascii="Times New Roman" w:hAnsi="Times New Roman" w:cs="Times New Roman"/>
                <w:sz w:val="18"/>
                <w:szCs w:val="18"/>
              </w:rPr>
              <w:t>17</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shd w:val="clear" w:color="auto" w:fill="FFFFFF"/>
              <w:tabs>
                <w:tab w:val="left" w:pos="993"/>
              </w:tabs>
              <w:ind w:right="-22"/>
              <w:jc w:val="left"/>
              <w:rPr>
                <w:sz w:val="20"/>
                <w:szCs w:val="20"/>
              </w:rPr>
            </w:pPr>
            <w:r w:rsidRPr="009C1BB9">
              <w:rPr>
                <w:sz w:val="20"/>
                <w:szCs w:val="20"/>
              </w:rPr>
              <w:t>площадки для выгула собак.</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rsidP="003635B3">
            <w:pPr>
              <w:pStyle w:val="ConsPlusNormal"/>
              <w:widowControl/>
              <w:snapToGrid w:val="0"/>
              <w:ind w:firstLine="0"/>
              <w:rPr>
                <w:rFonts w:ascii="Times New Roman" w:hAnsi="Times New Roman" w:cs="Times New Roman"/>
              </w:rPr>
            </w:pPr>
          </w:p>
        </w:tc>
      </w:tr>
    </w:tbl>
    <w:p w:rsidR="00A462BA" w:rsidRPr="009C1BB9" w:rsidRDefault="00A462BA" w:rsidP="005C08D4">
      <w:pPr>
        <w:autoSpaceDE w:val="0"/>
        <w:autoSpaceDN w:val="0"/>
        <w:adjustRightInd w:val="0"/>
        <w:ind w:right="-22" w:firstLine="709"/>
      </w:pPr>
    </w:p>
    <w:p w:rsidR="00A462BA" w:rsidRPr="009C1BB9" w:rsidRDefault="00A462BA" w:rsidP="005C08D4">
      <w:pPr>
        <w:autoSpaceDE w:val="0"/>
        <w:autoSpaceDN w:val="0"/>
        <w:adjustRightInd w:val="0"/>
        <w:ind w:right="-22" w:firstLine="709"/>
      </w:pPr>
      <w:r w:rsidRPr="009C1BB9">
        <w:t>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и уточняются после утверждения документации по планировке территории.</w:t>
      </w:r>
    </w:p>
    <w:p w:rsidR="00A462BA" w:rsidRPr="009C1BB9" w:rsidRDefault="00A462BA" w:rsidP="005C08D4">
      <w:pPr>
        <w:autoSpaceDE w:val="0"/>
        <w:autoSpaceDN w:val="0"/>
        <w:adjustRightInd w:val="0"/>
        <w:ind w:right="-22" w:firstLine="709"/>
      </w:pPr>
    </w:p>
    <w:p w:rsidR="00A462BA" w:rsidRPr="009C1BB9" w:rsidRDefault="00A462BA" w:rsidP="005C08D4">
      <w:pPr>
        <w:autoSpaceDE w:val="0"/>
        <w:autoSpaceDN w:val="0"/>
        <w:adjustRightInd w:val="0"/>
        <w:ind w:right="-22" w:firstLine="709"/>
        <w:rPr>
          <w:b/>
          <w:bCs/>
          <w:noProof/>
        </w:rPr>
      </w:pPr>
      <w:r w:rsidRPr="009C1BB9">
        <w:rPr>
          <w:b/>
          <w:bCs/>
        </w:rPr>
        <w:t>Минимальные противопожарные расстояния между крайними жилыми строениями (или домами) и группами жилых строений (или домов) на соседних участках</w:t>
      </w:r>
    </w:p>
    <w:p w:rsidR="00A462BA" w:rsidRPr="009C1BB9" w:rsidRDefault="00A462BA" w:rsidP="007E679E">
      <w:pPr>
        <w:autoSpaceDE w:val="0"/>
        <w:autoSpaceDN w:val="0"/>
        <w:adjustRightInd w:val="0"/>
        <w:ind w:right="-22" w:firstLine="707"/>
        <w:jc w:val="right"/>
      </w:pPr>
      <w:r w:rsidRPr="009C1BB9">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63"/>
        <w:gridCol w:w="709"/>
        <w:gridCol w:w="708"/>
        <w:gridCol w:w="567"/>
      </w:tblGrid>
      <w:tr w:rsidR="00A462BA" w:rsidRPr="009C1BB9" w:rsidTr="006409BD">
        <w:tc>
          <w:tcPr>
            <w:tcW w:w="7763" w:type="dxa"/>
            <w:vMerge w:val="restart"/>
          </w:tcPr>
          <w:p w:rsidR="00A462BA" w:rsidRPr="009C1BB9" w:rsidRDefault="00A462BA" w:rsidP="003D4621">
            <w:pPr>
              <w:autoSpaceDE w:val="0"/>
              <w:autoSpaceDN w:val="0"/>
              <w:adjustRightInd w:val="0"/>
              <w:ind w:right="-22"/>
              <w:rPr>
                <w:b/>
                <w:bCs/>
                <w:noProof/>
              </w:rPr>
            </w:pPr>
            <w:r w:rsidRPr="009C1BB9">
              <w:rPr>
                <w:b/>
                <w:bCs/>
              </w:rPr>
              <w:t>Материал несущих и ограждающих</w:t>
            </w:r>
            <w:r w:rsidRPr="009C1BB9">
              <w:rPr>
                <w:b/>
              </w:rPr>
              <w:t xml:space="preserve"> конструкций строения</w:t>
            </w:r>
          </w:p>
        </w:tc>
        <w:tc>
          <w:tcPr>
            <w:tcW w:w="1984" w:type="dxa"/>
            <w:gridSpan w:val="3"/>
          </w:tcPr>
          <w:p w:rsidR="00A462BA" w:rsidRPr="009C1BB9" w:rsidRDefault="00A462BA" w:rsidP="003D4621">
            <w:pPr>
              <w:pBdr>
                <w:top w:val="single" w:sz="4" w:space="1" w:color="auto"/>
                <w:left w:val="single" w:sz="4" w:space="0" w:color="auto"/>
                <w:bottom w:val="single" w:sz="4" w:space="1" w:color="auto"/>
                <w:right w:val="single" w:sz="4" w:space="4" w:color="auto"/>
                <w:between w:val="single" w:sz="4" w:space="1" w:color="auto"/>
              </w:pBdr>
              <w:jc w:val="center"/>
            </w:pPr>
            <w:r w:rsidRPr="009C1BB9">
              <w:t xml:space="preserve">Расстояния, </w:t>
            </w:r>
            <w:bookmarkStart w:id="530" w:name="OCRUncertain051"/>
            <w:r w:rsidRPr="009C1BB9">
              <w:rPr>
                <w:u w:val="single"/>
              </w:rPr>
              <w:t>м</w:t>
            </w:r>
            <w:bookmarkEnd w:id="530"/>
          </w:p>
        </w:tc>
      </w:tr>
      <w:tr w:rsidR="00A462BA" w:rsidRPr="009C1BB9" w:rsidTr="006409BD">
        <w:tc>
          <w:tcPr>
            <w:tcW w:w="7763" w:type="dxa"/>
            <w:vMerge/>
          </w:tcPr>
          <w:p w:rsidR="00A462BA" w:rsidRPr="009C1BB9" w:rsidRDefault="00A462BA" w:rsidP="003D4621">
            <w:pPr>
              <w:autoSpaceDE w:val="0"/>
              <w:autoSpaceDN w:val="0"/>
              <w:adjustRightInd w:val="0"/>
              <w:ind w:right="-22"/>
              <w:rPr>
                <w:b/>
                <w:bCs/>
                <w:noProof/>
              </w:rPr>
            </w:pPr>
          </w:p>
        </w:tc>
        <w:tc>
          <w:tcPr>
            <w:tcW w:w="709" w:type="dxa"/>
          </w:tcPr>
          <w:p w:rsidR="00A462BA" w:rsidRPr="009C1BB9" w:rsidRDefault="00A462BA" w:rsidP="003D4621">
            <w:pPr>
              <w:autoSpaceDE w:val="0"/>
              <w:autoSpaceDN w:val="0"/>
              <w:adjustRightInd w:val="0"/>
              <w:ind w:right="-22"/>
              <w:rPr>
                <w:b/>
                <w:bCs/>
                <w:noProof/>
              </w:rPr>
            </w:pPr>
            <w:r w:rsidRPr="009C1BB9">
              <w:rPr>
                <w:b/>
              </w:rPr>
              <w:t>А</w:t>
            </w:r>
          </w:p>
        </w:tc>
        <w:tc>
          <w:tcPr>
            <w:tcW w:w="708" w:type="dxa"/>
          </w:tcPr>
          <w:p w:rsidR="00A462BA" w:rsidRPr="009C1BB9" w:rsidRDefault="00A462BA" w:rsidP="003D4621">
            <w:pPr>
              <w:autoSpaceDE w:val="0"/>
              <w:autoSpaceDN w:val="0"/>
              <w:adjustRightInd w:val="0"/>
              <w:ind w:right="-22"/>
              <w:rPr>
                <w:b/>
                <w:bCs/>
                <w:noProof/>
              </w:rPr>
            </w:pPr>
            <w:r w:rsidRPr="009C1BB9">
              <w:rPr>
                <w:b/>
              </w:rPr>
              <w:t>Б</w:t>
            </w:r>
          </w:p>
        </w:tc>
        <w:tc>
          <w:tcPr>
            <w:tcW w:w="567" w:type="dxa"/>
          </w:tcPr>
          <w:p w:rsidR="00A462BA" w:rsidRPr="009C1BB9" w:rsidRDefault="00A462BA" w:rsidP="003D4621">
            <w:pPr>
              <w:autoSpaceDE w:val="0"/>
              <w:autoSpaceDN w:val="0"/>
              <w:adjustRightInd w:val="0"/>
              <w:ind w:right="-22"/>
              <w:rPr>
                <w:b/>
                <w:bCs/>
                <w:noProof/>
              </w:rPr>
            </w:pPr>
            <w:r w:rsidRPr="009C1BB9">
              <w:rPr>
                <w:b/>
              </w:rPr>
              <w:t>В</w:t>
            </w:r>
          </w:p>
        </w:tc>
      </w:tr>
      <w:tr w:rsidR="00A462BA" w:rsidRPr="009C1BB9" w:rsidTr="006409BD">
        <w:tc>
          <w:tcPr>
            <w:tcW w:w="7763" w:type="dxa"/>
          </w:tcPr>
          <w:p w:rsidR="00A462BA" w:rsidRPr="009C1BB9" w:rsidRDefault="00A462BA" w:rsidP="003D4621">
            <w:pPr>
              <w:autoSpaceDE w:val="0"/>
              <w:autoSpaceDN w:val="0"/>
              <w:adjustRightInd w:val="0"/>
              <w:ind w:right="-22"/>
              <w:rPr>
                <w:b/>
                <w:bCs/>
                <w:noProof/>
              </w:rPr>
            </w:pPr>
            <w:r w:rsidRPr="009C1BB9">
              <w:rPr>
                <w:b/>
              </w:rPr>
              <w:t>А</w:t>
            </w:r>
            <w:r w:rsidRPr="009C1BB9">
              <w:t xml:space="preserve"> Камень, бетон, железобетон и другие негорючие материалы</w:t>
            </w:r>
          </w:p>
        </w:tc>
        <w:tc>
          <w:tcPr>
            <w:tcW w:w="709" w:type="dxa"/>
          </w:tcPr>
          <w:p w:rsidR="00A462BA" w:rsidRPr="009C1BB9" w:rsidRDefault="00A462BA" w:rsidP="003D4621">
            <w:pPr>
              <w:autoSpaceDE w:val="0"/>
              <w:autoSpaceDN w:val="0"/>
              <w:adjustRightInd w:val="0"/>
              <w:ind w:right="-22"/>
              <w:rPr>
                <w:b/>
                <w:bCs/>
                <w:noProof/>
              </w:rPr>
            </w:pPr>
            <w:r w:rsidRPr="009C1BB9">
              <w:t>6</w:t>
            </w:r>
          </w:p>
        </w:tc>
        <w:tc>
          <w:tcPr>
            <w:tcW w:w="708" w:type="dxa"/>
          </w:tcPr>
          <w:p w:rsidR="00A462BA" w:rsidRPr="009C1BB9" w:rsidRDefault="00A462BA" w:rsidP="003D4621">
            <w:pPr>
              <w:autoSpaceDE w:val="0"/>
              <w:autoSpaceDN w:val="0"/>
              <w:adjustRightInd w:val="0"/>
              <w:ind w:right="-22"/>
              <w:rPr>
                <w:b/>
                <w:bCs/>
                <w:noProof/>
              </w:rPr>
            </w:pPr>
            <w:r w:rsidRPr="009C1BB9">
              <w:t>8</w:t>
            </w:r>
          </w:p>
        </w:tc>
        <w:tc>
          <w:tcPr>
            <w:tcW w:w="567" w:type="dxa"/>
          </w:tcPr>
          <w:p w:rsidR="00A462BA" w:rsidRPr="009C1BB9" w:rsidRDefault="00A462BA" w:rsidP="003D4621">
            <w:pPr>
              <w:autoSpaceDE w:val="0"/>
              <w:autoSpaceDN w:val="0"/>
              <w:adjustRightInd w:val="0"/>
              <w:ind w:right="-22"/>
              <w:rPr>
                <w:b/>
                <w:bCs/>
                <w:noProof/>
              </w:rPr>
            </w:pPr>
            <w:r w:rsidRPr="009C1BB9">
              <w:t>10</w:t>
            </w:r>
          </w:p>
        </w:tc>
      </w:tr>
      <w:tr w:rsidR="00A462BA" w:rsidRPr="009C1BB9" w:rsidTr="006409BD">
        <w:tc>
          <w:tcPr>
            <w:tcW w:w="7763" w:type="dxa"/>
          </w:tcPr>
          <w:p w:rsidR="00A462BA" w:rsidRPr="009C1BB9" w:rsidRDefault="00A462BA" w:rsidP="003D4621">
            <w:pPr>
              <w:autoSpaceDE w:val="0"/>
              <w:autoSpaceDN w:val="0"/>
              <w:adjustRightInd w:val="0"/>
              <w:ind w:right="-22"/>
              <w:rPr>
                <w:b/>
                <w:bCs/>
                <w:noProof/>
              </w:rPr>
            </w:pPr>
            <w:r w:rsidRPr="009C1BB9">
              <w:rPr>
                <w:b/>
              </w:rPr>
              <w:t>Б</w:t>
            </w:r>
            <w:r w:rsidRPr="009C1BB9">
              <w:t xml:space="preserve"> То же с деревянными перекрытиями и покрытиями, защищенными негорючими и </w:t>
            </w:r>
            <w:bookmarkStart w:id="531" w:name="OCRUncertain056"/>
            <w:bookmarkEnd w:id="531"/>
            <w:r w:rsidRPr="009C1BB9">
              <w:t>трудногорючими материал</w:t>
            </w:r>
            <w:bookmarkStart w:id="532" w:name="OCRUncertain057"/>
            <w:r w:rsidRPr="009C1BB9">
              <w:rPr>
                <w:u w:val="single"/>
              </w:rPr>
              <w:t>а</w:t>
            </w:r>
            <w:bookmarkEnd w:id="532"/>
            <w:r w:rsidRPr="009C1BB9">
              <w:t>ми</w:t>
            </w:r>
          </w:p>
        </w:tc>
        <w:tc>
          <w:tcPr>
            <w:tcW w:w="709" w:type="dxa"/>
          </w:tcPr>
          <w:p w:rsidR="00A462BA" w:rsidRPr="009C1BB9" w:rsidRDefault="00A462BA" w:rsidP="003D4621">
            <w:pPr>
              <w:autoSpaceDE w:val="0"/>
              <w:autoSpaceDN w:val="0"/>
              <w:adjustRightInd w:val="0"/>
              <w:ind w:right="-22"/>
              <w:rPr>
                <w:b/>
                <w:bCs/>
                <w:noProof/>
              </w:rPr>
            </w:pPr>
            <w:r w:rsidRPr="009C1BB9">
              <w:t>8</w:t>
            </w:r>
          </w:p>
        </w:tc>
        <w:tc>
          <w:tcPr>
            <w:tcW w:w="708" w:type="dxa"/>
          </w:tcPr>
          <w:p w:rsidR="00A462BA" w:rsidRPr="009C1BB9" w:rsidRDefault="00A462BA" w:rsidP="003D4621">
            <w:pPr>
              <w:autoSpaceDE w:val="0"/>
              <w:autoSpaceDN w:val="0"/>
              <w:adjustRightInd w:val="0"/>
              <w:ind w:right="-22"/>
              <w:rPr>
                <w:b/>
                <w:bCs/>
                <w:noProof/>
              </w:rPr>
            </w:pPr>
            <w:r w:rsidRPr="009C1BB9">
              <w:t>8</w:t>
            </w:r>
          </w:p>
        </w:tc>
        <w:tc>
          <w:tcPr>
            <w:tcW w:w="567" w:type="dxa"/>
          </w:tcPr>
          <w:p w:rsidR="00A462BA" w:rsidRPr="009C1BB9" w:rsidRDefault="00A462BA" w:rsidP="003D4621">
            <w:pPr>
              <w:autoSpaceDE w:val="0"/>
              <w:autoSpaceDN w:val="0"/>
              <w:adjustRightInd w:val="0"/>
              <w:ind w:right="-22"/>
              <w:rPr>
                <w:b/>
                <w:bCs/>
                <w:noProof/>
              </w:rPr>
            </w:pPr>
            <w:r w:rsidRPr="009C1BB9">
              <w:t>10</w:t>
            </w:r>
          </w:p>
        </w:tc>
      </w:tr>
      <w:tr w:rsidR="00A462BA" w:rsidRPr="009C1BB9" w:rsidTr="006409BD">
        <w:tc>
          <w:tcPr>
            <w:tcW w:w="7763" w:type="dxa"/>
          </w:tcPr>
          <w:p w:rsidR="00A462BA" w:rsidRPr="009C1BB9" w:rsidRDefault="00A462BA" w:rsidP="003D4621">
            <w:pPr>
              <w:autoSpaceDE w:val="0"/>
              <w:autoSpaceDN w:val="0"/>
              <w:adjustRightInd w:val="0"/>
              <w:ind w:right="-22"/>
              <w:rPr>
                <w:b/>
                <w:bCs/>
                <w:noProof/>
              </w:rPr>
            </w:pPr>
            <w:r w:rsidRPr="009C1BB9">
              <w:rPr>
                <w:b/>
              </w:rPr>
              <w:t>В</w:t>
            </w:r>
            <w:r w:rsidRPr="009C1BB9">
              <w:t xml:space="preserve"> Древесина, каркасные ограждающие конструкции из негорючих, </w:t>
            </w:r>
            <w:bookmarkStart w:id="533" w:name="OCRUncertain058"/>
            <w:bookmarkEnd w:id="533"/>
            <w:r w:rsidRPr="009C1BB9">
              <w:t>трудногорючих и горючих материалов</w:t>
            </w:r>
          </w:p>
        </w:tc>
        <w:tc>
          <w:tcPr>
            <w:tcW w:w="709" w:type="dxa"/>
          </w:tcPr>
          <w:p w:rsidR="00A462BA" w:rsidRPr="009C1BB9" w:rsidRDefault="00A462BA" w:rsidP="003D4621">
            <w:pPr>
              <w:autoSpaceDE w:val="0"/>
              <w:autoSpaceDN w:val="0"/>
              <w:adjustRightInd w:val="0"/>
              <w:ind w:right="-22"/>
              <w:rPr>
                <w:b/>
                <w:bCs/>
                <w:noProof/>
              </w:rPr>
            </w:pPr>
            <w:r w:rsidRPr="009C1BB9">
              <w:t>10</w:t>
            </w:r>
          </w:p>
        </w:tc>
        <w:tc>
          <w:tcPr>
            <w:tcW w:w="708" w:type="dxa"/>
          </w:tcPr>
          <w:p w:rsidR="00A462BA" w:rsidRPr="009C1BB9" w:rsidRDefault="00A462BA" w:rsidP="003D4621">
            <w:pPr>
              <w:autoSpaceDE w:val="0"/>
              <w:autoSpaceDN w:val="0"/>
              <w:adjustRightInd w:val="0"/>
              <w:ind w:right="-22"/>
              <w:rPr>
                <w:b/>
                <w:bCs/>
                <w:noProof/>
              </w:rPr>
            </w:pPr>
            <w:r w:rsidRPr="009C1BB9">
              <w:t>10</w:t>
            </w:r>
          </w:p>
        </w:tc>
        <w:tc>
          <w:tcPr>
            <w:tcW w:w="567" w:type="dxa"/>
          </w:tcPr>
          <w:p w:rsidR="00A462BA" w:rsidRPr="009C1BB9" w:rsidRDefault="00A462BA" w:rsidP="003D4621">
            <w:pPr>
              <w:autoSpaceDE w:val="0"/>
              <w:autoSpaceDN w:val="0"/>
              <w:adjustRightInd w:val="0"/>
              <w:ind w:right="-22"/>
              <w:rPr>
                <w:b/>
                <w:bCs/>
                <w:noProof/>
              </w:rPr>
            </w:pPr>
            <w:r w:rsidRPr="009C1BB9">
              <w:t>15</w:t>
            </w:r>
          </w:p>
        </w:tc>
      </w:tr>
    </w:tbl>
    <w:p w:rsidR="00A462BA" w:rsidRPr="009C1BB9" w:rsidRDefault="00A462BA" w:rsidP="00FA6E91">
      <w:pPr>
        <w:autoSpaceDE w:val="0"/>
        <w:autoSpaceDN w:val="0"/>
        <w:adjustRightInd w:val="0"/>
        <w:ind w:right="-22" w:firstLine="4852"/>
        <w:rPr>
          <w:b/>
          <w:bCs/>
          <w:noProof/>
        </w:rPr>
      </w:pPr>
    </w:p>
    <w:p w:rsidR="00A462BA" w:rsidRPr="009C1BB9" w:rsidRDefault="00A462BA" w:rsidP="00CE38F9">
      <w:pPr>
        <w:autoSpaceDE w:val="0"/>
        <w:autoSpaceDN w:val="0"/>
        <w:adjustRightInd w:val="0"/>
        <w:ind w:right="-22" w:firstLine="709"/>
        <w:rPr>
          <w:b/>
        </w:rPr>
      </w:pPr>
      <w:r w:rsidRPr="009C1BB9">
        <w:rPr>
          <w:b/>
          <w:noProof/>
        </w:rPr>
        <w:t xml:space="preserve">Радиус </w:t>
      </w:r>
      <w:r w:rsidRPr="009C1BB9">
        <w:rPr>
          <w:b/>
        </w:rPr>
        <w:t>о</w:t>
      </w:r>
      <w:r w:rsidRPr="009C1BB9">
        <w:rPr>
          <w:b/>
          <w:noProof/>
        </w:rPr>
        <w:t xml:space="preserve">бслуживания </w:t>
      </w:r>
      <w:r w:rsidRPr="009C1BB9">
        <w:rPr>
          <w:b/>
        </w:rPr>
        <w:t>н</w:t>
      </w:r>
      <w:r w:rsidRPr="009C1BB9">
        <w:rPr>
          <w:b/>
          <w:noProof/>
        </w:rPr>
        <w:t xml:space="preserve">аселения </w:t>
      </w:r>
      <w:r w:rsidRPr="009C1BB9">
        <w:rPr>
          <w:b/>
        </w:rPr>
        <w:t>у</w:t>
      </w:r>
      <w:r w:rsidRPr="009C1BB9">
        <w:rPr>
          <w:b/>
          <w:noProof/>
        </w:rPr>
        <w:t xml:space="preserve">чреждениями </w:t>
      </w:r>
      <w:r w:rsidRPr="009C1BB9">
        <w:rPr>
          <w:b/>
        </w:rPr>
        <w:t>и</w:t>
      </w:r>
      <w:r w:rsidRPr="009C1BB9">
        <w:rPr>
          <w:b/>
          <w:noProof/>
        </w:rPr>
        <w:t xml:space="preserve"> </w:t>
      </w:r>
      <w:r w:rsidRPr="009C1BB9">
        <w:rPr>
          <w:b/>
        </w:rPr>
        <w:t>п</w:t>
      </w:r>
      <w:r w:rsidRPr="009C1BB9">
        <w:rPr>
          <w:b/>
          <w:noProof/>
        </w:rPr>
        <w:t xml:space="preserve">редприятиями </w:t>
      </w:r>
      <w:r w:rsidRPr="009C1BB9">
        <w:rPr>
          <w:b/>
        </w:rPr>
        <w:t>о</w:t>
      </w:r>
      <w:r w:rsidRPr="009C1BB9">
        <w:rPr>
          <w:b/>
          <w:noProof/>
        </w:rPr>
        <w:t xml:space="preserve">бслуживания, </w:t>
      </w:r>
      <w:r w:rsidRPr="009C1BB9">
        <w:rPr>
          <w:b/>
        </w:rPr>
        <w:t>р</w:t>
      </w:r>
      <w:r w:rsidRPr="009C1BB9">
        <w:rPr>
          <w:b/>
          <w:noProof/>
        </w:rPr>
        <w:t xml:space="preserve">азмещаемыми </w:t>
      </w:r>
      <w:r w:rsidRPr="009C1BB9">
        <w:rPr>
          <w:b/>
        </w:rPr>
        <w:t>в</w:t>
      </w:r>
      <w:r w:rsidRPr="009C1BB9">
        <w:rPr>
          <w:b/>
          <w:noProof/>
        </w:rPr>
        <w:t xml:space="preserve"> </w:t>
      </w:r>
      <w:r w:rsidRPr="009C1BB9">
        <w:rPr>
          <w:b/>
        </w:rPr>
        <w:t>о</w:t>
      </w:r>
      <w:r w:rsidRPr="009C1BB9">
        <w:rPr>
          <w:b/>
          <w:noProof/>
        </w:rPr>
        <w:t xml:space="preserve">бщественно-деловых </w:t>
      </w:r>
      <w:r w:rsidRPr="009C1BB9">
        <w:rPr>
          <w:b/>
        </w:rPr>
        <w:t>и</w:t>
      </w:r>
      <w:r w:rsidRPr="009C1BB9">
        <w:rPr>
          <w:b/>
          <w:noProof/>
        </w:rPr>
        <w:t xml:space="preserve"> </w:t>
      </w:r>
      <w:r w:rsidRPr="009C1BB9">
        <w:rPr>
          <w:b/>
        </w:rPr>
        <w:t>ж</w:t>
      </w:r>
      <w:r w:rsidRPr="009C1BB9">
        <w:rPr>
          <w:b/>
          <w:noProof/>
        </w:rPr>
        <w:t xml:space="preserve">илых </w:t>
      </w:r>
      <w:r w:rsidRPr="009C1BB9">
        <w:rPr>
          <w:b/>
        </w:rPr>
        <w:t>з</w:t>
      </w:r>
      <w:r w:rsidRPr="009C1BB9">
        <w:rPr>
          <w:b/>
          <w:noProof/>
        </w:rPr>
        <w:t xml:space="preserve">онах, </w:t>
      </w:r>
      <w:r w:rsidRPr="009C1BB9">
        <w:rPr>
          <w:b/>
        </w:rPr>
        <w:t>в</w:t>
      </w:r>
      <w:r w:rsidRPr="009C1BB9">
        <w:rPr>
          <w:b/>
          <w:noProof/>
        </w:rPr>
        <w:t xml:space="preserve"> </w:t>
      </w:r>
      <w:r w:rsidRPr="009C1BB9">
        <w:rPr>
          <w:b/>
        </w:rPr>
        <w:t>з</w:t>
      </w:r>
      <w:r w:rsidRPr="009C1BB9">
        <w:rPr>
          <w:b/>
          <w:noProof/>
        </w:rPr>
        <w:t xml:space="preserve">ависимости </w:t>
      </w:r>
      <w:r w:rsidRPr="009C1BB9">
        <w:rPr>
          <w:b/>
        </w:rPr>
        <w:t>о</w:t>
      </w:r>
      <w:r w:rsidRPr="009C1BB9">
        <w:rPr>
          <w:b/>
          <w:noProof/>
        </w:rPr>
        <w:t xml:space="preserve">т </w:t>
      </w:r>
      <w:r w:rsidRPr="009C1BB9">
        <w:rPr>
          <w:b/>
        </w:rPr>
        <w:t>э</w:t>
      </w:r>
      <w:r w:rsidRPr="009C1BB9">
        <w:rPr>
          <w:b/>
          <w:noProof/>
        </w:rPr>
        <w:t xml:space="preserve">лементов </w:t>
      </w:r>
      <w:r w:rsidRPr="009C1BB9">
        <w:rPr>
          <w:b/>
        </w:rPr>
        <w:t>п</w:t>
      </w:r>
      <w:r w:rsidRPr="009C1BB9">
        <w:rPr>
          <w:b/>
          <w:noProof/>
        </w:rPr>
        <w:t xml:space="preserve">ланировочной </w:t>
      </w:r>
      <w:r w:rsidRPr="009C1BB9">
        <w:rPr>
          <w:b/>
        </w:rPr>
        <w:t>с</w:t>
      </w:r>
      <w:r w:rsidRPr="009C1BB9">
        <w:rPr>
          <w:b/>
          <w:noProof/>
        </w:rPr>
        <w:t xml:space="preserve">труктуры </w:t>
      </w:r>
      <w:r w:rsidRPr="009C1BB9">
        <w:rPr>
          <w:b/>
        </w:rPr>
        <w:t>(</w:t>
      </w:r>
      <w:r w:rsidRPr="009C1BB9">
        <w:rPr>
          <w:b/>
          <w:noProof/>
        </w:rPr>
        <w:t xml:space="preserve">микрорайон </w:t>
      </w:r>
      <w:r w:rsidRPr="009C1BB9">
        <w:rPr>
          <w:b/>
        </w:rPr>
        <w:t>(</w:t>
      </w:r>
      <w:r w:rsidRPr="009C1BB9">
        <w:rPr>
          <w:b/>
          <w:noProof/>
        </w:rPr>
        <w:t xml:space="preserve">квартал), </w:t>
      </w:r>
      <w:r w:rsidRPr="009C1BB9">
        <w:rPr>
          <w:b/>
        </w:rPr>
        <w:t>ж</w:t>
      </w:r>
      <w:r w:rsidRPr="009C1BB9">
        <w:rPr>
          <w:b/>
          <w:noProof/>
        </w:rPr>
        <w:t xml:space="preserve">илой </w:t>
      </w:r>
      <w:r w:rsidRPr="009C1BB9">
        <w:rPr>
          <w:b/>
        </w:rPr>
        <w:t>р</w:t>
      </w:r>
      <w:r w:rsidRPr="009C1BB9">
        <w:rPr>
          <w:b/>
          <w:noProof/>
        </w:rPr>
        <w:t>айон) составляет</w:t>
      </w:r>
      <w:r w:rsidRPr="009C1BB9">
        <w:rPr>
          <w:b/>
        </w:rPr>
        <w:t>:</w:t>
      </w:r>
    </w:p>
    <w:p w:rsidR="00A462BA" w:rsidRPr="009C1BB9" w:rsidRDefault="00A462BA" w:rsidP="007E679E">
      <w:pPr>
        <w:autoSpaceDE w:val="0"/>
        <w:autoSpaceDN w:val="0"/>
        <w:adjustRightInd w:val="0"/>
        <w:ind w:right="-22" w:firstLine="707"/>
        <w:jc w:val="right"/>
      </w:pPr>
      <w:r w:rsidRPr="009C1BB9">
        <w:t>Таблица 4</w:t>
      </w:r>
    </w:p>
    <w:p w:rsidR="00A462BA" w:rsidRPr="009C1BB9" w:rsidRDefault="00A462BA" w:rsidP="007E679E">
      <w:pPr>
        <w:autoSpaceDE w:val="0"/>
        <w:autoSpaceDN w:val="0"/>
        <w:adjustRightInd w:val="0"/>
        <w:ind w:right="-22" w:firstLine="707"/>
        <w:rPr>
          <w:sz w:val="6"/>
          <w:szCs w:val="6"/>
        </w:rPr>
      </w:pPr>
    </w:p>
    <w:tbl>
      <w:tblPr>
        <w:tblW w:w="9639" w:type="dxa"/>
        <w:tblInd w:w="3" w:type="dxa"/>
        <w:tblLayout w:type="fixed"/>
        <w:tblCellMar>
          <w:left w:w="0" w:type="dxa"/>
          <w:right w:w="0" w:type="dxa"/>
        </w:tblCellMar>
        <w:tblLook w:val="00A0"/>
      </w:tblPr>
      <w:tblGrid>
        <w:gridCol w:w="6946"/>
        <w:gridCol w:w="2693"/>
      </w:tblGrid>
      <w:tr w:rsidR="00A462BA" w:rsidRPr="009C1BB9" w:rsidTr="006409BD">
        <w:trPr>
          <w:trHeight w:val="533"/>
        </w:trPr>
        <w:tc>
          <w:tcPr>
            <w:tcW w:w="6946" w:type="dxa"/>
            <w:tcBorders>
              <w:top w:val="single" w:sz="2" w:space="0" w:color="auto"/>
              <w:left w:val="single" w:sz="2" w:space="0" w:color="auto"/>
              <w:bottom w:val="single" w:sz="4" w:space="0" w:color="auto"/>
              <w:right w:val="single" w:sz="2" w:space="0" w:color="auto"/>
            </w:tcBorders>
            <w:vAlign w:val="center"/>
          </w:tcPr>
          <w:p w:rsidR="00A462BA" w:rsidRPr="009C1BB9" w:rsidRDefault="00A462BA">
            <w:pPr>
              <w:autoSpaceDE w:val="0"/>
              <w:autoSpaceDN w:val="0"/>
              <w:adjustRightInd w:val="0"/>
              <w:spacing w:line="276" w:lineRule="auto"/>
              <w:ind w:right="-22"/>
              <w:jc w:val="center"/>
            </w:pPr>
            <w:r w:rsidRPr="009C1BB9">
              <w:rPr>
                <w:noProof/>
              </w:rPr>
              <w:t xml:space="preserve">Учреждения </w:t>
            </w:r>
            <w:r w:rsidRPr="009C1BB9">
              <w:t>и</w:t>
            </w:r>
            <w:r w:rsidRPr="009C1BB9">
              <w:rPr>
                <w:noProof/>
              </w:rPr>
              <w:t xml:space="preserve"> </w:t>
            </w:r>
            <w:r w:rsidRPr="009C1BB9">
              <w:t>п</w:t>
            </w:r>
            <w:r w:rsidRPr="009C1BB9">
              <w:rPr>
                <w:noProof/>
              </w:rPr>
              <w:t xml:space="preserve">редприятия </w:t>
            </w:r>
            <w:r w:rsidRPr="009C1BB9">
              <w:t>обслуживания</w:t>
            </w:r>
          </w:p>
        </w:tc>
        <w:tc>
          <w:tcPr>
            <w:tcW w:w="2693" w:type="dxa"/>
            <w:tcBorders>
              <w:top w:val="single" w:sz="2" w:space="0" w:color="auto"/>
              <w:left w:val="single" w:sz="2" w:space="0" w:color="auto"/>
              <w:bottom w:val="single" w:sz="4" w:space="0" w:color="auto"/>
              <w:right w:val="single" w:sz="2" w:space="0" w:color="auto"/>
            </w:tcBorders>
            <w:vAlign w:val="center"/>
          </w:tcPr>
          <w:p w:rsidR="00A462BA" w:rsidRPr="009C1BB9" w:rsidRDefault="00A462BA" w:rsidP="007E679E">
            <w:pPr>
              <w:autoSpaceDE w:val="0"/>
              <w:autoSpaceDN w:val="0"/>
              <w:adjustRightInd w:val="0"/>
              <w:spacing w:line="276" w:lineRule="auto"/>
              <w:ind w:right="-22"/>
              <w:jc w:val="center"/>
            </w:pPr>
            <w:r w:rsidRPr="009C1BB9">
              <w:t>Радиус обслуживания, м</w:t>
            </w:r>
          </w:p>
        </w:tc>
      </w:tr>
      <w:tr w:rsidR="00A462BA" w:rsidRPr="009C1BB9" w:rsidTr="006409BD">
        <w:trPr>
          <w:trHeight w:val="310"/>
        </w:trPr>
        <w:tc>
          <w:tcPr>
            <w:tcW w:w="6946" w:type="dxa"/>
            <w:tcBorders>
              <w:top w:val="single" w:sz="4" w:space="0" w:color="auto"/>
              <w:left w:val="single" w:sz="4" w:space="0" w:color="auto"/>
              <w:bottom w:val="single" w:sz="4" w:space="0" w:color="auto"/>
              <w:right w:val="single" w:sz="4" w:space="0" w:color="auto"/>
            </w:tcBorders>
            <w:vAlign w:val="center"/>
          </w:tcPr>
          <w:p w:rsidR="00A462BA" w:rsidRPr="009C1BB9" w:rsidRDefault="00A462BA">
            <w:pPr>
              <w:autoSpaceDE w:val="0"/>
              <w:autoSpaceDN w:val="0"/>
              <w:adjustRightInd w:val="0"/>
              <w:spacing w:line="276" w:lineRule="auto"/>
              <w:ind w:left="134" w:right="-22"/>
            </w:pPr>
            <w:r w:rsidRPr="009C1BB9">
              <w:rPr>
                <w:noProof/>
              </w:rPr>
              <w:t xml:space="preserve">Дошкольные </w:t>
            </w:r>
            <w:r w:rsidRPr="009C1BB9">
              <w:t>о</w:t>
            </w:r>
            <w:r w:rsidRPr="009C1BB9">
              <w:rPr>
                <w:noProof/>
              </w:rPr>
              <w:t xml:space="preserve">бразовательные </w:t>
            </w:r>
            <w:r w:rsidRPr="009C1BB9">
              <w:t>учреждения</w:t>
            </w:r>
          </w:p>
        </w:tc>
        <w:tc>
          <w:tcPr>
            <w:tcW w:w="2693" w:type="dxa"/>
            <w:tcBorders>
              <w:top w:val="single" w:sz="4" w:space="0" w:color="auto"/>
              <w:left w:val="single" w:sz="4" w:space="0" w:color="auto"/>
              <w:bottom w:val="single" w:sz="4" w:space="0" w:color="auto"/>
              <w:right w:val="single" w:sz="4" w:space="0" w:color="auto"/>
            </w:tcBorders>
            <w:vAlign w:val="center"/>
          </w:tcPr>
          <w:p w:rsidR="00A462BA" w:rsidRPr="009C1BB9" w:rsidRDefault="00A462BA">
            <w:pPr>
              <w:autoSpaceDE w:val="0"/>
              <w:autoSpaceDN w:val="0"/>
              <w:adjustRightInd w:val="0"/>
              <w:spacing w:line="276" w:lineRule="auto"/>
              <w:ind w:right="-22"/>
              <w:jc w:val="center"/>
            </w:pPr>
            <w:r w:rsidRPr="009C1BB9">
              <w:t>500</w:t>
            </w:r>
          </w:p>
        </w:tc>
      </w:tr>
      <w:tr w:rsidR="00A462BA" w:rsidRPr="009C1BB9" w:rsidTr="006409BD">
        <w:trPr>
          <w:trHeight w:val="266"/>
        </w:trPr>
        <w:tc>
          <w:tcPr>
            <w:tcW w:w="6946" w:type="dxa"/>
            <w:tcBorders>
              <w:top w:val="single" w:sz="4" w:space="0" w:color="auto"/>
              <w:left w:val="single" w:sz="4" w:space="0" w:color="auto"/>
              <w:bottom w:val="single" w:sz="4" w:space="0" w:color="auto"/>
              <w:right w:val="single" w:sz="4" w:space="0" w:color="auto"/>
            </w:tcBorders>
            <w:vAlign w:val="center"/>
          </w:tcPr>
          <w:p w:rsidR="00A462BA" w:rsidRPr="009C1BB9" w:rsidRDefault="00A462BA">
            <w:pPr>
              <w:autoSpaceDE w:val="0"/>
              <w:autoSpaceDN w:val="0"/>
              <w:adjustRightInd w:val="0"/>
              <w:spacing w:line="276" w:lineRule="auto"/>
              <w:ind w:left="134" w:right="-22"/>
            </w:pPr>
            <w:r w:rsidRPr="009C1BB9">
              <w:rPr>
                <w:noProof/>
              </w:rPr>
              <w:t xml:space="preserve">Общеобразовательные </w:t>
            </w:r>
            <w:r w:rsidRPr="009C1BB9">
              <w:t>школы</w:t>
            </w:r>
          </w:p>
        </w:tc>
        <w:tc>
          <w:tcPr>
            <w:tcW w:w="2693" w:type="dxa"/>
            <w:tcBorders>
              <w:top w:val="single" w:sz="4" w:space="0" w:color="auto"/>
              <w:left w:val="single" w:sz="4" w:space="0" w:color="auto"/>
              <w:bottom w:val="single" w:sz="4" w:space="0" w:color="auto"/>
              <w:right w:val="single" w:sz="4" w:space="0" w:color="auto"/>
            </w:tcBorders>
            <w:vAlign w:val="center"/>
          </w:tcPr>
          <w:p w:rsidR="00A462BA" w:rsidRPr="009C1BB9" w:rsidRDefault="00A462BA">
            <w:pPr>
              <w:autoSpaceDE w:val="0"/>
              <w:autoSpaceDN w:val="0"/>
              <w:adjustRightInd w:val="0"/>
              <w:spacing w:line="276" w:lineRule="auto"/>
              <w:ind w:right="-22"/>
              <w:jc w:val="center"/>
            </w:pPr>
            <w:r w:rsidRPr="009C1BB9">
              <w:t>500 – 750</w:t>
            </w:r>
          </w:p>
        </w:tc>
      </w:tr>
      <w:tr w:rsidR="00A462BA" w:rsidRPr="009C1BB9" w:rsidTr="006409BD">
        <w:trPr>
          <w:trHeight w:val="300"/>
        </w:trPr>
        <w:tc>
          <w:tcPr>
            <w:tcW w:w="6946" w:type="dxa"/>
            <w:tcBorders>
              <w:top w:val="single" w:sz="4" w:space="0" w:color="auto"/>
              <w:left w:val="single" w:sz="4" w:space="0" w:color="auto"/>
              <w:bottom w:val="single" w:sz="4" w:space="0" w:color="auto"/>
              <w:right w:val="single" w:sz="4" w:space="0" w:color="auto"/>
            </w:tcBorders>
            <w:vAlign w:val="center"/>
          </w:tcPr>
          <w:p w:rsidR="00A462BA" w:rsidRPr="009C1BB9" w:rsidRDefault="00A462BA">
            <w:pPr>
              <w:autoSpaceDE w:val="0"/>
              <w:autoSpaceDN w:val="0"/>
              <w:adjustRightInd w:val="0"/>
              <w:spacing w:line="276" w:lineRule="auto"/>
              <w:ind w:left="134" w:right="-22"/>
            </w:pPr>
            <w:r w:rsidRPr="009C1BB9">
              <w:rPr>
                <w:noProof/>
              </w:rPr>
              <w:t xml:space="preserve">Помещения </w:t>
            </w:r>
            <w:r w:rsidRPr="009C1BB9">
              <w:t>д</w:t>
            </w:r>
            <w:r w:rsidRPr="009C1BB9">
              <w:rPr>
                <w:noProof/>
              </w:rPr>
              <w:t xml:space="preserve">ля </w:t>
            </w:r>
            <w:r w:rsidRPr="009C1BB9">
              <w:t>ф</w:t>
            </w:r>
            <w:r w:rsidRPr="009C1BB9">
              <w:rPr>
                <w:noProof/>
              </w:rPr>
              <w:t xml:space="preserve">изкультурно-оздоровительных </w:t>
            </w:r>
            <w:r w:rsidRPr="009C1BB9">
              <w:t>занятий</w:t>
            </w:r>
          </w:p>
        </w:tc>
        <w:tc>
          <w:tcPr>
            <w:tcW w:w="2693" w:type="dxa"/>
            <w:tcBorders>
              <w:top w:val="single" w:sz="4" w:space="0" w:color="auto"/>
              <w:left w:val="single" w:sz="4" w:space="0" w:color="auto"/>
              <w:bottom w:val="single" w:sz="4" w:space="0" w:color="auto"/>
              <w:right w:val="single" w:sz="4" w:space="0" w:color="auto"/>
            </w:tcBorders>
            <w:vAlign w:val="center"/>
          </w:tcPr>
          <w:p w:rsidR="00A462BA" w:rsidRPr="009C1BB9" w:rsidRDefault="00A462BA">
            <w:pPr>
              <w:autoSpaceDE w:val="0"/>
              <w:autoSpaceDN w:val="0"/>
              <w:adjustRightInd w:val="0"/>
              <w:spacing w:line="276" w:lineRule="auto"/>
              <w:ind w:right="-22"/>
              <w:jc w:val="center"/>
            </w:pPr>
            <w:r w:rsidRPr="009C1BB9">
              <w:t>800</w:t>
            </w:r>
          </w:p>
        </w:tc>
      </w:tr>
      <w:tr w:rsidR="00A462BA" w:rsidRPr="009C1BB9" w:rsidTr="006409BD">
        <w:trPr>
          <w:trHeight w:val="281"/>
        </w:trPr>
        <w:tc>
          <w:tcPr>
            <w:tcW w:w="6946" w:type="dxa"/>
            <w:tcBorders>
              <w:top w:val="single" w:sz="4" w:space="0" w:color="auto"/>
              <w:left w:val="single" w:sz="4" w:space="0" w:color="auto"/>
              <w:bottom w:val="single" w:sz="4" w:space="0" w:color="auto"/>
              <w:right w:val="single" w:sz="4" w:space="0" w:color="auto"/>
            </w:tcBorders>
            <w:vAlign w:val="center"/>
          </w:tcPr>
          <w:p w:rsidR="00A462BA" w:rsidRPr="009C1BB9" w:rsidRDefault="00A462BA">
            <w:pPr>
              <w:autoSpaceDE w:val="0"/>
              <w:autoSpaceDN w:val="0"/>
              <w:adjustRightInd w:val="0"/>
              <w:spacing w:line="276" w:lineRule="auto"/>
              <w:ind w:left="139" w:right="-22"/>
            </w:pPr>
            <w:r w:rsidRPr="009C1BB9">
              <w:rPr>
                <w:noProof/>
              </w:rPr>
              <w:t xml:space="preserve">Физкультурно-спортивные </w:t>
            </w:r>
            <w:r w:rsidRPr="009C1BB9">
              <w:t>центры</w:t>
            </w:r>
          </w:p>
        </w:tc>
        <w:tc>
          <w:tcPr>
            <w:tcW w:w="2693" w:type="dxa"/>
            <w:tcBorders>
              <w:top w:val="single" w:sz="4" w:space="0" w:color="auto"/>
              <w:left w:val="single" w:sz="4" w:space="0" w:color="auto"/>
              <w:bottom w:val="single" w:sz="4" w:space="0" w:color="auto"/>
              <w:right w:val="single" w:sz="4" w:space="0" w:color="auto"/>
            </w:tcBorders>
            <w:vAlign w:val="center"/>
          </w:tcPr>
          <w:p w:rsidR="00A462BA" w:rsidRPr="009C1BB9" w:rsidRDefault="00A462BA">
            <w:pPr>
              <w:autoSpaceDE w:val="0"/>
              <w:autoSpaceDN w:val="0"/>
              <w:adjustRightInd w:val="0"/>
              <w:spacing w:line="276" w:lineRule="auto"/>
              <w:ind w:right="-22"/>
              <w:jc w:val="center"/>
            </w:pPr>
            <w:r w:rsidRPr="009C1BB9">
              <w:rPr>
                <w:noProof/>
              </w:rPr>
              <w:t xml:space="preserve">1 </w:t>
            </w:r>
            <w:r w:rsidRPr="009C1BB9">
              <w:t>500</w:t>
            </w:r>
          </w:p>
        </w:tc>
      </w:tr>
      <w:tr w:rsidR="00A462BA" w:rsidRPr="009C1BB9" w:rsidTr="006409BD">
        <w:trPr>
          <w:trHeight w:val="257"/>
        </w:trPr>
        <w:tc>
          <w:tcPr>
            <w:tcW w:w="6946" w:type="dxa"/>
            <w:tcBorders>
              <w:top w:val="single" w:sz="4" w:space="0" w:color="auto"/>
              <w:left w:val="single" w:sz="4" w:space="0" w:color="auto"/>
              <w:bottom w:val="single" w:sz="4" w:space="0" w:color="auto"/>
              <w:right w:val="single" w:sz="4" w:space="0" w:color="auto"/>
            </w:tcBorders>
            <w:vAlign w:val="center"/>
          </w:tcPr>
          <w:p w:rsidR="00A462BA" w:rsidRPr="009C1BB9" w:rsidRDefault="00A462BA">
            <w:pPr>
              <w:autoSpaceDE w:val="0"/>
              <w:autoSpaceDN w:val="0"/>
              <w:adjustRightInd w:val="0"/>
              <w:spacing w:line="276" w:lineRule="auto"/>
              <w:ind w:left="130" w:right="-22"/>
            </w:pPr>
            <w:r w:rsidRPr="009C1BB9">
              <w:rPr>
                <w:noProof/>
              </w:rPr>
              <w:t xml:space="preserve">Поликлиники </w:t>
            </w:r>
            <w:r w:rsidRPr="009C1BB9">
              <w:t>и</w:t>
            </w:r>
            <w:r w:rsidRPr="009C1BB9">
              <w:rPr>
                <w:noProof/>
              </w:rPr>
              <w:t xml:space="preserve"> </w:t>
            </w:r>
            <w:r w:rsidRPr="009C1BB9">
              <w:t>и</w:t>
            </w:r>
            <w:r w:rsidRPr="009C1BB9">
              <w:rPr>
                <w:noProof/>
              </w:rPr>
              <w:t xml:space="preserve">х </w:t>
            </w:r>
            <w:r w:rsidRPr="009C1BB9">
              <w:t>филиалы</w:t>
            </w:r>
          </w:p>
        </w:tc>
        <w:tc>
          <w:tcPr>
            <w:tcW w:w="2693" w:type="dxa"/>
            <w:tcBorders>
              <w:top w:val="single" w:sz="4" w:space="0" w:color="auto"/>
              <w:left w:val="single" w:sz="4" w:space="0" w:color="auto"/>
              <w:bottom w:val="single" w:sz="4" w:space="0" w:color="auto"/>
              <w:right w:val="single" w:sz="4" w:space="0" w:color="auto"/>
            </w:tcBorders>
            <w:vAlign w:val="center"/>
          </w:tcPr>
          <w:p w:rsidR="00A462BA" w:rsidRPr="009C1BB9" w:rsidRDefault="00A462BA">
            <w:pPr>
              <w:autoSpaceDE w:val="0"/>
              <w:autoSpaceDN w:val="0"/>
              <w:adjustRightInd w:val="0"/>
              <w:spacing w:line="276" w:lineRule="auto"/>
              <w:ind w:right="-22"/>
              <w:jc w:val="center"/>
            </w:pPr>
            <w:r w:rsidRPr="009C1BB9">
              <w:rPr>
                <w:noProof/>
              </w:rPr>
              <w:t xml:space="preserve">1 </w:t>
            </w:r>
            <w:r w:rsidRPr="009C1BB9">
              <w:t>000</w:t>
            </w:r>
          </w:p>
        </w:tc>
      </w:tr>
      <w:tr w:rsidR="00A462BA" w:rsidRPr="009C1BB9" w:rsidTr="006409BD">
        <w:trPr>
          <w:trHeight w:val="281"/>
        </w:trPr>
        <w:tc>
          <w:tcPr>
            <w:tcW w:w="6946" w:type="dxa"/>
            <w:tcBorders>
              <w:top w:val="single" w:sz="4" w:space="0" w:color="auto"/>
              <w:left w:val="single" w:sz="4" w:space="0" w:color="auto"/>
              <w:bottom w:val="single" w:sz="4" w:space="0" w:color="auto"/>
              <w:right w:val="single" w:sz="4" w:space="0" w:color="auto"/>
            </w:tcBorders>
            <w:vAlign w:val="center"/>
          </w:tcPr>
          <w:p w:rsidR="00A462BA" w:rsidRPr="009C1BB9" w:rsidRDefault="00A462BA">
            <w:pPr>
              <w:autoSpaceDE w:val="0"/>
              <w:autoSpaceDN w:val="0"/>
              <w:adjustRightInd w:val="0"/>
              <w:spacing w:line="276" w:lineRule="auto"/>
              <w:ind w:left="130" w:right="-22"/>
            </w:pPr>
            <w:r w:rsidRPr="009C1BB9">
              <w:t>Аптеки</w:t>
            </w:r>
          </w:p>
        </w:tc>
        <w:tc>
          <w:tcPr>
            <w:tcW w:w="2693" w:type="dxa"/>
            <w:tcBorders>
              <w:top w:val="single" w:sz="4" w:space="0" w:color="auto"/>
              <w:left w:val="single" w:sz="4" w:space="0" w:color="auto"/>
              <w:bottom w:val="single" w:sz="4" w:space="0" w:color="auto"/>
              <w:right w:val="single" w:sz="4" w:space="0" w:color="auto"/>
            </w:tcBorders>
            <w:vAlign w:val="center"/>
          </w:tcPr>
          <w:p w:rsidR="00A462BA" w:rsidRPr="009C1BB9" w:rsidRDefault="00A462BA">
            <w:pPr>
              <w:autoSpaceDE w:val="0"/>
              <w:autoSpaceDN w:val="0"/>
              <w:adjustRightInd w:val="0"/>
              <w:spacing w:line="276" w:lineRule="auto"/>
              <w:ind w:right="-22"/>
              <w:jc w:val="center"/>
            </w:pPr>
            <w:r w:rsidRPr="009C1BB9">
              <w:t>800</w:t>
            </w:r>
          </w:p>
        </w:tc>
      </w:tr>
      <w:tr w:rsidR="00A462BA" w:rsidRPr="009C1BB9" w:rsidTr="006409BD">
        <w:trPr>
          <w:trHeight w:val="305"/>
        </w:trPr>
        <w:tc>
          <w:tcPr>
            <w:tcW w:w="6946" w:type="dxa"/>
            <w:tcBorders>
              <w:top w:val="single" w:sz="4" w:space="0" w:color="auto"/>
              <w:left w:val="single" w:sz="4" w:space="0" w:color="auto"/>
              <w:bottom w:val="single" w:sz="4" w:space="0" w:color="auto"/>
              <w:right w:val="single" w:sz="4" w:space="0" w:color="auto"/>
            </w:tcBorders>
            <w:vAlign w:val="center"/>
          </w:tcPr>
          <w:p w:rsidR="00A462BA" w:rsidRPr="009C1BB9" w:rsidRDefault="00A462BA">
            <w:pPr>
              <w:autoSpaceDE w:val="0"/>
              <w:autoSpaceDN w:val="0"/>
              <w:adjustRightInd w:val="0"/>
              <w:spacing w:line="276" w:lineRule="auto"/>
              <w:ind w:left="125" w:right="-22"/>
            </w:pPr>
            <w:r w:rsidRPr="009C1BB9">
              <w:rPr>
                <w:noProof/>
              </w:rPr>
              <w:t xml:space="preserve">Предприятия </w:t>
            </w:r>
            <w:r w:rsidRPr="009C1BB9">
              <w:t>т</w:t>
            </w:r>
            <w:r w:rsidRPr="009C1BB9">
              <w:rPr>
                <w:noProof/>
              </w:rPr>
              <w:t xml:space="preserve">орговли, </w:t>
            </w:r>
            <w:r w:rsidRPr="009C1BB9">
              <w:t>о</w:t>
            </w:r>
            <w:r w:rsidRPr="009C1BB9">
              <w:rPr>
                <w:noProof/>
              </w:rPr>
              <w:t xml:space="preserve">бщественного </w:t>
            </w:r>
            <w:r w:rsidRPr="009C1BB9">
              <w:t>п</w:t>
            </w:r>
            <w:r w:rsidRPr="009C1BB9">
              <w:rPr>
                <w:noProof/>
              </w:rPr>
              <w:t xml:space="preserve">итания </w:t>
            </w:r>
            <w:r w:rsidRPr="009C1BB9">
              <w:t>и</w:t>
            </w:r>
            <w:r w:rsidRPr="009C1BB9">
              <w:rPr>
                <w:noProof/>
              </w:rPr>
              <w:t xml:space="preserve"> </w:t>
            </w:r>
            <w:r w:rsidRPr="009C1BB9">
              <w:t>бытового</w:t>
            </w:r>
          </w:p>
        </w:tc>
        <w:tc>
          <w:tcPr>
            <w:tcW w:w="2693" w:type="dxa"/>
            <w:tcBorders>
              <w:top w:val="single" w:sz="4" w:space="0" w:color="auto"/>
              <w:left w:val="single" w:sz="4" w:space="0" w:color="auto"/>
              <w:bottom w:val="single" w:sz="4" w:space="0" w:color="auto"/>
              <w:right w:val="single" w:sz="4" w:space="0" w:color="auto"/>
            </w:tcBorders>
            <w:vAlign w:val="bottom"/>
          </w:tcPr>
          <w:p w:rsidR="00A462BA" w:rsidRPr="009C1BB9" w:rsidRDefault="00A462BA">
            <w:pPr>
              <w:autoSpaceDE w:val="0"/>
              <w:autoSpaceDN w:val="0"/>
              <w:adjustRightInd w:val="0"/>
              <w:spacing w:line="276" w:lineRule="auto"/>
              <w:ind w:right="-22"/>
              <w:jc w:val="center"/>
            </w:pPr>
            <w:r w:rsidRPr="009C1BB9">
              <w:t>800</w:t>
            </w:r>
          </w:p>
        </w:tc>
      </w:tr>
      <w:tr w:rsidR="00A462BA" w:rsidRPr="009C1BB9" w:rsidTr="006409BD">
        <w:trPr>
          <w:trHeight w:val="252"/>
        </w:trPr>
        <w:tc>
          <w:tcPr>
            <w:tcW w:w="6946" w:type="dxa"/>
            <w:tcBorders>
              <w:top w:val="single" w:sz="4" w:space="0" w:color="auto"/>
              <w:left w:val="single" w:sz="4" w:space="0" w:color="auto"/>
              <w:bottom w:val="single" w:sz="4" w:space="0" w:color="auto"/>
              <w:right w:val="single" w:sz="4" w:space="0" w:color="auto"/>
            </w:tcBorders>
            <w:vAlign w:val="center"/>
          </w:tcPr>
          <w:p w:rsidR="00A462BA" w:rsidRPr="009C1BB9" w:rsidRDefault="00A462BA">
            <w:pPr>
              <w:autoSpaceDE w:val="0"/>
              <w:autoSpaceDN w:val="0"/>
              <w:adjustRightInd w:val="0"/>
              <w:spacing w:line="276" w:lineRule="auto"/>
              <w:ind w:left="130" w:right="-22"/>
            </w:pPr>
            <w:r w:rsidRPr="009C1BB9">
              <w:rPr>
                <w:noProof/>
              </w:rPr>
              <w:t xml:space="preserve">обслуживания </w:t>
            </w:r>
            <w:r w:rsidRPr="009C1BB9">
              <w:t>м</w:t>
            </w:r>
            <w:r w:rsidRPr="009C1BB9">
              <w:rPr>
                <w:noProof/>
              </w:rPr>
              <w:t xml:space="preserve">естного </w:t>
            </w:r>
            <w:r w:rsidRPr="009C1BB9">
              <w:t>значения</w:t>
            </w:r>
          </w:p>
        </w:tc>
        <w:tc>
          <w:tcPr>
            <w:tcW w:w="2693" w:type="dxa"/>
            <w:tcBorders>
              <w:top w:val="single" w:sz="4" w:space="0" w:color="auto"/>
              <w:left w:val="single" w:sz="4" w:space="0" w:color="auto"/>
              <w:bottom w:val="single" w:sz="4" w:space="0" w:color="auto"/>
              <w:right w:val="single" w:sz="4" w:space="0" w:color="auto"/>
            </w:tcBorders>
            <w:vAlign w:val="center"/>
          </w:tcPr>
          <w:p w:rsidR="00A462BA" w:rsidRPr="009C1BB9" w:rsidRDefault="00A462BA">
            <w:pPr>
              <w:autoSpaceDE w:val="0"/>
              <w:autoSpaceDN w:val="0"/>
              <w:adjustRightInd w:val="0"/>
              <w:spacing w:line="276" w:lineRule="auto"/>
              <w:ind w:right="-22"/>
              <w:jc w:val="center"/>
            </w:pPr>
            <w:r w:rsidRPr="009C1BB9">
              <w:t>1200</w:t>
            </w:r>
          </w:p>
        </w:tc>
      </w:tr>
      <w:tr w:rsidR="00A462BA" w:rsidRPr="009C1BB9" w:rsidTr="006409BD">
        <w:trPr>
          <w:trHeight w:val="286"/>
        </w:trPr>
        <w:tc>
          <w:tcPr>
            <w:tcW w:w="6946" w:type="dxa"/>
            <w:tcBorders>
              <w:top w:val="single" w:sz="4" w:space="0" w:color="auto"/>
              <w:left w:val="single" w:sz="4" w:space="0" w:color="auto"/>
              <w:bottom w:val="single" w:sz="4" w:space="0" w:color="auto"/>
              <w:right w:val="single" w:sz="4" w:space="0" w:color="auto"/>
            </w:tcBorders>
            <w:vAlign w:val="center"/>
          </w:tcPr>
          <w:p w:rsidR="00A462BA" w:rsidRPr="009C1BB9" w:rsidRDefault="00A462BA">
            <w:pPr>
              <w:autoSpaceDE w:val="0"/>
              <w:autoSpaceDN w:val="0"/>
              <w:adjustRightInd w:val="0"/>
              <w:spacing w:line="276" w:lineRule="auto"/>
              <w:ind w:left="130" w:right="-22"/>
            </w:pPr>
            <w:r w:rsidRPr="009C1BB9">
              <w:rPr>
                <w:noProof/>
              </w:rPr>
              <w:t xml:space="preserve">Отделения </w:t>
            </w:r>
            <w:r w:rsidRPr="009C1BB9">
              <w:t>с</w:t>
            </w:r>
            <w:r w:rsidRPr="009C1BB9">
              <w:rPr>
                <w:noProof/>
              </w:rPr>
              <w:t xml:space="preserve">вязи </w:t>
            </w:r>
            <w:r w:rsidRPr="009C1BB9">
              <w:t>и</w:t>
            </w:r>
            <w:r w:rsidRPr="009C1BB9">
              <w:rPr>
                <w:noProof/>
              </w:rPr>
              <w:t xml:space="preserve"> </w:t>
            </w:r>
            <w:r w:rsidRPr="009C1BB9">
              <w:t>ф</w:t>
            </w:r>
            <w:r w:rsidRPr="009C1BB9">
              <w:rPr>
                <w:noProof/>
              </w:rPr>
              <w:t xml:space="preserve">илиалы </w:t>
            </w:r>
            <w:r w:rsidRPr="009C1BB9">
              <w:t>банков</w:t>
            </w:r>
          </w:p>
        </w:tc>
        <w:tc>
          <w:tcPr>
            <w:tcW w:w="2693" w:type="dxa"/>
            <w:tcBorders>
              <w:top w:val="single" w:sz="4" w:space="0" w:color="auto"/>
              <w:left w:val="single" w:sz="4" w:space="0" w:color="auto"/>
              <w:bottom w:val="single" w:sz="4" w:space="0" w:color="auto"/>
              <w:right w:val="single" w:sz="4" w:space="0" w:color="auto"/>
            </w:tcBorders>
            <w:vAlign w:val="center"/>
          </w:tcPr>
          <w:p w:rsidR="00A462BA" w:rsidRPr="009C1BB9" w:rsidRDefault="00A462BA">
            <w:pPr>
              <w:autoSpaceDE w:val="0"/>
              <w:autoSpaceDN w:val="0"/>
              <w:adjustRightInd w:val="0"/>
              <w:spacing w:line="276" w:lineRule="auto"/>
              <w:ind w:right="-22"/>
              <w:jc w:val="center"/>
            </w:pPr>
            <w:r w:rsidRPr="009C1BB9">
              <w:t>800</w:t>
            </w:r>
          </w:p>
        </w:tc>
      </w:tr>
    </w:tbl>
    <w:p w:rsidR="00A462BA" w:rsidRPr="009C1BB9" w:rsidRDefault="00A462BA" w:rsidP="00FA6E91">
      <w:pPr>
        <w:autoSpaceDE w:val="0"/>
        <w:autoSpaceDN w:val="0"/>
        <w:adjustRightInd w:val="0"/>
        <w:ind w:right="-22" w:firstLine="4852"/>
        <w:rPr>
          <w:b/>
          <w:bCs/>
          <w:noProof/>
        </w:rPr>
      </w:pPr>
    </w:p>
    <w:p w:rsidR="00A462BA" w:rsidRPr="009C1BB9" w:rsidRDefault="00A462BA" w:rsidP="007E679E">
      <w:pPr>
        <w:autoSpaceDE w:val="0"/>
        <w:autoSpaceDN w:val="0"/>
        <w:adjustRightInd w:val="0"/>
        <w:ind w:right="-22" w:firstLine="540"/>
        <w:rPr>
          <w:b/>
        </w:rPr>
      </w:pPr>
      <w:r w:rsidRPr="009C1BB9">
        <w:rPr>
          <w:b/>
          <w:noProof/>
        </w:rPr>
        <w:t xml:space="preserve">Интенсивность </w:t>
      </w:r>
      <w:r w:rsidRPr="009C1BB9">
        <w:rPr>
          <w:b/>
        </w:rPr>
        <w:t>и</w:t>
      </w:r>
      <w:r w:rsidRPr="009C1BB9">
        <w:rPr>
          <w:b/>
          <w:noProof/>
        </w:rPr>
        <w:t xml:space="preserve">спользования </w:t>
      </w:r>
      <w:r w:rsidRPr="009C1BB9">
        <w:rPr>
          <w:b/>
        </w:rPr>
        <w:t>т</w:t>
      </w:r>
      <w:r w:rsidRPr="009C1BB9">
        <w:rPr>
          <w:b/>
          <w:noProof/>
        </w:rPr>
        <w:t xml:space="preserve">ерритории </w:t>
      </w:r>
      <w:r w:rsidRPr="009C1BB9">
        <w:rPr>
          <w:b/>
        </w:rPr>
        <w:t>о</w:t>
      </w:r>
      <w:r w:rsidRPr="009C1BB9">
        <w:rPr>
          <w:b/>
          <w:noProof/>
        </w:rPr>
        <w:t xml:space="preserve">бщественно-деловой </w:t>
      </w:r>
      <w:r w:rsidRPr="009C1BB9">
        <w:rPr>
          <w:b/>
        </w:rPr>
        <w:t>з</w:t>
      </w:r>
      <w:r w:rsidRPr="009C1BB9">
        <w:rPr>
          <w:b/>
          <w:noProof/>
        </w:rPr>
        <w:t xml:space="preserve">оны характеризуется </w:t>
      </w:r>
      <w:r w:rsidRPr="009C1BB9">
        <w:rPr>
          <w:b/>
        </w:rPr>
        <w:t>п</w:t>
      </w:r>
      <w:r w:rsidRPr="009C1BB9">
        <w:rPr>
          <w:b/>
          <w:noProof/>
        </w:rPr>
        <w:t xml:space="preserve">лотностью </w:t>
      </w:r>
      <w:r w:rsidRPr="009C1BB9">
        <w:rPr>
          <w:b/>
        </w:rPr>
        <w:t>з</w:t>
      </w:r>
      <w:r w:rsidRPr="009C1BB9">
        <w:rPr>
          <w:b/>
          <w:noProof/>
        </w:rPr>
        <w:t xml:space="preserve">астройки </w:t>
      </w:r>
      <w:r w:rsidRPr="009C1BB9">
        <w:rPr>
          <w:b/>
        </w:rPr>
        <w:t>(</w:t>
      </w:r>
      <w:r w:rsidRPr="009C1BB9">
        <w:rPr>
          <w:b/>
          <w:noProof/>
        </w:rPr>
        <w:t xml:space="preserve">тыс.кв.м. </w:t>
      </w:r>
      <w:r w:rsidRPr="009C1BB9">
        <w:rPr>
          <w:b/>
        </w:rPr>
        <w:t>общей площади/га):</w:t>
      </w:r>
    </w:p>
    <w:p w:rsidR="00A462BA" w:rsidRPr="009C1BB9" w:rsidRDefault="00A462BA" w:rsidP="007E679E">
      <w:pPr>
        <w:autoSpaceDE w:val="0"/>
        <w:autoSpaceDN w:val="0"/>
        <w:adjustRightInd w:val="0"/>
        <w:ind w:right="-22" w:firstLine="900"/>
        <w:jc w:val="right"/>
        <w:rPr>
          <w:sz w:val="22"/>
          <w:szCs w:val="22"/>
        </w:rPr>
      </w:pPr>
      <w:r w:rsidRPr="009C1BB9">
        <w:t>Таблица 5</w:t>
      </w:r>
    </w:p>
    <w:p w:rsidR="00A462BA" w:rsidRPr="009C1BB9" w:rsidRDefault="00A462BA" w:rsidP="007E679E">
      <w:pPr>
        <w:autoSpaceDE w:val="0"/>
        <w:autoSpaceDN w:val="0"/>
        <w:adjustRightInd w:val="0"/>
        <w:ind w:right="-22" w:firstLine="900"/>
        <w:rPr>
          <w:sz w:val="6"/>
          <w:szCs w:val="6"/>
        </w:rPr>
      </w:pPr>
    </w:p>
    <w:tbl>
      <w:tblPr>
        <w:tblW w:w="9639" w:type="dxa"/>
        <w:tblInd w:w="3" w:type="dxa"/>
        <w:tblLayout w:type="fixed"/>
        <w:tblCellMar>
          <w:left w:w="0" w:type="dxa"/>
          <w:right w:w="0" w:type="dxa"/>
        </w:tblCellMar>
        <w:tblLook w:val="00A0"/>
      </w:tblPr>
      <w:tblGrid>
        <w:gridCol w:w="3587"/>
        <w:gridCol w:w="3316"/>
        <w:gridCol w:w="2736"/>
      </w:tblGrid>
      <w:tr w:rsidR="00A462BA" w:rsidRPr="009C1BB9" w:rsidTr="006409BD">
        <w:trPr>
          <w:cantSplit/>
          <w:trHeight w:val="291"/>
        </w:trPr>
        <w:tc>
          <w:tcPr>
            <w:tcW w:w="3587" w:type="dxa"/>
            <w:vMerge w:val="restart"/>
            <w:tcBorders>
              <w:top w:val="single" w:sz="2" w:space="0" w:color="auto"/>
              <w:left w:val="single" w:sz="2" w:space="0" w:color="auto"/>
              <w:bottom w:val="single" w:sz="2" w:space="0" w:color="auto"/>
              <w:right w:val="single" w:sz="2" w:space="0" w:color="auto"/>
            </w:tcBorders>
            <w:vAlign w:val="center"/>
          </w:tcPr>
          <w:p w:rsidR="00A462BA" w:rsidRPr="009C1BB9" w:rsidRDefault="00A462BA">
            <w:pPr>
              <w:autoSpaceDE w:val="0"/>
              <w:autoSpaceDN w:val="0"/>
              <w:adjustRightInd w:val="0"/>
              <w:spacing w:line="276" w:lineRule="auto"/>
              <w:ind w:right="-22"/>
              <w:jc w:val="center"/>
            </w:pPr>
            <w:r w:rsidRPr="009C1BB9">
              <w:rPr>
                <w:noProof/>
              </w:rPr>
              <w:t xml:space="preserve">Типы </w:t>
            </w:r>
            <w:r w:rsidRPr="009C1BB9">
              <w:t>комплексов</w:t>
            </w:r>
          </w:p>
        </w:tc>
        <w:tc>
          <w:tcPr>
            <w:tcW w:w="6052" w:type="dxa"/>
            <w:gridSpan w:val="2"/>
            <w:tcBorders>
              <w:top w:val="single" w:sz="2" w:space="0" w:color="auto"/>
              <w:left w:val="single" w:sz="2" w:space="0" w:color="auto"/>
              <w:bottom w:val="single" w:sz="2" w:space="0" w:color="auto"/>
              <w:right w:val="single" w:sz="2" w:space="0" w:color="auto"/>
            </w:tcBorders>
            <w:vAlign w:val="center"/>
          </w:tcPr>
          <w:p w:rsidR="00A462BA" w:rsidRPr="009C1BB9" w:rsidRDefault="00A462BA">
            <w:pPr>
              <w:autoSpaceDE w:val="0"/>
              <w:autoSpaceDN w:val="0"/>
              <w:adjustRightInd w:val="0"/>
              <w:spacing w:line="276" w:lineRule="auto"/>
              <w:ind w:right="-22"/>
              <w:jc w:val="center"/>
              <w:rPr>
                <w:noProof/>
              </w:rPr>
            </w:pPr>
            <w:r w:rsidRPr="009C1BB9">
              <w:rPr>
                <w:noProof/>
              </w:rPr>
              <w:t xml:space="preserve">Плотность </w:t>
            </w:r>
            <w:r w:rsidRPr="009C1BB9">
              <w:t>з</w:t>
            </w:r>
            <w:r w:rsidRPr="009C1BB9">
              <w:rPr>
                <w:noProof/>
              </w:rPr>
              <w:t xml:space="preserve">астройки </w:t>
            </w:r>
            <w:r w:rsidRPr="009C1BB9">
              <w:t>(</w:t>
            </w:r>
            <w:r w:rsidRPr="009C1BB9">
              <w:rPr>
                <w:noProof/>
              </w:rPr>
              <w:t xml:space="preserve">тыс.кв.м. </w:t>
            </w:r>
            <w:r w:rsidRPr="009C1BB9">
              <w:t>о</w:t>
            </w:r>
            <w:r w:rsidRPr="009C1BB9">
              <w:rPr>
                <w:noProof/>
              </w:rPr>
              <w:t xml:space="preserve">бщ. </w:t>
            </w:r>
            <w:r w:rsidRPr="009C1BB9">
              <w:t>площ./га),</w:t>
            </w:r>
            <w:r w:rsidRPr="009C1BB9">
              <w:rPr>
                <w:noProof/>
              </w:rPr>
              <w:t xml:space="preserve"> </w:t>
            </w:r>
          </w:p>
          <w:p w:rsidR="00A462BA" w:rsidRPr="009C1BB9" w:rsidRDefault="00A462BA">
            <w:pPr>
              <w:autoSpaceDE w:val="0"/>
              <w:autoSpaceDN w:val="0"/>
              <w:adjustRightInd w:val="0"/>
              <w:spacing w:line="276" w:lineRule="auto"/>
              <w:ind w:right="-22"/>
              <w:jc w:val="center"/>
            </w:pPr>
            <w:r w:rsidRPr="009C1BB9">
              <w:t>н</w:t>
            </w:r>
            <w:r w:rsidRPr="009C1BB9">
              <w:rPr>
                <w:noProof/>
              </w:rPr>
              <w:t xml:space="preserve">е </w:t>
            </w:r>
            <w:r w:rsidRPr="009C1BB9">
              <w:t>менее</w:t>
            </w:r>
          </w:p>
        </w:tc>
      </w:tr>
      <w:tr w:rsidR="00A462BA" w:rsidRPr="009C1BB9" w:rsidTr="006409BD">
        <w:trPr>
          <w:cantSplit/>
          <w:trHeight w:val="287"/>
        </w:trPr>
        <w:tc>
          <w:tcPr>
            <w:tcW w:w="3587" w:type="dxa"/>
            <w:vMerge/>
            <w:tcBorders>
              <w:top w:val="single" w:sz="2" w:space="0" w:color="auto"/>
              <w:left w:val="single" w:sz="2" w:space="0" w:color="auto"/>
              <w:bottom w:val="single" w:sz="2" w:space="0" w:color="auto"/>
              <w:right w:val="single" w:sz="2" w:space="0" w:color="auto"/>
            </w:tcBorders>
            <w:vAlign w:val="center"/>
          </w:tcPr>
          <w:p w:rsidR="00A462BA" w:rsidRPr="009C1BB9" w:rsidRDefault="00A462BA">
            <w:pPr>
              <w:jc w:val="left"/>
            </w:pPr>
          </w:p>
        </w:tc>
        <w:tc>
          <w:tcPr>
            <w:tcW w:w="3316" w:type="dxa"/>
            <w:tcBorders>
              <w:top w:val="single" w:sz="2" w:space="0" w:color="auto"/>
              <w:left w:val="single" w:sz="2" w:space="0" w:color="auto"/>
              <w:bottom w:val="single" w:sz="2" w:space="0" w:color="auto"/>
              <w:right w:val="single" w:sz="2" w:space="0" w:color="auto"/>
            </w:tcBorders>
            <w:vAlign w:val="center"/>
          </w:tcPr>
          <w:p w:rsidR="00A462BA" w:rsidRPr="009C1BB9" w:rsidRDefault="00A462BA">
            <w:pPr>
              <w:autoSpaceDE w:val="0"/>
              <w:autoSpaceDN w:val="0"/>
              <w:adjustRightInd w:val="0"/>
              <w:spacing w:line="276" w:lineRule="auto"/>
              <w:ind w:right="-22"/>
              <w:jc w:val="center"/>
            </w:pPr>
            <w:r w:rsidRPr="009C1BB9">
              <w:rPr>
                <w:noProof/>
              </w:rPr>
              <w:t xml:space="preserve">на </w:t>
            </w:r>
            <w:r w:rsidRPr="009C1BB9">
              <w:t>с</w:t>
            </w:r>
            <w:r w:rsidRPr="009C1BB9">
              <w:rPr>
                <w:noProof/>
              </w:rPr>
              <w:t xml:space="preserve">вободных </w:t>
            </w:r>
            <w:r w:rsidRPr="009C1BB9">
              <w:t>территориях</w:t>
            </w:r>
          </w:p>
        </w:tc>
        <w:tc>
          <w:tcPr>
            <w:tcW w:w="2736" w:type="dxa"/>
            <w:tcBorders>
              <w:top w:val="single" w:sz="2" w:space="0" w:color="auto"/>
              <w:left w:val="single" w:sz="2" w:space="0" w:color="auto"/>
              <w:bottom w:val="single" w:sz="2" w:space="0" w:color="auto"/>
              <w:right w:val="single" w:sz="2" w:space="0" w:color="auto"/>
            </w:tcBorders>
            <w:vAlign w:val="center"/>
          </w:tcPr>
          <w:p w:rsidR="00A462BA" w:rsidRPr="009C1BB9" w:rsidRDefault="00A462BA">
            <w:pPr>
              <w:autoSpaceDE w:val="0"/>
              <w:autoSpaceDN w:val="0"/>
              <w:adjustRightInd w:val="0"/>
              <w:spacing w:line="276" w:lineRule="auto"/>
              <w:ind w:right="-22"/>
              <w:jc w:val="center"/>
            </w:pPr>
            <w:r w:rsidRPr="009C1BB9">
              <w:rPr>
                <w:noProof/>
              </w:rPr>
              <w:t xml:space="preserve">при </w:t>
            </w:r>
            <w:r w:rsidRPr="009C1BB9">
              <w:t>реконструкции</w:t>
            </w:r>
          </w:p>
        </w:tc>
      </w:tr>
      <w:tr w:rsidR="00A462BA" w:rsidRPr="009C1BB9" w:rsidTr="006409BD">
        <w:trPr>
          <w:trHeight w:val="306"/>
        </w:trPr>
        <w:tc>
          <w:tcPr>
            <w:tcW w:w="3587" w:type="dxa"/>
            <w:tcBorders>
              <w:top w:val="single" w:sz="2" w:space="0" w:color="auto"/>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left="130" w:right="-22"/>
            </w:pPr>
            <w:r w:rsidRPr="009C1BB9">
              <w:rPr>
                <w:noProof/>
              </w:rPr>
              <w:t>Центр планировочного района</w:t>
            </w:r>
          </w:p>
        </w:tc>
        <w:tc>
          <w:tcPr>
            <w:tcW w:w="3316" w:type="dxa"/>
            <w:tcBorders>
              <w:top w:val="single" w:sz="2" w:space="0" w:color="auto"/>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right="-22"/>
              <w:jc w:val="center"/>
            </w:pPr>
            <w:r w:rsidRPr="009C1BB9">
              <w:t>10</w:t>
            </w:r>
          </w:p>
        </w:tc>
        <w:tc>
          <w:tcPr>
            <w:tcW w:w="2736" w:type="dxa"/>
            <w:tcBorders>
              <w:top w:val="single" w:sz="2" w:space="0" w:color="auto"/>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right="-22"/>
              <w:jc w:val="center"/>
            </w:pPr>
            <w:r w:rsidRPr="009C1BB9">
              <w:t>10</w:t>
            </w:r>
          </w:p>
        </w:tc>
      </w:tr>
      <w:tr w:rsidR="00A462BA" w:rsidRPr="009C1BB9" w:rsidTr="006409BD">
        <w:trPr>
          <w:trHeight w:val="272"/>
        </w:trPr>
        <w:tc>
          <w:tcPr>
            <w:tcW w:w="3587" w:type="dxa"/>
            <w:tcBorders>
              <w:top w:val="nil"/>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left="115" w:right="-22"/>
            </w:pPr>
            <w:r w:rsidRPr="009C1BB9">
              <w:rPr>
                <w:noProof/>
              </w:rPr>
              <w:t xml:space="preserve">Деловые </w:t>
            </w:r>
            <w:r w:rsidRPr="009C1BB9">
              <w:t>комплексы</w:t>
            </w:r>
          </w:p>
        </w:tc>
        <w:tc>
          <w:tcPr>
            <w:tcW w:w="3316" w:type="dxa"/>
            <w:tcBorders>
              <w:top w:val="nil"/>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right="-22"/>
              <w:jc w:val="center"/>
            </w:pPr>
            <w:r w:rsidRPr="009C1BB9">
              <w:t>15</w:t>
            </w:r>
          </w:p>
        </w:tc>
        <w:tc>
          <w:tcPr>
            <w:tcW w:w="2736" w:type="dxa"/>
            <w:tcBorders>
              <w:top w:val="nil"/>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right="-22"/>
              <w:jc w:val="center"/>
            </w:pPr>
            <w:r w:rsidRPr="009C1BB9">
              <w:t>10</w:t>
            </w:r>
          </w:p>
        </w:tc>
      </w:tr>
      <w:tr w:rsidR="00A462BA" w:rsidRPr="009C1BB9" w:rsidTr="006409BD">
        <w:trPr>
          <w:trHeight w:val="277"/>
        </w:trPr>
        <w:tc>
          <w:tcPr>
            <w:tcW w:w="3587" w:type="dxa"/>
            <w:tcBorders>
              <w:top w:val="nil"/>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left="125" w:right="-22"/>
            </w:pPr>
            <w:r w:rsidRPr="009C1BB9">
              <w:rPr>
                <w:noProof/>
              </w:rPr>
              <w:t xml:space="preserve">Гостиничные </w:t>
            </w:r>
            <w:r w:rsidRPr="009C1BB9">
              <w:t>комплексы</w:t>
            </w:r>
          </w:p>
        </w:tc>
        <w:tc>
          <w:tcPr>
            <w:tcW w:w="3316" w:type="dxa"/>
            <w:tcBorders>
              <w:top w:val="nil"/>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right="-22"/>
              <w:jc w:val="center"/>
            </w:pPr>
            <w:r w:rsidRPr="009C1BB9">
              <w:t>15</w:t>
            </w:r>
          </w:p>
        </w:tc>
        <w:tc>
          <w:tcPr>
            <w:tcW w:w="2736" w:type="dxa"/>
            <w:tcBorders>
              <w:top w:val="nil"/>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right="-22"/>
              <w:jc w:val="center"/>
            </w:pPr>
            <w:r w:rsidRPr="009C1BB9">
              <w:t>10</w:t>
            </w:r>
          </w:p>
        </w:tc>
      </w:tr>
      <w:tr w:rsidR="00A462BA" w:rsidRPr="009C1BB9" w:rsidTr="006409BD">
        <w:trPr>
          <w:trHeight w:val="277"/>
        </w:trPr>
        <w:tc>
          <w:tcPr>
            <w:tcW w:w="3587" w:type="dxa"/>
            <w:tcBorders>
              <w:top w:val="nil"/>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left="115" w:right="-22"/>
            </w:pPr>
            <w:r w:rsidRPr="009C1BB9">
              <w:rPr>
                <w:noProof/>
              </w:rPr>
              <w:t xml:space="preserve">Торговые </w:t>
            </w:r>
            <w:r w:rsidRPr="009C1BB9">
              <w:t>комплексы</w:t>
            </w:r>
          </w:p>
        </w:tc>
        <w:tc>
          <w:tcPr>
            <w:tcW w:w="3316" w:type="dxa"/>
            <w:tcBorders>
              <w:top w:val="nil"/>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right="-22"/>
              <w:jc w:val="center"/>
            </w:pPr>
            <w:r w:rsidRPr="009C1BB9">
              <w:t>5</w:t>
            </w:r>
          </w:p>
        </w:tc>
        <w:tc>
          <w:tcPr>
            <w:tcW w:w="2736" w:type="dxa"/>
            <w:tcBorders>
              <w:top w:val="nil"/>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right="-22"/>
              <w:jc w:val="center"/>
            </w:pPr>
            <w:r w:rsidRPr="009C1BB9">
              <w:t>5</w:t>
            </w:r>
          </w:p>
        </w:tc>
      </w:tr>
      <w:tr w:rsidR="00A462BA" w:rsidRPr="009C1BB9" w:rsidTr="006409BD">
        <w:trPr>
          <w:trHeight w:val="335"/>
        </w:trPr>
        <w:tc>
          <w:tcPr>
            <w:tcW w:w="3587" w:type="dxa"/>
            <w:tcBorders>
              <w:top w:val="nil"/>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left="120" w:right="-22"/>
            </w:pPr>
            <w:r w:rsidRPr="009C1BB9">
              <w:rPr>
                <w:noProof/>
              </w:rPr>
              <w:t xml:space="preserve">Культурные </w:t>
            </w:r>
            <w:r w:rsidRPr="009C1BB9">
              <w:t>(досуговые)</w:t>
            </w:r>
          </w:p>
        </w:tc>
        <w:tc>
          <w:tcPr>
            <w:tcW w:w="3316" w:type="dxa"/>
            <w:tcBorders>
              <w:top w:val="nil"/>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right="-22"/>
              <w:jc w:val="center"/>
            </w:pPr>
          </w:p>
        </w:tc>
        <w:tc>
          <w:tcPr>
            <w:tcW w:w="2736" w:type="dxa"/>
            <w:tcBorders>
              <w:top w:val="nil"/>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right="-22"/>
              <w:jc w:val="center"/>
            </w:pPr>
          </w:p>
        </w:tc>
      </w:tr>
      <w:tr w:rsidR="00A462BA" w:rsidRPr="009C1BB9" w:rsidTr="006409BD">
        <w:trPr>
          <w:trHeight w:val="237"/>
        </w:trPr>
        <w:tc>
          <w:tcPr>
            <w:tcW w:w="3587" w:type="dxa"/>
            <w:tcBorders>
              <w:top w:val="nil"/>
              <w:left w:val="single" w:sz="2" w:space="0" w:color="auto"/>
              <w:bottom w:val="single" w:sz="2" w:space="0" w:color="auto"/>
              <w:right w:val="single" w:sz="2" w:space="0" w:color="auto"/>
            </w:tcBorders>
            <w:vAlign w:val="center"/>
          </w:tcPr>
          <w:p w:rsidR="00A462BA" w:rsidRPr="009C1BB9" w:rsidRDefault="00A462BA">
            <w:pPr>
              <w:autoSpaceDE w:val="0"/>
              <w:autoSpaceDN w:val="0"/>
              <w:adjustRightInd w:val="0"/>
              <w:spacing w:line="276" w:lineRule="auto"/>
              <w:ind w:left="120" w:right="-22"/>
            </w:pPr>
            <w:r w:rsidRPr="009C1BB9">
              <w:t>комплексы</w:t>
            </w:r>
          </w:p>
        </w:tc>
        <w:tc>
          <w:tcPr>
            <w:tcW w:w="3316" w:type="dxa"/>
            <w:tcBorders>
              <w:top w:val="nil"/>
              <w:left w:val="single" w:sz="2" w:space="0" w:color="auto"/>
              <w:bottom w:val="single" w:sz="2" w:space="0" w:color="auto"/>
              <w:right w:val="single" w:sz="2" w:space="0" w:color="auto"/>
            </w:tcBorders>
            <w:vAlign w:val="bottom"/>
          </w:tcPr>
          <w:p w:rsidR="00A462BA" w:rsidRPr="009C1BB9" w:rsidRDefault="00A462BA">
            <w:pPr>
              <w:autoSpaceDE w:val="0"/>
              <w:autoSpaceDN w:val="0"/>
              <w:adjustRightInd w:val="0"/>
              <w:spacing w:line="276" w:lineRule="auto"/>
              <w:ind w:right="-22"/>
              <w:jc w:val="center"/>
            </w:pPr>
            <w:r w:rsidRPr="009C1BB9">
              <w:t>5</w:t>
            </w:r>
          </w:p>
        </w:tc>
        <w:tc>
          <w:tcPr>
            <w:tcW w:w="2736" w:type="dxa"/>
            <w:tcBorders>
              <w:top w:val="nil"/>
              <w:left w:val="single" w:sz="2" w:space="0" w:color="auto"/>
              <w:bottom w:val="single" w:sz="2" w:space="0" w:color="auto"/>
              <w:right w:val="single" w:sz="2" w:space="0" w:color="auto"/>
            </w:tcBorders>
            <w:vAlign w:val="bottom"/>
          </w:tcPr>
          <w:p w:rsidR="00A462BA" w:rsidRPr="009C1BB9" w:rsidRDefault="00A462BA">
            <w:pPr>
              <w:autoSpaceDE w:val="0"/>
              <w:autoSpaceDN w:val="0"/>
              <w:adjustRightInd w:val="0"/>
              <w:spacing w:line="276" w:lineRule="auto"/>
              <w:ind w:right="-22"/>
              <w:jc w:val="center"/>
            </w:pPr>
            <w:r w:rsidRPr="009C1BB9">
              <w:t>5</w:t>
            </w:r>
          </w:p>
        </w:tc>
      </w:tr>
    </w:tbl>
    <w:p w:rsidR="00A462BA" w:rsidRPr="009C1BB9" w:rsidRDefault="00A462BA" w:rsidP="007E679E">
      <w:pPr>
        <w:ind w:right="-22" w:firstLine="540"/>
        <w:rPr>
          <w:b/>
        </w:rPr>
      </w:pPr>
    </w:p>
    <w:p w:rsidR="00A462BA" w:rsidRPr="009C1BB9" w:rsidRDefault="00A462BA" w:rsidP="007E679E">
      <w:pPr>
        <w:ind w:right="-22" w:firstLine="540"/>
        <w:rPr>
          <w:b/>
        </w:rPr>
      </w:pPr>
    </w:p>
    <w:p w:rsidR="00A462BA" w:rsidRPr="009C1BB9" w:rsidRDefault="00A462BA" w:rsidP="007E679E">
      <w:pPr>
        <w:ind w:right="-22" w:firstLine="540"/>
        <w:rPr>
          <w:b/>
        </w:rPr>
      </w:pPr>
      <w:r w:rsidRPr="009C1BB9">
        <w:rPr>
          <w:b/>
        </w:rPr>
        <w:t>Рекомендуемые удельные показатели нормируемых элементов территории населенного пункта:</w:t>
      </w:r>
    </w:p>
    <w:p w:rsidR="00A462BA" w:rsidRPr="009C1BB9" w:rsidRDefault="00A462BA" w:rsidP="00E937DD">
      <w:pPr>
        <w:ind w:right="-22" w:firstLine="540"/>
        <w:jc w:val="right"/>
        <w:rPr>
          <w:noProof/>
        </w:rPr>
      </w:pPr>
      <w:r w:rsidRPr="009C1BB9">
        <w:rPr>
          <w:noProof/>
        </w:rPr>
        <w:t>Таблица 6</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4680"/>
        <w:gridCol w:w="3879"/>
      </w:tblGrid>
      <w:tr w:rsidR="00A462BA" w:rsidRPr="009C1BB9" w:rsidTr="006409BD">
        <w:trPr>
          <w:trHeight w:val="699"/>
        </w:trPr>
        <w:tc>
          <w:tcPr>
            <w:tcW w:w="1080" w:type="dxa"/>
          </w:tcPr>
          <w:p w:rsidR="00A462BA" w:rsidRPr="009C1BB9" w:rsidRDefault="00A462BA">
            <w:pPr>
              <w:autoSpaceDE w:val="0"/>
              <w:autoSpaceDN w:val="0"/>
              <w:adjustRightInd w:val="0"/>
              <w:spacing w:line="276" w:lineRule="auto"/>
              <w:ind w:right="-22"/>
              <w:jc w:val="center"/>
              <w:rPr>
                <w:noProof/>
                <w:sz w:val="22"/>
                <w:szCs w:val="22"/>
              </w:rPr>
            </w:pPr>
            <w:r w:rsidRPr="009C1BB9">
              <w:rPr>
                <w:noProof/>
                <w:sz w:val="22"/>
                <w:szCs w:val="22"/>
              </w:rPr>
              <w:t>№№</w:t>
            </w:r>
          </w:p>
          <w:p w:rsidR="00A462BA" w:rsidRPr="009C1BB9" w:rsidRDefault="00A462BA">
            <w:pPr>
              <w:autoSpaceDE w:val="0"/>
              <w:autoSpaceDN w:val="0"/>
              <w:adjustRightInd w:val="0"/>
              <w:spacing w:line="276" w:lineRule="auto"/>
              <w:ind w:right="-22"/>
              <w:jc w:val="center"/>
              <w:rPr>
                <w:noProof/>
                <w:sz w:val="22"/>
                <w:szCs w:val="22"/>
              </w:rPr>
            </w:pPr>
            <w:r w:rsidRPr="009C1BB9">
              <w:rPr>
                <w:noProof/>
                <w:sz w:val="22"/>
                <w:szCs w:val="22"/>
              </w:rPr>
              <w:t>по п/п</w:t>
            </w:r>
          </w:p>
        </w:tc>
        <w:tc>
          <w:tcPr>
            <w:tcW w:w="4680" w:type="dxa"/>
          </w:tcPr>
          <w:p w:rsidR="00A462BA" w:rsidRPr="009C1BB9" w:rsidRDefault="00A462BA">
            <w:pPr>
              <w:autoSpaceDE w:val="0"/>
              <w:autoSpaceDN w:val="0"/>
              <w:adjustRightInd w:val="0"/>
              <w:spacing w:line="276" w:lineRule="auto"/>
              <w:ind w:right="-22"/>
              <w:jc w:val="center"/>
              <w:rPr>
                <w:noProof/>
                <w:sz w:val="22"/>
                <w:szCs w:val="22"/>
              </w:rPr>
            </w:pPr>
          </w:p>
          <w:p w:rsidR="00A462BA" w:rsidRPr="009C1BB9" w:rsidRDefault="00A462BA">
            <w:pPr>
              <w:autoSpaceDE w:val="0"/>
              <w:autoSpaceDN w:val="0"/>
              <w:adjustRightInd w:val="0"/>
              <w:spacing w:line="276" w:lineRule="auto"/>
              <w:ind w:right="-22"/>
              <w:jc w:val="center"/>
              <w:rPr>
                <w:noProof/>
                <w:sz w:val="22"/>
                <w:szCs w:val="22"/>
              </w:rPr>
            </w:pPr>
            <w:r w:rsidRPr="009C1BB9">
              <w:rPr>
                <w:noProof/>
                <w:sz w:val="22"/>
                <w:szCs w:val="22"/>
              </w:rPr>
              <w:t>Элементы территории</w:t>
            </w:r>
          </w:p>
        </w:tc>
        <w:tc>
          <w:tcPr>
            <w:tcW w:w="3879" w:type="dxa"/>
          </w:tcPr>
          <w:p w:rsidR="00A462BA" w:rsidRPr="009C1BB9" w:rsidRDefault="00A462BA">
            <w:pPr>
              <w:autoSpaceDE w:val="0"/>
              <w:autoSpaceDN w:val="0"/>
              <w:adjustRightInd w:val="0"/>
              <w:spacing w:line="276" w:lineRule="auto"/>
              <w:ind w:right="-22"/>
              <w:jc w:val="center"/>
              <w:rPr>
                <w:noProof/>
                <w:sz w:val="22"/>
                <w:szCs w:val="22"/>
              </w:rPr>
            </w:pPr>
          </w:p>
          <w:p w:rsidR="00A462BA" w:rsidRPr="009C1BB9" w:rsidRDefault="00A462BA">
            <w:pPr>
              <w:autoSpaceDE w:val="0"/>
              <w:autoSpaceDN w:val="0"/>
              <w:adjustRightInd w:val="0"/>
              <w:spacing w:line="276" w:lineRule="auto"/>
              <w:ind w:right="-22"/>
              <w:jc w:val="center"/>
              <w:rPr>
                <w:noProof/>
                <w:sz w:val="22"/>
                <w:szCs w:val="22"/>
              </w:rPr>
            </w:pPr>
            <w:r w:rsidRPr="009C1BB9">
              <w:rPr>
                <w:noProof/>
                <w:sz w:val="22"/>
                <w:szCs w:val="22"/>
              </w:rPr>
              <w:t xml:space="preserve">Удельная площадь,м </w:t>
            </w:r>
            <w:r w:rsidRPr="009C1BB9">
              <w:rPr>
                <w:noProof/>
                <w:sz w:val="22"/>
                <w:szCs w:val="22"/>
                <w:vertAlign w:val="superscript"/>
              </w:rPr>
              <w:t>2</w:t>
            </w:r>
            <w:r w:rsidRPr="009C1BB9">
              <w:rPr>
                <w:noProof/>
                <w:sz w:val="22"/>
                <w:szCs w:val="22"/>
              </w:rPr>
              <w:t>/чел, не менее</w:t>
            </w:r>
          </w:p>
        </w:tc>
      </w:tr>
      <w:tr w:rsidR="00A462BA" w:rsidRPr="009C1BB9" w:rsidTr="006409BD">
        <w:trPr>
          <w:trHeight w:val="330"/>
        </w:trPr>
        <w:tc>
          <w:tcPr>
            <w:tcW w:w="1080" w:type="dxa"/>
          </w:tcPr>
          <w:p w:rsidR="00A462BA" w:rsidRPr="009C1BB9" w:rsidRDefault="00A462BA">
            <w:pPr>
              <w:autoSpaceDE w:val="0"/>
              <w:autoSpaceDN w:val="0"/>
              <w:adjustRightInd w:val="0"/>
              <w:spacing w:line="276" w:lineRule="auto"/>
              <w:ind w:right="-22"/>
              <w:jc w:val="center"/>
              <w:rPr>
                <w:noProof/>
                <w:sz w:val="22"/>
                <w:szCs w:val="22"/>
              </w:rPr>
            </w:pPr>
            <w:r w:rsidRPr="009C1BB9">
              <w:rPr>
                <w:noProof/>
                <w:sz w:val="22"/>
                <w:szCs w:val="22"/>
              </w:rPr>
              <w:t>1</w:t>
            </w:r>
          </w:p>
        </w:tc>
        <w:tc>
          <w:tcPr>
            <w:tcW w:w="4680" w:type="dxa"/>
          </w:tcPr>
          <w:p w:rsidR="00A462BA" w:rsidRPr="009C1BB9" w:rsidRDefault="00A462BA">
            <w:pPr>
              <w:autoSpaceDE w:val="0"/>
              <w:autoSpaceDN w:val="0"/>
              <w:adjustRightInd w:val="0"/>
              <w:spacing w:line="276" w:lineRule="auto"/>
              <w:ind w:right="-22"/>
              <w:rPr>
                <w:noProof/>
                <w:sz w:val="22"/>
                <w:szCs w:val="22"/>
              </w:rPr>
            </w:pPr>
            <w:r w:rsidRPr="009C1BB9">
              <w:rPr>
                <w:noProof/>
                <w:sz w:val="22"/>
                <w:szCs w:val="22"/>
              </w:rPr>
              <w:t>Участки школ</w:t>
            </w:r>
          </w:p>
        </w:tc>
        <w:tc>
          <w:tcPr>
            <w:tcW w:w="3879" w:type="dxa"/>
          </w:tcPr>
          <w:p w:rsidR="00A462BA" w:rsidRPr="009C1BB9" w:rsidRDefault="00A462BA">
            <w:pPr>
              <w:autoSpaceDE w:val="0"/>
              <w:autoSpaceDN w:val="0"/>
              <w:adjustRightInd w:val="0"/>
              <w:spacing w:line="276" w:lineRule="auto"/>
              <w:ind w:right="-22"/>
              <w:jc w:val="center"/>
              <w:rPr>
                <w:noProof/>
                <w:sz w:val="22"/>
                <w:szCs w:val="22"/>
              </w:rPr>
            </w:pPr>
            <w:r w:rsidRPr="009C1BB9">
              <w:rPr>
                <w:noProof/>
                <w:sz w:val="22"/>
                <w:szCs w:val="22"/>
              </w:rPr>
              <w:t>5,0</w:t>
            </w:r>
          </w:p>
        </w:tc>
      </w:tr>
      <w:tr w:rsidR="00A462BA" w:rsidRPr="009C1BB9" w:rsidTr="006409BD">
        <w:trPr>
          <w:trHeight w:val="348"/>
        </w:trPr>
        <w:tc>
          <w:tcPr>
            <w:tcW w:w="1080" w:type="dxa"/>
          </w:tcPr>
          <w:p w:rsidR="00A462BA" w:rsidRPr="009C1BB9" w:rsidRDefault="00A462BA">
            <w:pPr>
              <w:autoSpaceDE w:val="0"/>
              <w:autoSpaceDN w:val="0"/>
              <w:adjustRightInd w:val="0"/>
              <w:spacing w:line="276" w:lineRule="auto"/>
              <w:ind w:right="-22"/>
              <w:jc w:val="center"/>
              <w:rPr>
                <w:noProof/>
                <w:sz w:val="22"/>
                <w:szCs w:val="22"/>
              </w:rPr>
            </w:pPr>
            <w:r w:rsidRPr="009C1BB9">
              <w:rPr>
                <w:noProof/>
                <w:sz w:val="22"/>
                <w:szCs w:val="22"/>
              </w:rPr>
              <w:t>2</w:t>
            </w:r>
          </w:p>
        </w:tc>
        <w:tc>
          <w:tcPr>
            <w:tcW w:w="4680" w:type="dxa"/>
          </w:tcPr>
          <w:p w:rsidR="00A462BA" w:rsidRPr="009C1BB9" w:rsidRDefault="00A462BA">
            <w:pPr>
              <w:autoSpaceDE w:val="0"/>
              <w:autoSpaceDN w:val="0"/>
              <w:adjustRightInd w:val="0"/>
              <w:spacing w:line="276" w:lineRule="auto"/>
              <w:ind w:right="-22"/>
              <w:rPr>
                <w:noProof/>
                <w:sz w:val="22"/>
                <w:szCs w:val="22"/>
              </w:rPr>
            </w:pPr>
            <w:r w:rsidRPr="009C1BB9">
              <w:rPr>
                <w:noProof/>
                <w:sz w:val="22"/>
                <w:szCs w:val="22"/>
              </w:rPr>
              <w:t>Участки дошкольных учреждений</w:t>
            </w:r>
          </w:p>
        </w:tc>
        <w:tc>
          <w:tcPr>
            <w:tcW w:w="3879" w:type="dxa"/>
          </w:tcPr>
          <w:p w:rsidR="00A462BA" w:rsidRPr="009C1BB9" w:rsidRDefault="00A462BA" w:rsidP="002C164C">
            <w:pPr>
              <w:autoSpaceDE w:val="0"/>
              <w:autoSpaceDN w:val="0"/>
              <w:adjustRightInd w:val="0"/>
              <w:spacing w:line="276" w:lineRule="auto"/>
              <w:ind w:right="-22"/>
              <w:jc w:val="center"/>
              <w:rPr>
                <w:noProof/>
                <w:sz w:val="22"/>
                <w:szCs w:val="22"/>
              </w:rPr>
            </w:pPr>
            <w:r w:rsidRPr="009C1BB9">
              <w:rPr>
                <w:noProof/>
                <w:sz w:val="22"/>
                <w:szCs w:val="22"/>
              </w:rPr>
              <w:t>1,0</w:t>
            </w:r>
          </w:p>
        </w:tc>
      </w:tr>
      <w:tr w:rsidR="00A462BA" w:rsidRPr="009C1BB9" w:rsidTr="006409BD">
        <w:trPr>
          <w:trHeight w:val="367"/>
        </w:trPr>
        <w:tc>
          <w:tcPr>
            <w:tcW w:w="1080" w:type="dxa"/>
          </w:tcPr>
          <w:p w:rsidR="00A462BA" w:rsidRPr="009C1BB9" w:rsidRDefault="00A462BA">
            <w:pPr>
              <w:autoSpaceDE w:val="0"/>
              <w:autoSpaceDN w:val="0"/>
              <w:adjustRightInd w:val="0"/>
              <w:spacing w:line="276" w:lineRule="auto"/>
              <w:ind w:right="-22"/>
              <w:jc w:val="center"/>
              <w:rPr>
                <w:noProof/>
                <w:sz w:val="22"/>
                <w:szCs w:val="22"/>
              </w:rPr>
            </w:pPr>
            <w:r w:rsidRPr="009C1BB9">
              <w:rPr>
                <w:noProof/>
                <w:sz w:val="22"/>
                <w:szCs w:val="22"/>
              </w:rPr>
              <w:t>3</w:t>
            </w:r>
          </w:p>
        </w:tc>
        <w:tc>
          <w:tcPr>
            <w:tcW w:w="4680" w:type="dxa"/>
          </w:tcPr>
          <w:p w:rsidR="00A462BA" w:rsidRPr="009C1BB9" w:rsidRDefault="00A462BA">
            <w:pPr>
              <w:autoSpaceDE w:val="0"/>
              <w:autoSpaceDN w:val="0"/>
              <w:adjustRightInd w:val="0"/>
              <w:spacing w:line="276" w:lineRule="auto"/>
              <w:ind w:right="-22"/>
              <w:rPr>
                <w:noProof/>
                <w:sz w:val="22"/>
                <w:szCs w:val="22"/>
              </w:rPr>
            </w:pPr>
            <w:r w:rsidRPr="009C1BB9">
              <w:rPr>
                <w:noProof/>
                <w:sz w:val="22"/>
                <w:szCs w:val="22"/>
              </w:rPr>
              <w:t>Участки бытового обслуживания</w:t>
            </w:r>
          </w:p>
        </w:tc>
        <w:tc>
          <w:tcPr>
            <w:tcW w:w="3879" w:type="dxa"/>
          </w:tcPr>
          <w:p w:rsidR="00A462BA" w:rsidRPr="009C1BB9" w:rsidRDefault="00A462BA">
            <w:pPr>
              <w:autoSpaceDE w:val="0"/>
              <w:autoSpaceDN w:val="0"/>
              <w:adjustRightInd w:val="0"/>
              <w:spacing w:line="276" w:lineRule="auto"/>
              <w:ind w:right="-22"/>
              <w:jc w:val="center"/>
              <w:rPr>
                <w:noProof/>
                <w:sz w:val="22"/>
                <w:szCs w:val="22"/>
              </w:rPr>
            </w:pPr>
            <w:r w:rsidRPr="009C1BB9">
              <w:rPr>
                <w:noProof/>
                <w:sz w:val="22"/>
                <w:szCs w:val="22"/>
              </w:rPr>
              <w:t>1,0</w:t>
            </w:r>
          </w:p>
        </w:tc>
      </w:tr>
    </w:tbl>
    <w:p w:rsidR="00A462BA" w:rsidRPr="009C1BB9" w:rsidRDefault="00A462BA" w:rsidP="007E679E">
      <w:pPr>
        <w:autoSpaceDE w:val="0"/>
        <w:autoSpaceDN w:val="0"/>
        <w:adjustRightInd w:val="0"/>
        <w:ind w:right="-22" w:firstLine="540"/>
        <w:rPr>
          <w:noProof/>
        </w:rPr>
      </w:pPr>
    </w:p>
    <w:p w:rsidR="00A462BA" w:rsidRPr="009C1BB9" w:rsidRDefault="00A462BA" w:rsidP="0035612F">
      <w:pPr>
        <w:autoSpaceDE w:val="0"/>
        <w:autoSpaceDN w:val="0"/>
        <w:adjustRightInd w:val="0"/>
        <w:ind w:right="-22" w:firstLine="709"/>
        <w:rPr>
          <w:b/>
        </w:rPr>
      </w:pPr>
      <w:r w:rsidRPr="009C1BB9">
        <w:rPr>
          <w:b/>
          <w:noProof/>
        </w:rPr>
        <w:t xml:space="preserve">Минимальные </w:t>
      </w:r>
      <w:r w:rsidRPr="009C1BB9">
        <w:rPr>
          <w:b/>
        </w:rPr>
        <w:t>р</w:t>
      </w:r>
      <w:r w:rsidRPr="009C1BB9">
        <w:rPr>
          <w:b/>
          <w:noProof/>
        </w:rPr>
        <w:t xml:space="preserve">асстояния </w:t>
      </w:r>
      <w:r w:rsidRPr="009C1BB9">
        <w:rPr>
          <w:b/>
        </w:rPr>
        <w:t>о</w:t>
      </w:r>
      <w:r w:rsidRPr="009C1BB9">
        <w:rPr>
          <w:b/>
          <w:noProof/>
        </w:rPr>
        <w:t xml:space="preserve">т </w:t>
      </w:r>
      <w:r w:rsidRPr="009C1BB9">
        <w:rPr>
          <w:b/>
        </w:rPr>
        <w:t>с</w:t>
      </w:r>
      <w:r w:rsidRPr="009C1BB9">
        <w:rPr>
          <w:b/>
          <w:noProof/>
        </w:rPr>
        <w:t xml:space="preserve">тен </w:t>
      </w:r>
      <w:r w:rsidRPr="009C1BB9">
        <w:rPr>
          <w:b/>
        </w:rPr>
        <w:t>з</w:t>
      </w:r>
      <w:r w:rsidRPr="009C1BB9">
        <w:rPr>
          <w:b/>
          <w:noProof/>
        </w:rPr>
        <w:t xml:space="preserve">даний </w:t>
      </w:r>
      <w:r w:rsidRPr="009C1BB9">
        <w:rPr>
          <w:b/>
        </w:rPr>
        <w:t>и</w:t>
      </w:r>
      <w:r w:rsidRPr="009C1BB9">
        <w:rPr>
          <w:b/>
          <w:noProof/>
        </w:rPr>
        <w:t xml:space="preserve"> </w:t>
      </w:r>
      <w:r w:rsidRPr="009C1BB9">
        <w:rPr>
          <w:b/>
        </w:rPr>
        <w:t>г</w:t>
      </w:r>
      <w:r w:rsidRPr="009C1BB9">
        <w:rPr>
          <w:b/>
          <w:noProof/>
        </w:rPr>
        <w:t xml:space="preserve">раниц </w:t>
      </w:r>
      <w:r w:rsidRPr="009C1BB9">
        <w:rPr>
          <w:b/>
        </w:rPr>
        <w:t>з</w:t>
      </w:r>
      <w:r w:rsidRPr="009C1BB9">
        <w:rPr>
          <w:b/>
          <w:noProof/>
        </w:rPr>
        <w:t xml:space="preserve">емельных </w:t>
      </w:r>
      <w:r w:rsidRPr="009C1BB9">
        <w:rPr>
          <w:b/>
        </w:rPr>
        <w:t>у</w:t>
      </w:r>
      <w:r w:rsidRPr="009C1BB9">
        <w:rPr>
          <w:b/>
          <w:noProof/>
        </w:rPr>
        <w:t xml:space="preserve">частков </w:t>
      </w:r>
      <w:r w:rsidRPr="009C1BB9">
        <w:rPr>
          <w:b/>
        </w:rPr>
        <w:t>у</w:t>
      </w:r>
      <w:r w:rsidRPr="009C1BB9">
        <w:rPr>
          <w:b/>
          <w:noProof/>
        </w:rPr>
        <w:t xml:space="preserve">чреждений и </w:t>
      </w:r>
      <w:r w:rsidRPr="009C1BB9">
        <w:rPr>
          <w:b/>
        </w:rPr>
        <w:t>п</w:t>
      </w:r>
      <w:r w:rsidRPr="009C1BB9">
        <w:rPr>
          <w:b/>
          <w:noProof/>
        </w:rPr>
        <w:t xml:space="preserve">редприятий </w:t>
      </w:r>
      <w:r w:rsidRPr="009C1BB9">
        <w:rPr>
          <w:b/>
        </w:rPr>
        <w:t>о</w:t>
      </w:r>
      <w:r w:rsidRPr="009C1BB9">
        <w:rPr>
          <w:b/>
          <w:noProof/>
        </w:rPr>
        <w:t xml:space="preserve">бслуживания </w:t>
      </w:r>
      <w:r w:rsidRPr="009C1BB9">
        <w:rPr>
          <w:b/>
        </w:rPr>
        <w:t>с</w:t>
      </w:r>
      <w:r w:rsidRPr="009C1BB9">
        <w:rPr>
          <w:b/>
          <w:noProof/>
        </w:rPr>
        <w:t xml:space="preserve">ледует </w:t>
      </w:r>
      <w:r w:rsidRPr="009C1BB9">
        <w:rPr>
          <w:b/>
        </w:rPr>
        <w:t>п</w:t>
      </w:r>
      <w:r w:rsidRPr="009C1BB9">
        <w:rPr>
          <w:b/>
          <w:noProof/>
        </w:rPr>
        <w:t xml:space="preserve">ринимать </w:t>
      </w:r>
      <w:r w:rsidRPr="009C1BB9">
        <w:rPr>
          <w:b/>
        </w:rPr>
        <w:t>н</w:t>
      </w:r>
      <w:r w:rsidRPr="009C1BB9">
        <w:rPr>
          <w:b/>
          <w:noProof/>
        </w:rPr>
        <w:t xml:space="preserve">а </w:t>
      </w:r>
      <w:r w:rsidRPr="009C1BB9">
        <w:rPr>
          <w:b/>
        </w:rPr>
        <w:t>о</w:t>
      </w:r>
      <w:r w:rsidRPr="009C1BB9">
        <w:rPr>
          <w:b/>
          <w:noProof/>
        </w:rPr>
        <w:t xml:space="preserve">снове </w:t>
      </w:r>
      <w:r w:rsidRPr="009C1BB9">
        <w:rPr>
          <w:b/>
        </w:rPr>
        <w:t>р</w:t>
      </w:r>
      <w:r w:rsidRPr="009C1BB9">
        <w:rPr>
          <w:b/>
          <w:noProof/>
        </w:rPr>
        <w:t xml:space="preserve">асчетов </w:t>
      </w:r>
      <w:r w:rsidRPr="009C1BB9">
        <w:rPr>
          <w:b/>
        </w:rPr>
        <w:t>инсоляции</w:t>
      </w:r>
      <w:r w:rsidRPr="009C1BB9">
        <w:rPr>
          <w:b/>
          <w:noProof/>
        </w:rPr>
        <w:t xml:space="preserve"> </w:t>
      </w:r>
      <w:r w:rsidRPr="009C1BB9">
        <w:rPr>
          <w:b/>
        </w:rPr>
        <w:t>и</w:t>
      </w:r>
      <w:r w:rsidRPr="009C1BB9">
        <w:rPr>
          <w:b/>
          <w:noProof/>
        </w:rPr>
        <w:t xml:space="preserve"> освещенности, </w:t>
      </w:r>
      <w:r w:rsidRPr="009C1BB9">
        <w:rPr>
          <w:b/>
        </w:rPr>
        <w:t>с</w:t>
      </w:r>
      <w:r w:rsidRPr="009C1BB9">
        <w:rPr>
          <w:b/>
          <w:noProof/>
        </w:rPr>
        <w:t xml:space="preserve">облюдения </w:t>
      </w:r>
      <w:r w:rsidRPr="009C1BB9">
        <w:rPr>
          <w:b/>
        </w:rPr>
        <w:t>п</w:t>
      </w:r>
      <w:r w:rsidRPr="009C1BB9">
        <w:rPr>
          <w:b/>
          <w:noProof/>
        </w:rPr>
        <w:t xml:space="preserve">ротивопожарных </w:t>
      </w:r>
      <w:r w:rsidRPr="009C1BB9">
        <w:rPr>
          <w:b/>
        </w:rPr>
        <w:t>и</w:t>
      </w:r>
      <w:r w:rsidRPr="009C1BB9">
        <w:rPr>
          <w:b/>
          <w:noProof/>
        </w:rPr>
        <w:t xml:space="preserve"> </w:t>
      </w:r>
      <w:r w:rsidRPr="009C1BB9">
        <w:rPr>
          <w:b/>
        </w:rPr>
        <w:t>б</w:t>
      </w:r>
      <w:r w:rsidRPr="009C1BB9">
        <w:rPr>
          <w:b/>
          <w:noProof/>
        </w:rPr>
        <w:t xml:space="preserve">ытовых </w:t>
      </w:r>
      <w:r w:rsidRPr="009C1BB9">
        <w:rPr>
          <w:b/>
        </w:rPr>
        <w:t>р</w:t>
      </w:r>
      <w:r w:rsidRPr="009C1BB9">
        <w:rPr>
          <w:b/>
          <w:noProof/>
        </w:rPr>
        <w:t xml:space="preserve">азрывов, </w:t>
      </w:r>
      <w:r w:rsidRPr="009C1BB9">
        <w:rPr>
          <w:b/>
        </w:rPr>
        <w:t>н</w:t>
      </w:r>
      <w:r w:rsidRPr="009C1BB9">
        <w:rPr>
          <w:b/>
          <w:noProof/>
        </w:rPr>
        <w:t xml:space="preserve">о </w:t>
      </w:r>
      <w:r w:rsidRPr="009C1BB9">
        <w:rPr>
          <w:b/>
        </w:rPr>
        <w:t>н</w:t>
      </w:r>
      <w:r w:rsidRPr="009C1BB9">
        <w:rPr>
          <w:b/>
          <w:noProof/>
        </w:rPr>
        <w:t xml:space="preserve">е </w:t>
      </w:r>
      <w:r w:rsidRPr="009C1BB9">
        <w:rPr>
          <w:b/>
        </w:rPr>
        <w:t>м</w:t>
      </w:r>
      <w:r w:rsidRPr="009C1BB9">
        <w:rPr>
          <w:b/>
          <w:noProof/>
        </w:rPr>
        <w:t xml:space="preserve">енее </w:t>
      </w:r>
      <w:r w:rsidRPr="009C1BB9">
        <w:rPr>
          <w:b/>
        </w:rPr>
        <w:t>приведенных:</w:t>
      </w:r>
    </w:p>
    <w:p w:rsidR="00A462BA" w:rsidRPr="009C1BB9" w:rsidRDefault="00A462BA" w:rsidP="007E679E">
      <w:pPr>
        <w:autoSpaceDE w:val="0"/>
        <w:autoSpaceDN w:val="0"/>
        <w:adjustRightInd w:val="0"/>
        <w:ind w:right="-22" w:firstLine="727"/>
        <w:jc w:val="right"/>
      </w:pPr>
      <w:r w:rsidRPr="009C1BB9">
        <w:t>Таблица 7</w:t>
      </w:r>
    </w:p>
    <w:p w:rsidR="00A462BA" w:rsidRPr="009C1BB9" w:rsidRDefault="00A462BA" w:rsidP="007E679E">
      <w:pPr>
        <w:autoSpaceDE w:val="0"/>
        <w:autoSpaceDN w:val="0"/>
        <w:adjustRightInd w:val="0"/>
        <w:ind w:right="-22" w:firstLine="727"/>
        <w:rPr>
          <w:sz w:val="6"/>
          <w:szCs w:val="6"/>
        </w:rPr>
      </w:pPr>
    </w:p>
    <w:tbl>
      <w:tblPr>
        <w:tblW w:w="9639" w:type="dxa"/>
        <w:tblInd w:w="3" w:type="dxa"/>
        <w:tblLayout w:type="fixed"/>
        <w:tblCellMar>
          <w:left w:w="0" w:type="dxa"/>
          <w:right w:w="0" w:type="dxa"/>
        </w:tblCellMar>
        <w:tblLook w:val="00A0"/>
      </w:tblPr>
      <w:tblGrid>
        <w:gridCol w:w="3732"/>
        <w:gridCol w:w="1362"/>
        <w:gridCol w:w="1238"/>
        <w:gridCol w:w="36"/>
        <w:gridCol w:w="3271"/>
      </w:tblGrid>
      <w:tr w:rsidR="00A462BA" w:rsidRPr="009C1BB9" w:rsidTr="006409BD">
        <w:trPr>
          <w:cantSplit/>
          <w:trHeight w:val="584"/>
        </w:trPr>
        <w:tc>
          <w:tcPr>
            <w:tcW w:w="3732" w:type="dxa"/>
            <w:vMerge w:val="restart"/>
            <w:tcBorders>
              <w:top w:val="single" w:sz="2" w:space="0" w:color="auto"/>
              <w:left w:val="single" w:sz="2" w:space="0" w:color="auto"/>
              <w:bottom w:val="single" w:sz="2" w:space="0" w:color="auto"/>
              <w:right w:val="single" w:sz="2" w:space="0" w:color="auto"/>
            </w:tcBorders>
            <w:vAlign w:val="center"/>
          </w:tcPr>
          <w:p w:rsidR="00A462BA" w:rsidRPr="009C1BB9" w:rsidRDefault="00A462BA">
            <w:pPr>
              <w:autoSpaceDE w:val="0"/>
              <w:autoSpaceDN w:val="0"/>
              <w:adjustRightInd w:val="0"/>
              <w:spacing w:line="276" w:lineRule="auto"/>
              <w:ind w:right="-22"/>
              <w:jc w:val="center"/>
            </w:pPr>
            <w:r w:rsidRPr="009C1BB9">
              <w:rPr>
                <w:noProof/>
              </w:rPr>
              <w:t xml:space="preserve">Здания </w:t>
            </w:r>
            <w:r w:rsidRPr="009C1BB9">
              <w:t>(</w:t>
            </w:r>
            <w:r w:rsidRPr="009C1BB9">
              <w:rPr>
                <w:noProof/>
              </w:rPr>
              <w:t xml:space="preserve">земельные </w:t>
            </w:r>
            <w:r w:rsidRPr="009C1BB9">
              <w:t xml:space="preserve">участки) </w:t>
            </w:r>
            <w:r w:rsidRPr="009C1BB9">
              <w:br/>
            </w:r>
            <w:r w:rsidRPr="009C1BB9">
              <w:rPr>
                <w:noProof/>
              </w:rPr>
              <w:t xml:space="preserve">учреждений </w:t>
            </w:r>
            <w:r w:rsidRPr="009C1BB9">
              <w:t>и</w:t>
            </w:r>
            <w:r w:rsidRPr="009C1BB9">
              <w:rPr>
                <w:noProof/>
              </w:rPr>
              <w:t xml:space="preserve"> </w:t>
            </w:r>
            <w:r w:rsidRPr="009C1BB9">
              <w:t xml:space="preserve">предприятий </w:t>
            </w:r>
            <w:r w:rsidRPr="009C1BB9">
              <w:br/>
              <w:t>обслуживания</w:t>
            </w:r>
          </w:p>
        </w:tc>
        <w:tc>
          <w:tcPr>
            <w:tcW w:w="5907" w:type="dxa"/>
            <w:gridSpan w:val="4"/>
            <w:tcBorders>
              <w:top w:val="single" w:sz="2" w:space="0" w:color="auto"/>
              <w:left w:val="single" w:sz="2" w:space="0" w:color="auto"/>
              <w:bottom w:val="single" w:sz="2" w:space="0" w:color="auto"/>
              <w:right w:val="single" w:sz="2" w:space="0" w:color="auto"/>
            </w:tcBorders>
            <w:vAlign w:val="center"/>
          </w:tcPr>
          <w:p w:rsidR="00A462BA" w:rsidRPr="009C1BB9" w:rsidRDefault="00A462BA">
            <w:pPr>
              <w:autoSpaceDE w:val="0"/>
              <w:autoSpaceDN w:val="0"/>
              <w:adjustRightInd w:val="0"/>
              <w:spacing w:line="276" w:lineRule="auto"/>
              <w:ind w:right="-22"/>
              <w:jc w:val="center"/>
            </w:pPr>
            <w:r w:rsidRPr="009C1BB9">
              <w:rPr>
                <w:noProof/>
              </w:rPr>
              <w:t xml:space="preserve">Расстояния </w:t>
            </w:r>
            <w:r w:rsidRPr="009C1BB9">
              <w:t>о</w:t>
            </w:r>
            <w:r w:rsidRPr="009C1BB9">
              <w:rPr>
                <w:noProof/>
              </w:rPr>
              <w:t xml:space="preserve">т </w:t>
            </w:r>
            <w:r w:rsidRPr="009C1BB9">
              <w:t>з</w:t>
            </w:r>
            <w:r w:rsidRPr="009C1BB9">
              <w:rPr>
                <w:noProof/>
              </w:rPr>
              <w:t xml:space="preserve">даний </w:t>
            </w:r>
            <w:r w:rsidRPr="009C1BB9">
              <w:t>(</w:t>
            </w:r>
            <w:r w:rsidRPr="009C1BB9">
              <w:rPr>
                <w:noProof/>
              </w:rPr>
              <w:t xml:space="preserve">границ </w:t>
            </w:r>
            <w:r w:rsidRPr="009C1BB9">
              <w:t>у</w:t>
            </w:r>
            <w:r w:rsidRPr="009C1BB9">
              <w:rPr>
                <w:noProof/>
              </w:rPr>
              <w:t xml:space="preserve">частков) </w:t>
            </w:r>
            <w:r w:rsidRPr="009C1BB9">
              <w:t>у</w:t>
            </w:r>
            <w:r w:rsidRPr="009C1BB9">
              <w:rPr>
                <w:noProof/>
              </w:rPr>
              <w:t xml:space="preserve">чреждений </w:t>
            </w:r>
            <w:r w:rsidRPr="009C1BB9">
              <w:t xml:space="preserve">и </w:t>
            </w:r>
            <w:r w:rsidRPr="009C1BB9">
              <w:br/>
            </w:r>
            <w:r w:rsidRPr="009C1BB9">
              <w:rPr>
                <w:noProof/>
              </w:rPr>
              <w:t xml:space="preserve">предприятий </w:t>
            </w:r>
            <w:r w:rsidRPr="009C1BB9">
              <w:t>о</w:t>
            </w:r>
            <w:r w:rsidRPr="009C1BB9">
              <w:rPr>
                <w:noProof/>
              </w:rPr>
              <w:t xml:space="preserve">бслуживания, </w:t>
            </w:r>
            <w:r w:rsidRPr="009C1BB9">
              <w:t>метров</w:t>
            </w:r>
          </w:p>
        </w:tc>
      </w:tr>
      <w:tr w:rsidR="00A462BA" w:rsidRPr="009C1BB9" w:rsidTr="006409BD">
        <w:trPr>
          <w:cantSplit/>
          <w:trHeight w:val="1130"/>
        </w:trPr>
        <w:tc>
          <w:tcPr>
            <w:tcW w:w="3732" w:type="dxa"/>
            <w:vMerge/>
            <w:tcBorders>
              <w:top w:val="single" w:sz="2" w:space="0" w:color="auto"/>
              <w:left w:val="single" w:sz="2" w:space="0" w:color="auto"/>
              <w:bottom w:val="single" w:sz="2" w:space="0" w:color="auto"/>
              <w:right w:val="single" w:sz="2" w:space="0" w:color="auto"/>
            </w:tcBorders>
            <w:vAlign w:val="center"/>
          </w:tcPr>
          <w:p w:rsidR="00A462BA" w:rsidRPr="009C1BB9" w:rsidRDefault="00A462BA">
            <w:pPr>
              <w:jc w:val="left"/>
            </w:pPr>
          </w:p>
        </w:tc>
        <w:tc>
          <w:tcPr>
            <w:tcW w:w="1362" w:type="dxa"/>
            <w:tcBorders>
              <w:top w:val="single" w:sz="2" w:space="0" w:color="auto"/>
              <w:left w:val="single" w:sz="2" w:space="0" w:color="auto"/>
              <w:bottom w:val="single" w:sz="2" w:space="0" w:color="auto"/>
              <w:right w:val="single" w:sz="2" w:space="0" w:color="auto"/>
            </w:tcBorders>
            <w:vAlign w:val="center"/>
          </w:tcPr>
          <w:p w:rsidR="00A462BA" w:rsidRPr="009C1BB9" w:rsidRDefault="00A462BA">
            <w:pPr>
              <w:autoSpaceDE w:val="0"/>
              <w:autoSpaceDN w:val="0"/>
              <w:adjustRightInd w:val="0"/>
              <w:spacing w:line="276" w:lineRule="auto"/>
              <w:ind w:right="-22"/>
              <w:jc w:val="center"/>
            </w:pPr>
            <w:r w:rsidRPr="009C1BB9">
              <w:t xml:space="preserve">до </w:t>
            </w:r>
            <w:r w:rsidRPr="009C1BB9">
              <w:br/>
              <w:t xml:space="preserve">красной </w:t>
            </w:r>
            <w:r w:rsidRPr="009C1BB9">
              <w:br/>
              <w:t>линии</w:t>
            </w:r>
          </w:p>
        </w:tc>
        <w:tc>
          <w:tcPr>
            <w:tcW w:w="1238" w:type="dxa"/>
            <w:tcBorders>
              <w:top w:val="single" w:sz="2" w:space="0" w:color="auto"/>
              <w:left w:val="single" w:sz="2" w:space="0" w:color="auto"/>
              <w:bottom w:val="single" w:sz="2" w:space="0" w:color="auto"/>
              <w:right w:val="single" w:sz="2" w:space="0" w:color="auto"/>
            </w:tcBorders>
            <w:vAlign w:val="center"/>
          </w:tcPr>
          <w:p w:rsidR="00A462BA" w:rsidRPr="009C1BB9" w:rsidRDefault="00A462BA">
            <w:pPr>
              <w:autoSpaceDE w:val="0"/>
              <w:autoSpaceDN w:val="0"/>
              <w:adjustRightInd w:val="0"/>
              <w:spacing w:line="276" w:lineRule="auto"/>
              <w:ind w:right="-22"/>
              <w:jc w:val="center"/>
            </w:pPr>
            <w:r w:rsidRPr="009C1BB9">
              <w:rPr>
                <w:noProof/>
              </w:rPr>
              <w:t xml:space="preserve">до </w:t>
            </w:r>
            <w:r w:rsidRPr="009C1BB9">
              <w:t xml:space="preserve">стен </w:t>
            </w:r>
            <w:r w:rsidRPr="009C1BB9">
              <w:br/>
              <w:t xml:space="preserve">жилых </w:t>
            </w:r>
            <w:r w:rsidRPr="009C1BB9">
              <w:br/>
              <w:t>зданий</w:t>
            </w:r>
          </w:p>
        </w:tc>
        <w:tc>
          <w:tcPr>
            <w:tcW w:w="3307" w:type="dxa"/>
            <w:gridSpan w:val="2"/>
            <w:tcBorders>
              <w:top w:val="single" w:sz="2" w:space="0" w:color="auto"/>
              <w:left w:val="single" w:sz="2" w:space="0" w:color="auto"/>
              <w:bottom w:val="single" w:sz="2" w:space="0" w:color="auto"/>
              <w:right w:val="single" w:sz="2" w:space="0" w:color="auto"/>
            </w:tcBorders>
            <w:vAlign w:val="center"/>
          </w:tcPr>
          <w:p w:rsidR="00A462BA" w:rsidRPr="009C1BB9" w:rsidRDefault="00A462BA">
            <w:pPr>
              <w:autoSpaceDE w:val="0"/>
              <w:autoSpaceDN w:val="0"/>
              <w:adjustRightInd w:val="0"/>
              <w:spacing w:line="276" w:lineRule="auto"/>
              <w:ind w:right="-22"/>
              <w:jc w:val="center"/>
            </w:pPr>
            <w:r w:rsidRPr="009C1BB9">
              <w:rPr>
                <w:noProof/>
              </w:rPr>
              <w:t xml:space="preserve">до </w:t>
            </w:r>
            <w:r w:rsidRPr="009C1BB9">
              <w:t xml:space="preserve">зданий </w:t>
            </w:r>
            <w:r w:rsidRPr="009C1BB9">
              <w:br/>
            </w:r>
            <w:r w:rsidRPr="009C1BB9">
              <w:rPr>
                <w:noProof/>
              </w:rPr>
              <w:t xml:space="preserve">общеобразовательных </w:t>
            </w:r>
            <w:r w:rsidRPr="009C1BB9">
              <w:t xml:space="preserve">школ, </w:t>
            </w:r>
            <w:r w:rsidRPr="009C1BB9">
              <w:br/>
            </w:r>
            <w:r w:rsidRPr="009C1BB9">
              <w:rPr>
                <w:noProof/>
              </w:rPr>
              <w:t xml:space="preserve">дошкольных </w:t>
            </w:r>
            <w:r w:rsidRPr="009C1BB9">
              <w:t xml:space="preserve">образовательных </w:t>
            </w:r>
            <w:r w:rsidRPr="009C1BB9">
              <w:br/>
            </w:r>
            <w:r w:rsidRPr="009C1BB9">
              <w:rPr>
                <w:noProof/>
              </w:rPr>
              <w:t xml:space="preserve">и </w:t>
            </w:r>
            <w:r w:rsidRPr="009C1BB9">
              <w:t>л</w:t>
            </w:r>
            <w:r w:rsidRPr="009C1BB9">
              <w:rPr>
                <w:noProof/>
              </w:rPr>
              <w:t xml:space="preserve">ечебных </w:t>
            </w:r>
            <w:r w:rsidRPr="009C1BB9">
              <w:t>учреждений</w:t>
            </w:r>
          </w:p>
        </w:tc>
      </w:tr>
      <w:tr w:rsidR="00A462BA" w:rsidRPr="009C1BB9" w:rsidTr="006409BD">
        <w:trPr>
          <w:trHeight w:val="326"/>
        </w:trPr>
        <w:tc>
          <w:tcPr>
            <w:tcW w:w="3732" w:type="dxa"/>
            <w:tcBorders>
              <w:top w:val="single" w:sz="2" w:space="0" w:color="auto"/>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left="120" w:right="-22"/>
            </w:pPr>
            <w:r w:rsidRPr="009C1BB9">
              <w:rPr>
                <w:noProof/>
              </w:rPr>
              <w:t xml:space="preserve">Дошкольные </w:t>
            </w:r>
            <w:r w:rsidRPr="009C1BB9">
              <w:t>образовательные</w:t>
            </w:r>
          </w:p>
        </w:tc>
        <w:tc>
          <w:tcPr>
            <w:tcW w:w="1362" w:type="dxa"/>
            <w:tcBorders>
              <w:top w:val="single" w:sz="2" w:space="0" w:color="auto"/>
              <w:left w:val="single" w:sz="2" w:space="0" w:color="auto"/>
              <w:bottom w:val="nil"/>
              <w:right w:val="single" w:sz="2" w:space="0" w:color="auto"/>
            </w:tcBorders>
            <w:vAlign w:val="bottom"/>
          </w:tcPr>
          <w:p w:rsidR="00A462BA" w:rsidRPr="009C1BB9" w:rsidRDefault="00A462BA">
            <w:pPr>
              <w:autoSpaceDE w:val="0"/>
              <w:autoSpaceDN w:val="0"/>
              <w:adjustRightInd w:val="0"/>
              <w:spacing w:line="276" w:lineRule="auto"/>
              <w:ind w:right="-22"/>
              <w:jc w:val="center"/>
            </w:pPr>
          </w:p>
        </w:tc>
        <w:tc>
          <w:tcPr>
            <w:tcW w:w="4545" w:type="dxa"/>
            <w:gridSpan w:val="3"/>
            <w:tcBorders>
              <w:top w:val="single" w:sz="2" w:space="0" w:color="auto"/>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left="197" w:right="-22"/>
            </w:pPr>
            <w:r w:rsidRPr="009C1BB9">
              <w:rPr>
                <w:noProof/>
              </w:rPr>
              <w:t xml:space="preserve">По </w:t>
            </w:r>
            <w:r w:rsidRPr="009C1BB9">
              <w:t>н</w:t>
            </w:r>
            <w:r w:rsidRPr="009C1BB9">
              <w:rPr>
                <w:noProof/>
              </w:rPr>
              <w:t xml:space="preserve">ормам </w:t>
            </w:r>
            <w:r w:rsidRPr="009C1BB9">
              <w:t>инсоляции,</w:t>
            </w:r>
            <w:r w:rsidRPr="009C1BB9">
              <w:rPr>
                <w:noProof/>
              </w:rPr>
              <w:t xml:space="preserve"> </w:t>
            </w:r>
            <w:r w:rsidRPr="009C1BB9">
              <w:t>о</w:t>
            </w:r>
            <w:r w:rsidRPr="009C1BB9">
              <w:rPr>
                <w:noProof/>
              </w:rPr>
              <w:t xml:space="preserve">свещенности </w:t>
            </w:r>
            <w:r w:rsidRPr="009C1BB9">
              <w:t>и</w:t>
            </w:r>
          </w:p>
        </w:tc>
      </w:tr>
      <w:tr w:rsidR="00A462BA" w:rsidRPr="009C1BB9" w:rsidTr="006409BD">
        <w:trPr>
          <w:trHeight w:val="243"/>
        </w:trPr>
        <w:tc>
          <w:tcPr>
            <w:tcW w:w="3732" w:type="dxa"/>
            <w:tcBorders>
              <w:top w:val="nil"/>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left="86" w:right="-22"/>
            </w:pPr>
            <w:r w:rsidRPr="009C1BB9">
              <w:rPr>
                <w:noProof/>
              </w:rPr>
              <w:t xml:space="preserve">учреждения </w:t>
            </w:r>
            <w:r w:rsidRPr="009C1BB9">
              <w:t>и</w:t>
            </w:r>
          </w:p>
        </w:tc>
        <w:tc>
          <w:tcPr>
            <w:tcW w:w="1362" w:type="dxa"/>
            <w:tcBorders>
              <w:top w:val="nil"/>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left="47" w:right="-22"/>
              <w:jc w:val="center"/>
            </w:pPr>
            <w:r w:rsidRPr="009C1BB9">
              <w:rPr>
                <w:lang w:val="en-US"/>
              </w:rPr>
              <w:t>10</w:t>
            </w:r>
          </w:p>
        </w:tc>
        <w:tc>
          <w:tcPr>
            <w:tcW w:w="4545" w:type="dxa"/>
            <w:gridSpan w:val="3"/>
            <w:tcBorders>
              <w:top w:val="nil"/>
              <w:left w:val="single" w:sz="2" w:space="0" w:color="auto"/>
              <w:bottom w:val="single" w:sz="2" w:space="0" w:color="auto"/>
              <w:right w:val="single" w:sz="2" w:space="0" w:color="auto"/>
            </w:tcBorders>
            <w:vAlign w:val="center"/>
          </w:tcPr>
          <w:p w:rsidR="00A462BA" w:rsidRPr="009C1BB9" w:rsidRDefault="00A462BA">
            <w:pPr>
              <w:autoSpaceDE w:val="0"/>
              <w:autoSpaceDN w:val="0"/>
              <w:adjustRightInd w:val="0"/>
              <w:spacing w:line="276" w:lineRule="auto"/>
              <w:ind w:left="862" w:right="-22"/>
            </w:pPr>
            <w:r w:rsidRPr="009C1BB9">
              <w:rPr>
                <w:noProof/>
              </w:rPr>
              <w:t xml:space="preserve">противопожарным </w:t>
            </w:r>
            <w:r w:rsidRPr="009C1BB9">
              <w:t>нормам</w:t>
            </w:r>
          </w:p>
        </w:tc>
      </w:tr>
      <w:tr w:rsidR="00A462BA" w:rsidRPr="009C1BB9" w:rsidTr="006409BD">
        <w:trPr>
          <w:trHeight w:val="287"/>
        </w:trPr>
        <w:tc>
          <w:tcPr>
            <w:tcW w:w="3732" w:type="dxa"/>
            <w:tcBorders>
              <w:top w:val="nil"/>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left="105" w:right="-22"/>
            </w:pPr>
            <w:r w:rsidRPr="009C1BB9">
              <w:rPr>
                <w:noProof/>
              </w:rPr>
              <w:t xml:space="preserve">общеобразовательные </w:t>
            </w:r>
            <w:r w:rsidRPr="009C1BB9">
              <w:t>школы</w:t>
            </w:r>
          </w:p>
        </w:tc>
        <w:tc>
          <w:tcPr>
            <w:tcW w:w="1362" w:type="dxa"/>
            <w:tcBorders>
              <w:top w:val="nil"/>
              <w:left w:val="single" w:sz="2" w:space="0" w:color="auto"/>
              <w:bottom w:val="nil"/>
              <w:right w:val="single" w:sz="2" w:space="0" w:color="auto"/>
            </w:tcBorders>
            <w:vAlign w:val="bottom"/>
          </w:tcPr>
          <w:p w:rsidR="00A462BA" w:rsidRPr="009C1BB9" w:rsidRDefault="00A462BA">
            <w:pPr>
              <w:autoSpaceDE w:val="0"/>
              <w:autoSpaceDN w:val="0"/>
              <w:adjustRightInd w:val="0"/>
              <w:spacing w:line="276" w:lineRule="auto"/>
              <w:ind w:left="47" w:right="-22"/>
              <w:jc w:val="center"/>
            </w:pPr>
          </w:p>
        </w:tc>
        <w:tc>
          <w:tcPr>
            <w:tcW w:w="1274" w:type="dxa"/>
            <w:gridSpan w:val="2"/>
            <w:tcBorders>
              <w:top w:val="single" w:sz="2" w:space="0" w:color="auto"/>
              <w:left w:val="single" w:sz="2" w:space="0" w:color="auto"/>
              <w:bottom w:val="nil"/>
              <w:right w:val="single" w:sz="2" w:space="0" w:color="auto"/>
            </w:tcBorders>
            <w:vAlign w:val="bottom"/>
          </w:tcPr>
          <w:p w:rsidR="00A462BA" w:rsidRPr="009C1BB9" w:rsidRDefault="00A462BA">
            <w:pPr>
              <w:autoSpaceDE w:val="0"/>
              <w:autoSpaceDN w:val="0"/>
              <w:adjustRightInd w:val="0"/>
              <w:spacing w:line="276" w:lineRule="auto"/>
              <w:ind w:right="-22"/>
              <w:jc w:val="center"/>
            </w:pPr>
          </w:p>
        </w:tc>
        <w:tc>
          <w:tcPr>
            <w:tcW w:w="3271" w:type="dxa"/>
            <w:tcBorders>
              <w:top w:val="single" w:sz="2" w:space="0" w:color="auto"/>
              <w:left w:val="single" w:sz="2" w:space="0" w:color="auto"/>
              <w:bottom w:val="nil"/>
              <w:right w:val="single" w:sz="2" w:space="0" w:color="auto"/>
            </w:tcBorders>
            <w:vAlign w:val="bottom"/>
          </w:tcPr>
          <w:p w:rsidR="00A462BA" w:rsidRPr="009C1BB9" w:rsidRDefault="00A462BA">
            <w:pPr>
              <w:autoSpaceDE w:val="0"/>
              <w:autoSpaceDN w:val="0"/>
              <w:adjustRightInd w:val="0"/>
              <w:spacing w:line="276" w:lineRule="auto"/>
              <w:ind w:right="-22"/>
              <w:jc w:val="center"/>
            </w:pPr>
          </w:p>
        </w:tc>
      </w:tr>
      <w:tr w:rsidR="00A462BA" w:rsidRPr="009C1BB9" w:rsidTr="006409BD">
        <w:trPr>
          <w:trHeight w:val="331"/>
        </w:trPr>
        <w:tc>
          <w:tcPr>
            <w:tcW w:w="3732" w:type="dxa"/>
            <w:tcBorders>
              <w:top w:val="nil"/>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left="101" w:right="-22"/>
            </w:pPr>
            <w:r w:rsidRPr="009C1BB9">
              <w:rPr>
                <w:noProof/>
              </w:rPr>
              <w:t xml:space="preserve">Приемные </w:t>
            </w:r>
            <w:r w:rsidRPr="009C1BB9">
              <w:t>п</w:t>
            </w:r>
            <w:r w:rsidRPr="009C1BB9">
              <w:rPr>
                <w:noProof/>
              </w:rPr>
              <w:t xml:space="preserve">ункты </w:t>
            </w:r>
            <w:r w:rsidRPr="009C1BB9">
              <w:t>вторичного</w:t>
            </w:r>
          </w:p>
        </w:tc>
        <w:tc>
          <w:tcPr>
            <w:tcW w:w="1362" w:type="dxa"/>
            <w:tcBorders>
              <w:top w:val="nil"/>
              <w:left w:val="single" w:sz="2" w:space="0" w:color="auto"/>
              <w:bottom w:val="nil"/>
              <w:right w:val="single" w:sz="2" w:space="0" w:color="auto"/>
            </w:tcBorders>
            <w:vAlign w:val="bottom"/>
          </w:tcPr>
          <w:p w:rsidR="00A462BA" w:rsidRPr="009C1BB9" w:rsidRDefault="00A462BA">
            <w:pPr>
              <w:autoSpaceDE w:val="0"/>
              <w:autoSpaceDN w:val="0"/>
              <w:adjustRightInd w:val="0"/>
              <w:spacing w:line="276" w:lineRule="auto"/>
              <w:ind w:left="47" w:right="-22"/>
              <w:jc w:val="center"/>
              <w:rPr>
                <w:lang w:val="en-US"/>
              </w:rPr>
            </w:pPr>
            <w:r w:rsidRPr="009C1BB9">
              <w:rPr>
                <w:lang w:val="en-US"/>
              </w:rPr>
              <w:t>-</w:t>
            </w:r>
          </w:p>
        </w:tc>
        <w:tc>
          <w:tcPr>
            <w:tcW w:w="1274" w:type="dxa"/>
            <w:gridSpan w:val="2"/>
            <w:tcBorders>
              <w:top w:val="nil"/>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right="-22"/>
              <w:jc w:val="center"/>
            </w:pPr>
            <w:r w:rsidRPr="009C1BB9">
              <w:t>20</w:t>
            </w:r>
          </w:p>
        </w:tc>
        <w:tc>
          <w:tcPr>
            <w:tcW w:w="3271" w:type="dxa"/>
            <w:tcBorders>
              <w:top w:val="nil"/>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right="-22"/>
              <w:jc w:val="center"/>
            </w:pPr>
            <w:r w:rsidRPr="009C1BB9">
              <w:t>50</w:t>
            </w:r>
          </w:p>
        </w:tc>
      </w:tr>
      <w:tr w:rsidR="00A462BA" w:rsidRPr="009C1BB9" w:rsidTr="006409BD">
        <w:trPr>
          <w:trHeight w:val="229"/>
        </w:trPr>
        <w:tc>
          <w:tcPr>
            <w:tcW w:w="3732" w:type="dxa"/>
            <w:tcBorders>
              <w:top w:val="nil"/>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left="105" w:right="-22"/>
            </w:pPr>
            <w:r w:rsidRPr="009C1BB9">
              <w:t>сырья</w:t>
            </w:r>
          </w:p>
        </w:tc>
        <w:tc>
          <w:tcPr>
            <w:tcW w:w="1362" w:type="dxa"/>
            <w:tcBorders>
              <w:top w:val="nil"/>
              <w:left w:val="single" w:sz="2" w:space="0" w:color="auto"/>
              <w:bottom w:val="nil"/>
              <w:right w:val="single" w:sz="2" w:space="0" w:color="auto"/>
            </w:tcBorders>
            <w:vAlign w:val="bottom"/>
          </w:tcPr>
          <w:p w:rsidR="00A462BA" w:rsidRPr="009C1BB9" w:rsidRDefault="00A462BA">
            <w:pPr>
              <w:autoSpaceDE w:val="0"/>
              <w:autoSpaceDN w:val="0"/>
              <w:adjustRightInd w:val="0"/>
              <w:spacing w:line="276" w:lineRule="auto"/>
              <w:ind w:left="47" w:right="-22"/>
              <w:jc w:val="center"/>
            </w:pPr>
          </w:p>
        </w:tc>
        <w:tc>
          <w:tcPr>
            <w:tcW w:w="1274" w:type="dxa"/>
            <w:gridSpan w:val="2"/>
            <w:tcBorders>
              <w:top w:val="nil"/>
              <w:left w:val="single" w:sz="2" w:space="0" w:color="auto"/>
              <w:bottom w:val="nil"/>
              <w:right w:val="single" w:sz="2" w:space="0" w:color="auto"/>
            </w:tcBorders>
            <w:vAlign w:val="bottom"/>
          </w:tcPr>
          <w:p w:rsidR="00A462BA" w:rsidRPr="009C1BB9" w:rsidRDefault="00A462BA">
            <w:pPr>
              <w:autoSpaceDE w:val="0"/>
              <w:autoSpaceDN w:val="0"/>
              <w:adjustRightInd w:val="0"/>
              <w:spacing w:line="276" w:lineRule="auto"/>
              <w:ind w:right="-22"/>
              <w:jc w:val="center"/>
            </w:pPr>
          </w:p>
        </w:tc>
        <w:tc>
          <w:tcPr>
            <w:tcW w:w="3271" w:type="dxa"/>
            <w:tcBorders>
              <w:top w:val="nil"/>
              <w:left w:val="single" w:sz="2" w:space="0" w:color="auto"/>
              <w:bottom w:val="nil"/>
              <w:right w:val="single" w:sz="2" w:space="0" w:color="auto"/>
            </w:tcBorders>
            <w:vAlign w:val="bottom"/>
          </w:tcPr>
          <w:p w:rsidR="00A462BA" w:rsidRPr="009C1BB9" w:rsidRDefault="00A462BA">
            <w:pPr>
              <w:autoSpaceDE w:val="0"/>
              <w:autoSpaceDN w:val="0"/>
              <w:adjustRightInd w:val="0"/>
              <w:spacing w:line="276" w:lineRule="auto"/>
              <w:ind w:right="-22"/>
              <w:jc w:val="center"/>
            </w:pPr>
          </w:p>
        </w:tc>
      </w:tr>
      <w:tr w:rsidR="00A462BA" w:rsidRPr="009C1BB9" w:rsidTr="006409BD">
        <w:trPr>
          <w:trHeight w:val="277"/>
        </w:trPr>
        <w:tc>
          <w:tcPr>
            <w:tcW w:w="3732" w:type="dxa"/>
            <w:tcBorders>
              <w:top w:val="nil"/>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left="91" w:right="-22"/>
            </w:pPr>
            <w:r w:rsidRPr="009C1BB9">
              <w:rPr>
                <w:noProof/>
              </w:rPr>
              <w:t xml:space="preserve">Пожарные </w:t>
            </w:r>
            <w:r w:rsidRPr="009C1BB9">
              <w:t>депо</w:t>
            </w:r>
          </w:p>
        </w:tc>
        <w:tc>
          <w:tcPr>
            <w:tcW w:w="1362" w:type="dxa"/>
            <w:tcBorders>
              <w:top w:val="nil"/>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left="47" w:right="-22"/>
              <w:jc w:val="center"/>
            </w:pPr>
            <w:r w:rsidRPr="009C1BB9">
              <w:t>10</w:t>
            </w:r>
          </w:p>
        </w:tc>
        <w:tc>
          <w:tcPr>
            <w:tcW w:w="1274" w:type="dxa"/>
            <w:gridSpan w:val="2"/>
            <w:tcBorders>
              <w:top w:val="nil"/>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right="-22"/>
              <w:jc w:val="center"/>
            </w:pPr>
            <w:r w:rsidRPr="009C1BB9">
              <w:t>50</w:t>
            </w:r>
          </w:p>
        </w:tc>
        <w:tc>
          <w:tcPr>
            <w:tcW w:w="3271" w:type="dxa"/>
            <w:tcBorders>
              <w:top w:val="nil"/>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right="-22"/>
              <w:jc w:val="center"/>
            </w:pPr>
            <w:r w:rsidRPr="009C1BB9">
              <w:t>50</w:t>
            </w:r>
          </w:p>
        </w:tc>
      </w:tr>
      <w:tr w:rsidR="00A462BA" w:rsidRPr="009C1BB9" w:rsidTr="006409BD">
        <w:trPr>
          <w:trHeight w:val="317"/>
        </w:trPr>
        <w:tc>
          <w:tcPr>
            <w:tcW w:w="3732" w:type="dxa"/>
            <w:tcBorders>
              <w:top w:val="nil"/>
              <w:left w:val="single" w:sz="2" w:space="0" w:color="auto"/>
              <w:bottom w:val="single" w:sz="4" w:space="0" w:color="auto"/>
              <w:right w:val="single" w:sz="2" w:space="0" w:color="auto"/>
            </w:tcBorders>
            <w:vAlign w:val="center"/>
          </w:tcPr>
          <w:p w:rsidR="00A462BA" w:rsidRPr="009C1BB9" w:rsidRDefault="00A462BA">
            <w:pPr>
              <w:autoSpaceDE w:val="0"/>
              <w:autoSpaceDN w:val="0"/>
              <w:adjustRightInd w:val="0"/>
              <w:spacing w:line="276" w:lineRule="auto"/>
              <w:ind w:left="91" w:right="-22"/>
            </w:pPr>
            <w:r w:rsidRPr="009C1BB9">
              <w:rPr>
                <w:noProof/>
              </w:rPr>
              <w:t xml:space="preserve">Кладбища </w:t>
            </w:r>
            <w:r w:rsidRPr="009C1BB9">
              <w:t>традиционного</w:t>
            </w:r>
          </w:p>
          <w:p w:rsidR="00A462BA" w:rsidRPr="009C1BB9" w:rsidRDefault="00A462BA">
            <w:pPr>
              <w:autoSpaceDE w:val="0"/>
              <w:autoSpaceDN w:val="0"/>
              <w:adjustRightInd w:val="0"/>
              <w:spacing w:line="276" w:lineRule="auto"/>
              <w:ind w:left="91" w:right="-22"/>
            </w:pPr>
            <w:r w:rsidRPr="009C1BB9">
              <w:t>Захоронения, площадью менее 20 га</w:t>
            </w:r>
          </w:p>
        </w:tc>
        <w:tc>
          <w:tcPr>
            <w:tcW w:w="1362" w:type="dxa"/>
            <w:tcBorders>
              <w:top w:val="nil"/>
              <w:left w:val="single" w:sz="2" w:space="0" w:color="auto"/>
              <w:bottom w:val="single" w:sz="4" w:space="0" w:color="auto"/>
              <w:right w:val="single" w:sz="2" w:space="0" w:color="auto"/>
            </w:tcBorders>
            <w:vAlign w:val="center"/>
          </w:tcPr>
          <w:p w:rsidR="00A462BA" w:rsidRPr="009C1BB9" w:rsidRDefault="00A462BA">
            <w:pPr>
              <w:autoSpaceDE w:val="0"/>
              <w:autoSpaceDN w:val="0"/>
              <w:adjustRightInd w:val="0"/>
              <w:spacing w:line="276" w:lineRule="auto"/>
              <w:ind w:left="47" w:right="-22"/>
              <w:jc w:val="center"/>
            </w:pPr>
            <w:r w:rsidRPr="009C1BB9">
              <w:t>6</w:t>
            </w:r>
          </w:p>
        </w:tc>
        <w:tc>
          <w:tcPr>
            <w:tcW w:w="1274" w:type="dxa"/>
            <w:gridSpan w:val="2"/>
            <w:tcBorders>
              <w:top w:val="nil"/>
              <w:left w:val="single" w:sz="2" w:space="0" w:color="auto"/>
              <w:bottom w:val="single" w:sz="4" w:space="0" w:color="auto"/>
              <w:right w:val="single" w:sz="2" w:space="0" w:color="auto"/>
            </w:tcBorders>
            <w:vAlign w:val="center"/>
          </w:tcPr>
          <w:p w:rsidR="00A462BA" w:rsidRPr="009C1BB9" w:rsidRDefault="00A462BA">
            <w:pPr>
              <w:autoSpaceDE w:val="0"/>
              <w:autoSpaceDN w:val="0"/>
              <w:adjustRightInd w:val="0"/>
              <w:spacing w:line="276" w:lineRule="auto"/>
              <w:ind w:right="-22"/>
              <w:jc w:val="center"/>
            </w:pPr>
            <w:r w:rsidRPr="009C1BB9">
              <w:t>300</w:t>
            </w:r>
          </w:p>
        </w:tc>
        <w:tc>
          <w:tcPr>
            <w:tcW w:w="3271" w:type="dxa"/>
            <w:tcBorders>
              <w:top w:val="nil"/>
              <w:left w:val="single" w:sz="2" w:space="0" w:color="auto"/>
              <w:bottom w:val="single" w:sz="4" w:space="0" w:color="auto"/>
              <w:right w:val="single" w:sz="2" w:space="0" w:color="auto"/>
            </w:tcBorders>
            <w:vAlign w:val="center"/>
          </w:tcPr>
          <w:p w:rsidR="00A462BA" w:rsidRPr="009C1BB9" w:rsidRDefault="00A462BA">
            <w:pPr>
              <w:autoSpaceDE w:val="0"/>
              <w:autoSpaceDN w:val="0"/>
              <w:adjustRightInd w:val="0"/>
              <w:spacing w:line="276" w:lineRule="auto"/>
              <w:ind w:right="-22"/>
              <w:jc w:val="center"/>
            </w:pPr>
            <w:r w:rsidRPr="009C1BB9">
              <w:t>500</w:t>
            </w:r>
          </w:p>
        </w:tc>
      </w:tr>
    </w:tbl>
    <w:p w:rsidR="00A462BA" w:rsidRPr="009C1BB9" w:rsidRDefault="00A462BA" w:rsidP="00FA6E91">
      <w:pPr>
        <w:autoSpaceDE w:val="0"/>
        <w:autoSpaceDN w:val="0"/>
        <w:adjustRightInd w:val="0"/>
        <w:ind w:right="-22" w:firstLine="4852"/>
        <w:rPr>
          <w:b/>
          <w:bCs/>
          <w:noProof/>
        </w:rPr>
      </w:pPr>
    </w:p>
    <w:p w:rsidR="00A462BA" w:rsidRPr="009C1BB9" w:rsidRDefault="00A462BA" w:rsidP="0035612F">
      <w:pPr>
        <w:ind w:right="-22" w:firstLine="709"/>
        <w:rPr>
          <w:b/>
        </w:rPr>
      </w:pPr>
      <w:r w:rsidRPr="009C1BB9">
        <w:rPr>
          <w:b/>
        </w:rPr>
        <w:t>Расстояния от помещений (сооружений) для содержания и разведения животных до объектов жилой застройки должно быть не менее указанного:</w:t>
      </w:r>
    </w:p>
    <w:p w:rsidR="00A462BA" w:rsidRPr="009C1BB9" w:rsidRDefault="00A462BA" w:rsidP="00AE4B10">
      <w:pPr>
        <w:ind w:right="-22"/>
        <w:jc w:val="right"/>
      </w:pPr>
      <w:r w:rsidRPr="009C1BB9">
        <w:t>Таблица 8</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0"/>
        <w:gridCol w:w="1134"/>
        <w:gridCol w:w="851"/>
        <w:gridCol w:w="1417"/>
        <w:gridCol w:w="1276"/>
        <w:gridCol w:w="851"/>
        <w:gridCol w:w="1134"/>
        <w:gridCol w:w="1276"/>
      </w:tblGrid>
      <w:tr w:rsidR="00A462BA" w:rsidRPr="009C1BB9" w:rsidTr="006409BD">
        <w:trPr>
          <w:cantSplit/>
          <w:trHeight w:val="256"/>
        </w:trPr>
        <w:tc>
          <w:tcPr>
            <w:tcW w:w="1700" w:type="dxa"/>
            <w:vMerge w:val="restart"/>
          </w:tcPr>
          <w:p w:rsidR="00A462BA" w:rsidRPr="009C1BB9" w:rsidRDefault="00A462BA">
            <w:pPr>
              <w:spacing w:line="276" w:lineRule="auto"/>
              <w:ind w:right="-22"/>
              <w:rPr>
                <w:sz w:val="22"/>
                <w:szCs w:val="22"/>
                <w:lang w:eastAsia="en-US"/>
              </w:rPr>
            </w:pPr>
            <w:r w:rsidRPr="009C1BB9">
              <w:rPr>
                <w:sz w:val="22"/>
                <w:szCs w:val="22"/>
                <w:lang w:eastAsia="en-US"/>
              </w:rPr>
              <w:t>Нормативный разрыв</w:t>
            </w:r>
          </w:p>
        </w:tc>
        <w:tc>
          <w:tcPr>
            <w:tcW w:w="7939" w:type="dxa"/>
            <w:gridSpan w:val="7"/>
          </w:tcPr>
          <w:p w:rsidR="00A462BA" w:rsidRPr="009C1BB9" w:rsidRDefault="00A462BA">
            <w:pPr>
              <w:spacing w:line="276" w:lineRule="auto"/>
              <w:ind w:right="-22"/>
              <w:jc w:val="center"/>
              <w:rPr>
                <w:sz w:val="22"/>
                <w:szCs w:val="22"/>
                <w:lang w:eastAsia="en-US"/>
              </w:rPr>
            </w:pPr>
            <w:r w:rsidRPr="009C1BB9">
              <w:rPr>
                <w:sz w:val="22"/>
                <w:szCs w:val="22"/>
                <w:lang w:eastAsia="en-US"/>
              </w:rPr>
              <w:t>Поголовье (шт), не более</w:t>
            </w:r>
          </w:p>
        </w:tc>
      </w:tr>
      <w:tr w:rsidR="00A462BA" w:rsidRPr="009C1BB9" w:rsidTr="006409BD">
        <w:trPr>
          <w:cantSplit/>
          <w:trHeight w:val="145"/>
        </w:trPr>
        <w:tc>
          <w:tcPr>
            <w:tcW w:w="1700" w:type="dxa"/>
            <w:vMerge/>
            <w:vAlign w:val="center"/>
          </w:tcPr>
          <w:p w:rsidR="00A462BA" w:rsidRPr="009C1BB9" w:rsidRDefault="00A462BA">
            <w:pPr>
              <w:jc w:val="left"/>
              <w:rPr>
                <w:sz w:val="22"/>
                <w:szCs w:val="22"/>
                <w:lang w:eastAsia="en-US"/>
              </w:rPr>
            </w:pPr>
          </w:p>
        </w:tc>
        <w:tc>
          <w:tcPr>
            <w:tcW w:w="1134" w:type="dxa"/>
          </w:tcPr>
          <w:p w:rsidR="00A462BA" w:rsidRPr="009C1BB9" w:rsidRDefault="00A462BA">
            <w:pPr>
              <w:spacing w:line="276" w:lineRule="auto"/>
              <w:ind w:right="-22"/>
              <w:rPr>
                <w:sz w:val="22"/>
                <w:szCs w:val="22"/>
                <w:lang w:eastAsia="en-US"/>
              </w:rPr>
            </w:pPr>
            <w:r w:rsidRPr="009C1BB9">
              <w:rPr>
                <w:sz w:val="22"/>
                <w:szCs w:val="22"/>
                <w:lang w:eastAsia="en-US"/>
              </w:rPr>
              <w:t>свиньи</w:t>
            </w:r>
          </w:p>
        </w:tc>
        <w:tc>
          <w:tcPr>
            <w:tcW w:w="851" w:type="dxa"/>
          </w:tcPr>
          <w:p w:rsidR="00A462BA" w:rsidRPr="009C1BB9" w:rsidRDefault="00A462BA">
            <w:pPr>
              <w:spacing w:line="276" w:lineRule="auto"/>
              <w:ind w:right="-22"/>
              <w:rPr>
                <w:lang w:eastAsia="en-US"/>
              </w:rPr>
            </w:pPr>
            <w:r w:rsidRPr="009C1BB9">
              <w:rPr>
                <w:lang w:eastAsia="en-US"/>
              </w:rPr>
              <w:t>птица</w:t>
            </w:r>
          </w:p>
        </w:tc>
        <w:tc>
          <w:tcPr>
            <w:tcW w:w="1417" w:type="dxa"/>
          </w:tcPr>
          <w:p w:rsidR="00A462BA" w:rsidRPr="009C1BB9" w:rsidRDefault="00A462BA">
            <w:pPr>
              <w:spacing w:line="276" w:lineRule="auto"/>
              <w:ind w:right="-22"/>
              <w:rPr>
                <w:lang w:eastAsia="en-US"/>
              </w:rPr>
            </w:pPr>
            <w:r w:rsidRPr="009C1BB9">
              <w:rPr>
                <w:lang w:eastAsia="en-US"/>
              </w:rPr>
              <w:t>коровы, бычки</w:t>
            </w:r>
          </w:p>
        </w:tc>
        <w:tc>
          <w:tcPr>
            <w:tcW w:w="1276" w:type="dxa"/>
          </w:tcPr>
          <w:p w:rsidR="00A462BA" w:rsidRPr="009C1BB9" w:rsidRDefault="00A462BA">
            <w:pPr>
              <w:spacing w:line="276" w:lineRule="auto"/>
              <w:ind w:right="-22"/>
              <w:rPr>
                <w:lang w:eastAsia="en-US"/>
              </w:rPr>
            </w:pPr>
            <w:r w:rsidRPr="009C1BB9">
              <w:rPr>
                <w:lang w:eastAsia="en-US"/>
              </w:rPr>
              <w:t>кролики</w:t>
            </w:r>
          </w:p>
        </w:tc>
        <w:tc>
          <w:tcPr>
            <w:tcW w:w="851" w:type="dxa"/>
          </w:tcPr>
          <w:p w:rsidR="00A462BA" w:rsidRPr="009C1BB9" w:rsidRDefault="00A462BA">
            <w:pPr>
              <w:spacing w:line="276" w:lineRule="auto"/>
              <w:ind w:right="-22"/>
              <w:rPr>
                <w:lang w:eastAsia="en-US"/>
              </w:rPr>
            </w:pPr>
            <w:r w:rsidRPr="009C1BB9">
              <w:rPr>
                <w:lang w:eastAsia="en-US"/>
              </w:rPr>
              <w:t>овцы</w:t>
            </w:r>
          </w:p>
        </w:tc>
        <w:tc>
          <w:tcPr>
            <w:tcW w:w="1134" w:type="dxa"/>
          </w:tcPr>
          <w:p w:rsidR="00A462BA" w:rsidRPr="009C1BB9" w:rsidRDefault="00A462BA">
            <w:pPr>
              <w:spacing w:line="276" w:lineRule="auto"/>
              <w:ind w:right="-22"/>
              <w:rPr>
                <w:lang w:eastAsia="en-US"/>
              </w:rPr>
            </w:pPr>
            <w:r w:rsidRPr="009C1BB9">
              <w:rPr>
                <w:lang w:eastAsia="en-US"/>
              </w:rPr>
              <w:t>лошади</w:t>
            </w:r>
          </w:p>
        </w:tc>
        <w:tc>
          <w:tcPr>
            <w:tcW w:w="1276" w:type="dxa"/>
          </w:tcPr>
          <w:p w:rsidR="00A462BA" w:rsidRPr="009C1BB9" w:rsidRDefault="00A462BA">
            <w:pPr>
              <w:spacing w:line="276" w:lineRule="auto"/>
              <w:ind w:right="-22"/>
              <w:rPr>
                <w:lang w:eastAsia="en-US"/>
              </w:rPr>
            </w:pPr>
            <w:r w:rsidRPr="009C1BB9">
              <w:rPr>
                <w:lang w:eastAsia="en-US"/>
              </w:rPr>
              <w:t>нутрии</w:t>
            </w:r>
          </w:p>
        </w:tc>
      </w:tr>
      <w:tr w:rsidR="00A462BA" w:rsidRPr="009C1BB9" w:rsidTr="006409BD">
        <w:trPr>
          <w:trHeight w:val="271"/>
        </w:trPr>
        <w:tc>
          <w:tcPr>
            <w:tcW w:w="1700" w:type="dxa"/>
          </w:tcPr>
          <w:p w:rsidR="00A462BA" w:rsidRPr="009C1BB9" w:rsidRDefault="00A462BA">
            <w:pPr>
              <w:spacing w:line="276" w:lineRule="auto"/>
              <w:ind w:right="-22"/>
              <w:jc w:val="center"/>
              <w:rPr>
                <w:lang w:eastAsia="en-US"/>
              </w:rPr>
            </w:pPr>
            <w:r w:rsidRPr="009C1BB9">
              <w:rPr>
                <w:lang w:eastAsia="en-US"/>
              </w:rPr>
              <w:t>10 м</w:t>
            </w:r>
          </w:p>
        </w:tc>
        <w:tc>
          <w:tcPr>
            <w:tcW w:w="1134" w:type="dxa"/>
          </w:tcPr>
          <w:p w:rsidR="00A462BA" w:rsidRPr="009C1BB9" w:rsidRDefault="00A462BA">
            <w:pPr>
              <w:spacing w:line="276" w:lineRule="auto"/>
              <w:ind w:right="-22"/>
              <w:jc w:val="right"/>
              <w:rPr>
                <w:lang w:eastAsia="en-US"/>
              </w:rPr>
            </w:pPr>
            <w:r w:rsidRPr="009C1BB9">
              <w:rPr>
                <w:lang w:eastAsia="en-US"/>
              </w:rPr>
              <w:t>5</w:t>
            </w:r>
          </w:p>
        </w:tc>
        <w:tc>
          <w:tcPr>
            <w:tcW w:w="851" w:type="dxa"/>
          </w:tcPr>
          <w:p w:rsidR="00A462BA" w:rsidRPr="009C1BB9" w:rsidRDefault="00A462BA">
            <w:pPr>
              <w:spacing w:line="276" w:lineRule="auto"/>
              <w:ind w:right="-22"/>
              <w:jc w:val="right"/>
              <w:rPr>
                <w:lang w:eastAsia="en-US"/>
              </w:rPr>
            </w:pPr>
            <w:r w:rsidRPr="009C1BB9">
              <w:rPr>
                <w:lang w:eastAsia="en-US"/>
              </w:rPr>
              <w:t>30</w:t>
            </w:r>
          </w:p>
        </w:tc>
        <w:tc>
          <w:tcPr>
            <w:tcW w:w="1417" w:type="dxa"/>
          </w:tcPr>
          <w:p w:rsidR="00A462BA" w:rsidRPr="009C1BB9" w:rsidRDefault="00A462BA">
            <w:pPr>
              <w:spacing w:line="276" w:lineRule="auto"/>
              <w:ind w:right="-22"/>
              <w:jc w:val="right"/>
              <w:rPr>
                <w:lang w:eastAsia="en-US"/>
              </w:rPr>
            </w:pPr>
            <w:r w:rsidRPr="009C1BB9">
              <w:rPr>
                <w:lang w:eastAsia="en-US"/>
              </w:rPr>
              <w:t>5</w:t>
            </w:r>
          </w:p>
        </w:tc>
        <w:tc>
          <w:tcPr>
            <w:tcW w:w="1276" w:type="dxa"/>
          </w:tcPr>
          <w:p w:rsidR="00A462BA" w:rsidRPr="009C1BB9" w:rsidRDefault="00A462BA">
            <w:pPr>
              <w:spacing w:line="276" w:lineRule="auto"/>
              <w:ind w:right="-22"/>
              <w:jc w:val="right"/>
              <w:rPr>
                <w:lang w:eastAsia="en-US"/>
              </w:rPr>
            </w:pPr>
            <w:r w:rsidRPr="009C1BB9">
              <w:rPr>
                <w:lang w:eastAsia="en-US"/>
              </w:rPr>
              <w:t>10</w:t>
            </w:r>
          </w:p>
        </w:tc>
        <w:tc>
          <w:tcPr>
            <w:tcW w:w="851" w:type="dxa"/>
          </w:tcPr>
          <w:p w:rsidR="00A462BA" w:rsidRPr="009C1BB9" w:rsidRDefault="00A462BA">
            <w:pPr>
              <w:spacing w:line="276" w:lineRule="auto"/>
              <w:ind w:right="-22"/>
              <w:jc w:val="right"/>
              <w:rPr>
                <w:lang w:eastAsia="en-US"/>
              </w:rPr>
            </w:pPr>
            <w:r w:rsidRPr="009C1BB9">
              <w:rPr>
                <w:lang w:eastAsia="en-US"/>
              </w:rPr>
              <w:t>10</w:t>
            </w:r>
          </w:p>
        </w:tc>
        <w:tc>
          <w:tcPr>
            <w:tcW w:w="1134" w:type="dxa"/>
          </w:tcPr>
          <w:p w:rsidR="00A462BA" w:rsidRPr="009C1BB9" w:rsidRDefault="00A462BA">
            <w:pPr>
              <w:spacing w:line="276" w:lineRule="auto"/>
              <w:ind w:right="-22"/>
              <w:jc w:val="right"/>
              <w:rPr>
                <w:lang w:eastAsia="en-US"/>
              </w:rPr>
            </w:pPr>
            <w:r w:rsidRPr="009C1BB9">
              <w:rPr>
                <w:lang w:eastAsia="en-US"/>
              </w:rPr>
              <w:t>5</w:t>
            </w:r>
          </w:p>
        </w:tc>
        <w:tc>
          <w:tcPr>
            <w:tcW w:w="1276" w:type="dxa"/>
          </w:tcPr>
          <w:p w:rsidR="00A462BA" w:rsidRPr="009C1BB9" w:rsidRDefault="00A462BA">
            <w:pPr>
              <w:spacing w:line="276" w:lineRule="auto"/>
              <w:ind w:right="-22"/>
              <w:jc w:val="right"/>
              <w:rPr>
                <w:lang w:eastAsia="en-US"/>
              </w:rPr>
            </w:pPr>
            <w:r w:rsidRPr="009C1BB9">
              <w:rPr>
                <w:lang w:eastAsia="en-US"/>
              </w:rPr>
              <w:t>5</w:t>
            </w:r>
          </w:p>
        </w:tc>
      </w:tr>
      <w:tr w:rsidR="00A462BA" w:rsidRPr="009C1BB9" w:rsidTr="006409BD">
        <w:trPr>
          <w:trHeight w:val="271"/>
        </w:trPr>
        <w:tc>
          <w:tcPr>
            <w:tcW w:w="1700" w:type="dxa"/>
          </w:tcPr>
          <w:p w:rsidR="00A462BA" w:rsidRPr="009C1BB9" w:rsidRDefault="00A462BA">
            <w:pPr>
              <w:spacing w:line="276" w:lineRule="auto"/>
              <w:ind w:right="-22"/>
              <w:jc w:val="center"/>
              <w:rPr>
                <w:lang w:eastAsia="en-US"/>
              </w:rPr>
            </w:pPr>
            <w:r w:rsidRPr="009C1BB9">
              <w:rPr>
                <w:lang w:eastAsia="en-US"/>
              </w:rPr>
              <w:t>20 м</w:t>
            </w:r>
          </w:p>
        </w:tc>
        <w:tc>
          <w:tcPr>
            <w:tcW w:w="1134" w:type="dxa"/>
          </w:tcPr>
          <w:p w:rsidR="00A462BA" w:rsidRPr="009C1BB9" w:rsidRDefault="00A462BA">
            <w:pPr>
              <w:spacing w:line="276" w:lineRule="auto"/>
              <w:ind w:right="-22"/>
              <w:jc w:val="right"/>
              <w:rPr>
                <w:lang w:eastAsia="en-US"/>
              </w:rPr>
            </w:pPr>
            <w:r w:rsidRPr="009C1BB9">
              <w:rPr>
                <w:lang w:eastAsia="en-US"/>
              </w:rPr>
              <w:t>8</w:t>
            </w:r>
          </w:p>
        </w:tc>
        <w:tc>
          <w:tcPr>
            <w:tcW w:w="851" w:type="dxa"/>
          </w:tcPr>
          <w:p w:rsidR="00A462BA" w:rsidRPr="009C1BB9" w:rsidRDefault="00A462BA">
            <w:pPr>
              <w:spacing w:line="276" w:lineRule="auto"/>
              <w:ind w:right="-22"/>
              <w:jc w:val="right"/>
              <w:rPr>
                <w:lang w:eastAsia="en-US"/>
              </w:rPr>
            </w:pPr>
            <w:r w:rsidRPr="009C1BB9">
              <w:rPr>
                <w:lang w:eastAsia="en-US"/>
              </w:rPr>
              <w:t>45</w:t>
            </w:r>
          </w:p>
        </w:tc>
        <w:tc>
          <w:tcPr>
            <w:tcW w:w="1417" w:type="dxa"/>
          </w:tcPr>
          <w:p w:rsidR="00A462BA" w:rsidRPr="009C1BB9" w:rsidRDefault="00A462BA">
            <w:pPr>
              <w:spacing w:line="276" w:lineRule="auto"/>
              <w:ind w:right="-22"/>
              <w:jc w:val="right"/>
              <w:rPr>
                <w:lang w:eastAsia="en-US"/>
              </w:rPr>
            </w:pPr>
            <w:r w:rsidRPr="009C1BB9">
              <w:rPr>
                <w:lang w:eastAsia="en-US"/>
              </w:rPr>
              <w:t>8</w:t>
            </w:r>
          </w:p>
        </w:tc>
        <w:tc>
          <w:tcPr>
            <w:tcW w:w="1276" w:type="dxa"/>
          </w:tcPr>
          <w:p w:rsidR="00A462BA" w:rsidRPr="009C1BB9" w:rsidRDefault="00A462BA">
            <w:pPr>
              <w:spacing w:line="276" w:lineRule="auto"/>
              <w:ind w:right="-22"/>
              <w:jc w:val="right"/>
              <w:rPr>
                <w:lang w:eastAsia="en-US"/>
              </w:rPr>
            </w:pPr>
            <w:r w:rsidRPr="009C1BB9">
              <w:rPr>
                <w:lang w:eastAsia="en-US"/>
              </w:rPr>
              <w:t>20</w:t>
            </w:r>
          </w:p>
        </w:tc>
        <w:tc>
          <w:tcPr>
            <w:tcW w:w="851" w:type="dxa"/>
          </w:tcPr>
          <w:p w:rsidR="00A462BA" w:rsidRPr="009C1BB9" w:rsidRDefault="00A462BA">
            <w:pPr>
              <w:spacing w:line="276" w:lineRule="auto"/>
              <w:ind w:right="-22"/>
              <w:jc w:val="right"/>
              <w:rPr>
                <w:lang w:eastAsia="en-US"/>
              </w:rPr>
            </w:pPr>
            <w:r w:rsidRPr="009C1BB9">
              <w:rPr>
                <w:lang w:eastAsia="en-US"/>
              </w:rPr>
              <w:t>15</w:t>
            </w:r>
          </w:p>
        </w:tc>
        <w:tc>
          <w:tcPr>
            <w:tcW w:w="1134" w:type="dxa"/>
          </w:tcPr>
          <w:p w:rsidR="00A462BA" w:rsidRPr="009C1BB9" w:rsidRDefault="00A462BA">
            <w:pPr>
              <w:spacing w:line="276" w:lineRule="auto"/>
              <w:ind w:right="-22"/>
              <w:jc w:val="right"/>
              <w:rPr>
                <w:lang w:eastAsia="en-US"/>
              </w:rPr>
            </w:pPr>
            <w:r w:rsidRPr="009C1BB9">
              <w:rPr>
                <w:lang w:eastAsia="en-US"/>
              </w:rPr>
              <w:t>8</w:t>
            </w:r>
          </w:p>
        </w:tc>
        <w:tc>
          <w:tcPr>
            <w:tcW w:w="1276" w:type="dxa"/>
          </w:tcPr>
          <w:p w:rsidR="00A462BA" w:rsidRPr="009C1BB9" w:rsidRDefault="00A462BA">
            <w:pPr>
              <w:spacing w:line="276" w:lineRule="auto"/>
              <w:ind w:right="-22"/>
              <w:jc w:val="right"/>
              <w:rPr>
                <w:lang w:eastAsia="en-US"/>
              </w:rPr>
            </w:pPr>
            <w:r w:rsidRPr="009C1BB9">
              <w:rPr>
                <w:lang w:eastAsia="en-US"/>
              </w:rPr>
              <w:t>8</w:t>
            </w:r>
          </w:p>
        </w:tc>
      </w:tr>
      <w:tr w:rsidR="00A462BA" w:rsidRPr="009C1BB9" w:rsidTr="006409BD">
        <w:trPr>
          <w:trHeight w:val="271"/>
        </w:trPr>
        <w:tc>
          <w:tcPr>
            <w:tcW w:w="1700" w:type="dxa"/>
          </w:tcPr>
          <w:p w:rsidR="00A462BA" w:rsidRPr="009C1BB9" w:rsidRDefault="00A462BA">
            <w:pPr>
              <w:spacing w:line="276" w:lineRule="auto"/>
              <w:ind w:right="-22"/>
              <w:jc w:val="center"/>
              <w:rPr>
                <w:lang w:eastAsia="en-US"/>
              </w:rPr>
            </w:pPr>
            <w:r w:rsidRPr="009C1BB9">
              <w:rPr>
                <w:lang w:eastAsia="en-US"/>
              </w:rPr>
              <w:t>30 м</w:t>
            </w:r>
          </w:p>
        </w:tc>
        <w:tc>
          <w:tcPr>
            <w:tcW w:w="1134" w:type="dxa"/>
          </w:tcPr>
          <w:p w:rsidR="00A462BA" w:rsidRPr="009C1BB9" w:rsidRDefault="00A462BA">
            <w:pPr>
              <w:spacing w:line="276" w:lineRule="auto"/>
              <w:ind w:right="-22"/>
              <w:jc w:val="right"/>
              <w:rPr>
                <w:lang w:eastAsia="en-US"/>
              </w:rPr>
            </w:pPr>
            <w:r w:rsidRPr="009C1BB9">
              <w:rPr>
                <w:lang w:eastAsia="en-US"/>
              </w:rPr>
              <w:t>10</w:t>
            </w:r>
          </w:p>
        </w:tc>
        <w:tc>
          <w:tcPr>
            <w:tcW w:w="851" w:type="dxa"/>
          </w:tcPr>
          <w:p w:rsidR="00A462BA" w:rsidRPr="009C1BB9" w:rsidRDefault="00A462BA">
            <w:pPr>
              <w:spacing w:line="276" w:lineRule="auto"/>
              <w:ind w:right="-22"/>
              <w:jc w:val="right"/>
              <w:rPr>
                <w:lang w:eastAsia="en-US"/>
              </w:rPr>
            </w:pPr>
            <w:r w:rsidRPr="009C1BB9">
              <w:rPr>
                <w:lang w:eastAsia="en-US"/>
              </w:rPr>
              <w:t>60</w:t>
            </w:r>
          </w:p>
        </w:tc>
        <w:tc>
          <w:tcPr>
            <w:tcW w:w="1417" w:type="dxa"/>
          </w:tcPr>
          <w:p w:rsidR="00A462BA" w:rsidRPr="009C1BB9" w:rsidRDefault="00A462BA">
            <w:pPr>
              <w:spacing w:line="276" w:lineRule="auto"/>
              <w:ind w:right="-22"/>
              <w:jc w:val="right"/>
              <w:rPr>
                <w:lang w:eastAsia="en-US"/>
              </w:rPr>
            </w:pPr>
            <w:r w:rsidRPr="009C1BB9">
              <w:rPr>
                <w:lang w:eastAsia="en-US"/>
              </w:rPr>
              <w:t>10</w:t>
            </w:r>
          </w:p>
        </w:tc>
        <w:tc>
          <w:tcPr>
            <w:tcW w:w="1276" w:type="dxa"/>
          </w:tcPr>
          <w:p w:rsidR="00A462BA" w:rsidRPr="009C1BB9" w:rsidRDefault="00A462BA">
            <w:pPr>
              <w:spacing w:line="276" w:lineRule="auto"/>
              <w:ind w:right="-22"/>
              <w:jc w:val="right"/>
              <w:rPr>
                <w:lang w:eastAsia="en-US"/>
              </w:rPr>
            </w:pPr>
            <w:r w:rsidRPr="009C1BB9">
              <w:rPr>
                <w:lang w:eastAsia="en-US"/>
              </w:rPr>
              <w:t>30</w:t>
            </w:r>
          </w:p>
        </w:tc>
        <w:tc>
          <w:tcPr>
            <w:tcW w:w="851" w:type="dxa"/>
          </w:tcPr>
          <w:p w:rsidR="00A462BA" w:rsidRPr="009C1BB9" w:rsidRDefault="00A462BA">
            <w:pPr>
              <w:spacing w:line="276" w:lineRule="auto"/>
              <w:ind w:right="-22"/>
              <w:jc w:val="right"/>
              <w:rPr>
                <w:lang w:eastAsia="en-US"/>
              </w:rPr>
            </w:pPr>
            <w:r w:rsidRPr="009C1BB9">
              <w:rPr>
                <w:lang w:eastAsia="en-US"/>
              </w:rPr>
              <w:t>20</w:t>
            </w:r>
          </w:p>
        </w:tc>
        <w:tc>
          <w:tcPr>
            <w:tcW w:w="1134" w:type="dxa"/>
          </w:tcPr>
          <w:p w:rsidR="00A462BA" w:rsidRPr="009C1BB9" w:rsidRDefault="00A462BA">
            <w:pPr>
              <w:spacing w:line="276" w:lineRule="auto"/>
              <w:ind w:right="-22"/>
              <w:jc w:val="right"/>
              <w:rPr>
                <w:lang w:eastAsia="en-US"/>
              </w:rPr>
            </w:pPr>
            <w:r w:rsidRPr="009C1BB9">
              <w:rPr>
                <w:lang w:eastAsia="en-US"/>
              </w:rPr>
              <w:t>10</w:t>
            </w:r>
          </w:p>
        </w:tc>
        <w:tc>
          <w:tcPr>
            <w:tcW w:w="1276" w:type="dxa"/>
          </w:tcPr>
          <w:p w:rsidR="00A462BA" w:rsidRPr="009C1BB9" w:rsidRDefault="00A462BA">
            <w:pPr>
              <w:spacing w:line="276" w:lineRule="auto"/>
              <w:ind w:right="-22"/>
              <w:jc w:val="right"/>
              <w:rPr>
                <w:lang w:eastAsia="en-US"/>
              </w:rPr>
            </w:pPr>
            <w:r w:rsidRPr="009C1BB9">
              <w:rPr>
                <w:lang w:eastAsia="en-US"/>
              </w:rPr>
              <w:t>10</w:t>
            </w:r>
          </w:p>
        </w:tc>
      </w:tr>
      <w:tr w:rsidR="00A462BA" w:rsidRPr="009C1BB9" w:rsidTr="006409BD">
        <w:trPr>
          <w:trHeight w:val="287"/>
        </w:trPr>
        <w:tc>
          <w:tcPr>
            <w:tcW w:w="1700" w:type="dxa"/>
          </w:tcPr>
          <w:p w:rsidR="00A462BA" w:rsidRPr="009C1BB9" w:rsidRDefault="00A462BA">
            <w:pPr>
              <w:spacing w:line="276" w:lineRule="auto"/>
              <w:ind w:right="-22"/>
              <w:jc w:val="center"/>
              <w:rPr>
                <w:lang w:eastAsia="en-US"/>
              </w:rPr>
            </w:pPr>
            <w:r w:rsidRPr="009C1BB9">
              <w:rPr>
                <w:lang w:eastAsia="en-US"/>
              </w:rPr>
              <w:t>40 м</w:t>
            </w:r>
          </w:p>
        </w:tc>
        <w:tc>
          <w:tcPr>
            <w:tcW w:w="1134" w:type="dxa"/>
          </w:tcPr>
          <w:p w:rsidR="00A462BA" w:rsidRPr="009C1BB9" w:rsidRDefault="00A462BA">
            <w:pPr>
              <w:spacing w:line="276" w:lineRule="auto"/>
              <w:ind w:right="-22"/>
              <w:jc w:val="right"/>
              <w:rPr>
                <w:lang w:eastAsia="en-US"/>
              </w:rPr>
            </w:pPr>
            <w:r w:rsidRPr="009C1BB9">
              <w:rPr>
                <w:lang w:eastAsia="en-US"/>
              </w:rPr>
              <w:t>15</w:t>
            </w:r>
          </w:p>
        </w:tc>
        <w:tc>
          <w:tcPr>
            <w:tcW w:w="851" w:type="dxa"/>
          </w:tcPr>
          <w:p w:rsidR="00A462BA" w:rsidRPr="009C1BB9" w:rsidRDefault="00A462BA">
            <w:pPr>
              <w:spacing w:line="276" w:lineRule="auto"/>
              <w:ind w:right="-22"/>
              <w:jc w:val="right"/>
              <w:rPr>
                <w:lang w:eastAsia="en-US"/>
              </w:rPr>
            </w:pPr>
            <w:r w:rsidRPr="009C1BB9">
              <w:rPr>
                <w:lang w:eastAsia="en-US"/>
              </w:rPr>
              <w:t>75</w:t>
            </w:r>
          </w:p>
        </w:tc>
        <w:tc>
          <w:tcPr>
            <w:tcW w:w="1417" w:type="dxa"/>
          </w:tcPr>
          <w:p w:rsidR="00A462BA" w:rsidRPr="009C1BB9" w:rsidRDefault="00A462BA">
            <w:pPr>
              <w:spacing w:line="276" w:lineRule="auto"/>
              <w:ind w:right="-22"/>
              <w:jc w:val="right"/>
              <w:rPr>
                <w:lang w:eastAsia="en-US"/>
              </w:rPr>
            </w:pPr>
            <w:r w:rsidRPr="009C1BB9">
              <w:rPr>
                <w:lang w:eastAsia="en-US"/>
              </w:rPr>
              <w:t>15</w:t>
            </w:r>
          </w:p>
        </w:tc>
        <w:tc>
          <w:tcPr>
            <w:tcW w:w="1276" w:type="dxa"/>
          </w:tcPr>
          <w:p w:rsidR="00A462BA" w:rsidRPr="009C1BB9" w:rsidRDefault="00A462BA">
            <w:pPr>
              <w:spacing w:line="276" w:lineRule="auto"/>
              <w:ind w:right="-22"/>
              <w:jc w:val="right"/>
              <w:rPr>
                <w:lang w:eastAsia="en-US"/>
              </w:rPr>
            </w:pPr>
            <w:r w:rsidRPr="009C1BB9">
              <w:rPr>
                <w:lang w:eastAsia="en-US"/>
              </w:rPr>
              <w:t>40</w:t>
            </w:r>
          </w:p>
        </w:tc>
        <w:tc>
          <w:tcPr>
            <w:tcW w:w="851" w:type="dxa"/>
          </w:tcPr>
          <w:p w:rsidR="00A462BA" w:rsidRPr="009C1BB9" w:rsidRDefault="00A462BA">
            <w:pPr>
              <w:spacing w:line="276" w:lineRule="auto"/>
              <w:ind w:right="-22"/>
              <w:jc w:val="right"/>
              <w:rPr>
                <w:lang w:eastAsia="en-US"/>
              </w:rPr>
            </w:pPr>
            <w:r w:rsidRPr="009C1BB9">
              <w:rPr>
                <w:lang w:eastAsia="en-US"/>
              </w:rPr>
              <w:t>25</w:t>
            </w:r>
          </w:p>
        </w:tc>
        <w:tc>
          <w:tcPr>
            <w:tcW w:w="1134" w:type="dxa"/>
          </w:tcPr>
          <w:p w:rsidR="00A462BA" w:rsidRPr="009C1BB9" w:rsidRDefault="00A462BA">
            <w:pPr>
              <w:spacing w:line="276" w:lineRule="auto"/>
              <w:ind w:right="-22"/>
              <w:jc w:val="right"/>
              <w:rPr>
                <w:lang w:eastAsia="en-US"/>
              </w:rPr>
            </w:pPr>
            <w:r w:rsidRPr="009C1BB9">
              <w:rPr>
                <w:lang w:eastAsia="en-US"/>
              </w:rPr>
              <w:t>15</w:t>
            </w:r>
          </w:p>
        </w:tc>
        <w:tc>
          <w:tcPr>
            <w:tcW w:w="1276" w:type="dxa"/>
          </w:tcPr>
          <w:p w:rsidR="00A462BA" w:rsidRPr="009C1BB9" w:rsidRDefault="00A462BA">
            <w:pPr>
              <w:spacing w:line="276" w:lineRule="auto"/>
              <w:ind w:right="-22"/>
              <w:jc w:val="right"/>
              <w:rPr>
                <w:lang w:eastAsia="en-US"/>
              </w:rPr>
            </w:pPr>
            <w:r w:rsidRPr="009C1BB9">
              <w:rPr>
                <w:lang w:eastAsia="en-US"/>
              </w:rPr>
              <w:t>15</w:t>
            </w:r>
          </w:p>
        </w:tc>
      </w:tr>
    </w:tbl>
    <w:p w:rsidR="00A462BA" w:rsidRDefault="00A462BA" w:rsidP="00414EA6">
      <w:pPr>
        <w:autoSpaceDE w:val="0"/>
        <w:autoSpaceDN w:val="0"/>
        <w:adjustRightInd w:val="0"/>
        <w:ind w:right="-22" w:firstLine="708"/>
        <w:rPr>
          <w:b/>
          <w:noProof/>
        </w:rPr>
      </w:pPr>
    </w:p>
    <w:p w:rsidR="00A462BA" w:rsidRPr="009C1BB9" w:rsidRDefault="00A462BA" w:rsidP="00414EA6">
      <w:pPr>
        <w:autoSpaceDE w:val="0"/>
        <w:autoSpaceDN w:val="0"/>
        <w:adjustRightInd w:val="0"/>
        <w:ind w:right="-22" w:firstLine="708"/>
        <w:rPr>
          <w:b/>
        </w:rPr>
      </w:pPr>
      <w:r w:rsidRPr="009C1BB9">
        <w:rPr>
          <w:b/>
          <w:noProof/>
        </w:rPr>
        <w:t xml:space="preserve">Расстояния </w:t>
      </w:r>
      <w:r w:rsidRPr="009C1BB9">
        <w:rPr>
          <w:b/>
        </w:rPr>
        <w:t>о</w:t>
      </w:r>
      <w:r w:rsidRPr="009C1BB9">
        <w:rPr>
          <w:b/>
          <w:noProof/>
        </w:rPr>
        <w:t xml:space="preserve">т </w:t>
      </w:r>
      <w:r w:rsidRPr="009C1BB9">
        <w:rPr>
          <w:b/>
        </w:rPr>
        <w:t>н</w:t>
      </w:r>
      <w:r w:rsidRPr="009C1BB9">
        <w:rPr>
          <w:b/>
          <w:noProof/>
        </w:rPr>
        <w:t xml:space="preserve">аземных </w:t>
      </w:r>
      <w:r w:rsidRPr="009C1BB9">
        <w:rPr>
          <w:b/>
        </w:rPr>
        <w:t>и</w:t>
      </w:r>
      <w:r w:rsidRPr="009C1BB9">
        <w:rPr>
          <w:b/>
          <w:noProof/>
        </w:rPr>
        <w:t xml:space="preserve"> </w:t>
      </w:r>
      <w:r w:rsidRPr="009C1BB9">
        <w:rPr>
          <w:b/>
        </w:rPr>
        <w:t>н</w:t>
      </w:r>
      <w:r w:rsidRPr="009C1BB9">
        <w:rPr>
          <w:b/>
          <w:noProof/>
        </w:rPr>
        <w:t xml:space="preserve">аземно-подземных </w:t>
      </w:r>
      <w:r w:rsidRPr="009C1BB9">
        <w:rPr>
          <w:b/>
        </w:rPr>
        <w:t>г</w:t>
      </w:r>
      <w:r w:rsidRPr="009C1BB9">
        <w:rPr>
          <w:b/>
          <w:noProof/>
        </w:rPr>
        <w:t xml:space="preserve">аражей </w:t>
      </w:r>
      <w:r w:rsidRPr="009C1BB9">
        <w:rPr>
          <w:b/>
        </w:rPr>
        <w:t>и</w:t>
      </w:r>
      <w:r w:rsidRPr="009C1BB9">
        <w:rPr>
          <w:b/>
          <w:noProof/>
        </w:rPr>
        <w:t xml:space="preserve"> </w:t>
      </w:r>
      <w:r w:rsidRPr="009C1BB9">
        <w:rPr>
          <w:b/>
        </w:rPr>
        <w:t>о</w:t>
      </w:r>
      <w:r w:rsidRPr="009C1BB9">
        <w:rPr>
          <w:b/>
          <w:noProof/>
        </w:rPr>
        <w:t xml:space="preserve">ткрытых </w:t>
      </w:r>
      <w:r w:rsidRPr="009C1BB9">
        <w:rPr>
          <w:b/>
        </w:rPr>
        <w:t>а</w:t>
      </w:r>
      <w:r w:rsidRPr="009C1BB9">
        <w:rPr>
          <w:b/>
          <w:noProof/>
        </w:rPr>
        <w:t xml:space="preserve">втостоянок, предназначенных </w:t>
      </w:r>
      <w:r w:rsidRPr="009C1BB9">
        <w:rPr>
          <w:b/>
        </w:rPr>
        <w:t>д</w:t>
      </w:r>
      <w:r w:rsidRPr="009C1BB9">
        <w:rPr>
          <w:b/>
          <w:noProof/>
        </w:rPr>
        <w:t xml:space="preserve">ля </w:t>
      </w:r>
      <w:r w:rsidRPr="009C1BB9">
        <w:rPr>
          <w:b/>
        </w:rPr>
        <w:t>п</w:t>
      </w:r>
      <w:r w:rsidRPr="009C1BB9">
        <w:rPr>
          <w:b/>
          <w:noProof/>
        </w:rPr>
        <w:t xml:space="preserve">остоянного </w:t>
      </w:r>
      <w:r w:rsidRPr="009C1BB9">
        <w:rPr>
          <w:b/>
        </w:rPr>
        <w:t>и</w:t>
      </w:r>
      <w:r w:rsidRPr="009C1BB9">
        <w:rPr>
          <w:b/>
          <w:noProof/>
        </w:rPr>
        <w:t xml:space="preserve"> </w:t>
      </w:r>
      <w:r w:rsidRPr="009C1BB9">
        <w:rPr>
          <w:b/>
        </w:rPr>
        <w:t>в</w:t>
      </w:r>
      <w:r w:rsidRPr="009C1BB9">
        <w:rPr>
          <w:b/>
          <w:noProof/>
        </w:rPr>
        <w:t xml:space="preserve">ременного </w:t>
      </w:r>
      <w:r w:rsidRPr="009C1BB9">
        <w:rPr>
          <w:b/>
        </w:rPr>
        <w:t>х</w:t>
      </w:r>
      <w:r w:rsidRPr="009C1BB9">
        <w:rPr>
          <w:b/>
          <w:noProof/>
        </w:rPr>
        <w:t xml:space="preserve">ранения </w:t>
      </w:r>
      <w:r w:rsidRPr="009C1BB9">
        <w:rPr>
          <w:b/>
        </w:rPr>
        <w:t>л</w:t>
      </w:r>
      <w:r w:rsidRPr="009C1BB9">
        <w:rPr>
          <w:b/>
          <w:noProof/>
        </w:rPr>
        <w:t xml:space="preserve">егковых </w:t>
      </w:r>
      <w:r w:rsidRPr="009C1BB9">
        <w:rPr>
          <w:b/>
        </w:rPr>
        <w:t>а</w:t>
      </w:r>
      <w:r w:rsidRPr="009C1BB9">
        <w:rPr>
          <w:b/>
          <w:noProof/>
        </w:rPr>
        <w:t>втомобилей, составляют:</w:t>
      </w:r>
    </w:p>
    <w:p w:rsidR="00A462BA" w:rsidRPr="009C1BB9" w:rsidRDefault="00A462BA" w:rsidP="00414EA6">
      <w:pPr>
        <w:ind w:right="-22"/>
        <w:jc w:val="right"/>
      </w:pPr>
      <w:r w:rsidRPr="009C1BB9">
        <w:t>Таблица 9</w:t>
      </w:r>
    </w:p>
    <w:tbl>
      <w:tblPr>
        <w:tblW w:w="9645" w:type="dxa"/>
        <w:tblInd w:w="3" w:type="dxa"/>
        <w:tblLayout w:type="fixed"/>
        <w:tblCellMar>
          <w:left w:w="0" w:type="dxa"/>
          <w:right w:w="0" w:type="dxa"/>
        </w:tblCellMar>
        <w:tblLook w:val="00A0"/>
      </w:tblPr>
      <w:tblGrid>
        <w:gridCol w:w="4371"/>
        <w:gridCol w:w="984"/>
        <w:gridCol w:w="884"/>
        <w:gridCol w:w="994"/>
        <w:gridCol w:w="1135"/>
        <w:gridCol w:w="1277"/>
      </w:tblGrid>
      <w:tr w:rsidR="00A462BA" w:rsidRPr="009C1BB9" w:rsidTr="00414EA6">
        <w:trPr>
          <w:cantSplit/>
          <w:trHeight w:val="289"/>
        </w:trPr>
        <w:tc>
          <w:tcPr>
            <w:tcW w:w="4369" w:type="dxa"/>
            <w:vMerge w:val="restart"/>
            <w:tcBorders>
              <w:top w:val="single" w:sz="2" w:space="0" w:color="auto"/>
              <w:left w:val="single" w:sz="2" w:space="0" w:color="auto"/>
              <w:bottom w:val="single" w:sz="2" w:space="0" w:color="auto"/>
              <w:right w:val="single" w:sz="2" w:space="0" w:color="auto"/>
            </w:tcBorders>
            <w:vAlign w:val="center"/>
          </w:tcPr>
          <w:p w:rsidR="00A462BA" w:rsidRPr="009C1BB9" w:rsidRDefault="00A462BA">
            <w:pPr>
              <w:autoSpaceDE w:val="0"/>
              <w:autoSpaceDN w:val="0"/>
              <w:adjustRightInd w:val="0"/>
              <w:spacing w:line="276" w:lineRule="auto"/>
              <w:ind w:right="-22"/>
              <w:jc w:val="center"/>
              <w:rPr>
                <w:sz w:val="22"/>
                <w:szCs w:val="22"/>
                <w:lang w:eastAsia="en-US"/>
              </w:rPr>
            </w:pPr>
            <w:r w:rsidRPr="009C1BB9">
              <w:rPr>
                <w:noProof/>
                <w:sz w:val="22"/>
                <w:szCs w:val="22"/>
                <w:lang w:eastAsia="en-US"/>
              </w:rPr>
              <w:t xml:space="preserve">Объекты, </w:t>
            </w:r>
            <w:r w:rsidRPr="009C1BB9">
              <w:rPr>
                <w:sz w:val="22"/>
                <w:szCs w:val="22"/>
                <w:lang w:eastAsia="en-US"/>
              </w:rPr>
              <w:t>д</w:t>
            </w:r>
            <w:r w:rsidRPr="009C1BB9">
              <w:rPr>
                <w:noProof/>
                <w:sz w:val="22"/>
                <w:szCs w:val="22"/>
                <w:lang w:eastAsia="en-US"/>
              </w:rPr>
              <w:t xml:space="preserve">о </w:t>
            </w:r>
            <w:r w:rsidRPr="009C1BB9">
              <w:rPr>
                <w:sz w:val="22"/>
                <w:szCs w:val="22"/>
                <w:lang w:eastAsia="en-US"/>
              </w:rPr>
              <w:t>к</w:t>
            </w:r>
            <w:r w:rsidRPr="009C1BB9">
              <w:rPr>
                <w:noProof/>
                <w:sz w:val="22"/>
                <w:szCs w:val="22"/>
                <w:lang w:eastAsia="en-US"/>
              </w:rPr>
              <w:t xml:space="preserve">оторых </w:t>
            </w:r>
            <w:r w:rsidRPr="009C1BB9">
              <w:rPr>
                <w:sz w:val="22"/>
                <w:szCs w:val="22"/>
                <w:lang w:eastAsia="en-US"/>
              </w:rPr>
              <w:t xml:space="preserve">определяется </w:t>
            </w:r>
            <w:r w:rsidRPr="009C1BB9">
              <w:rPr>
                <w:sz w:val="22"/>
                <w:szCs w:val="22"/>
                <w:lang w:eastAsia="en-US"/>
              </w:rPr>
              <w:br/>
              <w:t>расстояние</w:t>
            </w:r>
          </w:p>
        </w:tc>
        <w:tc>
          <w:tcPr>
            <w:tcW w:w="5270" w:type="dxa"/>
            <w:gridSpan w:val="5"/>
            <w:tcBorders>
              <w:top w:val="single" w:sz="2" w:space="0" w:color="auto"/>
              <w:left w:val="single" w:sz="2" w:space="0" w:color="auto"/>
              <w:bottom w:val="single" w:sz="2" w:space="0" w:color="auto"/>
              <w:right w:val="single" w:sz="2" w:space="0" w:color="auto"/>
            </w:tcBorders>
            <w:vAlign w:val="center"/>
          </w:tcPr>
          <w:p w:rsidR="00A462BA" w:rsidRPr="009C1BB9" w:rsidRDefault="00A462BA">
            <w:pPr>
              <w:autoSpaceDE w:val="0"/>
              <w:autoSpaceDN w:val="0"/>
              <w:adjustRightInd w:val="0"/>
              <w:spacing w:line="276" w:lineRule="auto"/>
              <w:ind w:left="1377" w:right="-22"/>
              <w:rPr>
                <w:sz w:val="22"/>
                <w:szCs w:val="22"/>
                <w:lang w:eastAsia="en-US"/>
              </w:rPr>
            </w:pPr>
            <w:r w:rsidRPr="009C1BB9">
              <w:rPr>
                <w:noProof/>
                <w:sz w:val="22"/>
                <w:szCs w:val="22"/>
                <w:lang w:eastAsia="en-US"/>
              </w:rPr>
              <w:t xml:space="preserve">Расстояние </w:t>
            </w:r>
            <w:r w:rsidRPr="009C1BB9">
              <w:rPr>
                <w:sz w:val="22"/>
                <w:szCs w:val="22"/>
                <w:lang w:eastAsia="en-US"/>
              </w:rPr>
              <w:t>в</w:t>
            </w:r>
            <w:r w:rsidRPr="009C1BB9">
              <w:rPr>
                <w:noProof/>
                <w:sz w:val="22"/>
                <w:szCs w:val="22"/>
                <w:lang w:eastAsia="en-US"/>
              </w:rPr>
              <w:t xml:space="preserve"> </w:t>
            </w:r>
            <w:r w:rsidRPr="009C1BB9">
              <w:rPr>
                <w:sz w:val="22"/>
                <w:szCs w:val="22"/>
                <w:lang w:eastAsia="en-US"/>
              </w:rPr>
              <w:t>м</w:t>
            </w:r>
            <w:r w:rsidRPr="009C1BB9">
              <w:rPr>
                <w:noProof/>
                <w:sz w:val="22"/>
                <w:szCs w:val="22"/>
                <w:lang w:eastAsia="en-US"/>
              </w:rPr>
              <w:t xml:space="preserve">., </w:t>
            </w:r>
            <w:r w:rsidRPr="009C1BB9">
              <w:rPr>
                <w:sz w:val="22"/>
                <w:szCs w:val="22"/>
                <w:lang w:eastAsia="en-US"/>
              </w:rPr>
              <w:t>н</w:t>
            </w:r>
            <w:r w:rsidRPr="009C1BB9">
              <w:rPr>
                <w:noProof/>
                <w:sz w:val="22"/>
                <w:szCs w:val="22"/>
                <w:lang w:eastAsia="en-US"/>
              </w:rPr>
              <w:t xml:space="preserve">е </w:t>
            </w:r>
            <w:r w:rsidRPr="009C1BB9">
              <w:rPr>
                <w:sz w:val="22"/>
                <w:szCs w:val="22"/>
                <w:lang w:eastAsia="en-US"/>
              </w:rPr>
              <w:t>менее</w:t>
            </w:r>
          </w:p>
        </w:tc>
      </w:tr>
      <w:tr w:rsidR="00A462BA" w:rsidRPr="009C1BB9" w:rsidTr="00414EA6">
        <w:trPr>
          <w:cantSplit/>
          <w:trHeight w:val="575"/>
        </w:trPr>
        <w:tc>
          <w:tcPr>
            <w:tcW w:w="4369" w:type="dxa"/>
            <w:vMerge/>
            <w:tcBorders>
              <w:top w:val="single" w:sz="2" w:space="0" w:color="auto"/>
              <w:left w:val="single" w:sz="2" w:space="0" w:color="auto"/>
              <w:bottom w:val="single" w:sz="2" w:space="0" w:color="auto"/>
              <w:right w:val="single" w:sz="2" w:space="0" w:color="auto"/>
            </w:tcBorders>
            <w:vAlign w:val="center"/>
          </w:tcPr>
          <w:p w:rsidR="00A462BA" w:rsidRPr="009C1BB9" w:rsidRDefault="00A462BA">
            <w:pPr>
              <w:jc w:val="left"/>
              <w:rPr>
                <w:sz w:val="22"/>
                <w:szCs w:val="22"/>
                <w:lang w:eastAsia="en-US"/>
              </w:rPr>
            </w:pPr>
          </w:p>
        </w:tc>
        <w:tc>
          <w:tcPr>
            <w:tcW w:w="5270" w:type="dxa"/>
            <w:gridSpan w:val="5"/>
            <w:tcBorders>
              <w:top w:val="single" w:sz="2" w:space="0" w:color="auto"/>
              <w:left w:val="single" w:sz="2" w:space="0" w:color="auto"/>
              <w:bottom w:val="single" w:sz="2" w:space="0" w:color="auto"/>
              <w:right w:val="single" w:sz="2" w:space="0" w:color="auto"/>
            </w:tcBorders>
            <w:vAlign w:val="center"/>
          </w:tcPr>
          <w:p w:rsidR="00A462BA" w:rsidRPr="009C1BB9" w:rsidRDefault="00A462BA">
            <w:pPr>
              <w:autoSpaceDE w:val="0"/>
              <w:autoSpaceDN w:val="0"/>
              <w:adjustRightInd w:val="0"/>
              <w:spacing w:line="276" w:lineRule="auto"/>
              <w:ind w:right="-22"/>
              <w:jc w:val="center"/>
              <w:rPr>
                <w:sz w:val="22"/>
                <w:szCs w:val="22"/>
                <w:lang w:eastAsia="en-US"/>
              </w:rPr>
            </w:pPr>
            <w:r w:rsidRPr="009C1BB9">
              <w:rPr>
                <w:noProof/>
                <w:sz w:val="22"/>
                <w:szCs w:val="22"/>
                <w:lang w:eastAsia="en-US"/>
              </w:rPr>
              <w:t xml:space="preserve">от </w:t>
            </w:r>
            <w:r w:rsidRPr="009C1BB9">
              <w:rPr>
                <w:sz w:val="22"/>
                <w:szCs w:val="22"/>
                <w:lang w:eastAsia="en-US"/>
              </w:rPr>
              <w:t>г</w:t>
            </w:r>
            <w:r w:rsidRPr="009C1BB9">
              <w:rPr>
                <w:noProof/>
                <w:sz w:val="22"/>
                <w:szCs w:val="22"/>
                <w:lang w:eastAsia="en-US"/>
              </w:rPr>
              <w:t xml:space="preserve">аражей </w:t>
            </w:r>
            <w:r w:rsidRPr="009C1BB9">
              <w:rPr>
                <w:sz w:val="22"/>
                <w:szCs w:val="22"/>
                <w:lang w:eastAsia="en-US"/>
              </w:rPr>
              <w:t>и</w:t>
            </w:r>
            <w:r w:rsidRPr="009C1BB9">
              <w:rPr>
                <w:noProof/>
                <w:sz w:val="22"/>
                <w:szCs w:val="22"/>
                <w:lang w:eastAsia="en-US"/>
              </w:rPr>
              <w:t xml:space="preserve"> </w:t>
            </w:r>
            <w:r w:rsidRPr="009C1BB9">
              <w:rPr>
                <w:sz w:val="22"/>
                <w:szCs w:val="22"/>
                <w:lang w:eastAsia="en-US"/>
              </w:rPr>
              <w:t>о</w:t>
            </w:r>
            <w:r w:rsidRPr="009C1BB9">
              <w:rPr>
                <w:noProof/>
                <w:sz w:val="22"/>
                <w:szCs w:val="22"/>
                <w:lang w:eastAsia="en-US"/>
              </w:rPr>
              <w:t xml:space="preserve">ткрытых </w:t>
            </w:r>
            <w:r w:rsidRPr="009C1BB9">
              <w:rPr>
                <w:sz w:val="22"/>
                <w:szCs w:val="22"/>
                <w:lang w:eastAsia="en-US"/>
              </w:rPr>
              <w:t>а</w:t>
            </w:r>
            <w:r w:rsidRPr="009C1BB9">
              <w:rPr>
                <w:noProof/>
                <w:sz w:val="22"/>
                <w:szCs w:val="22"/>
                <w:lang w:eastAsia="en-US"/>
              </w:rPr>
              <w:t xml:space="preserve">втостоянок </w:t>
            </w:r>
            <w:r w:rsidRPr="009C1BB9">
              <w:rPr>
                <w:sz w:val="22"/>
                <w:szCs w:val="22"/>
                <w:lang w:eastAsia="en-US"/>
              </w:rPr>
              <w:t>п</w:t>
            </w:r>
            <w:r w:rsidRPr="009C1BB9">
              <w:rPr>
                <w:noProof/>
                <w:sz w:val="22"/>
                <w:szCs w:val="22"/>
                <w:lang w:eastAsia="en-US"/>
              </w:rPr>
              <w:t xml:space="preserve">ри </w:t>
            </w:r>
            <w:r w:rsidRPr="009C1BB9">
              <w:rPr>
                <w:sz w:val="22"/>
                <w:szCs w:val="22"/>
                <w:lang w:eastAsia="en-US"/>
              </w:rPr>
              <w:t xml:space="preserve">числе </w:t>
            </w:r>
            <w:r w:rsidRPr="009C1BB9">
              <w:rPr>
                <w:sz w:val="22"/>
                <w:szCs w:val="22"/>
                <w:lang w:eastAsia="en-US"/>
              </w:rPr>
              <w:br/>
            </w:r>
            <w:r w:rsidRPr="009C1BB9">
              <w:rPr>
                <w:noProof/>
                <w:sz w:val="22"/>
                <w:szCs w:val="22"/>
                <w:lang w:eastAsia="en-US"/>
              </w:rPr>
              <w:t xml:space="preserve">легковых </w:t>
            </w:r>
            <w:r w:rsidRPr="009C1BB9">
              <w:rPr>
                <w:sz w:val="22"/>
                <w:szCs w:val="22"/>
                <w:lang w:eastAsia="en-US"/>
              </w:rPr>
              <w:t>автомобилей</w:t>
            </w:r>
          </w:p>
        </w:tc>
      </w:tr>
      <w:tr w:rsidR="00A462BA" w:rsidRPr="009C1BB9" w:rsidTr="00414EA6">
        <w:trPr>
          <w:cantSplit/>
          <w:trHeight w:val="565"/>
        </w:trPr>
        <w:tc>
          <w:tcPr>
            <w:tcW w:w="4369" w:type="dxa"/>
            <w:vMerge/>
            <w:tcBorders>
              <w:top w:val="single" w:sz="2" w:space="0" w:color="auto"/>
              <w:left w:val="single" w:sz="2" w:space="0" w:color="auto"/>
              <w:bottom w:val="single" w:sz="2" w:space="0" w:color="auto"/>
              <w:right w:val="single" w:sz="2" w:space="0" w:color="auto"/>
            </w:tcBorders>
            <w:vAlign w:val="center"/>
          </w:tcPr>
          <w:p w:rsidR="00A462BA" w:rsidRPr="009C1BB9" w:rsidRDefault="00A462BA">
            <w:pPr>
              <w:jc w:val="left"/>
              <w:rPr>
                <w:sz w:val="22"/>
                <w:szCs w:val="22"/>
                <w:lang w:eastAsia="en-US"/>
              </w:rPr>
            </w:pPr>
          </w:p>
        </w:tc>
        <w:tc>
          <w:tcPr>
            <w:tcW w:w="984" w:type="dxa"/>
            <w:tcBorders>
              <w:top w:val="single" w:sz="2" w:space="0" w:color="auto"/>
              <w:left w:val="single" w:sz="2" w:space="0" w:color="auto"/>
              <w:bottom w:val="single" w:sz="2" w:space="0" w:color="auto"/>
              <w:right w:val="single" w:sz="2" w:space="0" w:color="auto"/>
            </w:tcBorders>
            <w:vAlign w:val="center"/>
          </w:tcPr>
          <w:p w:rsidR="00A462BA" w:rsidRPr="009C1BB9" w:rsidRDefault="00A462BA">
            <w:pPr>
              <w:autoSpaceDE w:val="0"/>
              <w:autoSpaceDN w:val="0"/>
              <w:adjustRightInd w:val="0"/>
              <w:spacing w:line="276" w:lineRule="auto"/>
              <w:ind w:right="-22"/>
              <w:jc w:val="center"/>
              <w:rPr>
                <w:sz w:val="22"/>
                <w:szCs w:val="22"/>
                <w:lang w:eastAsia="en-US"/>
              </w:rPr>
            </w:pPr>
            <w:r w:rsidRPr="009C1BB9">
              <w:rPr>
                <w:noProof/>
                <w:sz w:val="22"/>
                <w:szCs w:val="22"/>
                <w:lang w:eastAsia="en-US"/>
              </w:rPr>
              <w:t xml:space="preserve">10 </w:t>
            </w:r>
            <w:r w:rsidRPr="009C1BB9">
              <w:rPr>
                <w:sz w:val="22"/>
                <w:szCs w:val="22"/>
                <w:lang w:eastAsia="en-US"/>
              </w:rPr>
              <w:t xml:space="preserve">и </w:t>
            </w:r>
            <w:r w:rsidRPr="009C1BB9">
              <w:rPr>
                <w:sz w:val="22"/>
                <w:szCs w:val="22"/>
                <w:lang w:eastAsia="en-US"/>
              </w:rPr>
              <w:br/>
              <w:t>менее</w:t>
            </w:r>
          </w:p>
        </w:tc>
        <w:tc>
          <w:tcPr>
            <w:tcW w:w="883" w:type="dxa"/>
            <w:tcBorders>
              <w:top w:val="single" w:sz="2" w:space="0" w:color="auto"/>
              <w:left w:val="single" w:sz="2" w:space="0" w:color="auto"/>
              <w:bottom w:val="single" w:sz="2" w:space="0" w:color="auto"/>
              <w:right w:val="single" w:sz="2" w:space="0" w:color="auto"/>
            </w:tcBorders>
            <w:vAlign w:val="center"/>
          </w:tcPr>
          <w:p w:rsidR="00A462BA" w:rsidRPr="009C1BB9" w:rsidRDefault="00A462BA">
            <w:pPr>
              <w:autoSpaceDE w:val="0"/>
              <w:autoSpaceDN w:val="0"/>
              <w:adjustRightInd w:val="0"/>
              <w:spacing w:line="276" w:lineRule="auto"/>
              <w:ind w:right="-22"/>
              <w:jc w:val="center"/>
              <w:rPr>
                <w:sz w:val="22"/>
                <w:szCs w:val="22"/>
                <w:lang w:eastAsia="en-US"/>
              </w:rPr>
            </w:pPr>
            <w:r w:rsidRPr="009C1BB9">
              <w:rPr>
                <w:sz w:val="22"/>
                <w:szCs w:val="22"/>
                <w:lang w:eastAsia="en-US"/>
              </w:rPr>
              <w:t>11-50</w:t>
            </w:r>
          </w:p>
        </w:tc>
        <w:tc>
          <w:tcPr>
            <w:tcW w:w="993" w:type="dxa"/>
            <w:tcBorders>
              <w:top w:val="single" w:sz="2" w:space="0" w:color="auto"/>
              <w:left w:val="single" w:sz="2" w:space="0" w:color="auto"/>
              <w:bottom w:val="single" w:sz="2" w:space="0" w:color="auto"/>
              <w:right w:val="single" w:sz="2" w:space="0" w:color="auto"/>
            </w:tcBorders>
            <w:vAlign w:val="center"/>
          </w:tcPr>
          <w:p w:rsidR="00A462BA" w:rsidRPr="009C1BB9" w:rsidRDefault="00A462BA">
            <w:pPr>
              <w:autoSpaceDE w:val="0"/>
              <w:autoSpaceDN w:val="0"/>
              <w:adjustRightInd w:val="0"/>
              <w:spacing w:line="276" w:lineRule="auto"/>
              <w:ind w:right="-22"/>
              <w:jc w:val="center"/>
              <w:rPr>
                <w:sz w:val="22"/>
                <w:szCs w:val="22"/>
                <w:lang w:eastAsia="en-US"/>
              </w:rPr>
            </w:pPr>
            <w:r w:rsidRPr="009C1BB9">
              <w:rPr>
                <w:noProof/>
                <w:sz w:val="22"/>
                <w:szCs w:val="22"/>
                <w:lang w:eastAsia="en-US"/>
              </w:rPr>
              <w:t xml:space="preserve">51 </w:t>
            </w:r>
            <w:r w:rsidRPr="009C1BB9">
              <w:rPr>
                <w:sz w:val="22"/>
                <w:szCs w:val="22"/>
                <w:lang w:eastAsia="en-US"/>
              </w:rPr>
              <w:t>—</w:t>
            </w:r>
            <w:r w:rsidRPr="009C1BB9">
              <w:rPr>
                <w:noProof/>
                <w:sz w:val="22"/>
                <w:szCs w:val="22"/>
                <w:lang w:eastAsia="en-US"/>
              </w:rPr>
              <w:t xml:space="preserve"> </w:t>
            </w:r>
            <w:r w:rsidRPr="009C1BB9">
              <w:rPr>
                <w:sz w:val="22"/>
                <w:szCs w:val="22"/>
                <w:lang w:eastAsia="en-US"/>
              </w:rPr>
              <w:t>100</w:t>
            </w:r>
          </w:p>
        </w:tc>
        <w:tc>
          <w:tcPr>
            <w:tcW w:w="1134" w:type="dxa"/>
            <w:tcBorders>
              <w:top w:val="single" w:sz="2" w:space="0" w:color="auto"/>
              <w:left w:val="single" w:sz="2" w:space="0" w:color="auto"/>
              <w:bottom w:val="single" w:sz="2" w:space="0" w:color="auto"/>
              <w:right w:val="single" w:sz="2" w:space="0" w:color="auto"/>
            </w:tcBorders>
            <w:vAlign w:val="center"/>
          </w:tcPr>
          <w:p w:rsidR="00A462BA" w:rsidRPr="009C1BB9" w:rsidRDefault="00A462BA">
            <w:pPr>
              <w:autoSpaceDE w:val="0"/>
              <w:autoSpaceDN w:val="0"/>
              <w:adjustRightInd w:val="0"/>
              <w:spacing w:line="276" w:lineRule="auto"/>
              <w:ind w:right="-22"/>
              <w:jc w:val="center"/>
              <w:rPr>
                <w:sz w:val="22"/>
                <w:szCs w:val="22"/>
                <w:lang w:eastAsia="en-US"/>
              </w:rPr>
            </w:pPr>
            <w:r w:rsidRPr="009C1BB9">
              <w:rPr>
                <w:noProof/>
                <w:sz w:val="22"/>
                <w:szCs w:val="22"/>
                <w:lang w:eastAsia="en-US"/>
              </w:rPr>
              <w:t xml:space="preserve">101 </w:t>
            </w:r>
            <w:r w:rsidRPr="009C1BB9">
              <w:rPr>
                <w:sz w:val="22"/>
                <w:szCs w:val="22"/>
                <w:lang w:eastAsia="en-US"/>
              </w:rPr>
              <w:t>–</w:t>
            </w:r>
            <w:r w:rsidRPr="009C1BB9">
              <w:rPr>
                <w:noProof/>
                <w:sz w:val="22"/>
                <w:szCs w:val="22"/>
                <w:lang w:eastAsia="en-US"/>
              </w:rPr>
              <w:t xml:space="preserve"> </w:t>
            </w:r>
            <w:r w:rsidRPr="009C1BB9">
              <w:rPr>
                <w:sz w:val="22"/>
                <w:szCs w:val="22"/>
                <w:lang w:eastAsia="en-US"/>
              </w:rPr>
              <w:t>300</w:t>
            </w:r>
          </w:p>
        </w:tc>
        <w:tc>
          <w:tcPr>
            <w:tcW w:w="1276" w:type="dxa"/>
            <w:tcBorders>
              <w:top w:val="single" w:sz="2" w:space="0" w:color="auto"/>
              <w:left w:val="single" w:sz="2" w:space="0" w:color="auto"/>
              <w:bottom w:val="single" w:sz="2" w:space="0" w:color="auto"/>
              <w:right w:val="single" w:sz="2" w:space="0" w:color="auto"/>
            </w:tcBorders>
            <w:vAlign w:val="center"/>
          </w:tcPr>
          <w:p w:rsidR="00A462BA" w:rsidRPr="009C1BB9" w:rsidRDefault="00A462BA">
            <w:pPr>
              <w:autoSpaceDE w:val="0"/>
              <w:autoSpaceDN w:val="0"/>
              <w:adjustRightInd w:val="0"/>
              <w:spacing w:line="276" w:lineRule="auto"/>
              <w:ind w:right="-22"/>
              <w:jc w:val="center"/>
              <w:rPr>
                <w:sz w:val="22"/>
                <w:szCs w:val="22"/>
                <w:lang w:eastAsia="en-US"/>
              </w:rPr>
            </w:pPr>
            <w:r w:rsidRPr="009C1BB9">
              <w:rPr>
                <w:sz w:val="22"/>
                <w:szCs w:val="22"/>
                <w:lang w:eastAsia="en-US"/>
              </w:rPr>
              <w:t xml:space="preserve">свыше </w:t>
            </w:r>
            <w:r w:rsidRPr="009C1BB9">
              <w:rPr>
                <w:sz w:val="22"/>
                <w:szCs w:val="22"/>
                <w:lang w:eastAsia="en-US"/>
              </w:rPr>
              <w:br/>
              <w:t>300</w:t>
            </w:r>
          </w:p>
        </w:tc>
      </w:tr>
      <w:tr w:rsidR="00A462BA" w:rsidRPr="009C1BB9" w:rsidTr="00414EA6">
        <w:trPr>
          <w:trHeight w:val="302"/>
        </w:trPr>
        <w:tc>
          <w:tcPr>
            <w:tcW w:w="4369" w:type="dxa"/>
            <w:tcBorders>
              <w:top w:val="single" w:sz="2" w:space="0" w:color="auto"/>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left="120" w:right="-22"/>
              <w:rPr>
                <w:sz w:val="22"/>
                <w:szCs w:val="22"/>
                <w:lang w:eastAsia="en-US"/>
              </w:rPr>
            </w:pPr>
            <w:r w:rsidRPr="009C1BB9">
              <w:rPr>
                <w:noProof/>
                <w:sz w:val="22"/>
                <w:szCs w:val="22"/>
                <w:lang w:eastAsia="en-US"/>
              </w:rPr>
              <w:t xml:space="preserve">Фасады </w:t>
            </w:r>
            <w:r w:rsidRPr="009C1BB9">
              <w:rPr>
                <w:sz w:val="22"/>
                <w:szCs w:val="22"/>
                <w:lang w:eastAsia="en-US"/>
              </w:rPr>
              <w:t>ж</w:t>
            </w:r>
            <w:r w:rsidRPr="009C1BB9">
              <w:rPr>
                <w:noProof/>
                <w:sz w:val="22"/>
                <w:szCs w:val="22"/>
                <w:lang w:eastAsia="en-US"/>
              </w:rPr>
              <w:t xml:space="preserve">илых </w:t>
            </w:r>
            <w:r w:rsidRPr="009C1BB9">
              <w:rPr>
                <w:sz w:val="22"/>
                <w:szCs w:val="22"/>
                <w:lang w:eastAsia="en-US"/>
              </w:rPr>
              <w:t>д</w:t>
            </w:r>
            <w:r w:rsidRPr="009C1BB9">
              <w:rPr>
                <w:noProof/>
                <w:sz w:val="22"/>
                <w:szCs w:val="22"/>
                <w:lang w:eastAsia="en-US"/>
              </w:rPr>
              <w:t xml:space="preserve">омов </w:t>
            </w:r>
            <w:r w:rsidRPr="009C1BB9">
              <w:rPr>
                <w:sz w:val="22"/>
                <w:szCs w:val="22"/>
                <w:lang w:eastAsia="en-US"/>
              </w:rPr>
              <w:t>и</w:t>
            </w:r>
            <w:r w:rsidRPr="009C1BB9">
              <w:rPr>
                <w:noProof/>
                <w:sz w:val="22"/>
                <w:szCs w:val="22"/>
                <w:lang w:eastAsia="en-US"/>
              </w:rPr>
              <w:t xml:space="preserve"> </w:t>
            </w:r>
            <w:r w:rsidRPr="009C1BB9">
              <w:rPr>
                <w:sz w:val="22"/>
                <w:szCs w:val="22"/>
                <w:lang w:eastAsia="en-US"/>
              </w:rPr>
              <w:t>т</w:t>
            </w:r>
            <w:r w:rsidRPr="009C1BB9">
              <w:rPr>
                <w:noProof/>
                <w:sz w:val="22"/>
                <w:szCs w:val="22"/>
                <w:lang w:eastAsia="en-US"/>
              </w:rPr>
              <w:t xml:space="preserve">орцы </w:t>
            </w:r>
            <w:r w:rsidRPr="009C1BB9">
              <w:rPr>
                <w:sz w:val="22"/>
                <w:szCs w:val="22"/>
                <w:lang w:eastAsia="en-US"/>
              </w:rPr>
              <w:t>с</w:t>
            </w:r>
            <w:r w:rsidRPr="009C1BB9">
              <w:rPr>
                <w:noProof/>
                <w:sz w:val="22"/>
                <w:szCs w:val="22"/>
                <w:lang w:eastAsia="en-US"/>
              </w:rPr>
              <w:t xml:space="preserve"> </w:t>
            </w:r>
            <w:r w:rsidRPr="009C1BB9">
              <w:rPr>
                <w:sz w:val="22"/>
                <w:szCs w:val="22"/>
                <w:lang w:eastAsia="en-US"/>
              </w:rPr>
              <w:t>окнами</w:t>
            </w:r>
          </w:p>
        </w:tc>
        <w:tc>
          <w:tcPr>
            <w:tcW w:w="984" w:type="dxa"/>
            <w:tcBorders>
              <w:top w:val="single" w:sz="2" w:space="0" w:color="auto"/>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right="-22"/>
              <w:jc w:val="center"/>
              <w:rPr>
                <w:sz w:val="22"/>
                <w:szCs w:val="22"/>
                <w:lang w:eastAsia="en-US"/>
              </w:rPr>
            </w:pPr>
            <w:r w:rsidRPr="009C1BB9">
              <w:rPr>
                <w:sz w:val="22"/>
                <w:szCs w:val="22"/>
                <w:lang w:eastAsia="en-US"/>
              </w:rPr>
              <w:t>10</w:t>
            </w:r>
          </w:p>
        </w:tc>
        <w:tc>
          <w:tcPr>
            <w:tcW w:w="883" w:type="dxa"/>
            <w:tcBorders>
              <w:top w:val="single" w:sz="2" w:space="0" w:color="auto"/>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right="-22"/>
              <w:jc w:val="center"/>
              <w:rPr>
                <w:sz w:val="22"/>
                <w:szCs w:val="22"/>
                <w:lang w:eastAsia="en-US"/>
              </w:rPr>
            </w:pPr>
            <w:r w:rsidRPr="009C1BB9">
              <w:rPr>
                <w:sz w:val="22"/>
                <w:szCs w:val="22"/>
                <w:lang w:eastAsia="en-US"/>
              </w:rPr>
              <w:t>15</w:t>
            </w:r>
          </w:p>
        </w:tc>
        <w:tc>
          <w:tcPr>
            <w:tcW w:w="993" w:type="dxa"/>
            <w:tcBorders>
              <w:top w:val="single" w:sz="2" w:space="0" w:color="auto"/>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right="-22"/>
              <w:jc w:val="center"/>
              <w:rPr>
                <w:sz w:val="22"/>
                <w:szCs w:val="22"/>
                <w:lang w:eastAsia="en-US"/>
              </w:rPr>
            </w:pPr>
            <w:r w:rsidRPr="009C1BB9">
              <w:rPr>
                <w:sz w:val="22"/>
                <w:szCs w:val="22"/>
                <w:lang w:eastAsia="en-US"/>
              </w:rPr>
              <w:t>25</w:t>
            </w:r>
          </w:p>
        </w:tc>
        <w:tc>
          <w:tcPr>
            <w:tcW w:w="1134" w:type="dxa"/>
            <w:tcBorders>
              <w:top w:val="single" w:sz="2" w:space="0" w:color="auto"/>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right="-22"/>
              <w:jc w:val="center"/>
              <w:rPr>
                <w:sz w:val="22"/>
                <w:szCs w:val="22"/>
                <w:lang w:eastAsia="en-US"/>
              </w:rPr>
            </w:pPr>
            <w:r w:rsidRPr="009C1BB9">
              <w:rPr>
                <w:sz w:val="22"/>
                <w:szCs w:val="22"/>
                <w:lang w:eastAsia="en-US"/>
              </w:rPr>
              <w:t>35</w:t>
            </w:r>
          </w:p>
        </w:tc>
        <w:tc>
          <w:tcPr>
            <w:tcW w:w="1276" w:type="dxa"/>
            <w:tcBorders>
              <w:top w:val="single" w:sz="2" w:space="0" w:color="auto"/>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right="-22"/>
              <w:jc w:val="center"/>
              <w:rPr>
                <w:sz w:val="22"/>
                <w:szCs w:val="22"/>
                <w:lang w:eastAsia="en-US"/>
              </w:rPr>
            </w:pPr>
            <w:r w:rsidRPr="009C1BB9">
              <w:rPr>
                <w:sz w:val="22"/>
                <w:szCs w:val="22"/>
                <w:lang w:eastAsia="en-US"/>
              </w:rPr>
              <w:t>50</w:t>
            </w:r>
          </w:p>
        </w:tc>
      </w:tr>
      <w:tr w:rsidR="00A462BA" w:rsidRPr="009C1BB9" w:rsidTr="00414EA6">
        <w:trPr>
          <w:trHeight w:val="283"/>
        </w:trPr>
        <w:tc>
          <w:tcPr>
            <w:tcW w:w="4369" w:type="dxa"/>
            <w:tcBorders>
              <w:top w:val="nil"/>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left="115" w:right="-22"/>
              <w:rPr>
                <w:sz w:val="22"/>
                <w:szCs w:val="22"/>
                <w:lang w:eastAsia="en-US"/>
              </w:rPr>
            </w:pPr>
            <w:r w:rsidRPr="009C1BB9">
              <w:rPr>
                <w:noProof/>
                <w:sz w:val="22"/>
                <w:szCs w:val="22"/>
                <w:lang w:eastAsia="en-US"/>
              </w:rPr>
              <w:t xml:space="preserve">Торцы </w:t>
            </w:r>
            <w:r w:rsidRPr="009C1BB9">
              <w:rPr>
                <w:sz w:val="22"/>
                <w:szCs w:val="22"/>
                <w:lang w:eastAsia="en-US"/>
              </w:rPr>
              <w:t>ж</w:t>
            </w:r>
            <w:r w:rsidRPr="009C1BB9">
              <w:rPr>
                <w:noProof/>
                <w:sz w:val="22"/>
                <w:szCs w:val="22"/>
                <w:lang w:eastAsia="en-US"/>
              </w:rPr>
              <w:t xml:space="preserve">илых </w:t>
            </w:r>
            <w:r w:rsidRPr="009C1BB9">
              <w:rPr>
                <w:sz w:val="22"/>
                <w:szCs w:val="22"/>
                <w:lang w:eastAsia="en-US"/>
              </w:rPr>
              <w:t>д</w:t>
            </w:r>
            <w:r w:rsidRPr="009C1BB9">
              <w:rPr>
                <w:noProof/>
                <w:sz w:val="22"/>
                <w:szCs w:val="22"/>
                <w:lang w:eastAsia="en-US"/>
              </w:rPr>
              <w:t xml:space="preserve">омов </w:t>
            </w:r>
            <w:r w:rsidRPr="009C1BB9">
              <w:rPr>
                <w:sz w:val="22"/>
                <w:szCs w:val="22"/>
                <w:lang w:eastAsia="en-US"/>
              </w:rPr>
              <w:t>б</w:t>
            </w:r>
            <w:r w:rsidRPr="009C1BB9">
              <w:rPr>
                <w:noProof/>
                <w:sz w:val="22"/>
                <w:szCs w:val="22"/>
                <w:lang w:eastAsia="en-US"/>
              </w:rPr>
              <w:t xml:space="preserve">ез </w:t>
            </w:r>
            <w:r w:rsidRPr="009C1BB9">
              <w:rPr>
                <w:sz w:val="22"/>
                <w:szCs w:val="22"/>
                <w:lang w:eastAsia="en-US"/>
              </w:rPr>
              <w:t>окон</w:t>
            </w:r>
          </w:p>
        </w:tc>
        <w:tc>
          <w:tcPr>
            <w:tcW w:w="984" w:type="dxa"/>
            <w:tcBorders>
              <w:top w:val="nil"/>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right="-22"/>
              <w:jc w:val="center"/>
              <w:rPr>
                <w:sz w:val="22"/>
                <w:szCs w:val="22"/>
                <w:lang w:eastAsia="en-US"/>
              </w:rPr>
            </w:pPr>
            <w:r w:rsidRPr="009C1BB9">
              <w:rPr>
                <w:sz w:val="22"/>
                <w:szCs w:val="22"/>
                <w:lang w:eastAsia="en-US"/>
              </w:rPr>
              <w:t>10</w:t>
            </w:r>
          </w:p>
        </w:tc>
        <w:tc>
          <w:tcPr>
            <w:tcW w:w="883" w:type="dxa"/>
            <w:tcBorders>
              <w:top w:val="nil"/>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right="-22"/>
              <w:jc w:val="center"/>
              <w:rPr>
                <w:sz w:val="22"/>
                <w:szCs w:val="22"/>
                <w:lang w:eastAsia="en-US"/>
              </w:rPr>
            </w:pPr>
            <w:r w:rsidRPr="009C1BB9">
              <w:rPr>
                <w:sz w:val="22"/>
                <w:szCs w:val="22"/>
                <w:lang w:eastAsia="en-US"/>
              </w:rPr>
              <w:t>10</w:t>
            </w:r>
          </w:p>
        </w:tc>
        <w:tc>
          <w:tcPr>
            <w:tcW w:w="993" w:type="dxa"/>
            <w:tcBorders>
              <w:top w:val="nil"/>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right="-22"/>
              <w:jc w:val="center"/>
              <w:rPr>
                <w:sz w:val="22"/>
                <w:szCs w:val="22"/>
                <w:lang w:eastAsia="en-US"/>
              </w:rPr>
            </w:pPr>
            <w:r w:rsidRPr="009C1BB9">
              <w:rPr>
                <w:sz w:val="22"/>
                <w:szCs w:val="22"/>
                <w:lang w:eastAsia="en-US"/>
              </w:rPr>
              <w:t>15</w:t>
            </w:r>
          </w:p>
        </w:tc>
        <w:tc>
          <w:tcPr>
            <w:tcW w:w="1134" w:type="dxa"/>
            <w:tcBorders>
              <w:top w:val="nil"/>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right="-22"/>
              <w:jc w:val="center"/>
              <w:rPr>
                <w:sz w:val="22"/>
                <w:szCs w:val="22"/>
                <w:lang w:eastAsia="en-US"/>
              </w:rPr>
            </w:pPr>
            <w:r w:rsidRPr="009C1BB9">
              <w:rPr>
                <w:sz w:val="22"/>
                <w:szCs w:val="22"/>
                <w:lang w:eastAsia="en-US"/>
              </w:rPr>
              <w:t>25</w:t>
            </w:r>
          </w:p>
        </w:tc>
        <w:tc>
          <w:tcPr>
            <w:tcW w:w="1276" w:type="dxa"/>
            <w:tcBorders>
              <w:top w:val="nil"/>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right="-22"/>
              <w:jc w:val="center"/>
              <w:rPr>
                <w:sz w:val="22"/>
                <w:szCs w:val="22"/>
                <w:lang w:eastAsia="en-US"/>
              </w:rPr>
            </w:pPr>
            <w:r w:rsidRPr="009C1BB9">
              <w:rPr>
                <w:sz w:val="22"/>
                <w:szCs w:val="22"/>
                <w:lang w:eastAsia="en-US"/>
              </w:rPr>
              <w:t>35</w:t>
            </w:r>
          </w:p>
        </w:tc>
      </w:tr>
      <w:tr w:rsidR="00A462BA" w:rsidRPr="009C1BB9" w:rsidTr="00414EA6">
        <w:trPr>
          <w:trHeight w:val="268"/>
        </w:trPr>
        <w:tc>
          <w:tcPr>
            <w:tcW w:w="4369" w:type="dxa"/>
            <w:tcBorders>
              <w:top w:val="nil"/>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left="120" w:right="-22"/>
              <w:rPr>
                <w:sz w:val="22"/>
                <w:szCs w:val="22"/>
                <w:lang w:eastAsia="en-US"/>
              </w:rPr>
            </w:pPr>
            <w:r w:rsidRPr="009C1BB9">
              <w:rPr>
                <w:noProof/>
                <w:sz w:val="22"/>
                <w:szCs w:val="22"/>
                <w:lang w:eastAsia="en-US"/>
              </w:rPr>
              <w:t xml:space="preserve">Общественные </w:t>
            </w:r>
            <w:r w:rsidRPr="009C1BB9">
              <w:rPr>
                <w:sz w:val="22"/>
                <w:szCs w:val="22"/>
                <w:lang w:eastAsia="en-US"/>
              </w:rPr>
              <w:t>здания</w:t>
            </w:r>
          </w:p>
        </w:tc>
        <w:tc>
          <w:tcPr>
            <w:tcW w:w="984" w:type="dxa"/>
            <w:tcBorders>
              <w:top w:val="nil"/>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right="-22"/>
              <w:jc w:val="center"/>
              <w:rPr>
                <w:sz w:val="22"/>
                <w:szCs w:val="22"/>
                <w:lang w:eastAsia="en-US"/>
              </w:rPr>
            </w:pPr>
            <w:r w:rsidRPr="009C1BB9">
              <w:rPr>
                <w:sz w:val="22"/>
                <w:szCs w:val="22"/>
                <w:lang w:eastAsia="en-US"/>
              </w:rPr>
              <w:t>10</w:t>
            </w:r>
          </w:p>
        </w:tc>
        <w:tc>
          <w:tcPr>
            <w:tcW w:w="883" w:type="dxa"/>
            <w:tcBorders>
              <w:top w:val="nil"/>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right="-22"/>
              <w:jc w:val="center"/>
              <w:rPr>
                <w:sz w:val="22"/>
                <w:szCs w:val="22"/>
                <w:lang w:eastAsia="en-US"/>
              </w:rPr>
            </w:pPr>
            <w:r w:rsidRPr="009C1BB9">
              <w:rPr>
                <w:sz w:val="22"/>
                <w:szCs w:val="22"/>
                <w:lang w:eastAsia="en-US"/>
              </w:rPr>
              <w:t>10</w:t>
            </w:r>
          </w:p>
        </w:tc>
        <w:tc>
          <w:tcPr>
            <w:tcW w:w="993" w:type="dxa"/>
            <w:tcBorders>
              <w:top w:val="nil"/>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right="-22"/>
              <w:jc w:val="center"/>
              <w:rPr>
                <w:sz w:val="22"/>
                <w:szCs w:val="22"/>
                <w:lang w:eastAsia="en-US"/>
              </w:rPr>
            </w:pPr>
            <w:r w:rsidRPr="009C1BB9">
              <w:rPr>
                <w:sz w:val="22"/>
                <w:szCs w:val="22"/>
                <w:lang w:eastAsia="en-US"/>
              </w:rPr>
              <w:t>15</w:t>
            </w:r>
          </w:p>
        </w:tc>
        <w:tc>
          <w:tcPr>
            <w:tcW w:w="1134" w:type="dxa"/>
            <w:tcBorders>
              <w:top w:val="nil"/>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right="-22"/>
              <w:jc w:val="center"/>
              <w:rPr>
                <w:sz w:val="22"/>
                <w:szCs w:val="22"/>
                <w:lang w:eastAsia="en-US"/>
              </w:rPr>
            </w:pPr>
            <w:r w:rsidRPr="009C1BB9">
              <w:rPr>
                <w:sz w:val="22"/>
                <w:szCs w:val="22"/>
                <w:lang w:eastAsia="en-US"/>
              </w:rPr>
              <w:t>25</w:t>
            </w:r>
          </w:p>
        </w:tc>
        <w:tc>
          <w:tcPr>
            <w:tcW w:w="1276" w:type="dxa"/>
            <w:tcBorders>
              <w:top w:val="nil"/>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right="-22"/>
              <w:jc w:val="center"/>
              <w:rPr>
                <w:sz w:val="22"/>
                <w:szCs w:val="22"/>
                <w:lang w:eastAsia="en-US"/>
              </w:rPr>
            </w:pPr>
            <w:r w:rsidRPr="009C1BB9">
              <w:rPr>
                <w:sz w:val="22"/>
                <w:szCs w:val="22"/>
                <w:lang w:eastAsia="en-US"/>
              </w:rPr>
              <w:t>50</w:t>
            </w:r>
          </w:p>
        </w:tc>
      </w:tr>
      <w:tr w:rsidR="00A462BA" w:rsidRPr="009C1BB9" w:rsidTr="00414EA6">
        <w:trPr>
          <w:trHeight w:val="312"/>
        </w:trPr>
        <w:tc>
          <w:tcPr>
            <w:tcW w:w="4369" w:type="dxa"/>
            <w:tcBorders>
              <w:top w:val="nil"/>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left="125" w:right="-22"/>
              <w:rPr>
                <w:sz w:val="22"/>
                <w:szCs w:val="22"/>
                <w:lang w:eastAsia="en-US"/>
              </w:rPr>
            </w:pPr>
            <w:r w:rsidRPr="009C1BB9">
              <w:rPr>
                <w:noProof/>
                <w:sz w:val="22"/>
                <w:szCs w:val="22"/>
                <w:lang w:eastAsia="en-US"/>
              </w:rPr>
              <w:t xml:space="preserve">Детские </w:t>
            </w:r>
            <w:r w:rsidRPr="009C1BB9">
              <w:rPr>
                <w:sz w:val="22"/>
                <w:szCs w:val="22"/>
                <w:lang w:eastAsia="en-US"/>
              </w:rPr>
              <w:t>и</w:t>
            </w:r>
            <w:r w:rsidRPr="009C1BB9">
              <w:rPr>
                <w:noProof/>
                <w:sz w:val="22"/>
                <w:szCs w:val="22"/>
                <w:lang w:eastAsia="en-US"/>
              </w:rPr>
              <w:t xml:space="preserve"> </w:t>
            </w:r>
            <w:r w:rsidRPr="009C1BB9">
              <w:rPr>
                <w:sz w:val="22"/>
                <w:szCs w:val="22"/>
                <w:lang w:eastAsia="en-US"/>
              </w:rPr>
              <w:t>образовательные учреждения, площадки для отдыха, игр, спорта</w:t>
            </w:r>
          </w:p>
        </w:tc>
        <w:tc>
          <w:tcPr>
            <w:tcW w:w="984" w:type="dxa"/>
            <w:tcBorders>
              <w:top w:val="nil"/>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right="-22"/>
              <w:jc w:val="center"/>
              <w:rPr>
                <w:sz w:val="22"/>
                <w:szCs w:val="22"/>
                <w:lang w:eastAsia="en-US"/>
              </w:rPr>
            </w:pPr>
            <w:r w:rsidRPr="009C1BB9">
              <w:rPr>
                <w:sz w:val="22"/>
                <w:szCs w:val="22"/>
                <w:lang w:eastAsia="en-US"/>
              </w:rPr>
              <w:t>25</w:t>
            </w:r>
          </w:p>
        </w:tc>
        <w:tc>
          <w:tcPr>
            <w:tcW w:w="883" w:type="dxa"/>
            <w:tcBorders>
              <w:top w:val="nil"/>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right="-22"/>
              <w:jc w:val="center"/>
              <w:rPr>
                <w:sz w:val="22"/>
                <w:szCs w:val="22"/>
                <w:lang w:eastAsia="en-US"/>
              </w:rPr>
            </w:pPr>
            <w:r w:rsidRPr="009C1BB9">
              <w:rPr>
                <w:sz w:val="22"/>
                <w:szCs w:val="22"/>
                <w:lang w:eastAsia="en-US"/>
              </w:rPr>
              <w:t>50</w:t>
            </w:r>
          </w:p>
        </w:tc>
        <w:tc>
          <w:tcPr>
            <w:tcW w:w="993" w:type="dxa"/>
            <w:tcBorders>
              <w:top w:val="nil"/>
              <w:left w:val="single" w:sz="2" w:space="0" w:color="auto"/>
              <w:bottom w:val="single" w:sz="4" w:space="0" w:color="auto"/>
              <w:right w:val="single" w:sz="2" w:space="0" w:color="auto"/>
            </w:tcBorders>
            <w:vAlign w:val="center"/>
          </w:tcPr>
          <w:p w:rsidR="00A462BA" w:rsidRPr="009C1BB9" w:rsidRDefault="00A462BA">
            <w:pPr>
              <w:autoSpaceDE w:val="0"/>
              <w:autoSpaceDN w:val="0"/>
              <w:adjustRightInd w:val="0"/>
              <w:spacing w:line="276" w:lineRule="auto"/>
              <w:ind w:right="-22"/>
              <w:jc w:val="center"/>
              <w:rPr>
                <w:sz w:val="22"/>
                <w:szCs w:val="22"/>
                <w:lang w:eastAsia="en-US"/>
              </w:rPr>
            </w:pPr>
            <w:r w:rsidRPr="009C1BB9">
              <w:rPr>
                <w:sz w:val="22"/>
                <w:szCs w:val="22"/>
                <w:lang w:eastAsia="en-US"/>
              </w:rPr>
              <w:t>50</w:t>
            </w:r>
          </w:p>
        </w:tc>
        <w:tc>
          <w:tcPr>
            <w:tcW w:w="1134" w:type="dxa"/>
            <w:tcBorders>
              <w:top w:val="nil"/>
              <w:left w:val="single" w:sz="2" w:space="0" w:color="auto"/>
              <w:bottom w:val="single" w:sz="4" w:space="0" w:color="auto"/>
              <w:right w:val="single" w:sz="2" w:space="0" w:color="auto"/>
            </w:tcBorders>
            <w:vAlign w:val="center"/>
          </w:tcPr>
          <w:p w:rsidR="00A462BA" w:rsidRPr="009C1BB9" w:rsidRDefault="00A462BA">
            <w:pPr>
              <w:autoSpaceDE w:val="0"/>
              <w:autoSpaceDN w:val="0"/>
              <w:adjustRightInd w:val="0"/>
              <w:spacing w:line="276" w:lineRule="auto"/>
              <w:ind w:right="-22"/>
              <w:jc w:val="center"/>
              <w:rPr>
                <w:sz w:val="22"/>
                <w:szCs w:val="22"/>
                <w:lang w:eastAsia="en-US"/>
              </w:rPr>
            </w:pPr>
            <w:r w:rsidRPr="009C1BB9">
              <w:rPr>
                <w:sz w:val="22"/>
                <w:szCs w:val="22"/>
                <w:lang w:eastAsia="en-US"/>
              </w:rPr>
              <w:t>50</w:t>
            </w:r>
          </w:p>
        </w:tc>
        <w:tc>
          <w:tcPr>
            <w:tcW w:w="1276" w:type="dxa"/>
            <w:tcBorders>
              <w:top w:val="nil"/>
              <w:left w:val="single" w:sz="2" w:space="0" w:color="auto"/>
              <w:bottom w:val="single" w:sz="4" w:space="0" w:color="auto"/>
              <w:right w:val="single" w:sz="2" w:space="0" w:color="auto"/>
            </w:tcBorders>
            <w:vAlign w:val="center"/>
          </w:tcPr>
          <w:p w:rsidR="00A462BA" w:rsidRPr="009C1BB9" w:rsidRDefault="00A462BA">
            <w:pPr>
              <w:autoSpaceDE w:val="0"/>
              <w:autoSpaceDN w:val="0"/>
              <w:adjustRightInd w:val="0"/>
              <w:spacing w:line="276" w:lineRule="auto"/>
              <w:ind w:right="-22"/>
              <w:jc w:val="center"/>
              <w:rPr>
                <w:sz w:val="22"/>
                <w:szCs w:val="22"/>
                <w:lang w:eastAsia="en-US"/>
              </w:rPr>
            </w:pPr>
            <w:r w:rsidRPr="009C1BB9">
              <w:rPr>
                <w:sz w:val="22"/>
                <w:szCs w:val="22"/>
                <w:lang w:eastAsia="en-US"/>
              </w:rPr>
              <w:t>50</w:t>
            </w:r>
          </w:p>
        </w:tc>
      </w:tr>
      <w:tr w:rsidR="00A462BA" w:rsidRPr="009C1BB9" w:rsidTr="00414EA6">
        <w:trPr>
          <w:trHeight w:val="653"/>
        </w:trPr>
        <w:tc>
          <w:tcPr>
            <w:tcW w:w="4369" w:type="dxa"/>
            <w:tcBorders>
              <w:top w:val="nil"/>
              <w:left w:val="single" w:sz="2" w:space="0" w:color="auto"/>
              <w:bottom w:val="single" w:sz="4" w:space="0" w:color="auto"/>
              <w:right w:val="single" w:sz="2" w:space="0" w:color="auto"/>
            </w:tcBorders>
            <w:vAlign w:val="center"/>
          </w:tcPr>
          <w:p w:rsidR="00A462BA" w:rsidRPr="009C1BB9" w:rsidRDefault="00A462BA">
            <w:pPr>
              <w:autoSpaceDE w:val="0"/>
              <w:autoSpaceDN w:val="0"/>
              <w:adjustRightInd w:val="0"/>
              <w:spacing w:line="276" w:lineRule="auto"/>
              <w:ind w:left="105" w:right="-22"/>
              <w:rPr>
                <w:sz w:val="22"/>
                <w:szCs w:val="22"/>
                <w:lang w:eastAsia="en-US"/>
              </w:rPr>
            </w:pPr>
            <w:r w:rsidRPr="009C1BB9">
              <w:rPr>
                <w:noProof/>
                <w:sz w:val="22"/>
                <w:szCs w:val="22"/>
                <w:lang w:eastAsia="en-US"/>
              </w:rPr>
              <w:t xml:space="preserve">Лечебные </w:t>
            </w:r>
            <w:r w:rsidRPr="009C1BB9">
              <w:rPr>
                <w:sz w:val="22"/>
                <w:szCs w:val="22"/>
                <w:lang w:eastAsia="en-US"/>
              </w:rPr>
              <w:t>у</w:t>
            </w:r>
            <w:r w:rsidRPr="009C1BB9">
              <w:rPr>
                <w:noProof/>
                <w:sz w:val="22"/>
                <w:szCs w:val="22"/>
                <w:lang w:eastAsia="en-US"/>
              </w:rPr>
              <w:t xml:space="preserve">чреждения </w:t>
            </w:r>
            <w:r w:rsidRPr="009C1BB9">
              <w:rPr>
                <w:sz w:val="22"/>
                <w:szCs w:val="22"/>
                <w:lang w:eastAsia="en-US"/>
              </w:rPr>
              <w:t xml:space="preserve">стационарного </w:t>
            </w:r>
            <w:r w:rsidRPr="009C1BB9">
              <w:rPr>
                <w:sz w:val="22"/>
                <w:szCs w:val="22"/>
                <w:lang w:eastAsia="en-US"/>
              </w:rPr>
              <w:br/>
            </w:r>
            <w:r w:rsidRPr="009C1BB9">
              <w:rPr>
                <w:noProof/>
                <w:sz w:val="22"/>
                <w:szCs w:val="22"/>
                <w:lang w:eastAsia="en-US"/>
              </w:rPr>
              <w:t xml:space="preserve">типа, </w:t>
            </w:r>
            <w:r w:rsidRPr="009C1BB9">
              <w:rPr>
                <w:sz w:val="22"/>
                <w:szCs w:val="22"/>
                <w:lang w:eastAsia="en-US"/>
              </w:rPr>
              <w:t>о</w:t>
            </w:r>
            <w:r w:rsidRPr="009C1BB9">
              <w:rPr>
                <w:noProof/>
                <w:sz w:val="22"/>
                <w:szCs w:val="22"/>
                <w:lang w:eastAsia="en-US"/>
              </w:rPr>
              <w:t xml:space="preserve">ткрытые </w:t>
            </w:r>
            <w:r w:rsidRPr="009C1BB9">
              <w:rPr>
                <w:sz w:val="22"/>
                <w:szCs w:val="22"/>
                <w:lang w:eastAsia="en-US"/>
              </w:rPr>
              <w:t>спортивные сооружения общего пользования, места отдыха )сады, скверы, парки)</w:t>
            </w:r>
          </w:p>
        </w:tc>
        <w:tc>
          <w:tcPr>
            <w:tcW w:w="984" w:type="dxa"/>
            <w:tcBorders>
              <w:top w:val="nil"/>
              <w:left w:val="single" w:sz="2" w:space="0" w:color="auto"/>
              <w:bottom w:val="single" w:sz="4" w:space="0" w:color="auto"/>
              <w:right w:val="single" w:sz="2" w:space="0" w:color="auto"/>
            </w:tcBorders>
            <w:vAlign w:val="center"/>
          </w:tcPr>
          <w:p w:rsidR="00A462BA" w:rsidRPr="009C1BB9" w:rsidRDefault="00A462BA">
            <w:pPr>
              <w:autoSpaceDE w:val="0"/>
              <w:autoSpaceDN w:val="0"/>
              <w:adjustRightInd w:val="0"/>
              <w:spacing w:line="276" w:lineRule="auto"/>
              <w:ind w:left="366" w:right="-22"/>
              <w:rPr>
                <w:sz w:val="22"/>
                <w:szCs w:val="22"/>
                <w:lang w:eastAsia="en-US"/>
              </w:rPr>
            </w:pPr>
            <w:r w:rsidRPr="009C1BB9">
              <w:rPr>
                <w:sz w:val="22"/>
                <w:szCs w:val="22"/>
                <w:lang w:eastAsia="en-US"/>
              </w:rPr>
              <w:t>25</w:t>
            </w:r>
          </w:p>
        </w:tc>
        <w:tc>
          <w:tcPr>
            <w:tcW w:w="883" w:type="dxa"/>
            <w:tcBorders>
              <w:top w:val="nil"/>
              <w:left w:val="single" w:sz="2" w:space="0" w:color="auto"/>
              <w:bottom w:val="single" w:sz="4" w:space="0" w:color="auto"/>
              <w:right w:val="single" w:sz="2" w:space="0" w:color="auto"/>
            </w:tcBorders>
            <w:vAlign w:val="center"/>
          </w:tcPr>
          <w:p w:rsidR="00A462BA" w:rsidRPr="009C1BB9" w:rsidRDefault="00A462BA">
            <w:pPr>
              <w:autoSpaceDE w:val="0"/>
              <w:autoSpaceDN w:val="0"/>
              <w:adjustRightInd w:val="0"/>
              <w:spacing w:line="276" w:lineRule="auto"/>
              <w:ind w:right="-22"/>
              <w:jc w:val="center"/>
              <w:rPr>
                <w:sz w:val="22"/>
                <w:szCs w:val="22"/>
                <w:lang w:eastAsia="en-US"/>
              </w:rPr>
            </w:pPr>
            <w:r w:rsidRPr="009C1BB9">
              <w:rPr>
                <w:sz w:val="22"/>
                <w:szCs w:val="22"/>
                <w:lang w:eastAsia="en-US"/>
              </w:rPr>
              <w:t>50</w:t>
            </w:r>
          </w:p>
        </w:tc>
        <w:tc>
          <w:tcPr>
            <w:tcW w:w="3403" w:type="dxa"/>
            <w:gridSpan w:val="3"/>
            <w:tcBorders>
              <w:top w:val="single" w:sz="4" w:space="0" w:color="auto"/>
              <w:left w:val="single" w:sz="2" w:space="0" w:color="auto"/>
              <w:bottom w:val="single" w:sz="4" w:space="0" w:color="auto"/>
              <w:right w:val="single" w:sz="2" w:space="0" w:color="auto"/>
            </w:tcBorders>
            <w:vAlign w:val="bottom"/>
          </w:tcPr>
          <w:p w:rsidR="00A462BA" w:rsidRPr="009C1BB9" w:rsidRDefault="00A462BA">
            <w:pPr>
              <w:autoSpaceDE w:val="0"/>
              <w:autoSpaceDN w:val="0"/>
              <w:adjustRightInd w:val="0"/>
              <w:spacing w:line="276" w:lineRule="auto"/>
              <w:ind w:right="-22"/>
              <w:jc w:val="center"/>
              <w:rPr>
                <w:sz w:val="22"/>
                <w:szCs w:val="22"/>
                <w:lang w:eastAsia="en-US"/>
              </w:rPr>
            </w:pPr>
            <w:r w:rsidRPr="009C1BB9">
              <w:rPr>
                <w:noProof/>
                <w:sz w:val="22"/>
                <w:szCs w:val="22"/>
                <w:lang w:eastAsia="en-US"/>
              </w:rPr>
              <w:t xml:space="preserve">Устанавливается </w:t>
            </w:r>
            <w:r w:rsidRPr="009C1BB9">
              <w:rPr>
                <w:sz w:val="22"/>
                <w:szCs w:val="22"/>
                <w:lang w:eastAsia="en-US"/>
              </w:rPr>
              <w:t xml:space="preserve">по </w:t>
            </w:r>
            <w:r w:rsidRPr="009C1BB9">
              <w:rPr>
                <w:sz w:val="22"/>
                <w:szCs w:val="22"/>
                <w:lang w:eastAsia="en-US"/>
              </w:rPr>
              <w:br/>
            </w:r>
            <w:r w:rsidRPr="009C1BB9">
              <w:rPr>
                <w:noProof/>
                <w:sz w:val="22"/>
                <w:szCs w:val="22"/>
                <w:lang w:eastAsia="en-US"/>
              </w:rPr>
              <w:t xml:space="preserve">согласованию </w:t>
            </w:r>
            <w:r w:rsidRPr="009C1BB9">
              <w:rPr>
                <w:sz w:val="22"/>
                <w:szCs w:val="22"/>
                <w:lang w:eastAsia="en-US"/>
              </w:rPr>
              <w:t>с</w:t>
            </w:r>
            <w:r w:rsidRPr="009C1BB9">
              <w:rPr>
                <w:noProof/>
                <w:sz w:val="22"/>
                <w:szCs w:val="22"/>
                <w:lang w:eastAsia="en-US"/>
              </w:rPr>
              <w:t xml:space="preserve"> </w:t>
            </w:r>
            <w:r w:rsidRPr="009C1BB9">
              <w:rPr>
                <w:sz w:val="22"/>
                <w:szCs w:val="22"/>
                <w:lang w:eastAsia="en-US"/>
              </w:rPr>
              <w:t>органами</w:t>
            </w:r>
          </w:p>
          <w:p w:rsidR="00A462BA" w:rsidRPr="009C1BB9" w:rsidRDefault="00A462BA">
            <w:pPr>
              <w:autoSpaceDE w:val="0"/>
              <w:autoSpaceDN w:val="0"/>
              <w:adjustRightInd w:val="0"/>
              <w:spacing w:line="276" w:lineRule="auto"/>
              <w:ind w:right="-22"/>
              <w:jc w:val="center"/>
              <w:rPr>
                <w:sz w:val="22"/>
                <w:szCs w:val="22"/>
                <w:lang w:eastAsia="en-US"/>
              </w:rPr>
            </w:pPr>
            <w:r w:rsidRPr="009C1BB9">
              <w:rPr>
                <w:sz w:val="22"/>
                <w:szCs w:val="22"/>
                <w:lang w:eastAsia="en-US"/>
              </w:rPr>
              <w:t>Роспотребнадзора</w:t>
            </w:r>
          </w:p>
        </w:tc>
      </w:tr>
    </w:tbl>
    <w:p w:rsidR="00A462BA" w:rsidRPr="009C1BB9" w:rsidRDefault="00A462BA" w:rsidP="00CE38F9">
      <w:pPr>
        <w:autoSpaceDE w:val="0"/>
        <w:autoSpaceDN w:val="0"/>
        <w:adjustRightInd w:val="0"/>
        <w:ind w:right="-22" w:firstLine="709"/>
        <w:rPr>
          <w:b/>
          <w:noProof/>
        </w:rPr>
      </w:pPr>
    </w:p>
    <w:p w:rsidR="00A462BA" w:rsidRPr="009C1BB9" w:rsidRDefault="00A462BA" w:rsidP="00CE38F9">
      <w:pPr>
        <w:tabs>
          <w:tab w:val="left" w:pos="851"/>
        </w:tabs>
        <w:autoSpaceDE w:val="0"/>
        <w:autoSpaceDN w:val="0"/>
        <w:adjustRightInd w:val="0"/>
        <w:ind w:left="851" w:right="-22"/>
        <w:rPr>
          <w:b/>
          <w:bCs/>
          <w:noProof/>
        </w:rPr>
      </w:pPr>
    </w:p>
    <w:p w:rsidR="00A462BA" w:rsidRPr="009C1BB9" w:rsidRDefault="00A462BA" w:rsidP="00CE38F9">
      <w:pPr>
        <w:tabs>
          <w:tab w:val="left" w:pos="851"/>
        </w:tabs>
        <w:autoSpaceDE w:val="0"/>
        <w:autoSpaceDN w:val="0"/>
        <w:adjustRightInd w:val="0"/>
        <w:ind w:left="851" w:right="-22"/>
        <w:rPr>
          <w:b/>
          <w:bCs/>
          <w:noProof/>
        </w:rPr>
      </w:pPr>
    </w:p>
    <w:p w:rsidR="00A462BA" w:rsidRPr="009C1BB9" w:rsidRDefault="00A462BA" w:rsidP="00335880">
      <w:pPr>
        <w:pStyle w:val="Heading1"/>
      </w:pPr>
      <w:bookmarkStart w:id="534" w:name="_Toc283380560"/>
      <w:bookmarkStart w:id="535" w:name="_Toc367869508"/>
      <w:r w:rsidRPr="007D1B02">
        <w:t>Статья 71. Градостроительные регламенты. Центральные общественно-деловые и коммерческие зоны (Ц)</w:t>
      </w:r>
      <w:bookmarkEnd w:id="534"/>
      <w:bookmarkEnd w:id="535"/>
    </w:p>
    <w:p w:rsidR="00A462BA" w:rsidRPr="009C1BB9" w:rsidRDefault="00A462BA" w:rsidP="00211A3A"/>
    <w:p w:rsidR="00A462BA" w:rsidRPr="009C1BB9" w:rsidRDefault="00A462BA" w:rsidP="00E92493">
      <w:pPr>
        <w:pStyle w:val="ConsPlusNormal"/>
        <w:widowControl/>
        <w:ind w:firstLine="709"/>
        <w:jc w:val="both"/>
        <w:rPr>
          <w:rFonts w:ascii="Times New Roman" w:hAnsi="Times New Roman" w:cs="Times New Roman"/>
          <w:sz w:val="24"/>
          <w:szCs w:val="24"/>
        </w:rPr>
      </w:pPr>
      <w:r w:rsidRPr="009C1BB9">
        <w:rPr>
          <w:rFonts w:ascii="Times New Roman" w:hAnsi="Times New Roman" w:cs="Times New Roman"/>
          <w:sz w:val="24"/>
          <w:szCs w:val="24"/>
        </w:rPr>
        <w:t>Общественно-деловые зоны предназначены для преимущественного размещения объектов здравоохранения, культуры, просвещения, связи, торговли, общественного питания, бытового обслуживания, коммерческой деятельности, а также учреждений среднего профессионального и, научно-исследовательских, административных учреждений, культовых объектов, центров деловой, финансовой и общественной активности, стоянок автомобильного транспорта и иных зданий и сооружений общегородского и областного значения.</w:t>
      </w:r>
    </w:p>
    <w:p w:rsidR="00A462BA" w:rsidRPr="009C1BB9" w:rsidRDefault="00A462BA" w:rsidP="00E92493">
      <w:pPr>
        <w:pStyle w:val="ConsPlusNormal"/>
        <w:widowControl/>
        <w:ind w:firstLine="709"/>
        <w:jc w:val="both"/>
        <w:rPr>
          <w:rFonts w:ascii="Times New Roman" w:hAnsi="Times New Roman" w:cs="Times New Roman"/>
          <w:sz w:val="24"/>
          <w:szCs w:val="24"/>
        </w:rPr>
      </w:pPr>
      <w:r w:rsidRPr="009C1BB9">
        <w:rPr>
          <w:rFonts w:ascii="Times New Roman" w:hAnsi="Times New Roman" w:cs="Times New Roman"/>
          <w:sz w:val="24"/>
          <w:szCs w:val="24"/>
        </w:rPr>
        <w:t>В общественно-деловых зонах объекты основного вида разрешенного использования должны занимать не менее 70 процентов территории зоны, до 30 процентов территории зоны допускается использовать для размещения объектов вспомогательного и условно разрешенного видов использования.</w:t>
      </w:r>
    </w:p>
    <w:p w:rsidR="00A462BA" w:rsidRPr="009C1BB9" w:rsidRDefault="00A462BA" w:rsidP="00FC72B2"/>
    <w:p w:rsidR="00A462BA" w:rsidRPr="002562E2" w:rsidRDefault="00A462BA" w:rsidP="00642BB5">
      <w:pPr>
        <w:autoSpaceDE w:val="0"/>
        <w:autoSpaceDN w:val="0"/>
        <w:adjustRightInd w:val="0"/>
        <w:ind w:right="-22" w:firstLine="708"/>
        <w:rPr>
          <w:b/>
        </w:rPr>
      </w:pPr>
      <w:r w:rsidRPr="002562E2">
        <w:rPr>
          <w:b/>
        </w:rPr>
        <w:t>Ц-1 – Центральные общественно-деловые и коммерческие зоны</w:t>
      </w:r>
    </w:p>
    <w:p w:rsidR="00A462BA" w:rsidRPr="009C1BB9" w:rsidRDefault="00A462BA" w:rsidP="00642BB5">
      <w:pPr>
        <w:autoSpaceDE w:val="0"/>
        <w:autoSpaceDN w:val="0"/>
        <w:adjustRightInd w:val="0"/>
        <w:ind w:right="-22" w:firstLine="708"/>
        <w:rPr>
          <w:b/>
        </w:rPr>
      </w:pPr>
    </w:p>
    <w:p w:rsidR="00A462BA" w:rsidRPr="009C1BB9" w:rsidRDefault="00A462BA" w:rsidP="00642BB5">
      <w:pPr>
        <w:autoSpaceDE w:val="0"/>
        <w:autoSpaceDN w:val="0"/>
        <w:adjustRightInd w:val="0"/>
        <w:ind w:right="-22" w:firstLine="708"/>
      </w:pPr>
      <w:r w:rsidRPr="009C1BB9">
        <w:rPr>
          <w:noProof/>
        </w:rPr>
        <w:t xml:space="preserve">Зона предназначена для размещения объектов недвижимости с </w:t>
      </w:r>
      <w:r w:rsidRPr="009C1BB9">
        <w:t>ш</w:t>
      </w:r>
      <w:r w:rsidRPr="009C1BB9">
        <w:rPr>
          <w:noProof/>
        </w:rPr>
        <w:t xml:space="preserve">ироким </w:t>
      </w:r>
      <w:r w:rsidRPr="009C1BB9">
        <w:t>с</w:t>
      </w:r>
      <w:r w:rsidRPr="009C1BB9">
        <w:rPr>
          <w:noProof/>
        </w:rPr>
        <w:t xml:space="preserve">пектром </w:t>
      </w:r>
      <w:r w:rsidRPr="009C1BB9">
        <w:t>Администра</w:t>
      </w:r>
      <w:r w:rsidRPr="009C1BB9">
        <w:rPr>
          <w:noProof/>
        </w:rPr>
        <w:t xml:space="preserve">тивных, </w:t>
      </w:r>
      <w:r w:rsidRPr="009C1BB9">
        <w:t>д</w:t>
      </w:r>
      <w:r w:rsidRPr="009C1BB9">
        <w:rPr>
          <w:noProof/>
        </w:rPr>
        <w:t xml:space="preserve">еловых, </w:t>
      </w:r>
      <w:r w:rsidRPr="009C1BB9">
        <w:t>о</w:t>
      </w:r>
      <w:r w:rsidRPr="009C1BB9">
        <w:rPr>
          <w:noProof/>
        </w:rPr>
        <w:t xml:space="preserve">бщественных, </w:t>
      </w:r>
      <w:r w:rsidRPr="009C1BB9">
        <w:t>к</w:t>
      </w:r>
      <w:r w:rsidRPr="009C1BB9">
        <w:rPr>
          <w:noProof/>
        </w:rPr>
        <w:t xml:space="preserve">ультурных, </w:t>
      </w:r>
      <w:r w:rsidRPr="009C1BB9">
        <w:t>о</w:t>
      </w:r>
      <w:r w:rsidRPr="009C1BB9">
        <w:rPr>
          <w:noProof/>
        </w:rPr>
        <w:t xml:space="preserve">бслуживающих </w:t>
      </w:r>
      <w:r w:rsidRPr="009C1BB9">
        <w:t>и</w:t>
      </w:r>
      <w:r w:rsidRPr="009C1BB9">
        <w:rPr>
          <w:noProof/>
        </w:rPr>
        <w:t xml:space="preserve"> </w:t>
      </w:r>
      <w:r w:rsidRPr="009C1BB9">
        <w:t>к</w:t>
      </w:r>
      <w:r w:rsidRPr="009C1BB9">
        <w:rPr>
          <w:noProof/>
        </w:rPr>
        <w:t xml:space="preserve">оммерческих </w:t>
      </w:r>
      <w:r w:rsidRPr="009C1BB9">
        <w:t>в</w:t>
      </w:r>
      <w:r w:rsidRPr="009C1BB9">
        <w:rPr>
          <w:noProof/>
        </w:rPr>
        <w:t xml:space="preserve">идов использования </w:t>
      </w:r>
      <w:r w:rsidRPr="009C1BB9">
        <w:t>м</w:t>
      </w:r>
      <w:r w:rsidRPr="009C1BB9">
        <w:rPr>
          <w:noProof/>
        </w:rPr>
        <w:t xml:space="preserve">ногофункционального </w:t>
      </w:r>
      <w:r w:rsidRPr="009C1BB9">
        <w:t>назначения, ориентированных на удовлетворение повседневных и периодических требований населения.</w:t>
      </w:r>
    </w:p>
    <w:p w:rsidR="00A462BA" w:rsidRPr="009C1BB9" w:rsidRDefault="00A462BA" w:rsidP="00642BB5">
      <w:pPr>
        <w:autoSpaceDE w:val="0"/>
        <w:autoSpaceDN w:val="0"/>
        <w:adjustRightInd w:val="0"/>
        <w:ind w:right="-22" w:firstLine="708"/>
      </w:pPr>
    </w:p>
    <w:p w:rsidR="00A462BA" w:rsidRPr="009C1BB9" w:rsidRDefault="00A462BA" w:rsidP="00642BB5">
      <w:pPr>
        <w:autoSpaceDE w:val="0"/>
        <w:autoSpaceDN w:val="0"/>
        <w:adjustRightInd w:val="0"/>
        <w:ind w:right="-22" w:firstLine="708"/>
      </w:pPr>
      <w:r w:rsidRPr="009C1BB9">
        <w:t>Перечень видов разрешенного использования объектов капитального строительства и земельных участков территориальной зоны (</w:t>
      </w:r>
      <w:r w:rsidRPr="009C1BB9">
        <w:rPr>
          <w:b/>
        </w:rPr>
        <w:t>Ц</w:t>
      </w:r>
      <w:r>
        <w:rPr>
          <w:b/>
        </w:rPr>
        <w:t>-1</w:t>
      </w:r>
      <w:r w:rsidRPr="009C1BB9">
        <w:t>) установлен в соответствии с таблицей 1</w:t>
      </w:r>
      <w:r>
        <w:t>0</w:t>
      </w:r>
      <w:r w:rsidRPr="009C1BB9">
        <w:t>:</w:t>
      </w:r>
    </w:p>
    <w:p w:rsidR="00A462BA" w:rsidRPr="009C1BB9" w:rsidRDefault="00A462BA" w:rsidP="00850DC8">
      <w:pPr>
        <w:autoSpaceDE w:val="0"/>
        <w:autoSpaceDN w:val="0"/>
        <w:adjustRightInd w:val="0"/>
        <w:ind w:right="-22" w:firstLine="708"/>
        <w:jc w:val="right"/>
      </w:pPr>
      <w:r w:rsidRPr="009C1BB9">
        <w:t>Таблица 1</w:t>
      </w:r>
      <w:r>
        <w:t>0</w:t>
      </w:r>
    </w:p>
    <w:tbl>
      <w:tblPr>
        <w:tblW w:w="0" w:type="auto"/>
        <w:tblInd w:w="108" w:type="dxa"/>
        <w:tblLayout w:type="fixed"/>
        <w:tblLook w:val="00A0"/>
      </w:tblPr>
      <w:tblGrid>
        <w:gridCol w:w="1701"/>
        <w:gridCol w:w="426"/>
        <w:gridCol w:w="2693"/>
        <w:gridCol w:w="4819"/>
      </w:tblGrid>
      <w:tr w:rsidR="00A462BA" w:rsidRPr="009C1BB9" w:rsidTr="00642BB5">
        <w:trPr>
          <w:trHeight w:val="771"/>
        </w:trPr>
        <w:tc>
          <w:tcPr>
            <w:tcW w:w="1701"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kern w:val="2"/>
              </w:rPr>
            </w:pPr>
            <w:r w:rsidRPr="009C1BB9">
              <w:rPr>
                <w:rFonts w:ascii="Times New Roman" w:hAnsi="Times New Roman" w:cs="Times New Roman"/>
              </w:rPr>
              <w:t>Отношение к главной функции</w:t>
            </w: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kern w:val="2"/>
              </w:rPr>
            </w:pPr>
            <w:r w:rsidRPr="009C1BB9">
              <w:rPr>
                <w:rFonts w:ascii="Times New Roman" w:hAnsi="Times New Roman" w:cs="Times New Roman"/>
              </w:rPr>
              <w:t>№пп</w:t>
            </w:r>
          </w:p>
        </w:tc>
        <w:tc>
          <w:tcPr>
            <w:tcW w:w="2693"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kern w:val="2"/>
              </w:rPr>
            </w:pPr>
            <w:r w:rsidRPr="009C1BB9">
              <w:rPr>
                <w:rFonts w:ascii="Times New Roman" w:hAnsi="Times New Roman" w:cs="Times New Roman"/>
              </w:rPr>
              <w:t>Виды разрешенного использования территории</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kern w:val="2"/>
              </w:rPr>
            </w:pPr>
            <w:r w:rsidRPr="009C1BB9">
              <w:rPr>
                <w:rFonts w:ascii="Times New Roman" w:hAnsi="Times New Roman" w:cs="Times New Roman"/>
              </w:rPr>
              <w:t>Параметры застройки</w:t>
            </w:r>
          </w:p>
        </w:tc>
      </w:tr>
      <w:tr w:rsidR="00A462BA" w:rsidRPr="009C1BB9" w:rsidTr="00134A10">
        <w:trPr>
          <w:trHeight w:val="135"/>
        </w:trPr>
        <w:tc>
          <w:tcPr>
            <w:tcW w:w="1701" w:type="dxa"/>
            <w:tcBorders>
              <w:top w:val="single" w:sz="4" w:space="0" w:color="000000"/>
              <w:left w:val="single" w:sz="4" w:space="0" w:color="000000"/>
              <w:bottom w:val="single" w:sz="4" w:space="0" w:color="000000"/>
              <w:right w:val="nil"/>
            </w:tcBorders>
          </w:tcPr>
          <w:p w:rsidR="00A462BA" w:rsidRPr="009C1BB9" w:rsidRDefault="00A462BA" w:rsidP="00642BB5">
            <w:pPr>
              <w:pStyle w:val="ConsPlusNormal"/>
              <w:widowControl/>
              <w:snapToGrid w:val="0"/>
              <w:ind w:left="-108" w:firstLine="0"/>
              <w:rPr>
                <w:rFonts w:ascii="Times New Roman" w:hAnsi="Times New Roman" w:cs="Times New Roman"/>
              </w:rPr>
            </w:pPr>
            <w:r w:rsidRPr="009C1BB9">
              <w:rPr>
                <w:rFonts w:ascii="Times New Roman" w:hAnsi="Times New Roman" w:cs="Times New Roman"/>
                <w:b/>
                <w:sz w:val="18"/>
                <w:szCs w:val="18"/>
              </w:rPr>
              <w:t>Основные виды</w:t>
            </w: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shd w:val="clear" w:color="auto" w:fill="FFFFFF"/>
              <w:tabs>
                <w:tab w:val="left" w:pos="562"/>
              </w:tabs>
              <w:ind w:right="-22"/>
              <w:jc w:val="left"/>
              <w:rPr>
                <w:sz w:val="20"/>
                <w:szCs w:val="20"/>
              </w:rPr>
            </w:pPr>
            <w:r w:rsidRPr="009C1BB9">
              <w:rPr>
                <w:sz w:val="20"/>
                <w:szCs w:val="20"/>
              </w:rPr>
              <w:t xml:space="preserve">административные здания, офисы, конторы различных организаций, фирм, компаний, банки, научные, проектные и конструкторские организации за исключением лабораторий биологического профиля или индустриальных технологий при условии использования первого или нижних этажей под объекты коммерческого </w:t>
            </w:r>
            <w:r w:rsidRPr="009C1BB9">
              <w:rPr>
                <w:bCs/>
                <w:sz w:val="20"/>
                <w:szCs w:val="20"/>
              </w:rPr>
              <w:t>и</w:t>
            </w:r>
            <w:r w:rsidRPr="009C1BB9">
              <w:rPr>
                <w:b/>
                <w:bCs/>
                <w:sz w:val="20"/>
                <w:szCs w:val="20"/>
              </w:rPr>
              <w:t xml:space="preserve"> </w:t>
            </w:r>
            <w:r w:rsidRPr="009C1BB9">
              <w:rPr>
                <w:sz w:val="20"/>
                <w:szCs w:val="20"/>
              </w:rPr>
              <w:t>некоммерческого назначения, обслуживающие население;</w:t>
            </w:r>
          </w:p>
        </w:tc>
        <w:tc>
          <w:tcPr>
            <w:tcW w:w="4819" w:type="dxa"/>
            <w:vMerge w:val="restart"/>
            <w:tcBorders>
              <w:top w:val="single" w:sz="4" w:space="0" w:color="000000"/>
              <w:left w:val="single" w:sz="4" w:space="0" w:color="000000"/>
              <w:right w:val="single" w:sz="4" w:space="0" w:color="000000"/>
            </w:tcBorders>
          </w:tcPr>
          <w:p w:rsidR="00A462BA" w:rsidRPr="009C1BB9" w:rsidRDefault="00A462BA" w:rsidP="00494788">
            <w:pPr>
              <w:pStyle w:val="ConsPlusNormal"/>
              <w:widowControl/>
              <w:numPr>
                <w:ilvl w:val="1"/>
                <w:numId w:val="111"/>
              </w:numPr>
              <w:tabs>
                <w:tab w:val="left" w:pos="317"/>
              </w:tabs>
              <w:snapToGrid w:val="0"/>
              <w:ind w:left="34" w:firstLine="0"/>
              <w:jc w:val="both"/>
              <w:rPr>
                <w:rFonts w:ascii="Times New Roman" w:hAnsi="Times New Roman" w:cs="Times New Roman"/>
              </w:rPr>
            </w:pPr>
            <w:r w:rsidRPr="009C1BB9">
              <w:rPr>
                <w:rFonts w:ascii="Times New Roman" w:hAnsi="Times New Roman" w:cs="Times New Roman"/>
              </w:rPr>
              <w:t>Отступ от красной линии в районах новой застройки – не менее 6 м, при реконструкции сложившейся застройки – по красной линии при соответствующем обосновании.</w:t>
            </w:r>
          </w:p>
          <w:p w:rsidR="00A462BA" w:rsidRPr="009C1BB9" w:rsidRDefault="00A462BA" w:rsidP="00494788">
            <w:pPr>
              <w:pStyle w:val="ConsPlusNormal"/>
              <w:widowControl/>
              <w:numPr>
                <w:ilvl w:val="1"/>
                <w:numId w:val="111"/>
              </w:numPr>
              <w:tabs>
                <w:tab w:val="left" w:pos="317"/>
              </w:tabs>
              <w:ind w:left="34" w:firstLine="0"/>
              <w:jc w:val="both"/>
              <w:rPr>
                <w:rFonts w:ascii="Times New Roman" w:hAnsi="Times New Roman" w:cs="Times New Roman"/>
              </w:rPr>
            </w:pPr>
            <w:r w:rsidRPr="009C1BB9">
              <w:rPr>
                <w:rFonts w:ascii="Times New Roman" w:hAnsi="Times New Roman" w:cs="Times New Roman"/>
              </w:rPr>
              <w:t>Минимальные расстояния между жилыми и общественными зданиями принимаются с учетом санитарно-гигиенических требований и противопожарной безопасности.</w:t>
            </w:r>
          </w:p>
          <w:p w:rsidR="00A462BA" w:rsidRPr="009C1BB9" w:rsidRDefault="00A462BA" w:rsidP="00494788">
            <w:pPr>
              <w:pStyle w:val="ConsPlusNormal"/>
              <w:widowControl/>
              <w:numPr>
                <w:ilvl w:val="1"/>
                <w:numId w:val="111"/>
              </w:numPr>
              <w:tabs>
                <w:tab w:val="left" w:pos="317"/>
              </w:tabs>
              <w:ind w:left="34" w:firstLine="0"/>
              <w:jc w:val="both"/>
              <w:rPr>
                <w:rFonts w:ascii="Times New Roman" w:hAnsi="Times New Roman" w:cs="Times New Roman"/>
              </w:rPr>
            </w:pPr>
            <w:r w:rsidRPr="009C1BB9">
              <w:rPr>
                <w:rFonts w:ascii="Times New Roman" w:hAnsi="Times New Roman" w:cs="Times New Roman"/>
              </w:rPr>
              <w:t>Минимальные площади земельных участков для:</w:t>
            </w:r>
          </w:p>
          <w:p w:rsidR="00A462BA" w:rsidRPr="009C1BB9" w:rsidRDefault="00A462BA" w:rsidP="0021376B">
            <w:pPr>
              <w:pStyle w:val="ConsPlusNormal"/>
              <w:widowControl/>
              <w:numPr>
                <w:ilvl w:val="0"/>
                <w:numId w:val="246"/>
              </w:numPr>
              <w:ind w:left="175" w:hanging="175"/>
              <w:jc w:val="both"/>
              <w:rPr>
                <w:rFonts w:ascii="Times New Roman" w:hAnsi="Times New Roman" w:cs="Times New Roman"/>
              </w:rPr>
            </w:pPr>
            <w:r w:rsidRPr="009C1BB9">
              <w:rPr>
                <w:rFonts w:ascii="Times New Roman" w:hAnsi="Times New Roman" w:cs="Times New Roman"/>
              </w:rPr>
              <w:t>отделения связи от 0.07 до 0.12 га;</w:t>
            </w:r>
          </w:p>
          <w:p w:rsidR="00A462BA" w:rsidRPr="009C1BB9" w:rsidRDefault="00A462BA" w:rsidP="0021376B">
            <w:pPr>
              <w:pStyle w:val="ConsPlusNormal"/>
              <w:widowControl/>
              <w:numPr>
                <w:ilvl w:val="0"/>
                <w:numId w:val="246"/>
              </w:numPr>
              <w:ind w:left="175" w:hanging="175"/>
              <w:jc w:val="both"/>
              <w:rPr>
                <w:rFonts w:ascii="Times New Roman" w:hAnsi="Times New Roman" w:cs="Times New Roman"/>
              </w:rPr>
            </w:pPr>
            <w:r w:rsidRPr="009C1BB9">
              <w:rPr>
                <w:rFonts w:ascii="Times New Roman" w:hAnsi="Times New Roman" w:cs="Times New Roman"/>
              </w:rPr>
              <w:t xml:space="preserve">отделения банка от 0.2 до 0.5 га; </w:t>
            </w:r>
          </w:p>
          <w:p w:rsidR="00A462BA" w:rsidRPr="009C1BB9" w:rsidRDefault="00A462BA" w:rsidP="0021376B">
            <w:pPr>
              <w:pStyle w:val="ConsPlusNormal"/>
              <w:widowControl/>
              <w:numPr>
                <w:ilvl w:val="0"/>
                <w:numId w:val="246"/>
              </w:numPr>
              <w:ind w:left="175" w:hanging="175"/>
              <w:jc w:val="both"/>
              <w:rPr>
                <w:rFonts w:ascii="Times New Roman" w:hAnsi="Times New Roman" w:cs="Times New Roman"/>
              </w:rPr>
            </w:pPr>
            <w:r w:rsidRPr="009C1BB9">
              <w:rPr>
                <w:rFonts w:ascii="Times New Roman" w:hAnsi="Times New Roman" w:cs="Times New Roman"/>
              </w:rPr>
              <w:t>организаций управления на 1 сотрудника:</w:t>
            </w:r>
          </w:p>
          <w:p w:rsidR="00A462BA" w:rsidRPr="009C1BB9" w:rsidRDefault="00A462BA" w:rsidP="002B6FE5">
            <w:pPr>
              <w:pStyle w:val="ConsPlusNormal"/>
              <w:widowControl/>
              <w:numPr>
                <w:ilvl w:val="0"/>
                <w:numId w:val="274"/>
              </w:numPr>
              <w:ind w:left="175" w:hanging="141"/>
              <w:jc w:val="both"/>
              <w:rPr>
                <w:rFonts w:ascii="Times New Roman" w:hAnsi="Times New Roman" w:cs="Times New Roman"/>
              </w:rPr>
            </w:pPr>
            <w:r w:rsidRPr="009C1BB9">
              <w:rPr>
                <w:rFonts w:ascii="Times New Roman" w:hAnsi="Times New Roman" w:cs="Times New Roman"/>
              </w:rPr>
              <w:t>при этажности здания в 3 этажа от 44 до 18.5 кв. м;</w:t>
            </w:r>
          </w:p>
          <w:p w:rsidR="00A462BA" w:rsidRPr="009C1BB9" w:rsidRDefault="00A462BA" w:rsidP="0021376B">
            <w:pPr>
              <w:pStyle w:val="ConsPlusNormal"/>
              <w:widowControl/>
              <w:numPr>
                <w:ilvl w:val="0"/>
                <w:numId w:val="246"/>
              </w:numPr>
              <w:ind w:left="175" w:hanging="175"/>
              <w:jc w:val="both"/>
              <w:rPr>
                <w:rFonts w:ascii="Times New Roman" w:hAnsi="Times New Roman" w:cs="Times New Roman"/>
              </w:rPr>
            </w:pPr>
            <w:r w:rsidRPr="009C1BB9">
              <w:rPr>
                <w:rFonts w:ascii="Times New Roman" w:hAnsi="Times New Roman" w:cs="Times New Roman"/>
              </w:rPr>
              <w:t>органов власти на 1 сотрудника:</w:t>
            </w:r>
          </w:p>
          <w:p w:rsidR="00A462BA" w:rsidRPr="009C1BB9" w:rsidRDefault="00A462BA" w:rsidP="0021376B">
            <w:pPr>
              <w:pStyle w:val="ConsPlusNormal"/>
              <w:widowControl/>
              <w:numPr>
                <w:ilvl w:val="0"/>
                <w:numId w:val="224"/>
              </w:numPr>
              <w:ind w:left="175" w:hanging="175"/>
              <w:jc w:val="both"/>
              <w:rPr>
                <w:rFonts w:ascii="Times New Roman" w:hAnsi="Times New Roman" w:cs="Times New Roman"/>
              </w:rPr>
            </w:pPr>
            <w:r w:rsidRPr="009C1BB9">
              <w:rPr>
                <w:rFonts w:ascii="Times New Roman" w:hAnsi="Times New Roman" w:cs="Times New Roman"/>
              </w:rPr>
              <w:t>при этажности здания в 3 этажа от 54-30 кв.м;</w:t>
            </w:r>
          </w:p>
          <w:p w:rsidR="00A462BA" w:rsidRPr="009C1BB9" w:rsidRDefault="00A462BA" w:rsidP="0021376B">
            <w:pPr>
              <w:pStyle w:val="ConsPlusNormal"/>
              <w:widowControl/>
              <w:numPr>
                <w:ilvl w:val="0"/>
                <w:numId w:val="246"/>
              </w:numPr>
              <w:ind w:left="175" w:hanging="175"/>
              <w:jc w:val="both"/>
              <w:rPr>
                <w:rFonts w:ascii="Times New Roman" w:hAnsi="Times New Roman" w:cs="Times New Roman"/>
              </w:rPr>
            </w:pPr>
            <w:r w:rsidRPr="009C1BB9">
              <w:rPr>
                <w:rFonts w:ascii="Times New Roman" w:hAnsi="Times New Roman" w:cs="Times New Roman"/>
              </w:rPr>
              <w:t>проектных организаций на 1 сотрудника:</w:t>
            </w:r>
          </w:p>
          <w:p w:rsidR="00A462BA" w:rsidRPr="009C1BB9" w:rsidRDefault="00A462BA" w:rsidP="0021376B">
            <w:pPr>
              <w:pStyle w:val="ConsPlusNormal"/>
              <w:widowControl/>
              <w:numPr>
                <w:ilvl w:val="0"/>
                <w:numId w:val="224"/>
              </w:numPr>
              <w:tabs>
                <w:tab w:val="left" w:pos="175"/>
              </w:tabs>
              <w:ind w:left="34" w:hanging="34"/>
              <w:jc w:val="both"/>
              <w:rPr>
                <w:rFonts w:ascii="Times New Roman" w:hAnsi="Times New Roman" w:cs="Times New Roman"/>
              </w:rPr>
            </w:pPr>
            <w:r w:rsidRPr="009C1BB9">
              <w:rPr>
                <w:rFonts w:ascii="Times New Roman" w:hAnsi="Times New Roman" w:cs="Times New Roman"/>
              </w:rPr>
              <w:t>при этажности здания в 2-3 этажа от 15 до 30 кв. м;</w:t>
            </w:r>
          </w:p>
          <w:p w:rsidR="00A462BA" w:rsidRPr="009C1BB9" w:rsidRDefault="00A462BA" w:rsidP="0021376B">
            <w:pPr>
              <w:pStyle w:val="ConsPlusNormal"/>
              <w:widowControl/>
              <w:numPr>
                <w:ilvl w:val="0"/>
                <w:numId w:val="246"/>
              </w:numPr>
              <w:ind w:left="175" w:hanging="175"/>
              <w:jc w:val="both"/>
              <w:rPr>
                <w:rFonts w:ascii="Times New Roman" w:hAnsi="Times New Roman" w:cs="Times New Roman"/>
              </w:rPr>
            </w:pPr>
            <w:r w:rsidRPr="009C1BB9">
              <w:rPr>
                <w:rFonts w:ascii="Times New Roman" w:hAnsi="Times New Roman" w:cs="Times New Roman"/>
              </w:rPr>
              <w:t>районных городских, народных судов от 0.15 до 0,5 в зависимости от количества судей;</w:t>
            </w:r>
          </w:p>
          <w:p w:rsidR="00A462BA" w:rsidRPr="009C1BB9" w:rsidRDefault="00A462BA" w:rsidP="0021376B">
            <w:pPr>
              <w:pStyle w:val="ConsPlusNormal"/>
              <w:widowControl/>
              <w:numPr>
                <w:ilvl w:val="0"/>
                <w:numId w:val="246"/>
              </w:numPr>
              <w:tabs>
                <w:tab w:val="left" w:pos="317"/>
              </w:tabs>
              <w:ind w:left="0" w:firstLine="0"/>
              <w:jc w:val="both"/>
              <w:rPr>
                <w:rFonts w:ascii="Times New Roman" w:hAnsi="Times New Roman" w:cs="Times New Roman"/>
              </w:rPr>
            </w:pPr>
            <w:r w:rsidRPr="009C1BB9">
              <w:rPr>
                <w:rFonts w:ascii="Times New Roman" w:hAnsi="Times New Roman" w:cs="Times New Roman"/>
              </w:rPr>
              <w:t>гостиниц от 15 до 55 кв. м  в зависимости от мест в гостинице;</w:t>
            </w:r>
          </w:p>
          <w:p w:rsidR="00A462BA" w:rsidRPr="009C1BB9" w:rsidRDefault="00A462BA" w:rsidP="0021376B">
            <w:pPr>
              <w:pStyle w:val="ConsPlusNormal"/>
              <w:widowControl/>
              <w:numPr>
                <w:ilvl w:val="0"/>
                <w:numId w:val="246"/>
              </w:numPr>
              <w:ind w:left="175" w:hanging="175"/>
              <w:jc w:val="both"/>
              <w:rPr>
                <w:rFonts w:ascii="Times New Roman" w:hAnsi="Times New Roman" w:cs="Times New Roman"/>
              </w:rPr>
            </w:pPr>
            <w:r w:rsidRPr="009C1BB9">
              <w:rPr>
                <w:rFonts w:ascii="Times New Roman" w:hAnsi="Times New Roman" w:cs="Times New Roman"/>
              </w:rPr>
              <w:t>химчисток:</w:t>
            </w:r>
          </w:p>
          <w:p w:rsidR="00A462BA" w:rsidRPr="009C1BB9" w:rsidRDefault="00A462BA" w:rsidP="0021376B">
            <w:pPr>
              <w:pStyle w:val="ConsPlusNormal"/>
              <w:widowControl/>
              <w:numPr>
                <w:ilvl w:val="0"/>
                <w:numId w:val="247"/>
              </w:numPr>
              <w:ind w:left="175" w:hanging="175"/>
              <w:jc w:val="both"/>
              <w:rPr>
                <w:rFonts w:ascii="Times New Roman" w:hAnsi="Times New Roman" w:cs="Times New Roman"/>
              </w:rPr>
            </w:pPr>
            <w:r w:rsidRPr="009C1BB9">
              <w:rPr>
                <w:rFonts w:ascii="Times New Roman" w:hAnsi="Times New Roman" w:cs="Times New Roman"/>
              </w:rPr>
              <w:t xml:space="preserve">химчисток </w:t>
            </w:r>
            <w:r w:rsidRPr="009C1BB9">
              <w:t>–</w:t>
            </w:r>
            <w:r w:rsidRPr="009C1BB9">
              <w:rPr>
                <w:rFonts w:ascii="Times New Roman" w:hAnsi="Times New Roman" w:cs="Times New Roman"/>
              </w:rPr>
              <w:t xml:space="preserve"> самообслуживания 0.1 – 0.2 га;</w:t>
            </w:r>
          </w:p>
          <w:p w:rsidR="00A462BA" w:rsidRPr="009C1BB9" w:rsidRDefault="00A462BA" w:rsidP="0021376B">
            <w:pPr>
              <w:pStyle w:val="ConsPlusNormal"/>
              <w:widowControl/>
              <w:numPr>
                <w:ilvl w:val="0"/>
                <w:numId w:val="247"/>
              </w:numPr>
              <w:ind w:left="175" w:hanging="175"/>
              <w:jc w:val="both"/>
              <w:rPr>
                <w:rFonts w:ascii="Times New Roman" w:hAnsi="Times New Roman" w:cs="Times New Roman"/>
              </w:rPr>
            </w:pPr>
            <w:r w:rsidRPr="009C1BB9">
              <w:rPr>
                <w:rFonts w:ascii="Times New Roman" w:hAnsi="Times New Roman" w:cs="Times New Roman"/>
              </w:rPr>
              <w:t>фабрик – химчисток 0,5 – 1,0 га;</w:t>
            </w:r>
          </w:p>
          <w:p w:rsidR="00A462BA" w:rsidRPr="009C1BB9" w:rsidRDefault="00A462BA" w:rsidP="0021376B">
            <w:pPr>
              <w:pStyle w:val="ConsPlusNormal"/>
              <w:widowControl/>
              <w:numPr>
                <w:ilvl w:val="0"/>
                <w:numId w:val="247"/>
              </w:numPr>
              <w:ind w:left="175" w:hanging="175"/>
              <w:jc w:val="both"/>
              <w:rPr>
                <w:rFonts w:ascii="Times New Roman" w:hAnsi="Times New Roman" w:cs="Times New Roman"/>
              </w:rPr>
            </w:pPr>
            <w:r w:rsidRPr="009C1BB9">
              <w:rPr>
                <w:rFonts w:ascii="Times New Roman" w:hAnsi="Times New Roman" w:cs="Times New Roman"/>
              </w:rPr>
              <w:t>прачечных:</w:t>
            </w:r>
          </w:p>
          <w:p w:rsidR="00A462BA" w:rsidRPr="009C1BB9" w:rsidRDefault="00A462BA" w:rsidP="0021376B">
            <w:pPr>
              <w:pStyle w:val="ConsPlusNormal"/>
              <w:widowControl/>
              <w:numPr>
                <w:ilvl w:val="0"/>
                <w:numId w:val="247"/>
              </w:numPr>
              <w:ind w:left="175" w:hanging="175"/>
              <w:jc w:val="both"/>
              <w:rPr>
                <w:rFonts w:ascii="Times New Roman" w:hAnsi="Times New Roman" w:cs="Times New Roman"/>
              </w:rPr>
            </w:pPr>
            <w:r w:rsidRPr="009C1BB9">
              <w:rPr>
                <w:rFonts w:ascii="Times New Roman" w:hAnsi="Times New Roman" w:cs="Times New Roman"/>
              </w:rPr>
              <w:t>прачечных самообслуживания 0,1 – 0,2 га;</w:t>
            </w:r>
          </w:p>
          <w:p w:rsidR="00A462BA" w:rsidRPr="009C1BB9" w:rsidRDefault="00A462BA" w:rsidP="0021376B">
            <w:pPr>
              <w:pStyle w:val="ConsPlusNormal"/>
              <w:widowControl/>
              <w:numPr>
                <w:ilvl w:val="0"/>
                <w:numId w:val="247"/>
              </w:numPr>
              <w:ind w:left="175" w:hanging="175"/>
              <w:jc w:val="both"/>
              <w:rPr>
                <w:rFonts w:ascii="Times New Roman" w:hAnsi="Times New Roman" w:cs="Times New Roman"/>
              </w:rPr>
            </w:pPr>
            <w:r w:rsidRPr="009C1BB9">
              <w:rPr>
                <w:rFonts w:ascii="Times New Roman" w:hAnsi="Times New Roman" w:cs="Times New Roman"/>
              </w:rPr>
              <w:t>фабрик-прачечных 0,5 – 1,0 га;</w:t>
            </w:r>
          </w:p>
          <w:p w:rsidR="00A462BA" w:rsidRPr="009C1BB9" w:rsidRDefault="00A462BA" w:rsidP="0021376B">
            <w:pPr>
              <w:pStyle w:val="ConsPlusNormal"/>
              <w:widowControl/>
              <w:numPr>
                <w:ilvl w:val="0"/>
                <w:numId w:val="246"/>
              </w:numPr>
              <w:tabs>
                <w:tab w:val="left" w:pos="317"/>
              </w:tabs>
              <w:ind w:left="0" w:firstLine="0"/>
              <w:jc w:val="both"/>
              <w:rPr>
                <w:rFonts w:ascii="Times New Roman" w:hAnsi="Times New Roman" w:cs="Times New Roman"/>
              </w:rPr>
            </w:pPr>
            <w:r w:rsidRPr="009C1BB9">
              <w:rPr>
                <w:rFonts w:ascii="Times New Roman" w:hAnsi="Times New Roman" w:cs="Times New Roman"/>
              </w:rPr>
              <w:t>предприятий бытового обслуживания от 0.1 до 1,2 га в зависимости от мощности предприятия;</w:t>
            </w:r>
          </w:p>
          <w:p w:rsidR="00A462BA" w:rsidRPr="009C1BB9" w:rsidRDefault="00A462BA" w:rsidP="0021376B">
            <w:pPr>
              <w:pStyle w:val="ConsPlusNormal"/>
              <w:widowControl/>
              <w:numPr>
                <w:ilvl w:val="0"/>
                <w:numId w:val="246"/>
              </w:numPr>
              <w:tabs>
                <w:tab w:val="left" w:pos="203"/>
              </w:tabs>
              <w:ind w:left="0" w:firstLine="0"/>
              <w:jc w:val="both"/>
              <w:rPr>
                <w:rFonts w:ascii="Times New Roman" w:hAnsi="Times New Roman" w:cs="Times New Roman"/>
              </w:rPr>
            </w:pPr>
            <w:r w:rsidRPr="009C1BB9">
              <w:rPr>
                <w:rFonts w:ascii="Times New Roman" w:hAnsi="Times New Roman" w:cs="Times New Roman"/>
              </w:rPr>
              <w:t>предприятий общественного питания  от 0,12 до 0,3 га в зависимости от количества мест;</w:t>
            </w:r>
          </w:p>
          <w:p w:rsidR="00A462BA" w:rsidRPr="009C1BB9" w:rsidRDefault="00A462BA" w:rsidP="0021376B">
            <w:pPr>
              <w:pStyle w:val="ConsPlusNormal"/>
              <w:widowControl/>
              <w:numPr>
                <w:ilvl w:val="0"/>
                <w:numId w:val="246"/>
              </w:numPr>
              <w:tabs>
                <w:tab w:val="left" w:pos="175"/>
              </w:tabs>
              <w:ind w:left="0" w:firstLine="0"/>
              <w:jc w:val="both"/>
              <w:rPr>
                <w:rFonts w:ascii="Times New Roman" w:hAnsi="Times New Roman" w:cs="Times New Roman"/>
              </w:rPr>
            </w:pPr>
            <w:r w:rsidRPr="009C1BB9">
              <w:rPr>
                <w:rFonts w:ascii="Times New Roman" w:hAnsi="Times New Roman" w:cs="Times New Roman"/>
              </w:rPr>
              <w:t xml:space="preserve">рынков на 1 кв. м торговой площади: </w:t>
            </w:r>
          </w:p>
          <w:p w:rsidR="00A462BA" w:rsidRPr="009C1BB9" w:rsidRDefault="00A462BA" w:rsidP="0021376B">
            <w:pPr>
              <w:pStyle w:val="ConsPlusNormal"/>
              <w:widowControl/>
              <w:numPr>
                <w:ilvl w:val="0"/>
                <w:numId w:val="248"/>
              </w:numPr>
              <w:ind w:left="175" w:hanging="141"/>
              <w:jc w:val="both"/>
              <w:rPr>
                <w:rFonts w:ascii="Times New Roman" w:hAnsi="Times New Roman" w:cs="Times New Roman"/>
              </w:rPr>
            </w:pPr>
            <w:r w:rsidRPr="009C1BB9">
              <w:rPr>
                <w:rFonts w:ascii="Times New Roman" w:hAnsi="Times New Roman" w:cs="Times New Roman"/>
              </w:rPr>
              <w:t xml:space="preserve">при торговой площади до 600 кв.м </w:t>
            </w:r>
            <w:r w:rsidRPr="009C1BB9">
              <w:t>–</w:t>
            </w:r>
            <w:r w:rsidRPr="009C1BB9">
              <w:rPr>
                <w:rFonts w:ascii="Times New Roman" w:hAnsi="Times New Roman" w:cs="Times New Roman"/>
              </w:rPr>
              <w:t xml:space="preserve"> 14 кв. м;</w:t>
            </w:r>
          </w:p>
          <w:p w:rsidR="00A462BA" w:rsidRPr="009C1BB9" w:rsidRDefault="00A462BA" w:rsidP="0021376B">
            <w:pPr>
              <w:pStyle w:val="ConsPlusNormal"/>
              <w:widowControl/>
              <w:numPr>
                <w:ilvl w:val="0"/>
                <w:numId w:val="248"/>
              </w:numPr>
              <w:ind w:left="175" w:hanging="141"/>
              <w:jc w:val="both"/>
              <w:rPr>
                <w:rFonts w:ascii="Times New Roman" w:hAnsi="Times New Roman" w:cs="Times New Roman"/>
              </w:rPr>
            </w:pPr>
            <w:r w:rsidRPr="009C1BB9">
              <w:rPr>
                <w:rFonts w:ascii="Times New Roman" w:hAnsi="Times New Roman" w:cs="Times New Roman"/>
              </w:rPr>
              <w:t xml:space="preserve">при торговой площади свыше 3000 кв.м </w:t>
            </w:r>
            <w:r w:rsidRPr="009C1BB9">
              <w:t>–</w:t>
            </w:r>
            <w:r w:rsidRPr="009C1BB9">
              <w:rPr>
                <w:rFonts w:ascii="Times New Roman" w:hAnsi="Times New Roman" w:cs="Times New Roman"/>
              </w:rPr>
              <w:t xml:space="preserve"> 7 кв. м;</w:t>
            </w:r>
          </w:p>
          <w:p w:rsidR="00A462BA" w:rsidRPr="009C1BB9" w:rsidRDefault="00A462BA" w:rsidP="0021376B">
            <w:pPr>
              <w:pStyle w:val="ConsPlusNormal"/>
              <w:widowControl/>
              <w:numPr>
                <w:ilvl w:val="0"/>
                <w:numId w:val="246"/>
              </w:numPr>
              <w:tabs>
                <w:tab w:val="left" w:pos="215"/>
              </w:tabs>
              <w:ind w:left="0" w:firstLine="0"/>
              <w:jc w:val="both"/>
              <w:rPr>
                <w:rFonts w:ascii="Times New Roman" w:hAnsi="Times New Roman" w:cs="Times New Roman"/>
              </w:rPr>
            </w:pPr>
            <w:r w:rsidRPr="009C1BB9">
              <w:rPr>
                <w:rFonts w:ascii="Times New Roman" w:hAnsi="Times New Roman" w:cs="Times New Roman"/>
              </w:rPr>
              <w:t>предприятий торговли в зависимости от торговой площади от 0.02 до 1,4 га;</w:t>
            </w:r>
          </w:p>
          <w:p w:rsidR="00A462BA" w:rsidRPr="009C1BB9" w:rsidRDefault="00A462BA" w:rsidP="0021376B">
            <w:pPr>
              <w:pStyle w:val="ConsPlusNormal"/>
              <w:widowControl/>
              <w:numPr>
                <w:ilvl w:val="0"/>
                <w:numId w:val="246"/>
              </w:numPr>
              <w:tabs>
                <w:tab w:val="left" w:pos="175"/>
              </w:tabs>
              <w:ind w:left="0" w:firstLine="0"/>
              <w:jc w:val="both"/>
              <w:rPr>
                <w:rFonts w:ascii="Times New Roman" w:hAnsi="Times New Roman" w:cs="Times New Roman"/>
              </w:rPr>
            </w:pPr>
            <w:r w:rsidRPr="009C1BB9">
              <w:rPr>
                <w:rFonts w:ascii="Times New Roman" w:hAnsi="Times New Roman" w:cs="Times New Roman"/>
              </w:rPr>
              <w:t>торговых центров:</w:t>
            </w:r>
          </w:p>
          <w:p w:rsidR="00A462BA" w:rsidRPr="009C1BB9" w:rsidRDefault="00A462BA" w:rsidP="0021376B">
            <w:pPr>
              <w:pStyle w:val="ConsPlusNormal"/>
              <w:widowControl/>
              <w:numPr>
                <w:ilvl w:val="0"/>
                <w:numId w:val="249"/>
              </w:numPr>
              <w:ind w:left="175" w:hanging="141"/>
              <w:jc w:val="both"/>
              <w:rPr>
                <w:rFonts w:ascii="Times New Roman" w:hAnsi="Times New Roman" w:cs="Times New Roman"/>
              </w:rPr>
            </w:pPr>
            <w:r w:rsidRPr="009C1BB9">
              <w:rPr>
                <w:rFonts w:ascii="Times New Roman" w:hAnsi="Times New Roman" w:cs="Times New Roman"/>
              </w:rPr>
              <w:t>местного значения от 0,4 до 0,6 га;</w:t>
            </w:r>
          </w:p>
          <w:p w:rsidR="00A462BA" w:rsidRPr="009C1BB9" w:rsidRDefault="00A462BA" w:rsidP="0021376B">
            <w:pPr>
              <w:pStyle w:val="ConsPlusNormal"/>
              <w:widowControl/>
              <w:numPr>
                <w:ilvl w:val="0"/>
                <w:numId w:val="249"/>
              </w:numPr>
              <w:ind w:left="175" w:hanging="141"/>
              <w:jc w:val="both"/>
              <w:rPr>
                <w:rFonts w:ascii="Times New Roman" w:hAnsi="Times New Roman" w:cs="Times New Roman"/>
              </w:rPr>
            </w:pPr>
            <w:r w:rsidRPr="009C1BB9">
              <w:rPr>
                <w:rFonts w:ascii="Times New Roman" w:hAnsi="Times New Roman" w:cs="Times New Roman"/>
              </w:rPr>
              <w:t>городских от 0,1 до 1,2 га в зависимости от количества жителей;</w:t>
            </w:r>
          </w:p>
          <w:p w:rsidR="00A462BA" w:rsidRPr="009C1BB9" w:rsidRDefault="00A462BA" w:rsidP="0021376B">
            <w:pPr>
              <w:pStyle w:val="ConsPlusNormal"/>
              <w:widowControl/>
              <w:numPr>
                <w:ilvl w:val="0"/>
                <w:numId w:val="246"/>
              </w:numPr>
              <w:tabs>
                <w:tab w:val="left" w:pos="175"/>
              </w:tabs>
              <w:ind w:left="34" w:hanging="34"/>
              <w:jc w:val="both"/>
              <w:rPr>
                <w:rFonts w:ascii="Times New Roman" w:hAnsi="Times New Roman" w:cs="Times New Roman"/>
              </w:rPr>
            </w:pPr>
            <w:r w:rsidRPr="009C1BB9">
              <w:rPr>
                <w:rFonts w:ascii="Times New Roman" w:hAnsi="Times New Roman" w:cs="Times New Roman"/>
              </w:rPr>
              <w:t>гостиниц от 50 до 75 кв. м на 1 место;</w:t>
            </w:r>
          </w:p>
          <w:p w:rsidR="00A462BA" w:rsidRPr="009C1BB9" w:rsidRDefault="00A462BA" w:rsidP="0021376B">
            <w:pPr>
              <w:pStyle w:val="ConsPlusNormal"/>
              <w:widowControl/>
              <w:numPr>
                <w:ilvl w:val="0"/>
                <w:numId w:val="246"/>
              </w:numPr>
              <w:tabs>
                <w:tab w:val="left" w:pos="179"/>
              </w:tabs>
              <w:ind w:left="0" w:firstLine="0"/>
              <w:jc w:val="both"/>
              <w:rPr>
                <w:rFonts w:ascii="Times New Roman" w:hAnsi="Times New Roman" w:cs="Times New Roman"/>
              </w:rPr>
            </w:pPr>
            <w:r w:rsidRPr="009C1BB9">
              <w:rPr>
                <w:rFonts w:ascii="Times New Roman" w:hAnsi="Times New Roman" w:cs="Times New Roman"/>
              </w:rPr>
              <w:t>аптеки от 0,2 до 0,3 га;</w:t>
            </w:r>
          </w:p>
          <w:p w:rsidR="00A462BA" w:rsidRPr="009C1BB9" w:rsidRDefault="00A462BA" w:rsidP="0021376B">
            <w:pPr>
              <w:pStyle w:val="ConsPlusNormal"/>
              <w:widowControl/>
              <w:numPr>
                <w:ilvl w:val="0"/>
                <w:numId w:val="246"/>
              </w:numPr>
              <w:tabs>
                <w:tab w:val="left" w:pos="203"/>
              </w:tabs>
              <w:ind w:left="0" w:firstLine="0"/>
              <w:jc w:val="both"/>
              <w:rPr>
                <w:rFonts w:ascii="Times New Roman" w:hAnsi="Times New Roman" w:cs="Times New Roman"/>
              </w:rPr>
            </w:pPr>
            <w:r w:rsidRPr="009C1BB9">
              <w:rPr>
                <w:rFonts w:ascii="Times New Roman" w:hAnsi="Times New Roman" w:cs="Times New Roman"/>
              </w:rPr>
              <w:t>поликлиник не менее 0,3 га;</w:t>
            </w:r>
          </w:p>
          <w:p w:rsidR="00A462BA" w:rsidRPr="009C1BB9" w:rsidRDefault="00A462BA" w:rsidP="0021376B">
            <w:pPr>
              <w:pStyle w:val="ConsPlusNormal"/>
              <w:widowControl/>
              <w:numPr>
                <w:ilvl w:val="0"/>
                <w:numId w:val="246"/>
              </w:numPr>
              <w:tabs>
                <w:tab w:val="left" w:pos="166"/>
              </w:tabs>
              <w:ind w:left="0" w:firstLine="0"/>
              <w:jc w:val="both"/>
              <w:rPr>
                <w:rFonts w:ascii="Times New Roman" w:hAnsi="Times New Roman" w:cs="Times New Roman"/>
              </w:rPr>
            </w:pPr>
            <w:r w:rsidRPr="009C1BB9">
              <w:rPr>
                <w:rFonts w:ascii="Times New Roman" w:hAnsi="Times New Roman" w:cs="Times New Roman"/>
              </w:rPr>
              <w:t xml:space="preserve">физкультурно-спортивных сооружений – 0,7 0.9 га на 1 тыс. чел. </w:t>
            </w:r>
          </w:p>
          <w:p w:rsidR="00A462BA" w:rsidRPr="009C1BB9" w:rsidRDefault="00A462BA" w:rsidP="0021376B">
            <w:pPr>
              <w:pStyle w:val="ConsPlusNormal"/>
              <w:widowControl/>
              <w:numPr>
                <w:ilvl w:val="0"/>
                <w:numId w:val="250"/>
              </w:numPr>
              <w:tabs>
                <w:tab w:val="left" w:pos="142"/>
                <w:tab w:val="left" w:pos="175"/>
              </w:tabs>
              <w:ind w:left="0" w:firstLine="0"/>
              <w:jc w:val="both"/>
              <w:rPr>
                <w:rFonts w:ascii="Times New Roman" w:hAnsi="Times New Roman" w:cs="Times New Roman"/>
              </w:rPr>
            </w:pPr>
            <w:r w:rsidRPr="009C1BB9">
              <w:rPr>
                <w:rFonts w:ascii="Times New Roman" w:hAnsi="Times New Roman" w:cs="Times New Roman"/>
              </w:rPr>
              <w:t>Площадь застройки и земельных участков отдельных автостоянок для хранения легковых автомобилей на одно машино-место для:</w:t>
            </w:r>
          </w:p>
          <w:p w:rsidR="00A462BA" w:rsidRPr="009C1BB9" w:rsidRDefault="00A462BA" w:rsidP="008800D3">
            <w:pPr>
              <w:pStyle w:val="ConsPlusNormal"/>
              <w:widowControl/>
              <w:ind w:firstLine="0"/>
              <w:jc w:val="both"/>
              <w:rPr>
                <w:rFonts w:ascii="Times New Roman" w:hAnsi="Times New Roman" w:cs="Times New Roman"/>
              </w:rPr>
            </w:pPr>
            <w:r w:rsidRPr="009C1BB9">
              <w:rPr>
                <w:rFonts w:ascii="Times New Roman" w:hAnsi="Times New Roman" w:cs="Times New Roman"/>
              </w:rPr>
              <w:t xml:space="preserve">одноэтажных </w:t>
            </w:r>
            <w:r w:rsidRPr="009C1BB9">
              <w:t>–</w:t>
            </w:r>
            <w:r w:rsidRPr="009C1BB9">
              <w:rPr>
                <w:rFonts w:ascii="Times New Roman" w:hAnsi="Times New Roman" w:cs="Times New Roman"/>
              </w:rPr>
              <w:t xml:space="preserve"> 30 кв. м;</w:t>
            </w:r>
          </w:p>
          <w:p w:rsidR="00A462BA" w:rsidRPr="009C1BB9" w:rsidRDefault="00A462BA" w:rsidP="008800D3">
            <w:pPr>
              <w:pStyle w:val="ConsPlusNormal"/>
              <w:widowControl/>
              <w:ind w:firstLine="0"/>
              <w:jc w:val="both"/>
              <w:rPr>
                <w:rFonts w:ascii="Times New Roman" w:hAnsi="Times New Roman" w:cs="Times New Roman"/>
              </w:rPr>
            </w:pPr>
            <w:r w:rsidRPr="009C1BB9">
              <w:rPr>
                <w:rFonts w:ascii="Times New Roman" w:hAnsi="Times New Roman" w:cs="Times New Roman"/>
              </w:rPr>
              <w:t xml:space="preserve">2-х этажных </w:t>
            </w:r>
            <w:r w:rsidRPr="009C1BB9">
              <w:t xml:space="preserve">– </w:t>
            </w:r>
            <w:r w:rsidRPr="009C1BB9">
              <w:rPr>
                <w:rFonts w:ascii="Times New Roman" w:hAnsi="Times New Roman" w:cs="Times New Roman"/>
              </w:rPr>
              <w:t>20 кв. м;</w:t>
            </w:r>
          </w:p>
          <w:p w:rsidR="00A462BA" w:rsidRPr="009C1BB9" w:rsidRDefault="00A462BA" w:rsidP="008800D3">
            <w:pPr>
              <w:pStyle w:val="ConsPlusNormal"/>
              <w:widowControl/>
              <w:ind w:firstLine="0"/>
              <w:jc w:val="both"/>
              <w:rPr>
                <w:rFonts w:ascii="Times New Roman" w:hAnsi="Times New Roman" w:cs="Times New Roman"/>
              </w:rPr>
            </w:pPr>
            <w:r w:rsidRPr="009C1BB9">
              <w:rPr>
                <w:rFonts w:ascii="Times New Roman" w:hAnsi="Times New Roman" w:cs="Times New Roman"/>
              </w:rPr>
              <w:t xml:space="preserve">3-х этажных </w:t>
            </w:r>
            <w:r w:rsidRPr="009C1BB9">
              <w:t>–</w:t>
            </w:r>
            <w:r w:rsidRPr="009C1BB9">
              <w:rPr>
                <w:rFonts w:ascii="Times New Roman" w:hAnsi="Times New Roman" w:cs="Times New Roman"/>
              </w:rPr>
              <w:t xml:space="preserve"> 14 кв. м;</w:t>
            </w:r>
          </w:p>
          <w:p w:rsidR="00A462BA" w:rsidRPr="009C1BB9" w:rsidRDefault="00A462BA" w:rsidP="008800D3">
            <w:pPr>
              <w:pStyle w:val="ConsPlusNormal"/>
              <w:widowControl/>
              <w:ind w:firstLine="0"/>
              <w:jc w:val="both"/>
              <w:rPr>
                <w:rFonts w:ascii="Times New Roman" w:hAnsi="Times New Roman" w:cs="Times New Roman"/>
              </w:rPr>
            </w:pPr>
            <w:r w:rsidRPr="009C1BB9">
              <w:rPr>
                <w:rFonts w:ascii="Times New Roman" w:hAnsi="Times New Roman" w:cs="Times New Roman"/>
              </w:rPr>
              <w:t>4-х этажных – 12 кв. м;</w:t>
            </w:r>
          </w:p>
          <w:p w:rsidR="00A462BA" w:rsidRPr="009C1BB9" w:rsidRDefault="00A462BA" w:rsidP="008800D3">
            <w:pPr>
              <w:pStyle w:val="ConsPlusNormal"/>
              <w:widowControl/>
              <w:ind w:firstLine="0"/>
              <w:jc w:val="both"/>
              <w:rPr>
                <w:rFonts w:ascii="Times New Roman" w:hAnsi="Times New Roman" w:cs="Times New Roman"/>
              </w:rPr>
            </w:pPr>
            <w:r w:rsidRPr="009C1BB9">
              <w:rPr>
                <w:rFonts w:ascii="Times New Roman" w:hAnsi="Times New Roman" w:cs="Times New Roman"/>
              </w:rPr>
              <w:t>5-и этажных – 10 кв. м.</w:t>
            </w:r>
          </w:p>
          <w:p w:rsidR="00A462BA" w:rsidRPr="009C1BB9" w:rsidRDefault="00A462BA" w:rsidP="008800D3">
            <w:pPr>
              <w:pStyle w:val="ConsPlusNormal"/>
              <w:widowControl/>
              <w:ind w:firstLine="0"/>
              <w:jc w:val="both"/>
              <w:rPr>
                <w:rFonts w:ascii="Times New Roman" w:hAnsi="Times New Roman" w:cs="Times New Roman"/>
              </w:rPr>
            </w:pPr>
            <w:r w:rsidRPr="009C1BB9">
              <w:rPr>
                <w:rFonts w:ascii="Times New Roman" w:hAnsi="Times New Roman" w:cs="Times New Roman"/>
              </w:rPr>
              <w:t>Площадь застройки и земельных участков для подземных стоянок на одно машино-место – 25 кв. м.</w:t>
            </w:r>
          </w:p>
          <w:p w:rsidR="00A462BA" w:rsidRPr="009C1BB9" w:rsidRDefault="00A462BA" w:rsidP="0021376B">
            <w:pPr>
              <w:pStyle w:val="ConsPlusNormal"/>
              <w:widowControl/>
              <w:numPr>
                <w:ilvl w:val="0"/>
                <w:numId w:val="250"/>
              </w:numPr>
              <w:tabs>
                <w:tab w:val="left" w:pos="191"/>
              </w:tabs>
              <w:ind w:left="0" w:firstLine="0"/>
              <w:jc w:val="both"/>
              <w:rPr>
                <w:rFonts w:ascii="Times New Roman" w:hAnsi="Times New Roman" w:cs="Times New Roman"/>
              </w:rPr>
            </w:pPr>
            <w:r w:rsidRPr="009C1BB9">
              <w:rPr>
                <w:rFonts w:ascii="Times New Roman" w:hAnsi="Times New Roman" w:cs="Times New Roman"/>
              </w:rPr>
              <w:t>Для крупных торговых комплексов, зрелищных, просветительских и развлекательных объектов ограничения диктуются наличием территории для парковки автотранспорта не более чем на 50 машино-мест.</w:t>
            </w:r>
          </w:p>
          <w:p w:rsidR="00A462BA" w:rsidRPr="009C1BB9" w:rsidRDefault="00A462BA" w:rsidP="003E7E9F">
            <w:pPr>
              <w:pStyle w:val="ConsPlusNormal"/>
              <w:widowControl/>
              <w:ind w:firstLine="459"/>
              <w:jc w:val="both"/>
              <w:rPr>
                <w:rFonts w:ascii="Times New Roman" w:hAnsi="Times New Roman" w:cs="Times New Roman"/>
              </w:rPr>
            </w:pPr>
            <w:r w:rsidRPr="009C1BB9">
              <w:rPr>
                <w:rFonts w:ascii="Times New Roman" w:hAnsi="Times New Roman" w:cs="Times New Roman"/>
              </w:rPr>
              <w:t>В жилых домах, выходящих на магистральные улицы, площадь жилых помещений на 1 этаже не должна превышать 10 % площади этажа, средняя этажность жилых домов – до 3-х этажей.</w:t>
            </w:r>
          </w:p>
          <w:p w:rsidR="00A462BA" w:rsidRPr="009C1BB9" w:rsidRDefault="00A462BA" w:rsidP="003E7E9F">
            <w:pPr>
              <w:pStyle w:val="ConsPlusNormal"/>
              <w:widowControl/>
              <w:ind w:firstLine="459"/>
              <w:jc w:val="both"/>
              <w:rPr>
                <w:rFonts w:ascii="Times New Roman" w:hAnsi="Times New Roman" w:cs="Times New Roman"/>
              </w:rPr>
            </w:pPr>
            <w:r w:rsidRPr="009C1BB9">
              <w:rPr>
                <w:rFonts w:ascii="Times New Roman" w:hAnsi="Times New Roman" w:cs="Times New Roman"/>
              </w:rPr>
              <w:t>Соотношение территорий многофункциональной общественно- деловой зоны на новых территориях:</w:t>
            </w:r>
          </w:p>
          <w:p w:rsidR="00A462BA" w:rsidRPr="009C1BB9" w:rsidRDefault="00A462BA" w:rsidP="0021376B">
            <w:pPr>
              <w:pStyle w:val="ConsPlusNormal"/>
              <w:widowControl/>
              <w:numPr>
                <w:ilvl w:val="0"/>
                <w:numId w:val="251"/>
              </w:numPr>
              <w:ind w:left="175" w:hanging="175"/>
              <w:jc w:val="both"/>
              <w:rPr>
                <w:rFonts w:ascii="Times New Roman" w:hAnsi="Times New Roman" w:cs="Times New Roman"/>
              </w:rPr>
            </w:pPr>
            <w:r w:rsidRPr="009C1BB9">
              <w:rPr>
                <w:rFonts w:ascii="Times New Roman" w:hAnsi="Times New Roman" w:cs="Times New Roman"/>
              </w:rPr>
              <w:t>участки общественной застройки – не менее 40 %;</w:t>
            </w:r>
          </w:p>
          <w:p w:rsidR="00A462BA" w:rsidRPr="009C1BB9" w:rsidRDefault="00A462BA" w:rsidP="0021376B">
            <w:pPr>
              <w:pStyle w:val="ConsPlusNormal"/>
              <w:widowControl/>
              <w:numPr>
                <w:ilvl w:val="0"/>
                <w:numId w:val="251"/>
              </w:numPr>
              <w:ind w:left="175" w:hanging="175"/>
              <w:jc w:val="both"/>
              <w:rPr>
                <w:rFonts w:ascii="Times New Roman" w:hAnsi="Times New Roman" w:cs="Times New Roman"/>
              </w:rPr>
            </w:pPr>
            <w:r w:rsidRPr="009C1BB9">
              <w:rPr>
                <w:rFonts w:ascii="Times New Roman" w:hAnsi="Times New Roman" w:cs="Times New Roman"/>
              </w:rPr>
              <w:t>участки жилой застройки – не более 25 %;</w:t>
            </w:r>
          </w:p>
          <w:p w:rsidR="00A462BA" w:rsidRPr="009C1BB9" w:rsidRDefault="00A462BA" w:rsidP="0021376B">
            <w:pPr>
              <w:pStyle w:val="ConsPlusNormal"/>
              <w:widowControl/>
              <w:numPr>
                <w:ilvl w:val="0"/>
                <w:numId w:val="251"/>
              </w:numPr>
              <w:ind w:left="175" w:hanging="175"/>
              <w:jc w:val="both"/>
              <w:rPr>
                <w:rFonts w:ascii="Times New Roman" w:hAnsi="Times New Roman" w:cs="Times New Roman"/>
              </w:rPr>
            </w:pPr>
            <w:r w:rsidRPr="009C1BB9">
              <w:rPr>
                <w:rFonts w:ascii="Times New Roman" w:hAnsi="Times New Roman" w:cs="Times New Roman"/>
              </w:rPr>
              <w:t>участки производственных объектов – не более 10 %;</w:t>
            </w:r>
          </w:p>
          <w:p w:rsidR="00A462BA" w:rsidRPr="009C1BB9" w:rsidRDefault="00A462BA" w:rsidP="0021376B">
            <w:pPr>
              <w:pStyle w:val="ConsPlusNormal"/>
              <w:widowControl/>
              <w:numPr>
                <w:ilvl w:val="0"/>
                <w:numId w:val="251"/>
              </w:numPr>
              <w:snapToGrid w:val="0"/>
              <w:ind w:left="175" w:hanging="175"/>
              <w:jc w:val="both"/>
              <w:rPr>
                <w:rFonts w:ascii="Times New Roman" w:hAnsi="Times New Roman" w:cs="Times New Roman"/>
              </w:rPr>
            </w:pPr>
            <w:r w:rsidRPr="009C1BB9">
              <w:rPr>
                <w:rFonts w:ascii="Times New Roman" w:hAnsi="Times New Roman" w:cs="Times New Roman"/>
              </w:rPr>
              <w:t>коммунальные и производственные предприятия, обслуживающие население – площадью  не более 200 кв. м, встроенные или занимающие часть зданий без производственных территорий, экологически безопасные.</w:t>
            </w:r>
          </w:p>
        </w:tc>
      </w:tr>
      <w:tr w:rsidR="00A462BA" w:rsidRPr="009C1BB9" w:rsidTr="00134A10">
        <w:trPr>
          <w:trHeight w:val="135"/>
        </w:trPr>
        <w:tc>
          <w:tcPr>
            <w:tcW w:w="1701"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shd w:val="clear" w:color="auto" w:fill="FFFFFF"/>
              <w:tabs>
                <w:tab w:val="left" w:pos="562"/>
              </w:tabs>
              <w:ind w:right="-22"/>
              <w:jc w:val="left"/>
              <w:rPr>
                <w:sz w:val="20"/>
                <w:szCs w:val="20"/>
              </w:rPr>
            </w:pPr>
            <w:r w:rsidRPr="009C1BB9">
              <w:rPr>
                <w:sz w:val="20"/>
                <w:szCs w:val="20"/>
              </w:rPr>
              <w:t>гостиницы, дома приема гостей, центры обслуживания туристов;</w:t>
            </w:r>
          </w:p>
        </w:tc>
        <w:tc>
          <w:tcPr>
            <w:tcW w:w="4819" w:type="dxa"/>
            <w:vMerge/>
            <w:tcBorders>
              <w:left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134A10">
        <w:trPr>
          <w:trHeight w:val="135"/>
        </w:trPr>
        <w:tc>
          <w:tcPr>
            <w:tcW w:w="1701"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062757">
            <w:pPr>
              <w:widowControl w:val="0"/>
              <w:shd w:val="clear" w:color="auto" w:fill="FFFFFF"/>
              <w:tabs>
                <w:tab w:val="left" w:pos="22"/>
                <w:tab w:val="left" w:pos="851"/>
              </w:tabs>
              <w:autoSpaceDE w:val="0"/>
              <w:autoSpaceDN w:val="0"/>
              <w:adjustRightInd w:val="0"/>
              <w:ind w:left="33"/>
              <w:jc w:val="left"/>
              <w:rPr>
                <w:sz w:val="20"/>
                <w:szCs w:val="20"/>
              </w:rPr>
            </w:pPr>
            <w:r w:rsidRPr="009C1BB9">
              <w:rPr>
                <w:sz w:val="20"/>
                <w:szCs w:val="20"/>
              </w:rPr>
              <w:t>средние и неполные средние учебные заведения;</w:t>
            </w:r>
          </w:p>
        </w:tc>
        <w:tc>
          <w:tcPr>
            <w:tcW w:w="4819" w:type="dxa"/>
            <w:vMerge/>
            <w:tcBorders>
              <w:left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134A10">
        <w:trPr>
          <w:trHeight w:val="135"/>
        </w:trPr>
        <w:tc>
          <w:tcPr>
            <w:tcW w:w="1701"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062757">
            <w:pPr>
              <w:widowControl w:val="0"/>
              <w:shd w:val="clear" w:color="auto" w:fill="FFFFFF"/>
              <w:tabs>
                <w:tab w:val="left" w:pos="22"/>
                <w:tab w:val="left" w:pos="851"/>
              </w:tabs>
              <w:autoSpaceDE w:val="0"/>
              <w:autoSpaceDN w:val="0"/>
              <w:adjustRightInd w:val="0"/>
              <w:rPr>
                <w:sz w:val="20"/>
                <w:szCs w:val="20"/>
              </w:rPr>
            </w:pPr>
            <w:r w:rsidRPr="009C1BB9">
              <w:rPr>
                <w:sz w:val="20"/>
                <w:szCs w:val="20"/>
              </w:rPr>
              <w:t>детские и дошкольные учреждения;</w:t>
            </w:r>
          </w:p>
        </w:tc>
        <w:tc>
          <w:tcPr>
            <w:tcW w:w="4819" w:type="dxa"/>
            <w:vMerge/>
            <w:tcBorders>
              <w:left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134A10">
        <w:trPr>
          <w:trHeight w:val="135"/>
        </w:trPr>
        <w:tc>
          <w:tcPr>
            <w:tcW w:w="1701"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tabs>
                <w:tab w:val="left" w:pos="490"/>
              </w:tabs>
              <w:autoSpaceDE w:val="0"/>
              <w:autoSpaceDN w:val="0"/>
              <w:adjustRightInd w:val="0"/>
              <w:ind w:right="-22"/>
              <w:jc w:val="left"/>
              <w:rPr>
                <w:sz w:val="20"/>
                <w:szCs w:val="20"/>
              </w:rPr>
            </w:pPr>
            <w:r w:rsidRPr="009C1BB9">
              <w:rPr>
                <w:sz w:val="20"/>
                <w:szCs w:val="20"/>
              </w:rPr>
              <w:t>библиотеки, архивы, информационные центры;</w:t>
            </w:r>
          </w:p>
        </w:tc>
        <w:tc>
          <w:tcPr>
            <w:tcW w:w="4819" w:type="dxa"/>
            <w:vMerge/>
            <w:tcBorders>
              <w:left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134A10">
        <w:trPr>
          <w:trHeight w:val="135"/>
        </w:trPr>
        <w:tc>
          <w:tcPr>
            <w:tcW w:w="1701"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tabs>
                <w:tab w:val="left" w:pos="490"/>
              </w:tabs>
              <w:autoSpaceDE w:val="0"/>
              <w:autoSpaceDN w:val="0"/>
              <w:adjustRightInd w:val="0"/>
              <w:ind w:left="33" w:right="-22" w:hanging="33"/>
              <w:jc w:val="left"/>
              <w:rPr>
                <w:sz w:val="20"/>
                <w:szCs w:val="20"/>
              </w:rPr>
            </w:pPr>
            <w:r w:rsidRPr="009C1BB9">
              <w:rPr>
                <w:sz w:val="20"/>
                <w:szCs w:val="20"/>
              </w:rPr>
              <w:t>музеи, выставочные залы;</w:t>
            </w:r>
          </w:p>
        </w:tc>
        <w:tc>
          <w:tcPr>
            <w:tcW w:w="4819" w:type="dxa"/>
            <w:vMerge/>
            <w:tcBorders>
              <w:left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134A10">
        <w:trPr>
          <w:trHeight w:val="135"/>
        </w:trPr>
        <w:tc>
          <w:tcPr>
            <w:tcW w:w="1701"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tabs>
                <w:tab w:val="left" w:pos="490"/>
              </w:tabs>
              <w:autoSpaceDE w:val="0"/>
              <w:autoSpaceDN w:val="0"/>
              <w:adjustRightInd w:val="0"/>
              <w:ind w:right="-22"/>
              <w:jc w:val="left"/>
              <w:rPr>
                <w:sz w:val="20"/>
                <w:szCs w:val="20"/>
              </w:rPr>
            </w:pPr>
            <w:r w:rsidRPr="009C1BB9">
              <w:rPr>
                <w:sz w:val="20"/>
                <w:szCs w:val="20"/>
              </w:rPr>
              <w:t>танцзалы, дискотеки;</w:t>
            </w:r>
          </w:p>
        </w:tc>
        <w:tc>
          <w:tcPr>
            <w:tcW w:w="4819" w:type="dxa"/>
            <w:vMerge/>
            <w:tcBorders>
              <w:left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134A10">
        <w:trPr>
          <w:trHeight w:val="135"/>
        </w:trPr>
        <w:tc>
          <w:tcPr>
            <w:tcW w:w="1701"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tabs>
                <w:tab w:val="left" w:pos="490"/>
              </w:tabs>
              <w:autoSpaceDE w:val="0"/>
              <w:autoSpaceDN w:val="0"/>
              <w:adjustRightInd w:val="0"/>
              <w:ind w:right="-22"/>
              <w:jc w:val="left"/>
              <w:rPr>
                <w:sz w:val="20"/>
                <w:szCs w:val="20"/>
              </w:rPr>
            </w:pPr>
            <w:r w:rsidRPr="009C1BB9">
              <w:rPr>
                <w:sz w:val="20"/>
                <w:szCs w:val="20"/>
              </w:rPr>
              <w:t>театры, концертные залы;</w:t>
            </w:r>
          </w:p>
        </w:tc>
        <w:tc>
          <w:tcPr>
            <w:tcW w:w="4819" w:type="dxa"/>
            <w:vMerge/>
            <w:tcBorders>
              <w:left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134A10">
        <w:trPr>
          <w:trHeight w:val="135"/>
        </w:trPr>
        <w:tc>
          <w:tcPr>
            <w:tcW w:w="1701"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tabs>
                <w:tab w:val="left" w:pos="490"/>
              </w:tabs>
              <w:autoSpaceDE w:val="0"/>
              <w:autoSpaceDN w:val="0"/>
              <w:adjustRightInd w:val="0"/>
              <w:ind w:right="-22"/>
              <w:jc w:val="left"/>
              <w:rPr>
                <w:sz w:val="20"/>
                <w:szCs w:val="20"/>
              </w:rPr>
            </w:pPr>
            <w:r w:rsidRPr="009C1BB9">
              <w:rPr>
                <w:sz w:val="20"/>
                <w:szCs w:val="20"/>
              </w:rPr>
              <w:t>поликлиники;</w:t>
            </w:r>
          </w:p>
        </w:tc>
        <w:tc>
          <w:tcPr>
            <w:tcW w:w="4819" w:type="dxa"/>
            <w:vMerge/>
            <w:tcBorders>
              <w:left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134A10">
        <w:trPr>
          <w:trHeight w:val="135"/>
        </w:trPr>
        <w:tc>
          <w:tcPr>
            <w:tcW w:w="1701"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tabs>
                <w:tab w:val="left" w:pos="490"/>
              </w:tabs>
              <w:autoSpaceDE w:val="0"/>
              <w:autoSpaceDN w:val="0"/>
              <w:adjustRightInd w:val="0"/>
              <w:ind w:right="-22"/>
              <w:jc w:val="left"/>
              <w:rPr>
                <w:sz w:val="20"/>
                <w:szCs w:val="20"/>
              </w:rPr>
            </w:pPr>
            <w:r w:rsidRPr="009C1BB9">
              <w:rPr>
                <w:sz w:val="20"/>
                <w:szCs w:val="20"/>
              </w:rPr>
              <w:t>больницы, госпитали общего типа и специализированные,</w:t>
            </w:r>
          </w:p>
        </w:tc>
        <w:tc>
          <w:tcPr>
            <w:tcW w:w="4819" w:type="dxa"/>
            <w:vMerge/>
            <w:tcBorders>
              <w:left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134A10">
        <w:trPr>
          <w:trHeight w:val="135"/>
        </w:trPr>
        <w:tc>
          <w:tcPr>
            <w:tcW w:w="1701"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tabs>
                <w:tab w:val="left" w:pos="468"/>
              </w:tabs>
              <w:autoSpaceDE w:val="0"/>
              <w:autoSpaceDN w:val="0"/>
              <w:adjustRightInd w:val="0"/>
              <w:ind w:right="-22"/>
              <w:jc w:val="left"/>
              <w:rPr>
                <w:sz w:val="20"/>
                <w:szCs w:val="20"/>
              </w:rPr>
            </w:pPr>
            <w:r w:rsidRPr="009C1BB9">
              <w:rPr>
                <w:sz w:val="20"/>
                <w:szCs w:val="20"/>
              </w:rPr>
              <w:t>аптеки;</w:t>
            </w:r>
          </w:p>
        </w:tc>
        <w:tc>
          <w:tcPr>
            <w:tcW w:w="4819" w:type="dxa"/>
            <w:vMerge/>
            <w:tcBorders>
              <w:left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134A10">
        <w:trPr>
          <w:trHeight w:val="135"/>
        </w:trPr>
        <w:tc>
          <w:tcPr>
            <w:tcW w:w="1701"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tabs>
                <w:tab w:val="left" w:pos="468"/>
              </w:tabs>
              <w:autoSpaceDE w:val="0"/>
              <w:autoSpaceDN w:val="0"/>
              <w:adjustRightInd w:val="0"/>
              <w:ind w:right="-22"/>
              <w:jc w:val="left"/>
              <w:rPr>
                <w:sz w:val="20"/>
                <w:szCs w:val="20"/>
              </w:rPr>
            </w:pPr>
            <w:r w:rsidRPr="009C1BB9">
              <w:rPr>
                <w:sz w:val="20"/>
                <w:szCs w:val="20"/>
              </w:rPr>
              <w:t>предприятия бытового обслуживания, художественные мастерские, мастерские изделий народных промыслов;</w:t>
            </w:r>
          </w:p>
        </w:tc>
        <w:tc>
          <w:tcPr>
            <w:tcW w:w="4819" w:type="dxa"/>
            <w:vMerge/>
            <w:tcBorders>
              <w:left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134A10">
        <w:trPr>
          <w:trHeight w:val="135"/>
        </w:trPr>
        <w:tc>
          <w:tcPr>
            <w:tcW w:w="1701"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tabs>
                <w:tab w:val="left" w:pos="468"/>
              </w:tabs>
              <w:autoSpaceDE w:val="0"/>
              <w:autoSpaceDN w:val="0"/>
              <w:adjustRightInd w:val="0"/>
              <w:ind w:right="-22"/>
              <w:jc w:val="left"/>
              <w:rPr>
                <w:sz w:val="20"/>
                <w:szCs w:val="20"/>
              </w:rPr>
            </w:pPr>
            <w:r w:rsidRPr="009C1BB9">
              <w:rPr>
                <w:sz w:val="20"/>
                <w:szCs w:val="20"/>
              </w:rPr>
              <w:t>автобусные станции;</w:t>
            </w:r>
          </w:p>
        </w:tc>
        <w:tc>
          <w:tcPr>
            <w:tcW w:w="4819" w:type="dxa"/>
            <w:vMerge/>
            <w:tcBorders>
              <w:left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134A10">
        <w:trPr>
          <w:trHeight w:val="135"/>
        </w:trPr>
        <w:tc>
          <w:tcPr>
            <w:tcW w:w="1701"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tabs>
                <w:tab w:val="left" w:pos="468"/>
              </w:tabs>
              <w:autoSpaceDE w:val="0"/>
              <w:autoSpaceDN w:val="0"/>
              <w:adjustRightInd w:val="0"/>
              <w:ind w:right="-22"/>
              <w:jc w:val="left"/>
              <w:rPr>
                <w:sz w:val="20"/>
                <w:szCs w:val="20"/>
              </w:rPr>
            </w:pPr>
            <w:r w:rsidRPr="009C1BB9">
              <w:rPr>
                <w:sz w:val="20"/>
                <w:szCs w:val="20"/>
              </w:rPr>
              <w:t>почтовые отделения, телефонные и телеграфные станции;</w:t>
            </w:r>
          </w:p>
        </w:tc>
        <w:tc>
          <w:tcPr>
            <w:tcW w:w="4819" w:type="dxa"/>
            <w:vMerge/>
            <w:tcBorders>
              <w:left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134A10">
        <w:trPr>
          <w:trHeight w:val="135"/>
        </w:trPr>
        <w:tc>
          <w:tcPr>
            <w:tcW w:w="1701"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tabs>
                <w:tab w:val="left" w:pos="468"/>
              </w:tabs>
              <w:autoSpaceDE w:val="0"/>
              <w:autoSpaceDN w:val="0"/>
              <w:adjustRightInd w:val="0"/>
              <w:ind w:right="-22"/>
              <w:jc w:val="left"/>
              <w:rPr>
                <w:sz w:val="20"/>
                <w:szCs w:val="20"/>
              </w:rPr>
            </w:pPr>
            <w:r w:rsidRPr="009C1BB9">
              <w:rPr>
                <w:sz w:val="20"/>
                <w:szCs w:val="20"/>
              </w:rPr>
              <w:t>универсальные спортивные и развлекательные комплексы;</w:t>
            </w:r>
          </w:p>
        </w:tc>
        <w:tc>
          <w:tcPr>
            <w:tcW w:w="4819" w:type="dxa"/>
            <w:vMerge/>
            <w:tcBorders>
              <w:left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134A10">
        <w:trPr>
          <w:trHeight w:val="135"/>
        </w:trPr>
        <w:tc>
          <w:tcPr>
            <w:tcW w:w="1701"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tabs>
                <w:tab w:val="left" w:pos="468"/>
              </w:tabs>
              <w:autoSpaceDE w:val="0"/>
              <w:autoSpaceDN w:val="0"/>
              <w:adjustRightInd w:val="0"/>
              <w:ind w:left="33" w:right="-22"/>
              <w:jc w:val="left"/>
              <w:rPr>
                <w:sz w:val="20"/>
                <w:szCs w:val="20"/>
              </w:rPr>
            </w:pPr>
            <w:r w:rsidRPr="009C1BB9">
              <w:rPr>
                <w:sz w:val="20"/>
                <w:szCs w:val="20"/>
              </w:rPr>
              <w:t>спортплощадки;</w:t>
            </w:r>
          </w:p>
        </w:tc>
        <w:tc>
          <w:tcPr>
            <w:tcW w:w="4819" w:type="dxa"/>
            <w:vMerge/>
            <w:tcBorders>
              <w:left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134A10">
        <w:trPr>
          <w:trHeight w:val="135"/>
        </w:trPr>
        <w:tc>
          <w:tcPr>
            <w:tcW w:w="1701"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tabs>
                <w:tab w:val="left" w:pos="468"/>
              </w:tabs>
              <w:autoSpaceDE w:val="0"/>
              <w:autoSpaceDN w:val="0"/>
              <w:adjustRightInd w:val="0"/>
              <w:ind w:right="-22"/>
              <w:jc w:val="left"/>
              <w:rPr>
                <w:sz w:val="20"/>
                <w:szCs w:val="20"/>
              </w:rPr>
            </w:pPr>
            <w:r w:rsidRPr="009C1BB9">
              <w:rPr>
                <w:sz w:val="20"/>
                <w:szCs w:val="20"/>
              </w:rPr>
              <w:t>спортзалы, бассейны открытые и закрытые;</w:t>
            </w:r>
          </w:p>
        </w:tc>
        <w:tc>
          <w:tcPr>
            <w:tcW w:w="4819" w:type="dxa"/>
            <w:vMerge/>
            <w:tcBorders>
              <w:left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134A10">
        <w:trPr>
          <w:trHeight w:val="135"/>
        </w:trPr>
        <w:tc>
          <w:tcPr>
            <w:tcW w:w="1701"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tabs>
                <w:tab w:val="left" w:pos="468"/>
              </w:tabs>
              <w:autoSpaceDE w:val="0"/>
              <w:autoSpaceDN w:val="0"/>
              <w:adjustRightInd w:val="0"/>
              <w:ind w:right="-22"/>
              <w:jc w:val="left"/>
              <w:rPr>
                <w:sz w:val="20"/>
                <w:szCs w:val="20"/>
              </w:rPr>
            </w:pPr>
            <w:r w:rsidRPr="009C1BB9">
              <w:rPr>
                <w:sz w:val="20"/>
                <w:szCs w:val="20"/>
              </w:rPr>
              <w:t>пункты проката;</w:t>
            </w:r>
          </w:p>
        </w:tc>
        <w:tc>
          <w:tcPr>
            <w:tcW w:w="4819" w:type="dxa"/>
            <w:vMerge/>
            <w:tcBorders>
              <w:left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134A10">
        <w:trPr>
          <w:trHeight w:val="135"/>
        </w:trPr>
        <w:tc>
          <w:tcPr>
            <w:tcW w:w="1701"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tabs>
                <w:tab w:val="left" w:pos="468"/>
              </w:tabs>
              <w:autoSpaceDE w:val="0"/>
              <w:autoSpaceDN w:val="0"/>
              <w:adjustRightInd w:val="0"/>
              <w:ind w:right="-22"/>
              <w:jc w:val="left"/>
              <w:rPr>
                <w:sz w:val="20"/>
                <w:szCs w:val="20"/>
              </w:rPr>
            </w:pPr>
            <w:r w:rsidRPr="009C1BB9">
              <w:rPr>
                <w:sz w:val="20"/>
                <w:szCs w:val="20"/>
              </w:rPr>
              <w:t>банно-оздоровительные комплексы,</w:t>
            </w:r>
          </w:p>
        </w:tc>
        <w:tc>
          <w:tcPr>
            <w:tcW w:w="4819" w:type="dxa"/>
            <w:vMerge/>
            <w:tcBorders>
              <w:left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134A10">
        <w:trPr>
          <w:trHeight w:val="135"/>
        </w:trPr>
        <w:tc>
          <w:tcPr>
            <w:tcW w:w="1701"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tabs>
                <w:tab w:val="left" w:pos="468"/>
              </w:tabs>
              <w:autoSpaceDE w:val="0"/>
              <w:autoSpaceDN w:val="0"/>
              <w:adjustRightInd w:val="0"/>
              <w:ind w:right="-22"/>
              <w:jc w:val="left"/>
              <w:rPr>
                <w:sz w:val="20"/>
                <w:szCs w:val="20"/>
              </w:rPr>
            </w:pPr>
            <w:r w:rsidRPr="009C1BB9">
              <w:rPr>
                <w:sz w:val="20"/>
                <w:szCs w:val="20"/>
              </w:rPr>
              <w:t>магазины товаров первой необходимости;</w:t>
            </w:r>
          </w:p>
        </w:tc>
        <w:tc>
          <w:tcPr>
            <w:tcW w:w="4819" w:type="dxa"/>
            <w:vMerge/>
            <w:tcBorders>
              <w:left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134A10">
        <w:trPr>
          <w:trHeight w:val="135"/>
        </w:trPr>
        <w:tc>
          <w:tcPr>
            <w:tcW w:w="1701"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tabs>
                <w:tab w:val="left" w:pos="468"/>
              </w:tabs>
              <w:autoSpaceDE w:val="0"/>
              <w:autoSpaceDN w:val="0"/>
              <w:adjustRightInd w:val="0"/>
              <w:ind w:right="-22"/>
              <w:jc w:val="left"/>
              <w:rPr>
                <w:sz w:val="20"/>
                <w:szCs w:val="20"/>
              </w:rPr>
            </w:pPr>
            <w:r w:rsidRPr="009C1BB9">
              <w:rPr>
                <w:sz w:val="20"/>
                <w:szCs w:val="20"/>
              </w:rPr>
              <w:t>торговые центры, выставки товаров, в отдельно стоящих зданиях общей площадью до более 150 кв. м.;</w:t>
            </w:r>
          </w:p>
        </w:tc>
        <w:tc>
          <w:tcPr>
            <w:tcW w:w="4819" w:type="dxa"/>
            <w:vMerge/>
            <w:tcBorders>
              <w:left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134A10">
        <w:trPr>
          <w:trHeight w:val="135"/>
        </w:trPr>
        <w:tc>
          <w:tcPr>
            <w:tcW w:w="1701"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tabs>
                <w:tab w:val="left" w:pos="468"/>
              </w:tabs>
              <w:autoSpaceDE w:val="0"/>
              <w:autoSpaceDN w:val="0"/>
              <w:adjustRightInd w:val="0"/>
              <w:ind w:left="33" w:right="-22"/>
              <w:jc w:val="left"/>
              <w:rPr>
                <w:sz w:val="20"/>
                <w:szCs w:val="20"/>
              </w:rPr>
            </w:pPr>
            <w:r w:rsidRPr="009C1BB9">
              <w:rPr>
                <w:sz w:val="20"/>
                <w:szCs w:val="20"/>
              </w:rPr>
              <w:t>рестораны, бары (с предложением алкогольных напитков);</w:t>
            </w:r>
          </w:p>
        </w:tc>
        <w:tc>
          <w:tcPr>
            <w:tcW w:w="4819" w:type="dxa"/>
            <w:vMerge/>
            <w:tcBorders>
              <w:left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134A10">
        <w:trPr>
          <w:trHeight w:val="135"/>
        </w:trPr>
        <w:tc>
          <w:tcPr>
            <w:tcW w:w="1701"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tabs>
                <w:tab w:val="left" w:pos="468"/>
              </w:tabs>
              <w:autoSpaceDE w:val="0"/>
              <w:autoSpaceDN w:val="0"/>
              <w:adjustRightInd w:val="0"/>
              <w:ind w:right="-22"/>
              <w:jc w:val="left"/>
              <w:rPr>
                <w:sz w:val="20"/>
                <w:szCs w:val="20"/>
              </w:rPr>
            </w:pPr>
            <w:r w:rsidRPr="009C1BB9">
              <w:rPr>
                <w:sz w:val="20"/>
                <w:szCs w:val="20"/>
              </w:rPr>
              <w:t>кафе, закусочные, столовые;</w:t>
            </w:r>
          </w:p>
        </w:tc>
        <w:tc>
          <w:tcPr>
            <w:tcW w:w="4819" w:type="dxa"/>
            <w:vMerge/>
            <w:tcBorders>
              <w:left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134A10">
        <w:trPr>
          <w:trHeight w:val="135"/>
        </w:trPr>
        <w:tc>
          <w:tcPr>
            <w:tcW w:w="1701"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tabs>
                <w:tab w:val="left" w:pos="468"/>
              </w:tabs>
              <w:autoSpaceDE w:val="0"/>
              <w:autoSpaceDN w:val="0"/>
              <w:adjustRightInd w:val="0"/>
              <w:ind w:right="-22"/>
              <w:jc w:val="left"/>
              <w:rPr>
                <w:sz w:val="20"/>
                <w:szCs w:val="20"/>
              </w:rPr>
            </w:pPr>
            <w:r w:rsidRPr="009C1BB9">
              <w:rPr>
                <w:sz w:val="20"/>
                <w:szCs w:val="20"/>
              </w:rPr>
              <w:t>суды, нотариальные конторы, другие юридические учреждения;</w:t>
            </w:r>
          </w:p>
        </w:tc>
        <w:tc>
          <w:tcPr>
            <w:tcW w:w="4819" w:type="dxa"/>
            <w:vMerge/>
            <w:tcBorders>
              <w:left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134A10">
        <w:trPr>
          <w:trHeight w:val="135"/>
        </w:trPr>
        <w:tc>
          <w:tcPr>
            <w:tcW w:w="1701"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tabs>
                <w:tab w:val="left" w:pos="468"/>
              </w:tabs>
              <w:autoSpaceDE w:val="0"/>
              <w:autoSpaceDN w:val="0"/>
              <w:adjustRightInd w:val="0"/>
              <w:ind w:right="-22"/>
              <w:jc w:val="left"/>
              <w:rPr>
                <w:sz w:val="20"/>
                <w:szCs w:val="20"/>
              </w:rPr>
            </w:pPr>
            <w:r w:rsidRPr="009C1BB9">
              <w:rPr>
                <w:sz w:val="20"/>
                <w:szCs w:val="20"/>
              </w:rPr>
              <w:t>издательства и редакционные офисы;</w:t>
            </w:r>
          </w:p>
        </w:tc>
        <w:tc>
          <w:tcPr>
            <w:tcW w:w="4819" w:type="dxa"/>
            <w:vMerge/>
            <w:tcBorders>
              <w:left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134A10">
        <w:trPr>
          <w:trHeight w:val="135"/>
        </w:trPr>
        <w:tc>
          <w:tcPr>
            <w:tcW w:w="1701"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tabs>
                <w:tab w:val="left" w:pos="468"/>
              </w:tabs>
              <w:autoSpaceDE w:val="0"/>
              <w:autoSpaceDN w:val="0"/>
              <w:adjustRightInd w:val="0"/>
              <w:ind w:left="33" w:right="-22"/>
              <w:jc w:val="left"/>
              <w:rPr>
                <w:sz w:val="20"/>
                <w:szCs w:val="20"/>
              </w:rPr>
            </w:pPr>
            <w:r w:rsidRPr="009C1BB9">
              <w:rPr>
                <w:sz w:val="20"/>
                <w:szCs w:val="20"/>
              </w:rPr>
              <w:t>компьютерные центры;</w:t>
            </w:r>
          </w:p>
        </w:tc>
        <w:tc>
          <w:tcPr>
            <w:tcW w:w="4819" w:type="dxa"/>
            <w:vMerge/>
            <w:tcBorders>
              <w:left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134A10">
        <w:trPr>
          <w:trHeight w:val="135"/>
        </w:trPr>
        <w:tc>
          <w:tcPr>
            <w:tcW w:w="1701"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tabs>
                <w:tab w:val="left" w:pos="468"/>
              </w:tabs>
              <w:autoSpaceDE w:val="0"/>
              <w:autoSpaceDN w:val="0"/>
              <w:adjustRightInd w:val="0"/>
              <w:ind w:left="33" w:right="-22"/>
              <w:jc w:val="left"/>
              <w:rPr>
                <w:sz w:val="20"/>
                <w:szCs w:val="20"/>
              </w:rPr>
            </w:pPr>
            <w:r w:rsidRPr="009C1BB9">
              <w:rPr>
                <w:sz w:val="20"/>
                <w:szCs w:val="20"/>
              </w:rPr>
              <w:t>телевизионные и радиостудии;</w:t>
            </w:r>
          </w:p>
        </w:tc>
        <w:tc>
          <w:tcPr>
            <w:tcW w:w="4819" w:type="dxa"/>
            <w:vMerge/>
            <w:tcBorders>
              <w:left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134A10">
        <w:trPr>
          <w:trHeight w:val="135"/>
        </w:trPr>
        <w:tc>
          <w:tcPr>
            <w:tcW w:w="1701"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tabs>
                <w:tab w:val="left" w:pos="468"/>
              </w:tabs>
              <w:autoSpaceDE w:val="0"/>
              <w:autoSpaceDN w:val="0"/>
              <w:adjustRightInd w:val="0"/>
              <w:ind w:right="-22"/>
              <w:jc w:val="left"/>
              <w:rPr>
                <w:sz w:val="20"/>
                <w:szCs w:val="20"/>
              </w:rPr>
            </w:pPr>
            <w:r w:rsidRPr="009C1BB9">
              <w:rPr>
                <w:sz w:val="20"/>
                <w:szCs w:val="20"/>
              </w:rPr>
              <w:t>рекламные агентства, объекты, связанные с отправлением культа;</w:t>
            </w:r>
          </w:p>
        </w:tc>
        <w:tc>
          <w:tcPr>
            <w:tcW w:w="4819" w:type="dxa"/>
            <w:vMerge/>
            <w:tcBorders>
              <w:left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134A10">
        <w:trPr>
          <w:trHeight w:val="135"/>
        </w:trPr>
        <w:tc>
          <w:tcPr>
            <w:tcW w:w="1701"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tabs>
                <w:tab w:val="left" w:pos="468"/>
              </w:tabs>
              <w:autoSpaceDE w:val="0"/>
              <w:autoSpaceDN w:val="0"/>
              <w:adjustRightInd w:val="0"/>
              <w:ind w:right="-22"/>
              <w:jc w:val="left"/>
              <w:rPr>
                <w:sz w:val="20"/>
                <w:szCs w:val="20"/>
              </w:rPr>
            </w:pPr>
            <w:r w:rsidRPr="009C1BB9">
              <w:rPr>
                <w:sz w:val="20"/>
                <w:szCs w:val="20"/>
              </w:rPr>
              <w:t>школы;</w:t>
            </w:r>
          </w:p>
        </w:tc>
        <w:tc>
          <w:tcPr>
            <w:tcW w:w="4819" w:type="dxa"/>
            <w:vMerge/>
            <w:tcBorders>
              <w:left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134A10">
        <w:trPr>
          <w:trHeight w:val="135"/>
        </w:trPr>
        <w:tc>
          <w:tcPr>
            <w:tcW w:w="1701"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shd w:val="clear" w:color="auto" w:fill="FFFFFF"/>
              <w:tabs>
                <w:tab w:val="left" w:pos="562"/>
              </w:tabs>
              <w:ind w:left="-108" w:right="-22"/>
              <w:jc w:val="left"/>
              <w:rPr>
                <w:sz w:val="20"/>
                <w:szCs w:val="20"/>
              </w:rPr>
            </w:pPr>
            <w:r w:rsidRPr="009C1BB9">
              <w:rPr>
                <w:sz w:val="20"/>
                <w:szCs w:val="20"/>
              </w:rPr>
              <w:t>отделения милиции.</w:t>
            </w:r>
          </w:p>
        </w:tc>
        <w:tc>
          <w:tcPr>
            <w:tcW w:w="4819" w:type="dxa"/>
            <w:vMerge/>
            <w:tcBorders>
              <w:left w:val="single" w:sz="4" w:space="0" w:color="000000"/>
              <w:bottom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642BB5">
        <w:trPr>
          <w:trHeight w:val="135"/>
        </w:trPr>
        <w:tc>
          <w:tcPr>
            <w:tcW w:w="1701"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shd w:val="clear" w:color="auto" w:fill="FFFFFF"/>
              <w:tabs>
                <w:tab w:val="left" w:pos="562"/>
              </w:tabs>
              <w:ind w:left="-108" w:right="-22"/>
              <w:jc w:val="left"/>
              <w:rPr>
                <w:sz w:val="20"/>
                <w:szCs w:val="20"/>
              </w:rPr>
            </w:pPr>
            <w:r w:rsidRPr="009C1BB9">
              <w:rPr>
                <w:sz w:val="20"/>
                <w:szCs w:val="20"/>
              </w:rPr>
              <w:t xml:space="preserve">многоквартирные жилые дома до 3 </w:t>
            </w:r>
            <w:r w:rsidRPr="009C1BB9">
              <w:rPr>
                <w:bCs/>
                <w:sz w:val="20"/>
                <w:szCs w:val="20"/>
              </w:rPr>
              <w:t>этажей</w:t>
            </w:r>
            <w:r w:rsidRPr="009C1BB9">
              <w:rPr>
                <w:b/>
                <w:bCs/>
                <w:sz w:val="20"/>
                <w:szCs w:val="20"/>
              </w:rPr>
              <w:t xml:space="preserve"> </w:t>
            </w:r>
            <w:r w:rsidRPr="009C1BB9">
              <w:rPr>
                <w:bCs/>
                <w:sz w:val="20"/>
                <w:szCs w:val="20"/>
              </w:rPr>
              <w:t>включительно</w:t>
            </w:r>
            <w:r w:rsidRPr="009C1BB9">
              <w:rPr>
                <w:b/>
                <w:bCs/>
                <w:sz w:val="20"/>
                <w:szCs w:val="20"/>
              </w:rPr>
              <w:t xml:space="preserve"> </w:t>
            </w:r>
            <w:r w:rsidRPr="009C1BB9">
              <w:rPr>
                <w:sz w:val="20"/>
                <w:szCs w:val="20"/>
              </w:rPr>
              <w:t>вдоль красных линий, только при условии размещения на 1 этаже нежилых объектов для занятий бизнесом или торговлей на первом этаже или в пристроенном отдельно стоящем здании, интернаты для престарелых;</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rsidP="0021376B">
            <w:pPr>
              <w:pStyle w:val="ConsPlusNormal"/>
              <w:widowControl/>
              <w:numPr>
                <w:ilvl w:val="0"/>
                <w:numId w:val="238"/>
              </w:numPr>
              <w:tabs>
                <w:tab w:val="left" w:pos="179"/>
              </w:tabs>
              <w:snapToGrid w:val="0"/>
              <w:ind w:left="0" w:firstLine="0"/>
              <w:jc w:val="both"/>
              <w:rPr>
                <w:rFonts w:ascii="Times New Roman" w:hAnsi="Times New Roman" w:cs="Times New Roman"/>
              </w:rPr>
            </w:pPr>
            <w:r w:rsidRPr="009C1BB9">
              <w:rPr>
                <w:rFonts w:ascii="Times New Roman" w:hAnsi="Times New Roman" w:cs="Times New Roman"/>
                <w:lang w:eastAsia="en-US"/>
              </w:rPr>
              <w:t>Минимальная площадь участка 10.5+</w:t>
            </w:r>
            <w:r w:rsidRPr="009C1BB9">
              <w:rPr>
                <w:rFonts w:ascii="Times New Roman" w:hAnsi="Times New Roman" w:cs="Times New Roman"/>
                <w:lang w:val="en-US" w:eastAsia="en-US"/>
              </w:rPr>
              <w:t>n</w:t>
            </w:r>
            <w:r w:rsidRPr="009C1BB9">
              <w:rPr>
                <w:rFonts w:ascii="Times New Roman" w:hAnsi="Times New Roman" w:cs="Times New Roman"/>
                <w:lang w:eastAsia="en-US"/>
              </w:rPr>
              <w:t xml:space="preserve"> (</w:t>
            </w:r>
            <w:r w:rsidRPr="009C1BB9">
              <w:rPr>
                <w:rFonts w:ascii="Times New Roman" w:hAnsi="Times New Roman" w:cs="Times New Roman"/>
                <w:spacing w:val="3"/>
                <w:lang w:val="en-US"/>
              </w:rPr>
              <w:t>n</w:t>
            </w:r>
            <w:r w:rsidRPr="009C1BB9">
              <w:rPr>
                <w:rFonts w:ascii="Times New Roman" w:hAnsi="Times New Roman" w:cs="Times New Roman"/>
                <w:spacing w:val="3"/>
              </w:rPr>
              <w:t xml:space="preserve"> – ширина жилой секции</w:t>
            </w:r>
            <w:r w:rsidRPr="009C1BB9">
              <w:rPr>
                <w:rFonts w:ascii="Times New Roman" w:hAnsi="Times New Roman" w:cs="Times New Roman"/>
                <w:lang w:eastAsia="en-US"/>
              </w:rPr>
              <w:t>) м.</w:t>
            </w:r>
          </w:p>
          <w:p w:rsidR="00A462BA" w:rsidRPr="009C1BB9" w:rsidRDefault="00A462BA" w:rsidP="0021376B">
            <w:pPr>
              <w:pStyle w:val="ConsPlusNormal"/>
              <w:widowControl/>
              <w:numPr>
                <w:ilvl w:val="0"/>
                <w:numId w:val="238"/>
              </w:numPr>
              <w:tabs>
                <w:tab w:val="left" w:pos="-250"/>
                <w:tab w:val="left" w:pos="175"/>
              </w:tabs>
              <w:snapToGrid w:val="0"/>
              <w:ind w:left="0" w:firstLine="0"/>
              <w:jc w:val="both"/>
              <w:rPr>
                <w:rFonts w:ascii="Times New Roman" w:hAnsi="Times New Roman" w:cs="Times New Roman"/>
              </w:rPr>
            </w:pPr>
            <w:r w:rsidRPr="009C1BB9">
              <w:rPr>
                <w:rFonts w:ascii="Times New Roman" w:hAnsi="Times New Roman" w:cs="Times New Roman"/>
                <w:spacing w:val="5"/>
              </w:rPr>
              <w:t>Минимальный отступ от красной линии 3.</w:t>
            </w:r>
          </w:p>
          <w:p w:rsidR="00A462BA" w:rsidRPr="009C1BB9" w:rsidRDefault="00A462BA" w:rsidP="0021376B">
            <w:pPr>
              <w:pStyle w:val="ConsPlusNormal"/>
              <w:widowControl/>
              <w:numPr>
                <w:ilvl w:val="0"/>
                <w:numId w:val="238"/>
              </w:numPr>
              <w:tabs>
                <w:tab w:val="left" w:pos="251"/>
              </w:tabs>
              <w:snapToGrid w:val="0"/>
              <w:ind w:left="34" w:firstLine="0"/>
              <w:jc w:val="both"/>
              <w:rPr>
                <w:rFonts w:ascii="Times New Roman" w:hAnsi="Times New Roman" w:cs="Times New Roman"/>
              </w:rPr>
            </w:pPr>
            <w:r w:rsidRPr="009C1BB9">
              <w:rPr>
                <w:rFonts w:ascii="Times New Roman" w:hAnsi="Times New Roman" w:cs="Times New Roman"/>
                <w:lang w:eastAsia="en-US"/>
              </w:rPr>
              <w:t xml:space="preserve">Минимальная глубина заднего двора 7,5м </w:t>
            </w:r>
            <w:r w:rsidRPr="009C1BB9">
              <w:rPr>
                <w:spacing w:val="3"/>
              </w:rPr>
              <w:t>(</w:t>
            </w:r>
            <w:r w:rsidRPr="009C1BB9">
              <w:rPr>
                <w:rFonts w:ascii="Times New Roman" w:hAnsi="Times New Roman" w:cs="Times New Roman"/>
                <w:spacing w:val="3"/>
              </w:rPr>
              <w:t>для 2-3 – этажных зданий 2,5 м</w:t>
            </w:r>
            <w:r w:rsidRPr="009C1BB9">
              <w:rPr>
                <w:rFonts w:ascii="Times New Roman" w:hAnsi="Times New Roman" w:cs="Times New Roman"/>
                <w:lang w:eastAsia="en-US"/>
              </w:rPr>
              <w:t>.</w:t>
            </w:r>
          </w:p>
          <w:p w:rsidR="00A462BA" w:rsidRPr="009C1BB9" w:rsidRDefault="00A462BA" w:rsidP="0021376B">
            <w:pPr>
              <w:pStyle w:val="ConsPlusNormal"/>
              <w:widowControl/>
              <w:numPr>
                <w:ilvl w:val="0"/>
                <w:numId w:val="238"/>
              </w:numPr>
              <w:tabs>
                <w:tab w:val="left" w:pos="251"/>
              </w:tabs>
              <w:snapToGrid w:val="0"/>
              <w:ind w:left="34" w:firstLine="0"/>
              <w:jc w:val="both"/>
              <w:rPr>
                <w:rFonts w:ascii="Times New Roman" w:hAnsi="Times New Roman" w:cs="Times New Roman"/>
              </w:rPr>
            </w:pPr>
            <w:r w:rsidRPr="009C1BB9">
              <w:rPr>
                <w:rFonts w:ascii="Times New Roman" w:hAnsi="Times New Roman" w:cs="Times New Roman"/>
                <w:lang w:eastAsia="en-US"/>
              </w:rPr>
              <w:t>Минимальная ширина бокового двора 8 м</w:t>
            </w:r>
            <w:r w:rsidRPr="009C1BB9">
              <w:rPr>
                <w:spacing w:val="4"/>
              </w:rPr>
              <w:t xml:space="preserve"> </w:t>
            </w:r>
            <w:r w:rsidRPr="009C1BB9">
              <w:rPr>
                <w:rFonts w:ascii="Times New Roman" w:hAnsi="Times New Roman" w:cs="Times New Roman"/>
                <w:spacing w:val="4"/>
              </w:rPr>
              <w:t>(для 2-3 – этажных зданий 0,5 м)</w:t>
            </w:r>
            <w:r w:rsidRPr="009C1BB9">
              <w:rPr>
                <w:rFonts w:ascii="Times New Roman" w:hAnsi="Times New Roman" w:cs="Times New Roman"/>
                <w:lang w:eastAsia="en-US"/>
              </w:rPr>
              <w:t>.</w:t>
            </w:r>
          </w:p>
          <w:p w:rsidR="00A462BA" w:rsidRPr="009C1BB9" w:rsidRDefault="00A462BA" w:rsidP="0021376B">
            <w:pPr>
              <w:pStyle w:val="ConsPlusNormal"/>
              <w:widowControl/>
              <w:numPr>
                <w:ilvl w:val="0"/>
                <w:numId w:val="238"/>
              </w:numPr>
              <w:tabs>
                <w:tab w:val="left" w:pos="251"/>
              </w:tabs>
              <w:snapToGrid w:val="0"/>
              <w:ind w:left="34" w:firstLine="0"/>
              <w:jc w:val="both"/>
              <w:rPr>
                <w:rFonts w:ascii="Times New Roman" w:hAnsi="Times New Roman" w:cs="Times New Roman"/>
              </w:rPr>
            </w:pPr>
            <w:r w:rsidRPr="009C1BB9">
              <w:rPr>
                <w:rFonts w:ascii="Times New Roman" w:hAnsi="Times New Roman" w:cs="Times New Roman"/>
                <w:spacing w:val="7"/>
              </w:rPr>
              <w:t>Минимальная суммарная ширина боковых   дворов 8м.</w:t>
            </w:r>
          </w:p>
          <w:p w:rsidR="00A462BA" w:rsidRPr="009C1BB9" w:rsidRDefault="00A462BA" w:rsidP="0021376B">
            <w:pPr>
              <w:pStyle w:val="ConsPlusNormal"/>
              <w:widowControl/>
              <w:numPr>
                <w:ilvl w:val="0"/>
                <w:numId w:val="238"/>
              </w:numPr>
              <w:tabs>
                <w:tab w:val="left" w:pos="317"/>
              </w:tabs>
              <w:snapToGrid w:val="0"/>
              <w:ind w:left="34" w:firstLine="0"/>
              <w:jc w:val="both"/>
              <w:rPr>
                <w:rFonts w:ascii="Times New Roman" w:hAnsi="Times New Roman" w:cs="Times New Roman"/>
              </w:rPr>
            </w:pPr>
            <w:r w:rsidRPr="009C1BB9">
              <w:rPr>
                <w:rFonts w:ascii="Times New Roman" w:hAnsi="Times New Roman" w:cs="Times New Roman"/>
                <w:spacing w:val="5"/>
              </w:rPr>
              <w:t>Минимальное расстояние между длинными сторонами зданий 15м., (для 2-3 – этажей 5 м).</w:t>
            </w:r>
          </w:p>
          <w:p w:rsidR="00A462BA" w:rsidRPr="009C1BB9" w:rsidRDefault="00A462BA" w:rsidP="0021376B">
            <w:pPr>
              <w:pStyle w:val="ConsPlusNormal"/>
              <w:widowControl/>
              <w:numPr>
                <w:ilvl w:val="0"/>
                <w:numId w:val="238"/>
              </w:numPr>
              <w:tabs>
                <w:tab w:val="left" w:pos="317"/>
              </w:tabs>
              <w:snapToGrid w:val="0"/>
              <w:ind w:left="34" w:firstLine="0"/>
              <w:jc w:val="both"/>
              <w:rPr>
                <w:rFonts w:ascii="Times New Roman" w:hAnsi="Times New Roman" w:cs="Times New Roman"/>
              </w:rPr>
            </w:pPr>
            <w:r w:rsidRPr="009C1BB9">
              <w:rPr>
                <w:rFonts w:ascii="Times New Roman" w:hAnsi="Times New Roman" w:cs="Times New Roman"/>
                <w:spacing w:val="4"/>
              </w:rPr>
              <w:t>Минимальные разрывы между стенами зданий без окон из жилых комнат</w:t>
            </w:r>
            <w:r w:rsidRPr="009C1BB9">
              <w:rPr>
                <w:rFonts w:ascii="Times New Roman" w:hAnsi="Times New Roman" w:cs="Times New Roman"/>
                <w:spacing w:val="5"/>
              </w:rPr>
              <w:t xml:space="preserve"> 6м.</w:t>
            </w:r>
          </w:p>
          <w:p w:rsidR="00A462BA" w:rsidRPr="009C1BB9" w:rsidRDefault="00A462BA" w:rsidP="0021376B">
            <w:pPr>
              <w:pStyle w:val="ConsPlusNormal"/>
              <w:widowControl/>
              <w:numPr>
                <w:ilvl w:val="0"/>
                <w:numId w:val="238"/>
              </w:numPr>
              <w:tabs>
                <w:tab w:val="left" w:pos="317"/>
              </w:tabs>
              <w:snapToGrid w:val="0"/>
              <w:ind w:left="34" w:firstLine="0"/>
              <w:jc w:val="both"/>
              <w:rPr>
                <w:rFonts w:ascii="Times New Roman" w:hAnsi="Times New Roman" w:cs="Times New Roman"/>
              </w:rPr>
            </w:pPr>
            <w:r w:rsidRPr="009C1BB9">
              <w:rPr>
                <w:rFonts w:ascii="Times New Roman" w:hAnsi="Times New Roman" w:cs="Times New Roman"/>
                <w:lang w:eastAsia="en-US"/>
              </w:rPr>
              <w:t>Максимальный процент застройки участка 46,6%</w:t>
            </w:r>
          </w:p>
          <w:p w:rsidR="00A462BA" w:rsidRPr="009C1BB9" w:rsidRDefault="00A462BA" w:rsidP="0021376B">
            <w:pPr>
              <w:pStyle w:val="ConsPlusNormal"/>
              <w:widowControl/>
              <w:numPr>
                <w:ilvl w:val="0"/>
                <w:numId w:val="238"/>
              </w:numPr>
              <w:tabs>
                <w:tab w:val="left" w:pos="317"/>
              </w:tabs>
              <w:snapToGrid w:val="0"/>
              <w:ind w:left="34" w:firstLine="0"/>
              <w:jc w:val="both"/>
              <w:rPr>
                <w:rFonts w:ascii="Times New Roman" w:hAnsi="Times New Roman" w:cs="Times New Roman"/>
              </w:rPr>
            </w:pPr>
            <w:r w:rsidRPr="009C1BB9">
              <w:rPr>
                <w:rFonts w:ascii="Times New Roman" w:hAnsi="Times New Roman" w:cs="Times New Roman"/>
                <w:lang w:eastAsia="en-US"/>
              </w:rPr>
              <w:t>Максимальная плотность застройки (количество жилых единиц на гектар) 21,5 ед.</w:t>
            </w:r>
          </w:p>
          <w:p w:rsidR="00A462BA" w:rsidRPr="009C1BB9" w:rsidRDefault="00A462BA" w:rsidP="0021376B">
            <w:pPr>
              <w:pStyle w:val="ConsPlusNormal"/>
              <w:widowControl/>
              <w:numPr>
                <w:ilvl w:val="0"/>
                <w:numId w:val="238"/>
              </w:numPr>
              <w:tabs>
                <w:tab w:val="left" w:pos="317"/>
              </w:tabs>
              <w:snapToGrid w:val="0"/>
              <w:ind w:left="175" w:hanging="141"/>
              <w:jc w:val="both"/>
              <w:rPr>
                <w:rFonts w:ascii="Times New Roman" w:hAnsi="Times New Roman" w:cs="Times New Roman"/>
              </w:rPr>
            </w:pPr>
            <w:r w:rsidRPr="009C1BB9">
              <w:rPr>
                <w:rFonts w:ascii="Times New Roman" w:hAnsi="Times New Roman" w:cs="Times New Roman"/>
                <w:lang w:eastAsia="en-US"/>
              </w:rPr>
              <w:t>Максимальная высота здания 14м.</w:t>
            </w:r>
          </w:p>
          <w:p w:rsidR="00A462BA" w:rsidRPr="009C1BB9" w:rsidRDefault="00A462BA" w:rsidP="0021376B">
            <w:pPr>
              <w:pStyle w:val="ConsPlusNormal"/>
              <w:widowControl/>
              <w:numPr>
                <w:ilvl w:val="0"/>
                <w:numId w:val="238"/>
              </w:numPr>
              <w:tabs>
                <w:tab w:val="left" w:pos="317"/>
              </w:tabs>
              <w:snapToGrid w:val="0"/>
              <w:ind w:left="175" w:hanging="141"/>
              <w:jc w:val="both"/>
              <w:rPr>
                <w:rFonts w:ascii="Times New Roman" w:hAnsi="Times New Roman" w:cs="Times New Roman"/>
              </w:rPr>
            </w:pPr>
            <w:r w:rsidRPr="009C1BB9">
              <w:rPr>
                <w:rFonts w:ascii="Times New Roman" w:hAnsi="Times New Roman" w:cs="Times New Roman"/>
                <w:lang w:eastAsia="en-US"/>
              </w:rPr>
              <w:t>Максимальная застраиваемая площадь 216 м</w:t>
            </w:r>
            <w:r w:rsidRPr="009C1BB9">
              <w:rPr>
                <w:rFonts w:ascii="Times New Roman" w:hAnsi="Times New Roman" w:cs="Times New Roman"/>
                <w:vertAlign w:val="superscript"/>
                <w:lang w:eastAsia="en-US"/>
              </w:rPr>
              <w:t>2</w:t>
            </w:r>
            <w:r w:rsidRPr="009C1BB9">
              <w:rPr>
                <w:rFonts w:ascii="Times New Roman" w:hAnsi="Times New Roman" w:cs="Times New Roman"/>
                <w:lang w:eastAsia="en-US"/>
              </w:rPr>
              <w:t>.</w:t>
            </w:r>
          </w:p>
          <w:p w:rsidR="00A462BA" w:rsidRPr="009C1BB9" w:rsidRDefault="00A462BA" w:rsidP="00B85331">
            <w:pPr>
              <w:pStyle w:val="ConsPlusNormal"/>
              <w:widowControl/>
              <w:snapToGrid w:val="0"/>
              <w:ind w:left="34" w:firstLine="0"/>
              <w:jc w:val="both"/>
              <w:rPr>
                <w:rFonts w:ascii="Times New Roman" w:hAnsi="Times New Roman" w:cs="Times New Roman"/>
                <w:lang w:eastAsia="en-US"/>
              </w:rPr>
            </w:pPr>
            <w:r w:rsidRPr="009C1BB9">
              <w:rPr>
                <w:rFonts w:ascii="Times New Roman" w:hAnsi="Times New Roman" w:cs="Times New Roman"/>
                <w:lang w:eastAsia="en-US"/>
              </w:rPr>
              <w:t>Максимальный коэффициент соотношения общей площади здания к площади участка 2,15</w:t>
            </w:r>
          </w:p>
          <w:p w:rsidR="00A462BA" w:rsidRPr="009C1BB9" w:rsidRDefault="00A462BA" w:rsidP="0021376B">
            <w:pPr>
              <w:pStyle w:val="ConsPlusNormal"/>
              <w:widowControl/>
              <w:numPr>
                <w:ilvl w:val="0"/>
                <w:numId w:val="238"/>
              </w:numPr>
              <w:tabs>
                <w:tab w:val="left" w:pos="324"/>
              </w:tabs>
              <w:snapToGrid w:val="0"/>
              <w:ind w:left="175" w:hanging="141"/>
              <w:jc w:val="both"/>
              <w:rPr>
                <w:rFonts w:ascii="Times New Roman" w:hAnsi="Times New Roman" w:cs="Times New Roman"/>
              </w:rPr>
            </w:pPr>
            <w:r w:rsidRPr="009C1BB9">
              <w:rPr>
                <w:rFonts w:ascii="Times New Roman" w:hAnsi="Times New Roman" w:cs="Times New Roman"/>
                <w:b/>
              </w:rPr>
              <w:t>Отступ от красной линии</w:t>
            </w:r>
            <w:r w:rsidRPr="009C1BB9">
              <w:rPr>
                <w:rFonts w:ascii="Times New Roman" w:hAnsi="Times New Roman" w:cs="Times New Roman"/>
              </w:rPr>
              <w:t xml:space="preserve"> в районах:</w:t>
            </w:r>
          </w:p>
          <w:p w:rsidR="00A462BA" w:rsidRPr="009C1BB9" w:rsidRDefault="00A462BA" w:rsidP="0021376B">
            <w:pPr>
              <w:pStyle w:val="ConsPlusNormal"/>
              <w:widowControl/>
              <w:numPr>
                <w:ilvl w:val="0"/>
                <w:numId w:val="222"/>
              </w:numPr>
              <w:snapToGrid w:val="0"/>
              <w:ind w:left="175" w:hanging="175"/>
              <w:jc w:val="both"/>
              <w:rPr>
                <w:rFonts w:ascii="Times New Roman" w:hAnsi="Times New Roman" w:cs="Times New Roman"/>
              </w:rPr>
            </w:pPr>
            <w:r w:rsidRPr="009C1BB9">
              <w:rPr>
                <w:rFonts w:ascii="Times New Roman" w:hAnsi="Times New Roman" w:cs="Times New Roman"/>
              </w:rPr>
              <w:t xml:space="preserve">в существующей застройке – в соответствии со сложившейся линией застройки, </w:t>
            </w:r>
          </w:p>
          <w:p w:rsidR="00A462BA" w:rsidRPr="009C1BB9" w:rsidRDefault="00A462BA" w:rsidP="0021376B">
            <w:pPr>
              <w:pStyle w:val="ConsPlusNormal"/>
              <w:widowControl/>
              <w:numPr>
                <w:ilvl w:val="0"/>
                <w:numId w:val="222"/>
              </w:numPr>
              <w:snapToGrid w:val="0"/>
              <w:ind w:left="175" w:hanging="175"/>
              <w:jc w:val="both"/>
              <w:rPr>
                <w:rFonts w:ascii="Times New Roman" w:hAnsi="Times New Roman" w:cs="Times New Roman"/>
              </w:rPr>
            </w:pPr>
            <w:r w:rsidRPr="009C1BB9">
              <w:rPr>
                <w:rFonts w:ascii="Times New Roman" w:hAnsi="Times New Roman" w:cs="Times New Roman"/>
              </w:rPr>
              <w:t>в районах новой застройки - от 5 м.</w:t>
            </w:r>
          </w:p>
          <w:p w:rsidR="00A462BA" w:rsidRPr="009C1BB9" w:rsidRDefault="00A462BA" w:rsidP="0021376B">
            <w:pPr>
              <w:pStyle w:val="ConsPlusNormal"/>
              <w:widowControl/>
              <w:numPr>
                <w:ilvl w:val="0"/>
                <w:numId w:val="253"/>
              </w:numPr>
              <w:tabs>
                <w:tab w:val="left" w:pos="0"/>
                <w:tab w:val="left" w:pos="317"/>
              </w:tabs>
              <w:ind w:left="0" w:firstLine="0"/>
              <w:jc w:val="both"/>
              <w:rPr>
                <w:rFonts w:ascii="Times New Roman" w:hAnsi="Times New Roman" w:cs="Times New Roman"/>
              </w:rPr>
            </w:pPr>
            <w:r w:rsidRPr="009C1BB9">
              <w:rPr>
                <w:rFonts w:ascii="Times New Roman" w:hAnsi="Times New Roman" w:cs="Times New Roman"/>
                <w:b/>
              </w:rPr>
              <w:t>Расстояния</w:t>
            </w:r>
            <w:r w:rsidRPr="009C1BB9">
              <w:rPr>
                <w:rFonts w:ascii="Times New Roman" w:hAnsi="Times New Roman" w:cs="Times New Roman"/>
              </w:rPr>
              <w:t xml:space="preserve"> </w:t>
            </w:r>
            <w:r w:rsidRPr="009C1BB9">
              <w:rPr>
                <w:rFonts w:ascii="Times New Roman" w:hAnsi="Times New Roman" w:cs="Times New Roman"/>
                <w:b/>
              </w:rPr>
              <w:t>между жилыми зданиями</w:t>
            </w:r>
            <w:r w:rsidRPr="009C1BB9">
              <w:rPr>
                <w:rFonts w:ascii="Times New Roman" w:hAnsi="Times New Roman" w:cs="Times New Roman"/>
              </w:rPr>
              <w:t>,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A462BA" w:rsidRPr="009C1BB9" w:rsidRDefault="00A462BA" w:rsidP="0021376B">
            <w:pPr>
              <w:pStyle w:val="ConsPlusNormal"/>
              <w:widowControl/>
              <w:numPr>
                <w:ilvl w:val="0"/>
                <w:numId w:val="253"/>
              </w:numPr>
              <w:tabs>
                <w:tab w:val="num" w:pos="0"/>
                <w:tab w:val="left" w:pos="317"/>
              </w:tabs>
              <w:ind w:left="0" w:firstLine="0"/>
              <w:jc w:val="both"/>
              <w:rPr>
                <w:rFonts w:ascii="Times New Roman" w:hAnsi="Times New Roman" w:cs="Times New Roman"/>
              </w:rPr>
            </w:pPr>
            <w:r w:rsidRPr="009C1BB9">
              <w:rPr>
                <w:rFonts w:ascii="Times New Roman" w:hAnsi="Times New Roman" w:cs="Times New Roman"/>
                <w:b/>
              </w:rPr>
              <w:t>Требования к высоте строений</w:t>
            </w:r>
            <w:r w:rsidRPr="009C1BB9">
              <w:rPr>
                <w:rFonts w:ascii="Times New Roman" w:hAnsi="Times New Roman" w:cs="Times New Roman"/>
              </w:rPr>
              <w:t>, оформлению фасадов, ограждений, обращенных на улицу, должны соответствовать характеру формирующейся среды, типу застройки и условиям размещения в городе, что определяется утвержденной градостроительной документацией</w:t>
            </w:r>
          </w:p>
          <w:p w:rsidR="00A462BA" w:rsidRPr="009C1BB9" w:rsidRDefault="00A462BA" w:rsidP="0021376B">
            <w:pPr>
              <w:pStyle w:val="ConsPlusNormal"/>
              <w:widowControl/>
              <w:numPr>
                <w:ilvl w:val="0"/>
                <w:numId w:val="253"/>
              </w:numPr>
              <w:tabs>
                <w:tab w:val="num" w:pos="0"/>
                <w:tab w:val="left" w:pos="317"/>
              </w:tabs>
              <w:ind w:left="0" w:firstLine="0"/>
              <w:jc w:val="both"/>
              <w:rPr>
                <w:rFonts w:ascii="Times New Roman" w:hAnsi="Times New Roman" w:cs="Times New Roman"/>
              </w:rPr>
            </w:pPr>
            <w:r w:rsidRPr="009C1BB9">
              <w:rPr>
                <w:rFonts w:ascii="Times New Roman" w:hAnsi="Times New Roman" w:cs="Times New Roman"/>
                <w:b/>
              </w:rPr>
              <w:t>Минимально допустимое расстояние</w:t>
            </w:r>
            <w:r w:rsidRPr="009C1BB9">
              <w:rPr>
                <w:rFonts w:ascii="Times New Roman" w:hAnsi="Times New Roman" w:cs="Times New Roman"/>
              </w:rPr>
              <w:t xml:space="preserve"> от окон жилых домов и общественных зданий до:</w:t>
            </w:r>
          </w:p>
          <w:p w:rsidR="00A462BA" w:rsidRPr="009C1BB9" w:rsidRDefault="00A462BA" w:rsidP="0021376B">
            <w:pPr>
              <w:pStyle w:val="ConsPlusNormal"/>
              <w:widowControl/>
              <w:numPr>
                <w:ilvl w:val="0"/>
                <w:numId w:val="237"/>
              </w:numPr>
              <w:tabs>
                <w:tab w:val="num" w:pos="0"/>
                <w:tab w:val="left" w:pos="175"/>
              </w:tabs>
              <w:ind w:left="0" w:firstLine="0"/>
              <w:jc w:val="both"/>
              <w:rPr>
                <w:rFonts w:ascii="Times New Roman" w:hAnsi="Times New Roman" w:cs="Times New Roman"/>
              </w:rPr>
            </w:pPr>
            <w:r w:rsidRPr="009C1BB9">
              <w:rPr>
                <w:rFonts w:ascii="Times New Roman" w:hAnsi="Times New Roman" w:cs="Times New Roman"/>
              </w:rPr>
              <w:t>детских площадок – 12 м;</w:t>
            </w:r>
          </w:p>
          <w:p w:rsidR="00A462BA" w:rsidRPr="009C1BB9" w:rsidRDefault="00A462BA" w:rsidP="0021376B">
            <w:pPr>
              <w:pStyle w:val="ConsPlusNormal"/>
              <w:widowControl/>
              <w:numPr>
                <w:ilvl w:val="0"/>
                <w:numId w:val="237"/>
              </w:numPr>
              <w:tabs>
                <w:tab w:val="num" w:pos="175"/>
              </w:tabs>
              <w:ind w:left="175" w:hanging="175"/>
              <w:jc w:val="both"/>
              <w:rPr>
                <w:rFonts w:ascii="Times New Roman" w:hAnsi="Times New Roman" w:cs="Times New Roman"/>
              </w:rPr>
            </w:pPr>
            <w:r w:rsidRPr="009C1BB9">
              <w:rPr>
                <w:rFonts w:ascii="Times New Roman" w:hAnsi="Times New Roman" w:cs="Times New Roman"/>
              </w:rPr>
              <w:t>площадок для отдыха взрослых – 10 м;</w:t>
            </w:r>
          </w:p>
          <w:p w:rsidR="00A462BA" w:rsidRPr="009C1BB9" w:rsidRDefault="00A462BA" w:rsidP="0021376B">
            <w:pPr>
              <w:pStyle w:val="ConsPlusNormal"/>
              <w:widowControl/>
              <w:numPr>
                <w:ilvl w:val="0"/>
                <w:numId w:val="237"/>
              </w:numPr>
              <w:tabs>
                <w:tab w:val="num" w:pos="175"/>
              </w:tabs>
              <w:ind w:left="175" w:hanging="175"/>
              <w:jc w:val="both"/>
              <w:rPr>
                <w:rFonts w:ascii="Times New Roman" w:hAnsi="Times New Roman" w:cs="Times New Roman"/>
              </w:rPr>
            </w:pPr>
            <w:r w:rsidRPr="009C1BB9">
              <w:rPr>
                <w:rFonts w:ascii="Times New Roman" w:hAnsi="Times New Roman" w:cs="Times New Roman"/>
              </w:rPr>
              <w:t>спортивных площадок в зависимости от шумовых характеристик – 10-40 м;</w:t>
            </w:r>
          </w:p>
          <w:p w:rsidR="00A462BA" w:rsidRPr="009C1BB9" w:rsidRDefault="00A462BA" w:rsidP="0021376B">
            <w:pPr>
              <w:pStyle w:val="ConsPlusNormal"/>
              <w:widowControl/>
              <w:numPr>
                <w:ilvl w:val="0"/>
                <w:numId w:val="237"/>
              </w:numPr>
              <w:tabs>
                <w:tab w:val="num" w:pos="175"/>
              </w:tabs>
              <w:ind w:left="175" w:hanging="175"/>
              <w:jc w:val="both"/>
              <w:rPr>
                <w:rFonts w:ascii="Times New Roman" w:hAnsi="Times New Roman" w:cs="Times New Roman"/>
              </w:rPr>
            </w:pPr>
            <w:r w:rsidRPr="009C1BB9">
              <w:rPr>
                <w:rFonts w:ascii="Times New Roman" w:hAnsi="Times New Roman" w:cs="Times New Roman"/>
              </w:rPr>
              <w:t>хозяйственных площадок – 20 м;</w:t>
            </w:r>
          </w:p>
          <w:p w:rsidR="00A462BA" w:rsidRPr="009C1BB9" w:rsidRDefault="00A462BA" w:rsidP="0021376B">
            <w:pPr>
              <w:pStyle w:val="ConsPlusNormal"/>
              <w:widowControl/>
              <w:numPr>
                <w:ilvl w:val="0"/>
                <w:numId w:val="237"/>
              </w:numPr>
              <w:tabs>
                <w:tab w:val="num" w:pos="175"/>
              </w:tabs>
              <w:ind w:left="175" w:hanging="175"/>
              <w:jc w:val="both"/>
              <w:rPr>
                <w:rFonts w:ascii="Times New Roman" w:hAnsi="Times New Roman" w:cs="Times New Roman"/>
              </w:rPr>
            </w:pPr>
            <w:r w:rsidRPr="009C1BB9">
              <w:rPr>
                <w:rFonts w:ascii="Times New Roman" w:hAnsi="Times New Roman" w:cs="Times New Roman"/>
              </w:rPr>
              <w:t>лощадок для выгула собак – 40 м.</w:t>
            </w:r>
          </w:p>
          <w:p w:rsidR="00A462BA" w:rsidRPr="009C1BB9" w:rsidRDefault="00A462BA" w:rsidP="00B85331">
            <w:pPr>
              <w:pStyle w:val="ConsPlusNormal"/>
              <w:widowControl/>
              <w:snapToGrid w:val="0"/>
              <w:ind w:firstLine="34"/>
              <w:jc w:val="both"/>
              <w:rPr>
                <w:rFonts w:ascii="Times New Roman" w:hAnsi="Times New Roman" w:cs="Times New Roman"/>
              </w:rPr>
            </w:pPr>
            <w:r w:rsidRPr="009C1BB9">
              <w:rPr>
                <w:rFonts w:ascii="Times New Roman" w:hAnsi="Times New Roman" w:cs="Times New Roman"/>
                <w:b/>
              </w:rPr>
              <w:t>Расстояние от площадок для сбора мусора до жилых домов</w:t>
            </w:r>
            <w:r w:rsidRPr="009C1BB9">
              <w:rPr>
                <w:rFonts w:ascii="Times New Roman" w:hAnsi="Times New Roman" w:cs="Times New Roman"/>
              </w:rPr>
              <w:t xml:space="preserve"> не менее 20 м, но не более 100 м, до детских учреждений, спортивных площадок и площадок отдыха – не менее 25 м.</w:t>
            </w:r>
          </w:p>
          <w:p w:rsidR="00A462BA" w:rsidRPr="009C1BB9" w:rsidRDefault="00A462BA" w:rsidP="0021376B">
            <w:pPr>
              <w:numPr>
                <w:ilvl w:val="0"/>
                <w:numId w:val="254"/>
              </w:numPr>
              <w:tabs>
                <w:tab w:val="clear" w:pos="720"/>
                <w:tab w:val="num" w:pos="317"/>
              </w:tabs>
              <w:ind w:left="0" w:right="-22" w:firstLine="0"/>
              <w:rPr>
                <w:sz w:val="20"/>
                <w:szCs w:val="20"/>
              </w:rPr>
            </w:pPr>
            <w:r w:rsidRPr="009C1BB9">
              <w:rPr>
                <w:b/>
                <w:sz w:val="20"/>
                <w:szCs w:val="20"/>
              </w:rPr>
              <w:t>Расстояния</w:t>
            </w:r>
            <w:r w:rsidRPr="009C1BB9">
              <w:rPr>
                <w:sz w:val="20"/>
                <w:szCs w:val="20"/>
              </w:rPr>
              <w:t xml:space="preserve"> от газорегуляторных пунктов до границ участков жилых домов </w:t>
            </w:r>
            <w:r w:rsidRPr="009C1BB9">
              <w:t>–</w:t>
            </w:r>
            <w:r w:rsidRPr="009C1BB9">
              <w:rPr>
                <w:sz w:val="20"/>
                <w:szCs w:val="20"/>
              </w:rPr>
              <w:t xml:space="preserve"> не менее 15 метров;</w:t>
            </w:r>
          </w:p>
          <w:p w:rsidR="00A462BA" w:rsidRPr="009C1BB9" w:rsidRDefault="00A462BA" w:rsidP="0021376B">
            <w:pPr>
              <w:numPr>
                <w:ilvl w:val="0"/>
                <w:numId w:val="254"/>
              </w:numPr>
              <w:tabs>
                <w:tab w:val="clear" w:pos="720"/>
                <w:tab w:val="num" w:pos="317"/>
              </w:tabs>
              <w:ind w:left="0" w:right="-22" w:firstLine="0"/>
              <w:rPr>
                <w:sz w:val="20"/>
                <w:szCs w:val="20"/>
              </w:rPr>
            </w:pPr>
            <w:r w:rsidRPr="009C1BB9">
              <w:rPr>
                <w:b/>
                <w:sz w:val="20"/>
                <w:szCs w:val="20"/>
              </w:rPr>
              <w:t>Расстояния</w:t>
            </w:r>
            <w:r w:rsidRPr="009C1BB9">
              <w:rPr>
                <w:sz w:val="20"/>
                <w:szCs w:val="20"/>
              </w:rPr>
              <w:t xml:space="preserve"> от трансформаторных подстанций до границ участков жилых домов </w:t>
            </w:r>
            <w:r w:rsidRPr="009C1BB9">
              <w:t>–</w:t>
            </w:r>
            <w:r w:rsidRPr="009C1BB9">
              <w:rPr>
                <w:sz w:val="20"/>
                <w:szCs w:val="20"/>
              </w:rPr>
              <w:t xml:space="preserve"> не менее 10 метров;</w:t>
            </w:r>
          </w:p>
          <w:p w:rsidR="00A462BA" w:rsidRPr="009C1BB9" w:rsidRDefault="00A462BA" w:rsidP="008800D3">
            <w:pPr>
              <w:pStyle w:val="ConsPlusNormal"/>
              <w:widowControl/>
              <w:snapToGrid w:val="0"/>
              <w:ind w:firstLine="0"/>
              <w:jc w:val="both"/>
              <w:rPr>
                <w:rFonts w:ascii="Times New Roman" w:hAnsi="Times New Roman" w:cs="Times New Roman"/>
              </w:rPr>
            </w:pPr>
            <w:r w:rsidRPr="009C1BB9">
              <w:rPr>
                <w:rFonts w:ascii="Times New Roman" w:hAnsi="Times New Roman" w:cs="Times New Roman"/>
                <w:b/>
              </w:rPr>
              <w:t>Расстояния</w:t>
            </w:r>
            <w:r w:rsidRPr="009C1BB9">
              <w:rPr>
                <w:rFonts w:ascii="Times New Roman" w:hAnsi="Times New Roman" w:cs="Times New Roman"/>
              </w:rPr>
              <w:t xml:space="preserve"> от края лесопаркового массива до границ ближних участков жилой застройки </w:t>
            </w:r>
            <w:r w:rsidRPr="009C1BB9">
              <w:t>–</w:t>
            </w:r>
            <w:r w:rsidRPr="009C1BB9">
              <w:rPr>
                <w:rFonts w:ascii="Times New Roman" w:hAnsi="Times New Roman" w:cs="Times New Roman"/>
              </w:rPr>
              <w:t xml:space="preserve"> не менее 30 метров (данные нормы не распространяется на данный пункт правил).</w:t>
            </w:r>
          </w:p>
        </w:tc>
      </w:tr>
      <w:tr w:rsidR="00A462BA" w:rsidRPr="009C1BB9" w:rsidTr="00642BB5">
        <w:trPr>
          <w:trHeight w:val="135"/>
        </w:trPr>
        <w:tc>
          <w:tcPr>
            <w:tcW w:w="1701" w:type="dxa"/>
            <w:tcBorders>
              <w:top w:val="single" w:sz="4" w:space="0" w:color="000000"/>
              <w:left w:val="single" w:sz="4" w:space="0" w:color="000000"/>
              <w:bottom w:val="single" w:sz="4" w:space="0" w:color="000000"/>
              <w:right w:val="nil"/>
            </w:tcBorders>
          </w:tcPr>
          <w:p w:rsidR="00A462BA" w:rsidRPr="009C1BB9" w:rsidRDefault="00A462BA" w:rsidP="00D01C37">
            <w:pPr>
              <w:pStyle w:val="ConsPlusNormal"/>
              <w:widowControl/>
              <w:snapToGrid w:val="0"/>
              <w:ind w:left="-108" w:firstLine="0"/>
              <w:rPr>
                <w:rFonts w:ascii="Times New Roman" w:hAnsi="Times New Roman" w:cs="Times New Roman"/>
              </w:rPr>
            </w:pPr>
            <w:r w:rsidRPr="009C1BB9">
              <w:rPr>
                <w:rFonts w:ascii="Times New Roman" w:hAnsi="Times New Roman" w:cs="Times New Roman"/>
                <w:b/>
                <w:sz w:val="18"/>
                <w:szCs w:val="18"/>
              </w:rPr>
              <w:t>Вспомогательные виды</w:t>
            </w: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autoSpaceDE w:val="0"/>
              <w:autoSpaceDN w:val="0"/>
              <w:adjustRightInd w:val="0"/>
              <w:ind w:right="-22"/>
              <w:jc w:val="left"/>
              <w:rPr>
                <w:sz w:val="20"/>
                <w:szCs w:val="20"/>
              </w:rPr>
            </w:pPr>
            <w:r w:rsidRPr="009C1BB9">
              <w:rPr>
                <w:sz w:val="20"/>
                <w:szCs w:val="20"/>
              </w:rPr>
              <w:t>открытое или встроенное место парковки легковых автомобилей на каждые 30 кв.м общей площади зданий общественного назначения;</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642BB5">
        <w:trPr>
          <w:trHeight w:val="135"/>
        </w:trPr>
        <w:tc>
          <w:tcPr>
            <w:tcW w:w="1701" w:type="dxa"/>
            <w:tcBorders>
              <w:top w:val="single" w:sz="4" w:space="0" w:color="000000"/>
              <w:left w:val="single" w:sz="4" w:space="0" w:color="000000"/>
              <w:bottom w:val="single" w:sz="4" w:space="0" w:color="000000"/>
              <w:right w:val="nil"/>
            </w:tcBorders>
          </w:tcPr>
          <w:p w:rsidR="00A462BA" w:rsidRPr="009C1BB9" w:rsidRDefault="00A462BA" w:rsidP="00D01C37">
            <w:pPr>
              <w:pStyle w:val="ConsPlusNormal"/>
              <w:widowControl/>
              <w:snapToGrid w:val="0"/>
              <w:ind w:left="-108" w:firstLine="0"/>
              <w:rPr>
                <w:rFonts w:ascii="Times New Roman" w:hAnsi="Times New Roman" w:cs="Times New Roman"/>
                <w:b/>
                <w:sz w:val="18"/>
                <w:szCs w:val="18"/>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autoSpaceDE w:val="0"/>
              <w:autoSpaceDN w:val="0"/>
              <w:adjustRightInd w:val="0"/>
              <w:ind w:right="-22"/>
              <w:jc w:val="left"/>
              <w:rPr>
                <w:sz w:val="20"/>
                <w:szCs w:val="20"/>
              </w:rPr>
            </w:pPr>
            <w:r w:rsidRPr="009C1BB9">
              <w:rPr>
                <w:sz w:val="20"/>
                <w:szCs w:val="20"/>
              </w:rPr>
              <w:t>гаражи встроенные подземные или наземные в зданиях общей площадью более 400 кв.м, на участках площадью более 500 кв.м.;</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642BB5">
        <w:trPr>
          <w:trHeight w:val="135"/>
        </w:trPr>
        <w:tc>
          <w:tcPr>
            <w:tcW w:w="1701" w:type="dxa"/>
            <w:tcBorders>
              <w:top w:val="single" w:sz="4" w:space="0" w:color="000000"/>
              <w:left w:val="single" w:sz="4" w:space="0" w:color="000000"/>
              <w:bottom w:val="single" w:sz="4" w:space="0" w:color="000000"/>
              <w:right w:val="nil"/>
            </w:tcBorders>
          </w:tcPr>
          <w:p w:rsidR="00A462BA" w:rsidRPr="009C1BB9" w:rsidRDefault="00A462BA" w:rsidP="00D01C37">
            <w:pPr>
              <w:pStyle w:val="ConsPlusNormal"/>
              <w:widowControl/>
              <w:snapToGrid w:val="0"/>
              <w:ind w:left="-108" w:firstLine="0"/>
              <w:rPr>
                <w:rFonts w:ascii="Times New Roman" w:hAnsi="Times New Roman" w:cs="Times New Roman"/>
                <w:b/>
                <w:sz w:val="18"/>
                <w:szCs w:val="18"/>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autoSpaceDE w:val="0"/>
              <w:autoSpaceDN w:val="0"/>
              <w:adjustRightInd w:val="0"/>
              <w:ind w:right="-22"/>
              <w:jc w:val="left"/>
              <w:rPr>
                <w:sz w:val="20"/>
                <w:szCs w:val="20"/>
              </w:rPr>
            </w:pPr>
            <w:r w:rsidRPr="009C1BB9">
              <w:rPr>
                <w:sz w:val="20"/>
                <w:szCs w:val="20"/>
              </w:rPr>
              <w:t>детские сады, иные объекты дошкольного воспитания;</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642BB5">
        <w:trPr>
          <w:trHeight w:val="135"/>
        </w:trPr>
        <w:tc>
          <w:tcPr>
            <w:tcW w:w="1701" w:type="dxa"/>
            <w:tcBorders>
              <w:top w:val="single" w:sz="4" w:space="0" w:color="000000"/>
              <w:left w:val="single" w:sz="4" w:space="0" w:color="000000"/>
              <w:bottom w:val="single" w:sz="4" w:space="0" w:color="000000"/>
              <w:right w:val="nil"/>
            </w:tcBorders>
          </w:tcPr>
          <w:p w:rsidR="00A462BA" w:rsidRPr="009C1BB9" w:rsidRDefault="00A462BA" w:rsidP="00D01C37">
            <w:pPr>
              <w:pStyle w:val="ConsPlusNormal"/>
              <w:widowControl/>
              <w:snapToGrid w:val="0"/>
              <w:ind w:left="-108" w:firstLine="0"/>
              <w:rPr>
                <w:rFonts w:ascii="Times New Roman" w:hAnsi="Times New Roman" w:cs="Times New Roman"/>
                <w:b/>
                <w:sz w:val="18"/>
                <w:szCs w:val="18"/>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autoSpaceDE w:val="0"/>
              <w:autoSpaceDN w:val="0"/>
              <w:adjustRightInd w:val="0"/>
              <w:ind w:right="-22"/>
              <w:jc w:val="left"/>
              <w:rPr>
                <w:sz w:val="20"/>
                <w:szCs w:val="20"/>
              </w:rPr>
            </w:pPr>
            <w:r w:rsidRPr="009C1BB9">
              <w:rPr>
                <w:sz w:val="20"/>
                <w:szCs w:val="20"/>
              </w:rPr>
              <w:t>станции скорой помощи;</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642BB5">
        <w:trPr>
          <w:trHeight w:val="135"/>
        </w:trPr>
        <w:tc>
          <w:tcPr>
            <w:tcW w:w="1701" w:type="dxa"/>
            <w:tcBorders>
              <w:top w:val="single" w:sz="4" w:space="0" w:color="000000"/>
              <w:left w:val="single" w:sz="4" w:space="0" w:color="000000"/>
              <w:bottom w:val="single" w:sz="4" w:space="0" w:color="000000"/>
              <w:right w:val="nil"/>
            </w:tcBorders>
          </w:tcPr>
          <w:p w:rsidR="00A462BA" w:rsidRPr="009C1BB9" w:rsidRDefault="00A462BA" w:rsidP="00D01C37">
            <w:pPr>
              <w:pStyle w:val="ConsPlusNormal"/>
              <w:widowControl/>
              <w:snapToGrid w:val="0"/>
              <w:ind w:left="-108" w:firstLine="0"/>
              <w:rPr>
                <w:rFonts w:ascii="Times New Roman" w:hAnsi="Times New Roman" w:cs="Times New Roman"/>
                <w:b/>
                <w:sz w:val="18"/>
                <w:szCs w:val="18"/>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shd w:val="clear" w:color="auto" w:fill="FFFFFF"/>
              <w:tabs>
                <w:tab w:val="left" w:pos="518"/>
              </w:tabs>
              <w:ind w:right="-22"/>
              <w:jc w:val="left"/>
              <w:rPr>
                <w:sz w:val="20"/>
                <w:szCs w:val="20"/>
              </w:rPr>
            </w:pPr>
            <w:r w:rsidRPr="009C1BB9">
              <w:rPr>
                <w:sz w:val="20"/>
                <w:szCs w:val="20"/>
              </w:rPr>
              <w:t>киоски, лоточная торговля, временные павильоны розничной торговлей обслуживания населения;</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642BB5">
        <w:trPr>
          <w:trHeight w:val="135"/>
        </w:trPr>
        <w:tc>
          <w:tcPr>
            <w:tcW w:w="1701" w:type="dxa"/>
            <w:tcBorders>
              <w:top w:val="single" w:sz="4" w:space="0" w:color="000000"/>
              <w:left w:val="single" w:sz="4" w:space="0" w:color="000000"/>
              <w:bottom w:val="single" w:sz="4" w:space="0" w:color="000000"/>
              <w:right w:val="nil"/>
            </w:tcBorders>
          </w:tcPr>
          <w:p w:rsidR="00A462BA" w:rsidRPr="009C1BB9" w:rsidRDefault="00A462BA" w:rsidP="00D01C37">
            <w:pPr>
              <w:pStyle w:val="ConsPlusNormal"/>
              <w:widowControl/>
              <w:snapToGrid w:val="0"/>
              <w:ind w:left="-108" w:firstLine="0"/>
              <w:rPr>
                <w:rFonts w:ascii="Times New Roman" w:hAnsi="Times New Roman" w:cs="Times New Roman"/>
                <w:b/>
                <w:sz w:val="18"/>
                <w:szCs w:val="18"/>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autoSpaceDE w:val="0"/>
              <w:autoSpaceDN w:val="0"/>
              <w:adjustRightInd w:val="0"/>
              <w:ind w:right="-22"/>
              <w:jc w:val="left"/>
              <w:rPr>
                <w:sz w:val="20"/>
                <w:szCs w:val="20"/>
              </w:rPr>
            </w:pPr>
            <w:r w:rsidRPr="009C1BB9">
              <w:rPr>
                <w:sz w:val="20"/>
                <w:szCs w:val="20"/>
              </w:rPr>
              <w:t>общественные туалеты на участках не более 60 кв.м.</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642BB5">
        <w:trPr>
          <w:trHeight w:val="135"/>
        </w:trPr>
        <w:tc>
          <w:tcPr>
            <w:tcW w:w="1701" w:type="dxa"/>
            <w:tcBorders>
              <w:top w:val="single" w:sz="4" w:space="0" w:color="000000"/>
              <w:left w:val="single" w:sz="4" w:space="0" w:color="000000"/>
              <w:bottom w:val="single" w:sz="4" w:space="0" w:color="000000"/>
              <w:right w:val="nil"/>
            </w:tcBorders>
          </w:tcPr>
          <w:p w:rsidR="00A462BA" w:rsidRPr="009C1BB9" w:rsidRDefault="00A462BA" w:rsidP="00D01C37">
            <w:pPr>
              <w:pStyle w:val="ConsPlusNormal"/>
              <w:widowControl/>
              <w:snapToGrid w:val="0"/>
              <w:ind w:left="-108" w:firstLine="0"/>
              <w:rPr>
                <w:rFonts w:ascii="Times New Roman" w:hAnsi="Times New Roman" w:cs="Times New Roman"/>
                <w:b/>
                <w:sz w:val="18"/>
                <w:szCs w:val="18"/>
              </w:rPr>
            </w:pPr>
            <w:r w:rsidRPr="009C1BB9">
              <w:rPr>
                <w:rFonts w:ascii="Times New Roman" w:hAnsi="Times New Roman" w:cs="Times New Roman"/>
                <w:b/>
                <w:sz w:val="18"/>
                <w:szCs w:val="18"/>
              </w:rPr>
              <w:t>Условно разрешенные виды</w:t>
            </w: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tabs>
                <w:tab w:val="left" w:pos="22"/>
              </w:tabs>
              <w:autoSpaceDE w:val="0"/>
              <w:autoSpaceDN w:val="0"/>
              <w:adjustRightInd w:val="0"/>
              <w:ind w:right="-22"/>
              <w:jc w:val="left"/>
              <w:rPr>
                <w:sz w:val="20"/>
                <w:szCs w:val="20"/>
              </w:rPr>
            </w:pPr>
            <w:r w:rsidRPr="009C1BB9">
              <w:rPr>
                <w:sz w:val="20"/>
                <w:szCs w:val="20"/>
              </w:rPr>
              <w:t>многоквартирные жилые дома;</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642BB5">
        <w:trPr>
          <w:trHeight w:val="135"/>
        </w:trPr>
        <w:tc>
          <w:tcPr>
            <w:tcW w:w="1701" w:type="dxa"/>
            <w:tcBorders>
              <w:top w:val="single" w:sz="4" w:space="0" w:color="000000"/>
              <w:left w:val="single" w:sz="4" w:space="0" w:color="000000"/>
              <w:bottom w:val="single" w:sz="4" w:space="0" w:color="000000"/>
              <w:right w:val="nil"/>
            </w:tcBorders>
          </w:tcPr>
          <w:p w:rsidR="00A462BA" w:rsidRPr="009C1BB9" w:rsidRDefault="00A462BA" w:rsidP="00D01C37">
            <w:pPr>
              <w:pStyle w:val="ConsPlusNormal"/>
              <w:widowControl/>
              <w:snapToGrid w:val="0"/>
              <w:ind w:left="-108" w:firstLine="0"/>
              <w:rPr>
                <w:rFonts w:ascii="Times New Roman" w:hAnsi="Times New Roman" w:cs="Times New Roman"/>
                <w:b/>
                <w:sz w:val="18"/>
                <w:szCs w:val="18"/>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tabs>
                <w:tab w:val="left" w:pos="22"/>
              </w:tabs>
              <w:autoSpaceDE w:val="0"/>
              <w:autoSpaceDN w:val="0"/>
              <w:adjustRightInd w:val="0"/>
              <w:ind w:left="33" w:right="-22"/>
              <w:jc w:val="left"/>
              <w:rPr>
                <w:sz w:val="20"/>
                <w:szCs w:val="20"/>
              </w:rPr>
            </w:pPr>
            <w:r>
              <w:rPr>
                <w:sz w:val="20"/>
                <w:szCs w:val="20"/>
              </w:rPr>
              <w:t>индивидуальные</w:t>
            </w:r>
            <w:r w:rsidRPr="007D1B02">
              <w:rPr>
                <w:sz w:val="20"/>
                <w:szCs w:val="20"/>
              </w:rPr>
              <w:t xml:space="preserve"> жилые дома;</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642BB5">
        <w:trPr>
          <w:trHeight w:val="135"/>
        </w:trPr>
        <w:tc>
          <w:tcPr>
            <w:tcW w:w="1701" w:type="dxa"/>
            <w:tcBorders>
              <w:top w:val="single" w:sz="4" w:space="0" w:color="000000"/>
              <w:left w:val="single" w:sz="4" w:space="0" w:color="000000"/>
              <w:bottom w:val="single" w:sz="4" w:space="0" w:color="000000"/>
              <w:right w:val="nil"/>
            </w:tcBorders>
          </w:tcPr>
          <w:p w:rsidR="00A462BA" w:rsidRPr="009C1BB9" w:rsidRDefault="00A462BA" w:rsidP="00D01C37">
            <w:pPr>
              <w:pStyle w:val="ConsPlusNormal"/>
              <w:widowControl/>
              <w:snapToGrid w:val="0"/>
              <w:ind w:left="-108" w:firstLine="0"/>
              <w:rPr>
                <w:rFonts w:ascii="Times New Roman" w:hAnsi="Times New Roman" w:cs="Times New Roman"/>
                <w:b/>
                <w:sz w:val="18"/>
                <w:szCs w:val="18"/>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tabs>
                <w:tab w:val="left" w:pos="22"/>
              </w:tabs>
              <w:autoSpaceDE w:val="0"/>
              <w:autoSpaceDN w:val="0"/>
              <w:adjustRightInd w:val="0"/>
              <w:ind w:left="33" w:right="-22"/>
              <w:jc w:val="left"/>
              <w:rPr>
                <w:sz w:val="20"/>
                <w:szCs w:val="20"/>
              </w:rPr>
            </w:pPr>
            <w:r w:rsidRPr="009C1BB9">
              <w:rPr>
                <w:sz w:val="20"/>
                <w:szCs w:val="20"/>
              </w:rPr>
              <w:t>амбулаторно-поликлинические учреждения;</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642BB5">
        <w:trPr>
          <w:trHeight w:val="135"/>
        </w:trPr>
        <w:tc>
          <w:tcPr>
            <w:tcW w:w="1701" w:type="dxa"/>
            <w:tcBorders>
              <w:top w:val="single" w:sz="4" w:space="0" w:color="000000"/>
              <w:left w:val="single" w:sz="4" w:space="0" w:color="000000"/>
              <w:bottom w:val="single" w:sz="4" w:space="0" w:color="000000"/>
              <w:right w:val="nil"/>
            </w:tcBorders>
          </w:tcPr>
          <w:p w:rsidR="00A462BA" w:rsidRPr="009C1BB9" w:rsidRDefault="00A462BA" w:rsidP="00D01C37">
            <w:pPr>
              <w:pStyle w:val="ConsPlusNormal"/>
              <w:widowControl/>
              <w:snapToGrid w:val="0"/>
              <w:ind w:left="-108" w:firstLine="0"/>
              <w:rPr>
                <w:rFonts w:ascii="Times New Roman" w:hAnsi="Times New Roman" w:cs="Times New Roman"/>
                <w:b/>
                <w:sz w:val="18"/>
                <w:szCs w:val="18"/>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tabs>
                <w:tab w:val="left" w:pos="22"/>
              </w:tabs>
              <w:autoSpaceDE w:val="0"/>
              <w:autoSpaceDN w:val="0"/>
              <w:adjustRightInd w:val="0"/>
              <w:ind w:right="-22"/>
              <w:jc w:val="left"/>
              <w:rPr>
                <w:sz w:val="20"/>
                <w:szCs w:val="20"/>
              </w:rPr>
            </w:pPr>
            <w:r w:rsidRPr="009C1BB9">
              <w:rPr>
                <w:sz w:val="20"/>
                <w:szCs w:val="20"/>
              </w:rPr>
              <w:t>интернаты, приюты для детей и подростков;</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642BB5">
        <w:trPr>
          <w:trHeight w:val="135"/>
        </w:trPr>
        <w:tc>
          <w:tcPr>
            <w:tcW w:w="1701" w:type="dxa"/>
            <w:tcBorders>
              <w:top w:val="single" w:sz="4" w:space="0" w:color="000000"/>
              <w:left w:val="single" w:sz="4" w:space="0" w:color="000000"/>
              <w:bottom w:val="single" w:sz="4" w:space="0" w:color="000000"/>
              <w:right w:val="nil"/>
            </w:tcBorders>
          </w:tcPr>
          <w:p w:rsidR="00A462BA" w:rsidRPr="009C1BB9" w:rsidRDefault="00A462BA" w:rsidP="00D01C37">
            <w:pPr>
              <w:pStyle w:val="ConsPlusNormal"/>
              <w:widowControl/>
              <w:snapToGrid w:val="0"/>
              <w:ind w:left="-108" w:firstLine="0"/>
              <w:rPr>
                <w:rFonts w:ascii="Times New Roman" w:hAnsi="Times New Roman" w:cs="Times New Roman"/>
                <w:b/>
                <w:sz w:val="18"/>
                <w:szCs w:val="18"/>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tabs>
                <w:tab w:val="left" w:pos="22"/>
              </w:tabs>
              <w:autoSpaceDE w:val="0"/>
              <w:autoSpaceDN w:val="0"/>
              <w:adjustRightInd w:val="0"/>
              <w:ind w:left="33" w:right="-22"/>
              <w:jc w:val="left"/>
              <w:rPr>
                <w:sz w:val="20"/>
                <w:szCs w:val="20"/>
              </w:rPr>
            </w:pPr>
            <w:r w:rsidRPr="009C1BB9">
              <w:rPr>
                <w:sz w:val="20"/>
                <w:szCs w:val="20"/>
              </w:rPr>
              <w:t>жилищно-эксплуатационные и аварийно-диспетчерские службы;</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642BB5">
        <w:trPr>
          <w:trHeight w:val="135"/>
        </w:trPr>
        <w:tc>
          <w:tcPr>
            <w:tcW w:w="1701" w:type="dxa"/>
            <w:tcBorders>
              <w:top w:val="single" w:sz="4" w:space="0" w:color="000000"/>
              <w:left w:val="single" w:sz="4" w:space="0" w:color="000000"/>
              <w:bottom w:val="single" w:sz="4" w:space="0" w:color="000000"/>
              <w:right w:val="nil"/>
            </w:tcBorders>
          </w:tcPr>
          <w:p w:rsidR="00A462BA" w:rsidRPr="009C1BB9" w:rsidRDefault="00A462BA" w:rsidP="00D01C37">
            <w:pPr>
              <w:pStyle w:val="ConsPlusNormal"/>
              <w:widowControl/>
              <w:snapToGrid w:val="0"/>
              <w:ind w:left="-108" w:firstLine="0"/>
              <w:rPr>
                <w:rFonts w:ascii="Times New Roman" w:hAnsi="Times New Roman" w:cs="Times New Roman"/>
                <w:b/>
                <w:sz w:val="18"/>
                <w:szCs w:val="18"/>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tabs>
                <w:tab w:val="left" w:pos="33"/>
              </w:tabs>
              <w:autoSpaceDE w:val="0"/>
              <w:autoSpaceDN w:val="0"/>
              <w:adjustRightInd w:val="0"/>
              <w:ind w:right="-22"/>
              <w:jc w:val="left"/>
              <w:rPr>
                <w:sz w:val="20"/>
                <w:szCs w:val="20"/>
              </w:rPr>
            </w:pPr>
            <w:r w:rsidRPr="009C1BB9">
              <w:rPr>
                <w:sz w:val="20"/>
                <w:szCs w:val="20"/>
              </w:rPr>
              <w:t>гаражи;</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642BB5">
        <w:trPr>
          <w:trHeight w:val="135"/>
        </w:trPr>
        <w:tc>
          <w:tcPr>
            <w:tcW w:w="1701" w:type="dxa"/>
            <w:tcBorders>
              <w:top w:val="single" w:sz="4" w:space="0" w:color="000000"/>
              <w:left w:val="single" w:sz="4" w:space="0" w:color="000000"/>
              <w:bottom w:val="single" w:sz="4" w:space="0" w:color="000000"/>
              <w:right w:val="nil"/>
            </w:tcBorders>
          </w:tcPr>
          <w:p w:rsidR="00A462BA" w:rsidRPr="009C1BB9" w:rsidRDefault="00A462BA" w:rsidP="00D01C37">
            <w:pPr>
              <w:pStyle w:val="ConsPlusNormal"/>
              <w:widowControl/>
              <w:snapToGrid w:val="0"/>
              <w:ind w:left="-108" w:firstLine="0"/>
              <w:rPr>
                <w:rFonts w:ascii="Times New Roman" w:hAnsi="Times New Roman" w:cs="Times New Roman"/>
                <w:b/>
                <w:sz w:val="18"/>
                <w:szCs w:val="18"/>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tabs>
                <w:tab w:val="left" w:pos="33"/>
              </w:tabs>
              <w:autoSpaceDE w:val="0"/>
              <w:autoSpaceDN w:val="0"/>
              <w:adjustRightInd w:val="0"/>
              <w:ind w:left="33" w:right="-22"/>
              <w:jc w:val="left"/>
              <w:rPr>
                <w:sz w:val="20"/>
                <w:szCs w:val="20"/>
              </w:rPr>
            </w:pPr>
            <w:r w:rsidRPr="009C1BB9">
              <w:rPr>
                <w:sz w:val="20"/>
                <w:szCs w:val="20"/>
              </w:rPr>
              <w:t>сооружения связи, радиовещания и телевидения;</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642BB5">
        <w:trPr>
          <w:trHeight w:val="135"/>
        </w:trPr>
        <w:tc>
          <w:tcPr>
            <w:tcW w:w="1701" w:type="dxa"/>
            <w:tcBorders>
              <w:top w:val="single" w:sz="4" w:space="0" w:color="000000"/>
              <w:left w:val="single" w:sz="4" w:space="0" w:color="000000"/>
              <w:bottom w:val="single" w:sz="4" w:space="0" w:color="000000"/>
              <w:right w:val="nil"/>
            </w:tcBorders>
          </w:tcPr>
          <w:p w:rsidR="00A462BA" w:rsidRPr="009C1BB9" w:rsidRDefault="00A462BA" w:rsidP="00D01C37">
            <w:pPr>
              <w:pStyle w:val="ConsPlusNormal"/>
              <w:widowControl/>
              <w:snapToGrid w:val="0"/>
              <w:ind w:left="-108" w:firstLine="0"/>
              <w:rPr>
                <w:rFonts w:ascii="Times New Roman" w:hAnsi="Times New Roman" w:cs="Times New Roman"/>
                <w:b/>
                <w:sz w:val="18"/>
                <w:szCs w:val="18"/>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tabs>
                <w:tab w:val="left" w:pos="22"/>
              </w:tabs>
              <w:autoSpaceDE w:val="0"/>
              <w:autoSpaceDN w:val="0"/>
              <w:adjustRightInd w:val="0"/>
              <w:ind w:right="-22"/>
              <w:jc w:val="left"/>
              <w:rPr>
                <w:sz w:val="20"/>
                <w:szCs w:val="20"/>
              </w:rPr>
            </w:pPr>
            <w:r w:rsidRPr="009C1BB9">
              <w:rPr>
                <w:sz w:val="20"/>
                <w:szCs w:val="20"/>
              </w:rPr>
              <w:t>следственные изоляторы;</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642BB5">
        <w:trPr>
          <w:trHeight w:val="135"/>
        </w:trPr>
        <w:tc>
          <w:tcPr>
            <w:tcW w:w="1701" w:type="dxa"/>
            <w:tcBorders>
              <w:top w:val="single" w:sz="4" w:space="0" w:color="000000"/>
              <w:left w:val="single" w:sz="4" w:space="0" w:color="000000"/>
              <w:bottom w:val="single" w:sz="4" w:space="0" w:color="000000"/>
              <w:right w:val="nil"/>
            </w:tcBorders>
          </w:tcPr>
          <w:p w:rsidR="00A462BA" w:rsidRPr="009C1BB9" w:rsidRDefault="00A462BA" w:rsidP="00D01C37">
            <w:pPr>
              <w:pStyle w:val="ConsPlusNormal"/>
              <w:widowControl/>
              <w:snapToGrid w:val="0"/>
              <w:ind w:left="-108" w:firstLine="0"/>
              <w:rPr>
                <w:rFonts w:ascii="Times New Roman" w:hAnsi="Times New Roman" w:cs="Times New Roman"/>
                <w:b/>
                <w:sz w:val="18"/>
                <w:szCs w:val="18"/>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autoSpaceDE w:val="0"/>
              <w:autoSpaceDN w:val="0"/>
              <w:adjustRightInd w:val="0"/>
              <w:ind w:right="-22"/>
              <w:jc w:val="left"/>
              <w:rPr>
                <w:sz w:val="20"/>
                <w:szCs w:val="20"/>
              </w:rPr>
            </w:pPr>
            <w:r w:rsidRPr="009C1BB9">
              <w:rPr>
                <w:sz w:val="20"/>
                <w:szCs w:val="20"/>
              </w:rPr>
              <w:t>автозаправочные станции, объекты автосервиса.</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642BB5">
        <w:trPr>
          <w:trHeight w:val="135"/>
        </w:trPr>
        <w:tc>
          <w:tcPr>
            <w:tcW w:w="1701" w:type="dxa"/>
            <w:tcBorders>
              <w:top w:val="single" w:sz="4" w:space="0" w:color="000000"/>
              <w:left w:val="single" w:sz="4" w:space="0" w:color="000000"/>
              <w:bottom w:val="single" w:sz="4" w:space="0" w:color="000000"/>
              <w:right w:val="nil"/>
            </w:tcBorders>
          </w:tcPr>
          <w:p w:rsidR="00A462BA" w:rsidRPr="009C1BB9" w:rsidRDefault="00A462BA" w:rsidP="00D01C37">
            <w:pPr>
              <w:pStyle w:val="ConsPlusNormal"/>
              <w:widowControl/>
              <w:snapToGrid w:val="0"/>
              <w:ind w:left="-108" w:firstLine="0"/>
              <w:rPr>
                <w:rFonts w:ascii="Times New Roman" w:hAnsi="Times New Roman" w:cs="Times New Roman"/>
                <w:b/>
                <w:sz w:val="18"/>
                <w:szCs w:val="18"/>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tabs>
                <w:tab w:val="left" w:pos="22"/>
                <w:tab w:val="left" w:pos="851"/>
              </w:tabs>
              <w:autoSpaceDE w:val="0"/>
              <w:autoSpaceDN w:val="0"/>
              <w:adjustRightInd w:val="0"/>
              <w:ind w:left="33"/>
              <w:jc w:val="left"/>
              <w:rPr>
                <w:sz w:val="20"/>
                <w:szCs w:val="20"/>
              </w:rPr>
            </w:pP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642BB5">
        <w:trPr>
          <w:trHeight w:val="135"/>
        </w:trPr>
        <w:tc>
          <w:tcPr>
            <w:tcW w:w="1701" w:type="dxa"/>
            <w:tcBorders>
              <w:top w:val="single" w:sz="4" w:space="0" w:color="000000"/>
              <w:left w:val="single" w:sz="4" w:space="0" w:color="000000"/>
              <w:bottom w:val="single" w:sz="4" w:space="0" w:color="000000"/>
              <w:right w:val="nil"/>
            </w:tcBorders>
          </w:tcPr>
          <w:p w:rsidR="00A462BA" w:rsidRPr="009C1BB9" w:rsidRDefault="00A462BA" w:rsidP="00D01C37">
            <w:pPr>
              <w:pStyle w:val="ConsPlusNormal"/>
              <w:widowControl/>
              <w:snapToGrid w:val="0"/>
              <w:ind w:left="-108" w:firstLine="0"/>
              <w:rPr>
                <w:rFonts w:ascii="Times New Roman" w:hAnsi="Times New Roman" w:cs="Times New Roman"/>
                <w:b/>
                <w:sz w:val="18"/>
                <w:szCs w:val="18"/>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2562E2">
            <w:pPr>
              <w:widowControl w:val="0"/>
              <w:shd w:val="clear" w:color="auto" w:fill="FFFFFF"/>
              <w:tabs>
                <w:tab w:val="left" w:pos="22"/>
                <w:tab w:val="left" w:pos="851"/>
              </w:tabs>
              <w:autoSpaceDE w:val="0"/>
              <w:autoSpaceDN w:val="0"/>
              <w:adjustRightInd w:val="0"/>
              <w:jc w:val="left"/>
              <w:rPr>
                <w:sz w:val="20"/>
                <w:szCs w:val="20"/>
              </w:rPr>
            </w:pP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bl>
    <w:p w:rsidR="00A462BA" w:rsidRDefault="00A462BA" w:rsidP="00742D75">
      <w:pPr>
        <w:ind w:firstLine="360"/>
        <w:rPr>
          <w:b/>
        </w:rPr>
      </w:pPr>
    </w:p>
    <w:p w:rsidR="00A462BA" w:rsidRPr="00173B33" w:rsidRDefault="00A462BA" w:rsidP="00173B33">
      <w:pPr>
        <w:ind w:firstLine="360"/>
        <w:rPr>
          <w:b/>
        </w:rPr>
      </w:pPr>
      <w:r w:rsidRPr="00173B33">
        <w:rPr>
          <w:b/>
        </w:rPr>
        <w:t xml:space="preserve">ЦС – </w:t>
      </w:r>
      <w:r>
        <w:rPr>
          <w:b/>
        </w:rPr>
        <w:t>3</w:t>
      </w:r>
      <w:r w:rsidRPr="00173B33">
        <w:rPr>
          <w:b/>
        </w:rPr>
        <w:t xml:space="preserve">. Зона объектов религиозного </w:t>
      </w:r>
      <w:r>
        <w:rPr>
          <w:b/>
        </w:rPr>
        <w:t>использова</w:t>
      </w:r>
      <w:r w:rsidRPr="00173B33">
        <w:rPr>
          <w:b/>
        </w:rPr>
        <w:t>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1177"/>
        <w:gridCol w:w="538"/>
        <w:gridCol w:w="3063"/>
        <w:gridCol w:w="4062"/>
      </w:tblGrid>
      <w:tr w:rsidR="00A462BA" w:rsidRPr="00173B33" w:rsidTr="00FC3E07">
        <w:tc>
          <w:tcPr>
            <w:tcW w:w="818" w:type="dxa"/>
          </w:tcPr>
          <w:p w:rsidR="00A462BA" w:rsidRPr="00173B33" w:rsidRDefault="00A462BA" w:rsidP="00173B33">
            <w:pPr>
              <w:rPr>
                <w:sz w:val="22"/>
              </w:rPr>
            </w:pPr>
            <w:r w:rsidRPr="00173B33">
              <w:rPr>
                <w:sz w:val="22"/>
              </w:rPr>
              <w:t>Зона</w:t>
            </w:r>
          </w:p>
        </w:tc>
        <w:tc>
          <w:tcPr>
            <w:tcW w:w="1089" w:type="dxa"/>
          </w:tcPr>
          <w:p w:rsidR="00A462BA" w:rsidRPr="00173B33" w:rsidRDefault="00A462BA" w:rsidP="00173B33">
            <w:pPr>
              <w:rPr>
                <w:sz w:val="22"/>
              </w:rPr>
            </w:pPr>
            <w:r w:rsidRPr="00173B33">
              <w:rPr>
                <w:sz w:val="22"/>
              </w:rPr>
              <w:t>Вид</w:t>
            </w:r>
          </w:p>
          <w:p w:rsidR="00A462BA" w:rsidRPr="00173B33" w:rsidRDefault="00A462BA" w:rsidP="00173B33">
            <w:pPr>
              <w:rPr>
                <w:sz w:val="22"/>
              </w:rPr>
            </w:pPr>
            <w:r w:rsidRPr="00173B33">
              <w:rPr>
                <w:sz w:val="22"/>
              </w:rPr>
              <w:t>разрешен-</w:t>
            </w:r>
          </w:p>
          <w:p w:rsidR="00A462BA" w:rsidRPr="00173B33" w:rsidRDefault="00A462BA" w:rsidP="00173B33">
            <w:pPr>
              <w:rPr>
                <w:sz w:val="22"/>
              </w:rPr>
            </w:pPr>
            <w:r w:rsidRPr="00173B33">
              <w:rPr>
                <w:sz w:val="22"/>
              </w:rPr>
              <w:t>ного</w:t>
            </w:r>
          </w:p>
          <w:p w:rsidR="00A462BA" w:rsidRPr="00173B33" w:rsidRDefault="00A462BA" w:rsidP="00173B33">
            <w:pPr>
              <w:rPr>
                <w:sz w:val="22"/>
              </w:rPr>
            </w:pPr>
            <w:r w:rsidRPr="00173B33">
              <w:rPr>
                <w:sz w:val="22"/>
              </w:rPr>
              <w:t>использо-вания</w:t>
            </w:r>
          </w:p>
        </w:tc>
        <w:tc>
          <w:tcPr>
            <w:tcW w:w="538" w:type="dxa"/>
          </w:tcPr>
          <w:p w:rsidR="00A462BA" w:rsidRPr="00173B33" w:rsidRDefault="00A462BA" w:rsidP="00173B33">
            <w:pPr>
              <w:rPr>
                <w:sz w:val="22"/>
              </w:rPr>
            </w:pPr>
            <w:r w:rsidRPr="00173B33">
              <w:rPr>
                <w:sz w:val="22"/>
              </w:rPr>
              <w:t>№</w:t>
            </w:r>
          </w:p>
          <w:p w:rsidR="00A462BA" w:rsidRPr="00173B33" w:rsidRDefault="00A462BA" w:rsidP="00173B33">
            <w:pPr>
              <w:rPr>
                <w:sz w:val="22"/>
              </w:rPr>
            </w:pPr>
            <w:r w:rsidRPr="00173B33">
              <w:rPr>
                <w:sz w:val="22"/>
              </w:rPr>
              <w:t>п/п</w:t>
            </w:r>
          </w:p>
        </w:tc>
        <w:tc>
          <w:tcPr>
            <w:tcW w:w="3063" w:type="dxa"/>
          </w:tcPr>
          <w:p w:rsidR="00A462BA" w:rsidRPr="00173B33" w:rsidRDefault="00A462BA" w:rsidP="00173B33">
            <w:pPr>
              <w:rPr>
                <w:sz w:val="22"/>
              </w:rPr>
            </w:pPr>
            <w:r w:rsidRPr="00173B33">
              <w:rPr>
                <w:sz w:val="22"/>
              </w:rPr>
              <w:t xml:space="preserve">Разрешенное использование </w:t>
            </w:r>
          </w:p>
          <w:p w:rsidR="00A462BA" w:rsidRPr="00173B33" w:rsidRDefault="00A462BA" w:rsidP="00173B33">
            <w:pPr>
              <w:rPr>
                <w:sz w:val="22"/>
              </w:rPr>
            </w:pPr>
            <w:r w:rsidRPr="00173B33">
              <w:rPr>
                <w:sz w:val="22"/>
              </w:rPr>
              <w:t>недвижимости</w:t>
            </w:r>
          </w:p>
        </w:tc>
        <w:tc>
          <w:tcPr>
            <w:tcW w:w="4062" w:type="dxa"/>
          </w:tcPr>
          <w:p w:rsidR="00A462BA" w:rsidRPr="00173B33" w:rsidRDefault="00A462BA" w:rsidP="00173B33">
            <w:pPr>
              <w:rPr>
                <w:sz w:val="22"/>
              </w:rPr>
            </w:pPr>
            <w:r w:rsidRPr="00173B33">
              <w:rPr>
                <w:sz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462BA" w:rsidRPr="00173B33" w:rsidTr="00FC3E07">
        <w:tc>
          <w:tcPr>
            <w:tcW w:w="818" w:type="dxa"/>
          </w:tcPr>
          <w:p w:rsidR="00A462BA" w:rsidRPr="00173B33" w:rsidRDefault="00A462BA" w:rsidP="00173B33">
            <w:pPr>
              <w:rPr>
                <w:sz w:val="22"/>
              </w:rPr>
            </w:pPr>
            <w:r w:rsidRPr="00173B33">
              <w:rPr>
                <w:sz w:val="22"/>
              </w:rPr>
              <w:t>ЦС-4</w:t>
            </w:r>
          </w:p>
        </w:tc>
        <w:tc>
          <w:tcPr>
            <w:tcW w:w="1089" w:type="dxa"/>
          </w:tcPr>
          <w:p w:rsidR="00A462BA" w:rsidRPr="00173B33" w:rsidRDefault="00A462BA" w:rsidP="00173B33">
            <w:pPr>
              <w:rPr>
                <w:sz w:val="22"/>
              </w:rPr>
            </w:pPr>
            <w:r w:rsidRPr="00173B33">
              <w:rPr>
                <w:sz w:val="22"/>
              </w:rPr>
              <w:t>Условно</w:t>
            </w:r>
          </w:p>
          <w:p w:rsidR="00A462BA" w:rsidRPr="00173B33" w:rsidRDefault="00A462BA" w:rsidP="00173B33">
            <w:pPr>
              <w:rPr>
                <w:sz w:val="22"/>
              </w:rPr>
            </w:pPr>
            <w:r w:rsidRPr="00173B33">
              <w:rPr>
                <w:sz w:val="22"/>
              </w:rPr>
              <w:t>разрешен-ный</w:t>
            </w:r>
          </w:p>
        </w:tc>
        <w:tc>
          <w:tcPr>
            <w:tcW w:w="538" w:type="dxa"/>
          </w:tcPr>
          <w:p w:rsidR="00A462BA" w:rsidRPr="00173B33" w:rsidRDefault="00A462BA" w:rsidP="00173B33">
            <w:pPr>
              <w:rPr>
                <w:sz w:val="22"/>
              </w:rPr>
            </w:pPr>
            <w:r w:rsidRPr="00173B33">
              <w:rPr>
                <w:sz w:val="22"/>
              </w:rPr>
              <w:t>1</w:t>
            </w:r>
          </w:p>
        </w:tc>
        <w:tc>
          <w:tcPr>
            <w:tcW w:w="3063" w:type="dxa"/>
          </w:tcPr>
          <w:p w:rsidR="00A462BA" w:rsidRPr="00173B33" w:rsidRDefault="00A462BA" w:rsidP="00173B33">
            <w:pPr>
              <w:rPr>
                <w:sz w:val="22"/>
              </w:rPr>
            </w:pPr>
            <w:r w:rsidRPr="00173B33">
              <w:rPr>
                <w:sz w:val="22"/>
              </w:rPr>
              <w:t>Объекты, связанные с отправлением культа, объекты, сопутствующие отправлению культа, гостиницы, дома приезжих, жилые дома священнослужителей и обслуживающего персонала, аптеки, киоски, временные павильоны розничной торговли, хозяйственные корпуса, общественные туалеты, парковки.</w:t>
            </w:r>
          </w:p>
        </w:tc>
        <w:tc>
          <w:tcPr>
            <w:tcW w:w="4062" w:type="dxa"/>
          </w:tcPr>
          <w:p w:rsidR="00A462BA" w:rsidRPr="00173B33" w:rsidRDefault="00A462BA" w:rsidP="00173B33">
            <w:pPr>
              <w:rPr>
                <w:sz w:val="22"/>
              </w:rPr>
            </w:pPr>
            <w:r w:rsidRPr="00173B33">
              <w:rPr>
                <w:sz w:val="22"/>
              </w:rPr>
              <w:t>1. Размер земельного участка в соответствии с проектом планировки и действующими градостроительными нормативами.</w:t>
            </w:r>
          </w:p>
          <w:p w:rsidR="00A462BA" w:rsidRPr="00173B33" w:rsidRDefault="00A462BA" w:rsidP="00173B33">
            <w:pPr>
              <w:rPr>
                <w:sz w:val="22"/>
              </w:rPr>
            </w:pPr>
            <w:r w:rsidRPr="00173B33">
              <w:rPr>
                <w:sz w:val="22"/>
              </w:rPr>
              <w:t>2. Размещение сопутствующих объектов в соответствии с проектом планировки.</w:t>
            </w:r>
          </w:p>
          <w:p w:rsidR="00A462BA" w:rsidRPr="00173B33" w:rsidRDefault="00A462BA" w:rsidP="00173B33">
            <w:pPr>
              <w:rPr>
                <w:sz w:val="22"/>
              </w:rPr>
            </w:pPr>
            <w:r w:rsidRPr="00173B33">
              <w:rPr>
                <w:sz w:val="22"/>
              </w:rPr>
              <w:t>3.Хозяйственная деятельность, не наносящая ущерб историческим памятникам</w:t>
            </w:r>
          </w:p>
          <w:p w:rsidR="00A462BA" w:rsidRPr="00173B33" w:rsidRDefault="00A462BA" w:rsidP="00173B33">
            <w:pPr>
              <w:rPr>
                <w:sz w:val="22"/>
              </w:rPr>
            </w:pPr>
            <w:r w:rsidRPr="00173B33">
              <w:rPr>
                <w:sz w:val="22"/>
              </w:rPr>
              <w:t>4. Размер участка под жилые здания по проекту планировки.</w:t>
            </w:r>
          </w:p>
          <w:p w:rsidR="00A462BA" w:rsidRPr="00173B33" w:rsidRDefault="00A462BA" w:rsidP="00173B33">
            <w:pPr>
              <w:rPr>
                <w:sz w:val="22"/>
              </w:rPr>
            </w:pPr>
            <w:r w:rsidRPr="00173B33">
              <w:rPr>
                <w:sz w:val="22"/>
              </w:rPr>
              <w:t>5. Ограждение по согласованию в установленном законодательством порядке.</w:t>
            </w:r>
          </w:p>
        </w:tc>
      </w:tr>
    </w:tbl>
    <w:p w:rsidR="00A462BA" w:rsidRPr="00173B33" w:rsidRDefault="00A462BA" w:rsidP="00173B33">
      <w:pPr>
        <w:ind w:firstLine="360"/>
        <w:rPr>
          <w:b/>
        </w:rPr>
      </w:pPr>
    </w:p>
    <w:p w:rsidR="00A462BA" w:rsidRDefault="00A462BA" w:rsidP="00742D75">
      <w:pPr>
        <w:ind w:firstLine="360"/>
        <w:rPr>
          <w:b/>
        </w:rPr>
      </w:pPr>
    </w:p>
    <w:p w:rsidR="00A462BA" w:rsidRPr="009C1BB9" w:rsidRDefault="00A462BA" w:rsidP="00742D75">
      <w:pPr>
        <w:ind w:firstLine="360"/>
        <w:rPr>
          <w:b/>
        </w:rPr>
      </w:pPr>
    </w:p>
    <w:p w:rsidR="00A462BA" w:rsidRPr="009C1BB9" w:rsidRDefault="00A462BA" w:rsidP="0035612F">
      <w:pPr>
        <w:pStyle w:val="Heading1"/>
      </w:pPr>
      <w:bookmarkStart w:id="536" w:name="_Toc283380565"/>
      <w:bookmarkStart w:id="537" w:name="_Toc367869509"/>
      <w:r w:rsidRPr="009C1BB9">
        <w:t>Статья 7</w:t>
      </w:r>
      <w:r>
        <w:t>2</w:t>
      </w:r>
      <w:r w:rsidRPr="009C1BB9">
        <w:t>. Градостроительные регламенты. Производственные и коммунальные зоны (ПК)</w:t>
      </w:r>
      <w:bookmarkEnd w:id="536"/>
      <w:bookmarkEnd w:id="537"/>
    </w:p>
    <w:p w:rsidR="00A462BA" w:rsidRPr="009C1BB9" w:rsidRDefault="00A462BA" w:rsidP="006206CD"/>
    <w:p w:rsidR="00A462BA" w:rsidRPr="009C1BB9" w:rsidRDefault="00A462BA" w:rsidP="00753361">
      <w:pPr>
        <w:tabs>
          <w:tab w:val="left" w:pos="0"/>
        </w:tabs>
        <w:ind w:left="28" w:right="-22" w:hanging="13"/>
        <w:rPr>
          <w:b/>
          <w:bCs/>
        </w:rPr>
      </w:pPr>
      <w:r w:rsidRPr="009C1BB9">
        <w:rPr>
          <w:b/>
        </w:rPr>
        <w:t xml:space="preserve">ПК– Зоны предприятий </w:t>
      </w:r>
      <w:r w:rsidRPr="009C1BB9">
        <w:rPr>
          <w:b/>
          <w:bCs/>
          <w:lang w:val="en-US"/>
        </w:rPr>
        <w:t>I</w:t>
      </w:r>
      <w:r>
        <w:rPr>
          <w:b/>
          <w:bCs/>
          <w:lang w:val="en-US"/>
        </w:rPr>
        <w:t>II</w:t>
      </w:r>
      <w:r>
        <w:rPr>
          <w:b/>
          <w:bCs/>
        </w:rPr>
        <w:t xml:space="preserve"> - </w:t>
      </w:r>
      <w:r w:rsidRPr="009C1BB9">
        <w:rPr>
          <w:b/>
          <w:bCs/>
          <w:lang w:val="en-US"/>
        </w:rPr>
        <w:t>V</w:t>
      </w:r>
      <w:r w:rsidRPr="009C1BB9">
        <w:rPr>
          <w:b/>
          <w:bCs/>
        </w:rPr>
        <w:t xml:space="preserve"> класса вредности</w:t>
      </w:r>
    </w:p>
    <w:p w:rsidR="00A462BA" w:rsidRPr="009C1BB9" w:rsidRDefault="00A462BA" w:rsidP="00753361">
      <w:pPr>
        <w:tabs>
          <w:tab w:val="left" w:pos="0"/>
        </w:tabs>
        <w:ind w:left="28" w:right="-22" w:hanging="13"/>
        <w:rPr>
          <w:b/>
          <w:bCs/>
        </w:rPr>
      </w:pPr>
    </w:p>
    <w:p w:rsidR="00A462BA" w:rsidRPr="009C1BB9" w:rsidRDefault="00A462BA" w:rsidP="00335880">
      <w:pPr>
        <w:autoSpaceDE w:val="0"/>
        <w:autoSpaceDN w:val="0"/>
        <w:adjustRightInd w:val="0"/>
        <w:ind w:right="-22" w:firstLine="708"/>
        <w:rPr>
          <w:noProof/>
        </w:rPr>
      </w:pPr>
      <w:r w:rsidRPr="009C1BB9">
        <w:rPr>
          <w:noProof/>
        </w:rPr>
        <w:t xml:space="preserve">Зона предназначена для выделения и обеспечекния правовых условий формированиякомунально-производственных предприятий складских баз </w:t>
      </w:r>
      <w:r>
        <w:rPr>
          <w:noProof/>
          <w:lang w:val="en-US"/>
        </w:rPr>
        <w:t>III</w:t>
      </w:r>
      <w:r w:rsidRPr="009C1BB9">
        <w:rPr>
          <w:noProof/>
        </w:rPr>
        <w:t>-</w:t>
      </w:r>
      <w:r w:rsidRPr="009C1BB9">
        <w:rPr>
          <w:noProof/>
          <w:lang w:val="en-US"/>
        </w:rPr>
        <w:t>V</w:t>
      </w:r>
      <w:r>
        <w:rPr>
          <w:noProof/>
        </w:rPr>
        <w:t>-</w:t>
      </w:r>
      <w:r w:rsidRPr="009C1BB9">
        <w:rPr>
          <w:noProof/>
        </w:rPr>
        <w:t xml:space="preserve"> </w:t>
      </w:r>
      <w:r w:rsidRPr="009C1BB9">
        <w:t>к</w:t>
      </w:r>
      <w:r w:rsidRPr="009C1BB9">
        <w:rPr>
          <w:noProof/>
        </w:rPr>
        <w:t>ласса</w:t>
      </w:r>
      <w:r w:rsidRPr="009C1BB9">
        <w:t xml:space="preserve"> в</w:t>
      </w:r>
      <w:r w:rsidRPr="009C1BB9">
        <w:rPr>
          <w:noProof/>
        </w:rPr>
        <w:t xml:space="preserve">редности, </w:t>
      </w:r>
      <w:r w:rsidRPr="009C1BB9">
        <w:t>и</w:t>
      </w:r>
      <w:r w:rsidRPr="009C1BB9">
        <w:rPr>
          <w:noProof/>
        </w:rPr>
        <w:t xml:space="preserve">меющих санитарно-защитные </w:t>
      </w:r>
      <w:r w:rsidRPr="009C1BB9">
        <w:t>з</w:t>
      </w:r>
      <w:r w:rsidRPr="009C1BB9">
        <w:rPr>
          <w:noProof/>
        </w:rPr>
        <w:t xml:space="preserve">оны </w:t>
      </w:r>
      <w:r w:rsidRPr="009C1BB9">
        <w:t>о</w:t>
      </w:r>
      <w:r w:rsidRPr="009C1BB9">
        <w:rPr>
          <w:noProof/>
        </w:rPr>
        <w:t xml:space="preserve">т </w:t>
      </w:r>
      <w:r w:rsidRPr="009C1BB9">
        <w:t>100</w:t>
      </w:r>
      <w:r w:rsidRPr="009C1BB9">
        <w:rPr>
          <w:noProof/>
        </w:rPr>
        <w:t xml:space="preserve"> </w:t>
      </w:r>
      <w:r w:rsidRPr="009C1BB9">
        <w:t>д</w:t>
      </w:r>
      <w:r w:rsidRPr="009C1BB9">
        <w:rPr>
          <w:noProof/>
        </w:rPr>
        <w:t xml:space="preserve">о </w:t>
      </w:r>
      <w:r w:rsidRPr="009C1BB9">
        <w:t>5</w:t>
      </w:r>
      <w:r w:rsidRPr="009C1BB9">
        <w:rPr>
          <w:noProof/>
        </w:rPr>
        <w:t xml:space="preserve">0 </w:t>
      </w:r>
      <w:r w:rsidRPr="009C1BB9">
        <w:t>метров</w:t>
      </w:r>
      <w:r w:rsidRPr="009C1BB9">
        <w:rPr>
          <w:noProof/>
        </w:rPr>
        <w:t xml:space="preserve">, </w:t>
      </w:r>
      <w:r w:rsidRPr="009C1BB9">
        <w:t>с</w:t>
      </w:r>
      <w:r w:rsidRPr="009C1BB9">
        <w:rPr>
          <w:noProof/>
        </w:rPr>
        <w:t xml:space="preserve"> </w:t>
      </w:r>
      <w:r w:rsidRPr="009C1BB9">
        <w:t>н</w:t>
      </w:r>
      <w:r w:rsidRPr="009C1BB9">
        <w:rPr>
          <w:noProof/>
        </w:rPr>
        <w:t xml:space="preserve">изкими </w:t>
      </w:r>
      <w:r w:rsidRPr="009C1BB9">
        <w:t>у</w:t>
      </w:r>
      <w:r w:rsidRPr="009C1BB9">
        <w:rPr>
          <w:noProof/>
        </w:rPr>
        <w:t xml:space="preserve">ровнями </w:t>
      </w:r>
      <w:r w:rsidRPr="009C1BB9">
        <w:t>ш</w:t>
      </w:r>
      <w:r w:rsidRPr="009C1BB9">
        <w:rPr>
          <w:noProof/>
        </w:rPr>
        <w:t xml:space="preserve">ума </w:t>
      </w:r>
      <w:r w:rsidRPr="009C1BB9">
        <w:t>и</w:t>
      </w:r>
      <w:r w:rsidRPr="009C1BB9">
        <w:rPr>
          <w:noProof/>
        </w:rPr>
        <w:t xml:space="preserve"> </w:t>
      </w:r>
      <w:r w:rsidRPr="009C1BB9">
        <w:t>з</w:t>
      </w:r>
      <w:r w:rsidRPr="009C1BB9">
        <w:rPr>
          <w:noProof/>
        </w:rPr>
        <w:t xml:space="preserve">агрязнения. Допускается </w:t>
      </w:r>
      <w:r w:rsidRPr="009C1BB9">
        <w:t>ш</w:t>
      </w:r>
      <w:r w:rsidRPr="009C1BB9">
        <w:rPr>
          <w:noProof/>
        </w:rPr>
        <w:t xml:space="preserve">ирокий </w:t>
      </w:r>
      <w:r w:rsidRPr="009C1BB9">
        <w:t>с</w:t>
      </w:r>
      <w:r w:rsidRPr="009C1BB9">
        <w:rPr>
          <w:noProof/>
        </w:rPr>
        <w:t xml:space="preserve">пектр </w:t>
      </w:r>
      <w:r w:rsidRPr="009C1BB9">
        <w:t>к</w:t>
      </w:r>
      <w:r w:rsidRPr="009C1BB9">
        <w:rPr>
          <w:noProof/>
        </w:rPr>
        <w:t xml:space="preserve">оммерческих </w:t>
      </w:r>
      <w:r w:rsidRPr="009C1BB9">
        <w:t>у</w:t>
      </w:r>
      <w:r w:rsidRPr="009C1BB9">
        <w:rPr>
          <w:noProof/>
        </w:rPr>
        <w:t xml:space="preserve">слуг, </w:t>
      </w:r>
      <w:r w:rsidRPr="009C1BB9">
        <w:t>с</w:t>
      </w:r>
      <w:r w:rsidRPr="009C1BB9">
        <w:rPr>
          <w:noProof/>
        </w:rPr>
        <w:t xml:space="preserve">опровождающих </w:t>
      </w:r>
      <w:r w:rsidRPr="009C1BB9">
        <w:t>п</w:t>
      </w:r>
      <w:r w:rsidRPr="009C1BB9">
        <w:rPr>
          <w:noProof/>
        </w:rPr>
        <w:t xml:space="preserve">роизводственную деятельность. </w:t>
      </w:r>
      <w:r w:rsidRPr="009C1BB9">
        <w:t>С</w:t>
      </w:r>
      <w:r w:rsidRPr="009C1BB9">
        <w:rPr>
          <w:noProof/>
        </w:rPr>
        <w:t xml:space="preserve">очетание </w:t>
      </w:r>
      <w:r w:rsidRPr="009C1BB9">
        <w:t>р</w:t>
      </w:r>
      <w:r w:rsidRPr="009C1BB9">
        <w:rPr>
          <w:noProof/>
        </w:rPr>
        <w:t xml:space="preserve">азличных </w:t>
      </w:r>
      <w:r w:rsidRPr="009C1BB9">
        <w:t>в</w:t>
      </w:r>
      <w:r w:rsidRPr="009C1BB9">
        <w:rPr>
          <w:noProof/>
        </w:rPr>
        <w:t xml:space="preserve">идов </w:t>
      </w:r>
      <w:r w:rsidRPr="009C1BB9">
        <w:t>р</w:t>
      </w:r>
      <w:r w:rsidRPr="009C1BB9">
        <w:rPr>
          <w:noProof/>
        </w:rPr>
        <w:t xml:space="preserve">азрешенного </w:t>
      </w:r>
      <w:r w:rsidRPr="009C1BB9">
        <w:t>и</w:t>
      </w:r>
      <w:r w:rsidRPr="009C1BB9">
        <w:rPr>
          <w:noProof/>
        </w:rPr>
        <w:t xml:space="preserve">спользования объектов </w:t>
      </w:r>
      <w:r w:rsidRPr="009C1BB9">
        <w:t>н</w:t>
      </w:r>
      <w:r w:rsidRPr="009C1BB9">
        <w:rPr>
          <w:noProof/>
        </w:rPr>
        <w:t xml:space="preserve">едвижимости </w:t>
      </w:r>
      <w:r w:rsidRPr="009C1BB9">
        <w:t xml:space="preserve">в </w:t>
      </w:r>
      <w:r w:rsidRPr="009C1BB9">
        <w:rPr>
          <w:noProof/>
        </w:rPr>
        <w:t xml:space="preserve">единой </w:t>
      </w:r>
      <w:r w:rsidRPr="009C1BB9">
        <w:t>з</w:t>
      </w:r>
      <w:r w:rsidRPr="009C1BB9">
        <w:rPr>
          <w:noProof/>
        </w:rPr>
        <w:t xml:space="preserve">оне </w:t>
      </w:r>
      <w:r w:rsidRPr="009C1BB9">
        <w:t>в</w:t>
      </w:r>
      <w:r w:rsidRPr="009C1BB9">
        <w:rPr>
          <w:noProof/>
        </w:rPr>
        <w:t xml:space="preserve">озможно </w:t>
      </w:r>
      <w:r w:rsidRPr="009C1BB9">
        <w:t>т</w:t>
      </w:r>
      <w:r w:rsidRPr="009C1BB9">
        <w:rPr>
          <w:noProof/>
        </w:rPr>
        <w:t xml:space="preserve">олько </w:t>
      </w:r>
      <w:r w:rsidRPr="009C1BB9">
        <w:t>п</w:t>
      </w:r>
      <w:r w:rsidRPr="009C1BB9">
        <w:rPr>
          <w:noProof/>
        </w:rPr>
        <w:t xml:space="preserve">ри </w:t>
      </w:r>
      <w:r w:rsidRPr="009C1BB9">
        <w:t>у</w:t>
      </w:r>
      <w:r w:rsidRPr="009C1BB9">
        <w:rPr>
          <w:noProof/>
        </w:rPr>
        <w:t xml:space="preserve">словии </w:t>
      </w:r>
      <w:r w:rsidRPr="009C1BB9">
        <w:t>с</w:t>
      </w:r>
      <w:r w:rsidRPr="009C1BB9">
        <w:rPr>
          <w:noProof/>
        </w:rPr>
        <w:t xml:space="preserve">облюдения </w:t>
      </w:r>
      <w:r w:rsidRPr="009C1BB9">
        <w:t>н</w:t>
      </w:r>
      <w:r w:rsidRPr="009C1BB9">
        <w:rPr>
          <w:noProof/>
        </w:rPr>
        <w:t xml:space="preserve">ормативных </w:t>
      </w:r>
      <w:r w:rsidRPr="009C1BB9">
        <w:t>с</w:t>
      </w:r>
      <w:r w:rsidRPr="009C1BB9">
        <w:rPr>
          <w:noProof/>
        </w:rPr>
        <w:t>анитарных требований.</w:t>
      </w:r>
    </w:p>
    <w:p w:rsidR="00A462BA" w:rsidRPr="009C1BB9" w:rsidRDefault="00A462BA" w:rsidP="00FA6E91">
      <w:pPr>
        <w:autoSpaceDE w:val="0"/>
        <w:autoSpaceDN w:val="0"/>
        <w:adjustRightInd w:val="0"/>
        <w:ind w:right="-22" w:firstLine="539"/>
        <w:rPr>
          <w:noProof/>
        </w:rPr>
      </w:pPr>
    </w:p>
    <w:p w:rsidR="00A462BA" w:rsidRPr="009C1BB9" w:rsidRDefault="00A462BA" w:rsidP="006D6FDD">
      <w:pPr>
        <w:pStyle w:val="ConsPlusNormal"/>
        <w:widowControl/>
        <w:ind w:firstLine="540"/>
        <w:jc w:val="both"/>
        <w:rPr>
          <w:rFonts w:ascii="Times New Roman" w:hAnsi="Times New Roman" w:cs="Times New Roman"/>
          <w:sz w:val="24"/>
          <w:szCs w:val="24"/>
        </w:rPr>
      </w:pPr>
      <w:r w:rsidRPr="009C1BB9">
        <w:rPr>
          <w:rFonts w:ascii="Times New Roman" w:hAnsi="Times New Roman" w:cs="Times New Roman"/>
          <w:sz w:val="24"/>
          <w:szCs w:val="24"/>
        </w:rPr>
        <w:tab/>
        <w:t>Перечень видов разрешенного использования объектов капитального строительства и земельных участков территориальной зоны (ПК) установлен в соответствии с таблицей 1</w:t>
      </w:r>
      <w:r>
        <w:rPr>
          <w:rFonts w:ascii="Times New Roman" w:hAnsi="Times New Roman" w:cs="Times New Roman"/>
          <w:sz w:val="24"/>
          <w:szCs w:val="24"/>
        </w:rPr>
        <w:t>1</w:t>
      </w:r>
      <w:r w:rsidRPr="009C1BB9">
        <w:rPr>
          <w:rFonts w:ascii="Times New Roman" w:hAnsi="Times New Roman" w:cs="Times New Roman"/>
          <w:sz w:val="24"/>
          <w:szCs w:val="24"/>
        </w:rPr>
        <w:t>:</w:t>
      </w:r>
    </w:p>
    <w:p w:rsidR="00A462BA" w:rsidRPr="009C1BB9" w:rsidRDefault="00A462BA" w:rsidP="00850DC8">
      <w:pPr>
        <w:autoSpaceDE w:val="0"/>
        <w:autoSpaceDN w:val="0"/>
        <w:adjustRightInd w:val="0"/>
        <w:ind w:right="-22" w:firstLine="539"/>
        <w:jc w:val="right"/>
        <w:rPr>
          <w:noProof/>
        </w:rPr>
      </w:pPr>
    </w:p>
    <w:p w:rsidR="00A462BA" w:rsidRPr="009C1BB9" w:rsidRDefault="00A462BA" w:rsidP="00850DC8">
      <w:pPr>
        <w:autoSpaceDE w:val="0"/>
        <w:autoSpaceDN w:val="0"/>
        <w:adjustRightInd w:val="0"/>
        <w:ind w:right="-22" w:firstLine="539"/>
        <w:jc w:val="right"/>
        <w:rPr>
          <w:noProof/>
        </w:rPr>
      </w:pPr>
      <w:r w:rsidRPr="009C1BB9">
        <w:rPr>
          <w:noProof/>
        </w:rPr>
        <w:t>Таблица 1</w:t>
      </w:r>
      <w:r>
        <w:rPr>
          <w:noProof/>
        </w:rPr>
        <w:t>1</w:t>
      </w:r>
    </w:p>
    <w:tbl>
      <w:tblPr>
        <w:tblW w:w="0" w:type="auto"/>
        <w:tblInd w:w="108" w:type="dxa"/>
        <w:tblLayout w:type="fixed"/>
        <w:tblLook w:val="00A0"/>
      </w:tblPr>
      <w:tblGrid>
        <w:gridCol w:w="1701"/>
        <w:gridCol w:w="426"/>
        <w:gridCol w:w="2693"/>
        <w:gridCol w:w="4819"/>
      </w:tblGrid>
      <w:tr w:rsidR="00A462BA" w:rsidRPr="009C1BB9" w:rsidTr="00B42DD2">
        <w:trPr>
          <w:trHeight w:val="771"/>
        </w:trPr>
        <w:tc>
          <w:tcPr>
            <w:tcW w:w="1701"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kern w:val="2"/>
              </w:rPr>
            </w:pPr>
            <w:r w:rsidRPr="009C1BB9">
              <w:rPr>
                <w:rFonts w:ascii="Times New Roman" w:hAnsi="Times New Roman" w:cs="Times New Roman"/>
              </w:rPr>
              <w:t>Отношение к главной функции</w:t>
            </w: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kern w:val="2"/>
              </w:rPr>
            </w:pPr>
            <w:r w:rsidRPr="009C1BB9">
              <w:rPr>
                <w:rFonts w:ascii="Times New Roman" w:hAnsi="Times New Roman" w:cs="Times New Roman"/>
              </w:rPr>
              <w:t>№пп</w:t>
            </w:r>
          </w:p>
        </w:tc>
        <w:tc>
          <w:tcPr>
            <w:tcW w:w="2693"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kern w:val="2"/>
              </w:rPr>
            </w:pPr>
            <w:r w:rsidRPr="009C1BB9">
              <w:rPr>
                <w:rFonts w:ascii="Times New Roman" w:hAnsi="Times New Roman" w:cs="Times New Roman"/>
              </w:rPr>
              <w:t>Виды разрешенного использования территории</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kern w:val="2"/>
              </w:rPr>
            </w:pPr>
            <w:r w:rsidRPr="009C1BB9">
              <w:rPr>
                <w:rFonts w:ascii="Times New Roman" w:hAnsi="Times New Roman" w:cs="Times New Roman"/>
              </w:rPr>
              <w:t>Параметры застройки</w:t>
            </w:r>
          </w:p>
        </w:tc>
      </w:tr>
      <w:tr w:rsidR="00A462BA" w:rsidRPr="009C1BB9" w:rsidTr="007E29A7">
        <w:trPr>
          <w:trHeight w:val="163"/>
        </w:trPr>
        <w:tc>
          <w:tcPr>
            <w:tcW w:w="1701" w:type="dxa"/>
            <w:vMerge w:val="restart"/>
            <w:tcBorders>
              <w:top w:val="single" w:sz="4" w:space="0" w:color="000000"/>
              <w:left w:val="single" w:sz="4" w:space="0" w:color="000000"/>
              <w:right w:val="nil"/>
            </w:tcBorders>
          </w:tcPr>
          <w:p w:rsidR="00A462BA" w:rsidRPr="009C1BB9" w:rsidRDefault="00A462BA" w:rsidP="00B42DD2">
            <w:pPr>
              <w:pStyle w:val="ConsPlusNormal"/>
              <w:widowControl/>
              <w:snapToGrid w:val="0"/>
              <w:ind w:left="-392" w:firstLine="0"/>
              <w:jc w:val="center"/>
              <w:rPr>
                <w:rFonts w:ascii="Times New Roman" w:hAnsi="Times New Roman" w:cs="Times New Roman"/>
              </w:rPr>
            </w:pPr>
            <w:r w:rsidRPr="009C1BB9">
              <w:rPr>
                <w:rFonts w:ascii="Times New Roman" w:hAnsi="Times New Roman" w:cs="Times New Roman"/>
                <w:b/>
                <w:sz w:val="18"/>
                <w:szCs w:val="18"/>
              </w:rPr>
              <w:t>Основные виды</w:t>
            </w: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1</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6250D0">
            <w:pPr>
              <w:autoSpaceDE w:val="0"/>
              <w:autoSpaceDN w:val="0"/>
              <w:adjustRightInd w:val="0"/>
              <w:ind w:right="-22"/>
              <w:rPr>
                <w:sz w:val="20"/>
                <w:szCs w:val="20"/>
              </w:rPr>
            </w:pPr>
            <w:r w:rsidRPr="009C1BB9">
              <w:rPr>
                <w:sz w:val="20"/>
                <w:szCs w:val="20"/>
              </w:rPr>
              <w:t>п</w:t>
            </w:r>
            <w:r w:rsidRPr="009C1BB9">
              <w:rPr>
                <w:noProof/>
                <w:sz w:val="20"/>
                <w:szCs w:val="20"/>
              </w:rPr>
              <w:t xml:space="preserve">ромышленные </w:t>
            </w:r>
            <w:r w:rsidRPr="009C1BB9">
              <w:rPr>
                <w:sz w:val="20"/>
                <w:szCs w:val="20"/>
              </w:rPr>
              <w:t>п</w:t>
            </w:r>
            <w:r w:rsidRPr="009C1BB9">
              <w:rPr>
                <w:noProof/>
                <w:sz w:val="20"/>
                <w:szCs w:val="20"/>
              </w:rPr>
              <w:t xml:space="preserve">редприятия различного профиля: </w:t>
            </w:r>
            <w:r w:rsidRPr="009C1BB9">
              <w:rPr>
                <w:noProof/>
                <w:sz w:val="20"/>
                <w:szCs w:val="20"/>
                <w:lang w:val="en-US"/>
              </w:rPr>
              <w:t>I</w:t>
            </w:r>
            <w:r>
              <w:rPr>
                <w:noProof/>
                <w:sz w:val="20"/>
                <w:szCs w:val="20"/>
                <w:lang w:val="en-US"/>
              </w:rPr>
              <w:t>II</w:t>
            </w:r>
            <w:r>
              <w:rPr>
                <w:noProof/>
                <w:sz w:val="20"/>
                <w:szCs w:val="20"/>
              </w:rPr>
              <w:t>- V</w:t>
            </w:r>
            <w:r w:rsidRPr="009C1BB9">
              <w:rPr>
                <w:noProof/>
                <w:sz w:val="20"/>
                <w:szCs w:val="20"/>
              </w:rPr>
              <w:t xml:space="preserve"> класса вредности (санитарно-защитная зона – </w:t>
            </w:r>
            <w:r w:rsidRPr="006250D0">
              <w:rPr>
                <w:noProof/>
                <w:sz w:val="20"/>
                <w:szCs w:val="20"/>
              </w:rPr>
              <w:t>300,</w:t>
            </w:r>
            <w:r w:rsidRPr="009C1BB9">
              <w:rPr>
                <w:noProof/>
                <w:sz w:val="20"/>
                <w:szCs w:val="20"/>
              </w:rPr>
              <w:t>100</w:t>
            </w:r>
            <w:r>
              <w:rPr>
                <w:noProof/>
                <w:sz w:val="20"/>
                <w:szCs w:val="20"/>
              </w:rPr>
              <w:t>,50</w:t>
            </w:r>
            <w:r w:rsidRPr="009C1BB9">
              <w:rPr>
                <w:noProof/>
                <w:sz w:val="20"/>
                <w:szCs w:val="20"/>
              </w:rPr>
              <w:t xml:space="preserve"> м;</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rsidP="00B85331">
            <w:pPr>
              <w:pStyle w:val="ConsPlusNormal"/>
              <w:widowControl/>
              <w:snapToGrid w:val="0"/>
              <w:ind w:firstLine="459"/>
              <w:jc w:val="both"/>
              <w:rPr>
                <w:rFonts w:ascii="Times New Roman" w:hAnsi="Times New Roman" w:cs="Times New Roman"/>
              </w:rPr>
            </w:pPr>
            <w:r w:rsidRPr="009C1BB9">
              <w:rPr>
                <w:rFonts w:ascii="Times New Roman" w:hAnsi="Times New Roman" w:cs="Times New Roman"/>
              </w:rPr>
              <w:t xml:space="preserve">Минимальная плотность застройки предприятия – не менее указанной в приложении СНиП </w:t>
            </w:r>
            <w:r w:rsidRPr="009C1BB9">
              <w:rPr>
                <w:rFonts w:ascii="Times New Roman" w:hAnsi="Times New Roman" w:cs="Times New Roman"/>
                <w:lang w:val="en-US"/>
              </w:rPr>
              <w:t>II</w:t>
            </w:r>
            <w:r w:rsidRPr="009C1BB9">
              <w:rPr>
                <w:rFonts w:ascii="Times New Roman" w:hAnsi="Times New Roman" w:cs="Times New Roman"/>
              </w:rPr>
              <w:t>-89-80*</w:t>
            </w:r>
          </w:p>
          <w:p w:rsidR="00A462BA" w:rsidRPr="009C1BB9" w:rsidRDefault="00A462BA" w:rsidP="00BC1BDE">
            <w:pPr>
              <w:pStyle w:val="textn"/>
              <w:spacing w:before="0" w:beforeAutospacing="0" w:after="0" w:afterAutospacing="0"/>
              <w:ind w:firstLine="459"/>
              <w:jc w:val="both"/>
              <w:rPr>
                <w:sz w:val="20"/>
                <w:szCs w:val="20"/>
              </w:rPr>
            </w:pPr>
            <w:r w:rsidRPr="009C1BB9">
              <w:rPr>
                <w:sz w:val="20"/>
                <w:szCs w:val="20"/>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A462BA" w:rsidRPr="009C1BB9" w:rsidRDefault="00A462BA" w:rsidP="00BC1BDE">
            <w:pPr>
              <w:pStyle w:val="textn"/>
              <w:spacing w:before="0" w:beforeAutospacing="0" w:after="0" w:afterAutospacing="0"/>
              <w:ind w:firstLine="459"/>
              <w:jc w:val="both"/>
              <w:rPr>
                <w:sz w:val="20"/>
                <w:szCs w:val="20"/>
              </w:rPr>
            </w:pPr>
            <w:r w:rsidRPr="009C1BB9">
              <w:rPr>
                <w:sz w:val="20"/>
                <w:szCs w:val="20"/>
              </w:rPr>
              <w:t>Производственная зона, как правило, не должна пересекаться железными или автомобильными дорогами общей сети.</w:t>
            </w:r>
          </w:p>
        </w:tc>
      </w:tr>
      <w:tr w:rsidR="00A462BA" w:rsidRPr="009C1BB9" w:rsidTr="007E29A7">
        <w:trPr>
          <w:trHeight w:val="163"/>
        </w:trPr>
        <w:tc>
          <w:tcPr>
            <w:tcW w:w="1701"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2</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B42DD2">
            <w:pPr>
              <w:autoSpaceDE w:val="0"/>
              <w:autoSpaceDN w:val="0"/>
              <w:adjustRightInd w:val="0"/>
              <w:ind w:left="33" w:right="-22"/>
              <w:rPr>
                <w:sz w:val="20"/>
                <w:szCs w:val="20"/>
              </w:rPr>
            </w:pPr>
            <w:r w:rsidRPr="009C1BB9">
              <w:rPr>
                <w:noProof/>
                <w:sz w:val="20"/>
                <w:szCs w:val="20"/>
              </w:rPr>
              <w:t>теплицы;</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33683A">
        <w:trPr>
          <w:trHeight w:val="163"/>
        </w:trPr>
        <w:tc>
          <w:tcPr>
            <w:tcW w:w="1701"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3</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B42DD2">
            <w:pPr>
              <w:autoSpaceDE w:val="0"/>
              <w:autoSpaceDN w:val="0"/>
              <w:adjustRightInd w:val="0"/>
              <w:ind w:left="33" w:right="-22"/>
              <w:rPr>
                <w:sz w:val="20"/>
                <w:szCs w:val="20"/>
              </w:rPr>
            </w:pPr>
            <w:r w:rsidRPr="009C1BB9">
              <w:rPr>
                <w:noProof/>
                <w:sz w:val="20"/>
                <w:szCs w:val="20"/>
              </w:rPr>
              <w:t xml:space="preserve">гаражи </w:t>
            </w:r>
            <w:r w:rsidRPr="009C1BB9">
              <w:rPr>
                <w:sz w:val="20"/>
                <w:szCs w:val="20"/>
              </w:rPr>
              <w:t>боксового</w:t>
            </w:r>
            <w:r w:rsidRPr="009C1BB9">
              <w:rPr>
                <w:noProof/>
                <w:sz w:val="20"/>
                <w:szCs w:val="20"/>
              </w:rPr>
              <w:t xml:space="preserve"> </w:t>
            </w:r>
            <w:r w:rsidRPr="009C1BB9">
              <w:rPr>
                <w:sz w:val="20"/>
                <w:szCs w:val="20"/>
              </w:rPr>
              <w:t>т</w:t>
            </w:r>
            <w:r w:rsidRPr="009C1BB9">
              <w:rPr>
                <w:noProof/>
                <w:sz w:val="20"/>
                <w:szCs w:val="20"/>
              </w:rPr>
              <w:t xml:space="preserve">ипа, </w:t>
            </w:r>
            <w:r w:rsidRPr="009C1BB9">
              <w:rPr>
                <w:sz w:val="20"/>
                <w:szCs w:val="20"/>
              </w:rPr>
              <w:t>п</w:t>
            </w:r>
            <w:r w:rsidRPr="009C1BB9">
              <w:rPr>
                <w:noProof/>
                <w:sz w:val="20"/>
                <w:szCs w:val="20"/>
              </w:rPr>
              <w:t xml:space="preserve">одземные </w:t>
            </w:r>
            <w:r w:rsidRPr="009C1BB9">
              <w:rPr>
                <w:sz w:val="20"/>
                <w:szCs w:val="20"/>
              </w:rPr>
              <w:t>и</w:t>
            </w:r>
            <w:r w:rsidRPr="009C1BB9">
              <w:rPr>
                <w:noProof/>
                <w:sz w:val="20"/>
                <w:szCs w:val="20"/>
              </w:rPr>
              <w:t xml:space="preserve"> </w:t>
            </w:r>
            <w:r w:rsidRPr="009C1BB9">
              <w:rPr>
                <w:sz w:val="20"/>
                <w:szCs w:val="20"/>
              </w:rPr>
              <w:t>н</w:t>
            </w:r>
            <w:r w:rsidRPr="009C1BB9">
              <w:rPr>
                <w:noProof/>
                <w:sz w:val="20"/>
                <w:szCs w:val="20"/>
              </w:rPr>
              <w:t xml:space="preserve">аземные </w:t>
            </w:r>
            <w:r w:rsidRPr="009C1BB9">
              <w:rPr>
                <w:sz w:val="20"/>
                <w:szCs w:val="20"/>
              </w:rPr>
              <w:t>г</w:t>
            </w:r>
            <w:r w:rsidRPr="009C1BB9">
              <w:rPr>
                <w:noProof/>
                <w:sz w:val="20"/>
                <w:szCs w:val="20"/>
              </w:rPr>
              <w:t>аражи;</w:t>
            </w:r>
          </w:p>
        </w:tc>
        <w:tc>
          <w:tcPr>
            <w:tcW w:w="4819" w:type="dxa"/>
            <w:vMerge w:val="restart"/>
            <w:tcBorders>
              <w:top w:val="single" w:sz="4" w:space="0" w:color="000000"/>
              <w:left w:val="single" w:sz="4" w:space="0" w:color="000000"/>
              <w:right w:val="single" w:sz="4" w:space="0" w:color="000000"/>
            </w:tcBorders>
          </w:tcPr>
          <w:p w:rsidR="00A462BA" w:rsidRPr="009C1BB9" w:rsidRDefault="00A462BA" w:rsidP="000D4664">
            <w:pPr>
              <w:autoSpaceDE w:val="0"/>
              <w:autoSpaceDN w:val="0"/>
              <w:adjustRightInd w:val="0"/>
              <w:ind w:right="-22" w:firstLine="459"/>
              <w:rPr>
                <w:noProof/>
                <w:sz w:val="20"/>
                <w:szCs w:val="20"/>
              </w:rPr>
            </w:pPr>
            <w:r w:rsidRPr="009C1BB9">
              <w:rPr>
                <w:noProof/>
                <w:sz w:val="20"/>
                <w:szCs w:val="20"/>
              </w:rPr>
              <w:t xml:space="preserve">Для </w:t>
            </w:r>
            <w:r w:rsidRPr="009C1BB9">
              <w:rPr>
                <w:sz w:val="20"/>
                <w:szCs w:val="20"/>
              </w:rPr>
              <w:t>в</w:t>
            </w:r>
            <w:r w:rsidRPr="009C1BB9">
              <w:rPr>
                <w:noProof/>
                <w:sz w:val="20"/>
                <w:szCs w:val="20"/>
              </w:rPr>
              <w:t xml:space="preserve">ременного </w:t>
            </w:r>
            <w:r w:rsidRPr="009C1BB9">
              <w:rPr>
                <w:sz w:val="20"/>
                <w:szCs w:val="20"/>
              </w:rPr>
              <w:t>х</w:t>
            </w:r>
            <w:r w:rsidRPr="009C1BB9">
              <w:rPr>
                <w:noProof/>
                <w:sz w:val="20"/>
                <w:szCs w:val="20"/>
              </w:rPr>
              <w:t xml:space="preserve">ранения </w:t>
            </w:r>
            <w:r w:rsidRPr="009C1BB9">
              <w:rPr>
                <w:sz w:val="20"/>
                <w:szCs w:val="20"/>
              </w:rPr>
              <w:t>л</w:t>
            </w:r>
            <w:r w:rsidRPr="009C1BB9">
              <w:rPr>
                <w:noProof/>
                <w:sz w:val="20"/>
                <w:szCs w:val="20"/>
              </w:rPr>
              <w:t xml:space="preserve">егковых </w:t>
            </w:r>
            <w:r w:rsidRPr="009C1BB9">
              <w:rPr>
                <w:sz w:val="20"/>
                <w:szCs w:val="20"/>
              </w:rPr>
              <w:t>а</w:t>
            </w:r>
            <w:r w:rsidRPr="009C1BB9">
              <w:rPr>
                <w:noProof/>
                <w:sz w:val="20"/>
                <w:szCs w:val="20"/>
              </w:rPr>
              <w:t xml:space="preserve">втомобилей </w:t>
            </w:r>
            <w:r w:rsidRPr="009C1BB9">
              <w:rPr>
                <w:sz w:val="20"/>
                <w:szCs w:val="20"/>
              </w:rPr>
              <w:t>с</w:t>
            </w:r>
            <w:r w:rsidRPr="009C1BB9">
              <w:rPr>
                <w:noProof/>
                <w:sz w:val="20"/>
                <w:szCs w:val="20"/>
              </w:rPr>
              <w:t xml:space="preserve">ледует </w:t>
            </w:r>
            <w:r w:rsidRPr="009C1BB9">
              <w:rPr>
                <w:sz w:val="20"/>
                <w:szCs w:val="20"/>
              </w:rPr>
              <w:t>п</w:t>
            </w:r>
            <w:r w:rsidRPr="009C1BB9">
              <w:rPr>
                <w:noProof/>
                <w:sz w:val="20"/>
                <w:szCs w:val="20"/>
              </w:rPr>
              <w:t xml:space="preserve">редусматривать открытые </w:t>
            </w:r>
            <w:r w:rsidRPr="009C1BB9">
              <w:rPr>
                <w:sz w:val="20"/>
                <w:szCs w:val="20"/>
              </w:rPr>
              <w:t>с</w:t>
            </w:r>
            <w:r w:rsidRPr="009C1BB9">
              <w:rPr>
                <w:noProof/>
                <w:sz w:val="20"/>
                <w:szCs w:val="20"/>
              </w:rPr>
              <w:t xml:space="preserve">тоянки </w:t>
            </w:r>
            <w:r w:rsidRPr="009C1BB9">
              <w:rPr>
                <w:sz w:val="20"/>
                <w:szCs w:val="20"/>
              </w:rPr>
              <w:t>и</w:t>
            </w:r>
            <w:r w:rsidRPr="009C1BB9">
              <w:rPr>
                <w:noProof/>
                <w:sz w:val="20"/>
                <w:szCs w:val="20"/>
              </w:rPr>
              <w:t xml:space="preserve">з </w:t>
            </w:r>
            <w:r w:rsidRPr="009C1BB9">
              <w:rPr>
                <w:sz w:val="20"/>
                <w:szCs w:val="20"/>
              </w:rPr>
              <w:t>р</w:t>
            </w:r>
            <w:r w:rsidRPr="009C1BB9">
              <w:rPr>
                <w:noProof/>
                <w:sz w:val="20"/>
                <w:szCs w:val="20"/>
              </w:rPr>
              <w:t xml:space="preserve">асчета </w:t>
            </w:r>
            <w:r w:rsidRPr="009C1BB9">
              <w:rPr>
                <w:sz w:val="20"/>
                <w:szCs w:val="20"/>
              </w:rPr>
              <w:t>н</w:t>
            </w:r>
            <w:r w:rsidRPr="009C1BB9">
              <w:rPr>
                <w:noProof/>
                <w:sz w:val="20"/>
                <w:szCs w:val="20"/>
              </w:rPr>
              <w:t xml:space="preserve">е </w:t>
            </w:r>
            <w:r w:rsidRPr="009C1BB9">
              <w:rPr>
                <w:sz w:val="20"/>
                <w:szCs w:val="20"/>
              </w:rPr>
              <w:t>м</w:t>
            </w:r>
            <w:r w:rsidRPr="009C1BB9">
              <w:rPr>
                <w:noProof/>
                <w:sz w:val="20"/>
                <w:szCs w:val="20"/>
              </w:rPr>
              <w:t xml:space="preserve">енее </w:t>
            </w:r>
            <w:r w:rsidRPr="009C1BB9">
              <w:rPr>
                <w:sz w:val="20"/>
                <w:szCs w:val="20"/>
              </w:rPr>
              <w:t>ч</w:t>
            </w:r>
            <w:r w:rsidRPr="009C1BB9">
              <w:rPr>
                <w:noProof/>
                <w:sz w:val="20"/>
                <w:szCs w:val="20"/>
              </w:rPr>
              <w:t xml:space="preserve">ем </w:t>
            </w:r>
            <w:r w:rsidRPr="009C1BB9">
              <w:rPr>
                <w:sz w:val="20"/>
                <w:szCs w:val="20"/>
              </w:rPr>
              <w:t>н</w:t>
            </w:r>
            <w:r w:rsidRPr="009C1BB9">
              <w:rPr>
                <w:noProof/>
                <w:sz w:val="20"/>
                <w:szCs w:val="20"/>
              </w:rPr>
              <w:t xml:space="preserve">а </w:t>
            </w:r>
            <w:r w:rsidRPr="009C1BB9">
              <w:rPr>
                <w:sz w:val="20"/>
                <w:szCs w:val="20"/>
              </w:rPr>
              <w:t>7</w:t>
            </w:r>
            <w:r w:rsidRPr="009C1BB9">
              <w:rPr>
                <w:noProof/>
                <w:sz w:val="20"/>
                <w:szCs w:val="20"/>
              </w:rPr>
              <w:t xml:space="preserve">0% </w:t>
            </w:r>
            <w:r w:rsidRPr="009C1BB9">
              <w:rPr>
                <w:sz w:val="20"/>
                <w:szCs w:val="20"/>
              </w:rPr>
              <w:t>р</w:t>
            </w:r>
            <w:r w:rsidRPr="009C1BB9">
              <w:rPr>
                <w:noProof/>
                <w:sz w:val="20"/>
                <w:szCs w:val="20"/>
              </w:rPr>
              <w:t xml:space="preserve">асчетного </w:t>
            </w:r>
            <w:r w:rsidRPr="009C1BB9">
              <w:rPr>
                <w:sz w:val="20"/>
                <w:szCs w:val="20"/>
              </w:rPr>
              <w:t>п</w:t>
            </w:r>
            <w:r w:rsidRPr="009C1BB9">
              <w:rPr>
                <w:noProof/>
                <w:sz w:val="20"/>
                <w:szCs w:val="20"/>
              </w:rPr>
              <w:t xml:space="preserve">арка </w:t>
            </w:r>
            <w:r w:rsidRPr="009C1BB9">
              <w:rPr>
                <w:sz w:val="20"/>
                <w:szCs w:val="20"/>
              </w:rPr>
              <w:t>л</w:t>
            </w:r>
            <w:r w:rsidRPr="009C1BB9">
              <w:rPr>
                <w:noProof/>
                <w:sz w:val="20"/>
                <w:szCs w:val="20"/>
              </w:rPr>
              <w:t xml:space="preserve">егкового автотранспорта, </w:t>
            </w:r>
            <w:r w:rsidRPr="009C1BB9">
              <w:rPr>
                <w:sz w:val="20"/>
                <w:szCs w:val="20"/>
              </w:rPr>
              <w:t>в</w:t>
            </w:r>
            <w:r w:rsidRPr="009C1BB9">
              <w:rPr>
                <w:noProof/>
                <w:sz w:val="20"/>
                <w:szCs w:val="20"/>
              </w:rPr>
              <w:t xml:space="preserve"> </w:t>
            </w:r>
            <w:r w:rsidRPr="009C1BB9">
              <w:rPr>
                <w:sz w:val="20"/>
                <w:szCs w:val="20"/>
              </w:rPr>
              <w:t>т</w:t>
            </w:r>
            <w:r w:rsidRPr="009C1BB9">
              <w:rPr>
                <w:noProof/>
                <w:sz w:val="20"/>
                <w:szCs w:val="20"/>
              </w:rPr>
              <w:t xml:space="preserve">ом </w:t>
            </w:r>
            <w:r w:rsidRPr="009C1BB9">
              <w:rPr>
                <w:sz w:val="20"/>
                <w:szCs w:val="20"/>
              </w:rPr>
              <w:t>ч</w:t>
            </w:r>
            <w:r w:rsidRPr="009C1BB9">
              <w:rPr>
                <w:noProof/>
                <w:sz w:val="20"/>
                <w:szCs w:val="20"/>
              </w:rPr>
              <w:t xml:space="preserve">исле: </w:t>
            </w:r>
          </w:p>
          <w:p w:rsidR="00A462BA" w:rsidRPr="009C1BB9" w:rsidRDefault="00A462BA" w:rsidP="0021376B">
            <w:pPr>
              <w:numPr>
                <w:ilvl w:val="0"/>
                <w:numId w:val="224"/>
              </w:numPr>
              <w:tabs>
                <w:tab w:val="left" w:pos="154"/>
              </w:tabs>
              <w:autoSpaceDE w:val="0"/>
              <w:autoSpaceDN w:val="0"/>
              <w:adjustRightInd w:val="0"/>
              <w:ind w:left="0" w:right="-22" w:firstLine="0"/>
              <w:rPr>
                <w:noProof/>
                <w:sz w:val="20"/>
                <w:szCs w:val="20"/>
              </w:rPr>
            </w:pPr>
            <w:r w:rsidRPr="009C1BB9">
              <w:rPr>
                <w:noProof/>
                <w:sz w:val="20"/>
                <w:szCs w:val="20"/>
              </w:rPr>
              <w:t xml:space="preserve">в </w:t>
            </w:r>
            <w:r w:rsidRPr="009C1BB9">
              <w:rPr>
                <w:sz w:val="20"/>
                <w:szCs w:val="20"/>
              </w:rPr>
              <w:t>п</w:t>
            </w:r>
            <w:r w:rsidRPr="009C1BB9">
              <w:rPr>
                <w:noProof/>
                <w:sz w:val="20"/>
                <w:szCs w:val="20"/>
              </w:rPr>
              <w:t xml:space="preserve">ромышленных </w:t>
            </w:r>
            <w:r w:rsidRPr="009C1BB9">
              <w:rPr>
                <w:sz w:val="20"/>
                <w:szCs w:val="20"/>
              </w:rPr>
              <w:t>и</w:t>
            </w:r>
            <w:r w:rsidRPr="009C1BB9">
              <w:rPr>
                <w:noProof/>
                <w:sz w:val="20"/>
                <w:szCs w:val="20"/>
              </w:rPr>
              <w:t xml:space="preserve"> </w:t>
            </w:r>
            <w:r w:rsidRPr="009C1BB9">
              <w:rPr>
                <w:sz w:val="20"/>
                <w:szCs w:val="20"/>
              </w:rPr>
              <w:t>к</w:t>
            </w:r>
            <w:r w:rsidRPr="009C1BB9">
              <w:rPr>
                <w:noProof/>
                <w:sz w:val="20"/>
                <w:szCs w:val="20"/>
              </w:rPr>
              <w:t xml:space="preserve">оммунальных </w:t>
            </w:r>
            <w:r w:rsidRPr="009C1BB9">
              <w:rPr>
                <w:sz w:val="20"/>
                <w:szCs w:val="20"/>
              </w:rPr>
              <w:t>р</w:t>
            </w:r>
            <w:r w:rsidRPr="009C1BB9">
              <w:rPr>
                <w:noProof/>
                <w:sz w:val="20"/>
                <w:szCs w:val="20"/>
              </w:rPr>
              <w:t xml:space="preserve">айонах – </w:t>
            </w:r>
            <w:r w:rsidRPr="009C1BB9">
              <w:rPr>
                <w:sz w:val="20"/>
                <w:szCs w:val="20"/>
              </w:rPr>
              <w:t>2</w:t>
            </w:r>
            <w:r w:rsidRPr="009C1BB9">
              <w:rPr>
                <w:noProof/>
                <w:sz w:val="20"/>
                <w:szCs w:val="20"/>
              </w:rPr>
              <w:t xml:space="preserve">5 %; </w:t>
            </w:r>
          </w:p>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33683A">
        <w:trPr>
          <w:trHeight w:val="163"/>
        </w:trPr>
        <w:tc>
          <w:tcPr>
            <w:tcW w:w="1701"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4</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B42DD2">
            <w:pPr>
              <w:autoSpaceDE w:val="0"/>
              <w:autoSpaceDN w:val="0"/>
              <w:adjustRightInd w:val="0"/>
              <w:ind w:right="-22"/>
              <w:rPr>
                <w:sz w:val="20"/>
                <w:szCs w:val="20"/>
              </w:rPr>
            </w:pPr>
            <w:r w:rsidRPr="009C1BB9">
              <w:rPr>
                <w:noProof/>
                <w:sz w:val="20"/>
                <w:szCs w:val="20"/>
              </w:rPr>
              <w:t xml:space="preserve">гаражи </w:t>
            </w:r>
            <w:r w:rsidRPr="009C1BB9">
              <w:rPr>
                <w:sz w:val="20"/>
                <w:szCs w:val="20"/>
              </w:rPr>
              <w:t>и</w:t>
            </w:r>
            <w:r w:rsidRPr="009C1BB9">
              <w:rPr>
                <w:noProof/>
                <w:sz w:val="20"/>
                <w:szCs w:val="20"/>
              </w:rPr>
              <w:t xml:space="preserve"> авто</w:t>
            </w:r>
            <w:r w:rsidRPr="009C1BB9">
              <w:rPr>
                <w:sz w:val="20"/>
                <w:szCs w:val="20"/>
              </w:rPr>
              <w:t>с</w:t>
            </w:r>
            <w:r w:rsidRPr="009C1BB9">
              <w:rPr>
                <w:noProof/>
                <w:sz w:val="20"/>
                <w:szCs w:val="20"/>
              </w:rPr>
              <w:t xml:space="preserve">тоянки </w:t>
            </w:r>
            <w:r w:rsidRPr="009C1BB9">
              <w:rPr>
                <w:sz w:val="20"/>
                <w:szCs w:val="20"/>
              </w:rPr>
              <w:t>д</w:t>
            </w:r>
            <w:r w:rsidRPr="009C1BB9">
              <w:rPr>
                <w:noProof/>
                <w:sz w:val="20"/>
                <w:szCs w:val="20"/>
              </w:rPr>
              <w:t xml:space="preserve">ля </w:t>
            </w:r>
            <w:r w:rsidRPr="009C1BB9">
              <w:rPr>
                <w:sz w:val="20"/>
                <w:szCs w:val="20"/>
              </w:rPr>
              <w:t>п</w:t>
            </w:r>
            <w:r w:rsidRPr="009C1BB9">
              <w:rPr>
                <w:noProof/>
                <w:sz w:val="20"/>
                <w:szCs w:val="20"/>
              </w:rPr>
              <w:t xml:space="preserve">остоянного </w:t>
            </w:r>
            <w:r w:rsidRPr="009C1BB9">
              <w:rPr>
                <w:sz w:val="20"/>
                <w:szCs w:val="20"/>
              </w:rPr>
              <w:t>х</w:t>
            </w:r>
            <w:r w:rsidRPr="009C1BB9">
              <w:rPr>
                <w:noProof/>
                <w:sz w:val="20"/>
                <w:szCs w:val="20"/>
              </w:rPr>
              <w:t xml:space="preserve">ранения </w:t>
            </w:r>
            <w:r w:rsidRPr="009C1BB9">
              <w:rPr>
                <w:sz w:val="20"/>
                <w:szCs w:val="20"/>
              </w:rPr>
              <w:t>г</w:t>
            </w:r>
            <w:r w:rsidRPr="009C1BB9">
              <w:rPr>
                <w:noProof/>
                <w:sz w:val="20"/>
                <w:szCs w:val="20"/>
              </w:rPr>
              <w:t xml:space="preserve">рузовых </w:t>
            </w:r>
            <w:r w:rsidRPr="009C1BB9">
              <w:rPr>
                <w:sz w:val="20"/>
                <w:szCs w:val="20"/>
              </w:rPr>
              <w:t>а</w:t>
            </w:r>
            <w:r w:rsidRPr="009C1BB9">
              <w:rPr>
                <w:noProof/>
                <w:sz w:val="20"/>
                <w:szCs w:val="20"/>
              </w:rPr>
              <w:t>втомобилей;</w:t>
            </w:r>
          </w:p>
        </w:tc>
        <w:tc>
          <w:tcPr>
            <w:tcW w:w="4819" w:type="dxa"/>
            <w:vMerge/>
            <w:tcBorders>
              <w:left w:val="single" w:sz="4" w:space="0" w:color="000000"/>
              <w:bottom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7E29A7">
        <w:trPr>
          <w:trHeight w:val="163"/>
        </w:trPr>
        <w:tc>
          <w:tcPr>
            <w:tcW w:w="1701"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5</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866571">
            <w:pPr>
              <w:autoSpaceDE w:val="0"/>
              <w:autoSpaceDN w:val="0"/>
              <w:adjustRightInd w:val="0"/>
              <w:ind w:right="-22"/>
              <w:rPr>
                <w:sz w:val="20"/>
                <w:szCs w:val="20"/>
              </w:rPr>
            </w:pPr>
            <w:r w:rsidRPr="009C1BB9">
              <w:rPr>
                <w:noProof/>
                <w:sz w:val="20"/>
                <w:szCs w:val="20"/>
              </w:rPr>
              <w:t xml:space="preserve">станции </w:t>
            </w:r>
            <w:r w:rsidRPr="009C1BB9">
              <w:rPr>
                <w:sz w:val="20"/>
                <w:szCs w:val="20"/>
              </w:rPr>
              <w:t>т</w:t>
            </w:r>
            <w:r w:rsidRPr="009C1BB9">
              <w:rPr>
                <w:noProof/>
                <w:sz w:val="20"/>
                <w:szCs w:val="20"/>
              </w:rPr>
              <w:t xml:space="preserve">ехнического </w:t>
            </w:r>
            <w:r w:rsidRPr="009C1BB9">
              <w:rPr>
                <w:sz w:val="20"/>
                <w:szCs w:val="20"/>
              </w:rPr>
              <w:t>о</w:t>
            </w:r>
            <w:r w:rsidRPr="009C1BB9">
              <w:rPr>
                <w:noProof/>
                <w:sz w:val="20"/>
                <w:szCs w:val="20"/>
              </w:rPr>
              <w:t xml:space="preserve">бслуживания </w:t>
            </w:r>
            <w:r w:rsidRPr="009C1BB9">
              <w:rPr>
                <w:sz w:val="20"/>
                <w:szCs w:val="20"/>
              </w:rPr>
              <w:t>а</w:t>
            </w:r>
            <w:r w:rsidRPr="009C1BB9">
              <w:rPr>
                <w:noProof/>
                <w:sz w:val="20"/>
                <w:szCs w:val="20"/>
              </w:rPr>
              <w:t xml:space="preserve">втомобилей, </w:t>
            </w:r>
            <w:r w:rsidRPr="009C1BB9">
              <w:rPr>
                <w:sz w:val="20"/>
                <w:szCs w:val="20"/>
              </w:rPr>
              <w:t>а</w:t>
            </w:r>
            <w:r w:rsidRPr="009C1BB9">
              <w:rPr>
                <w:noProof/>
                <w:sz w:val="20"/>
                <w:szCs w:val="20"/>
              </w:rPr>
              <w:t xml:space="preserve">вторемонтные </w:t>
            </w:r>
            <w:r w:rsidRPr="009C1BB9">
              <w:rPr>
                <w:sz w:val="20"/>
                <w:szCs w:val="20"/>
              </w:rPr>
              <w:t>п</w:t>
            </w:r>
            <w:r w:rsidRPr="009C1BB9">
              <w:rPr>
                <w:noProof/>
                <w:sz w:val="20"/>
                <w:szCs w:val="20"/>
              </w:rPr>
              <w:t>редприятия;</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7E29A7">
        <w:trPr>
          <w:trHeight w:val="163"/>
        </w:trPr>
        <w:tc>
          <w:tcPr>
            <w:tcW w:w="1701"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6</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866571">
            <w:pPr>
              <w:autoSpaceDE w:val="0"/>
              <w:autoSpaceDN w:val="0"/>
              <w:adjustRightInd w:val="0"/>
              <w:ind w:left="33" w:right="-22"/>
              <w:rPr>
                <w:sz w:val="20"/>
                <w:szCs w:val="20"/>
              </w:rPr>
            </w:pPr>
            <w:r w:rsidRPr="009C1BB9">
              <w:rPr>
                <w:noProof/>
                <w:sz w:val="20"/>
                <w:szCs w:val="20"/>
              </w:rPr>
              <w:t xml:space="preserve">открытые </w:t>
            </w:r>
            <w:r w:rsidRPr="009C1BB9">
              <w:rPr>
                <w:sz w:val="20"/>
                <w:szCs w:val="20"/>
              </w:rPr>
              <w:t>с</w:t>
            </w:r>
            <w:r w:rsidRPr="009C1BB9">
              <w:rPr>
                <w:noProof/>
                <w:sz w:val="20"/>
                <w:szCs w:val="20"/>
              </w:rPr>
              <w:t xml:space="preserve">тоянки </w:t>
            </w:r>
            <w:r w:rsidRPr="009C1BB9">
              <w:rPr>
                <w:sz w:val="20"/>
                <w:szCs w:val="20"/>
              </w:rPr>
              <w:t>к</w:t>
            </w:r>
            <w:r w:rsidRPr="009C1BB9">
              <w:rPr>
                <w:noProof/>
                <w:sz w:val="20"/>
                <w:szCs w:val="20"/>
              </w:rPr>
              <w:t xml:space="preserve">раткосрочного </w:t>
            </w:r>
            <w:r w:rsidRPr="009C1BB9">
              <w:rPr>
                <w:sz w:val="20"/>
                <w:szCs w:val="20"/>
              </w:rPr>
              <w:t>х</w:t>
            </w:r>
            <w:r w:rsidRPr="009C1BB9">
              <w:rPr>
                <w:noProof/>
                <w:sz w:val="20"/>
                <w:szCs w:val="20"/>
              </w:rPr>
              <w:t xml:space="preserve">ранения </w:t>
            </w:r>
            <w:r w:rsidRPr="009C1BB9">
              <w:rPr>
                <w:sz w:val="20"/>
                <w:szCs w:val="20"/>
              </w:rPr>
              <w:t>а</w:t>
            </w:r>
            <w:r w:rsidRPr="009C1BB9">
              <w:rPr>
                <w:noProof/>
                <w:sz w:val="20"/>
                <w:szCs w:val="20"/>
              </w:rPr>
              <w:t xml:space="preserve">втомобилей, </w:t>
            </w:r>
            <w:r w:rsidRPr="009C1BB9">
              <w:rPr>
                <w:sz w:val="20"/>
                <w:szCs w:val="20"/>
              </w:rPr>
              <w:t>а</w:t>
            </w:r>
            <w:r w:rsidRPr="009C1BB9">
              <w:rPr>
                <w:noProof/>
                <w:sz w:val="20"/>
                <w:szCs w:val="20"/>
              </w:rPr>
              <w:t xml:space="preserve">втобусов, </w:t>
            </w:r>
            <w:r w:rsidRPr="009C1BB9">
              <w:rPr>
                <w:sz w:val="20"/>
                <w:szCs w:val="20"/>
              </w:rPr>
              <w:t>г</w:t>
            </w:r>
            <w:r w:rsidRPr="009C1BB9">
              <w:rPr>
                <w:noProof/>
                <w:sz w:val="20"/>
                <w:szCs w:val="20"/>
              </w:rPr>
              <w:t xml:space="preserve">рузовиков, легковых </w:t>
            </w:r>
            <w:r w:rsidRPr="009C1BB9">
              <w:rPr>
                <w:sz w:val="20"/>
                <w:szCs w:val="20"/>
              </w:rPr>
              <w:t>а</w:t>
            </w:r>
            <w:r w:rsidRPr="009C1BB9">
              <w:rPr>
                <w:noProof/>
                <w:sz w:val="20"/>
                <w:szCs w:val="20"/>
              </w:rPr>
              <w:t>втомобилей;</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rsidP="00631688">
            <w:pPr>
              <w:autoSpaceDE w:val="0"/>
              <w:autoSpaceDN w:val="0"/>
              <w:adjustRightInd w:val="0"/>
              <w:ind w:right="-22" w:firstLine="459"/>
              <w:rPr>
                <w:noProof/>
                <w:sz w:val="20"/>
                <w:szCs w:val="20"/>
              </w:rPr>
            </w:pPr>
            <w:r w:rsidRPr="009C1BB9">
              <w:rPr>
                <w:noProof/>
                <w:sz w:val="20"/>
                <w:szCs w:val="20"/>
              </w:rPr>
              <w:t xml:space="preserve">Для </w:t>
            </w:r>
            <w:r w:rsidRPr="009C1BB9">
              <w:rPr>
                <w:sz w:val="20"/>
                <w:szCs w:val="20"/>
              </w:rPr>
              <w:t>в</w:t>
            </w:r>
            <w:r w:rsidRPr="009C1BB9">
              <w:rPr>
                <w:noProof/>
                <w:sz w:val="20"/>
                <w:szCs w:val="20"/>
              </w:rPr>
              <w:t xml:space="preserve">ременного </w:t>
            </w:r>
            <w:r w:rsidRPr="009C1BB9">
              <w:rPr>
                <w:sz w:val="20"/>
                <w:szCs w:val="20"/>
              </w:rPr>
              <w:t>х</w:t>
            </w:r>
            <w:r w:rsidRPr="009C1BB9">
              <w:rPr>
                <w:noProof/>
                <w:sz w:val="20"/>
                <w:szCs w:val="20"/>
              </w:rPr>
              <w:t xml:space="preserve">ранения </w:t>
            </w:r>
            <w:r w:rsidRPr="009C1BB9">
              <w:rPr>
                <w:sz w:val="20"/>
                <w:szCs w:val="20"/>
              </w:rPr>
              <w:t>л</w:t>
            </w:r>
            <w:r w:rsidRPr="009C1BB9">
              <w:rPr>
                <w:noProof/>
                <w:sz w:val="20"/>
                <w:szCs w:val="20"/>
              </w:rPr>
              <w:t xml:space="preserve">егковых </w:t>
            </w:r>
            <w:r w:rsidRPr="009C1BB9">
              <w:rPr>
                <w:sz w:val="20"/>
                <w:szCs w:val="20"/>
              </w:rPr>
              <w:t>а</w:t>
            </w:r>
            <w:r w:rsidRPr="009C1BB9">
              <w:rPr>
                <w:noProof/>
                <w:sz w:val="20"/>
                <w:szCs w:val="20"/>
              </w:rPr>
              <w:t xml:space="preserve">втомобилей </w:t>
            </w:r>
            <w:r w:rsidRPr="009C1BB9">
              <w:rPr>
                <w:sz w:val="20"/>
                <w:szCs w:val="20"/>
              </w:rPr>
              <w:t>с</w:t>
            </w:r>
            <w:r w:rsidRPr="009C1BB9">
              <w:rPr>
                <w:noProof/>
                <w:sz w:val="20"/>
                <w:szCs w:val="20"/>
              </w:rPr>
              <w:t xml:space="preserve">ледует </w:t>
            </w:r>
            <w:r w:rsidRPr="009C1BB9">
              <w:rPr>
                <w:sz w:val="20"/>
                <w:szCs w:val="20"/>
              </w:rPr>
              <w:t>п</w:t>
            </w:r>
            <w:r w:rsidRPr="009C1BB9">
              <w:rPr>
                <w:noProof/>
                <w:sz w:val="20"/>
                <w:szCs w:val="20"/>
              </w:rPr>
              <w:t xml:space="preserve">редусматривать открытые </w:t>
            </w:r>
            <w:r w:rsidRPr="009C1BB9">
              <w:rPr>
                <w:sz w:val="20"/>
                <w:szCs w:val="20"/>
              </w:rPr>
              <w:t>с</w:t>
            </w:r>
            <w:r w:rsidRPr="009C1BB9">
              <w:rPr>
                <w:noProof/>
                <w:sz w:val="20"/>
                <w:szCs w:val="20"/>
              </w:rPr>
              <w:t xml:space="preserve">тоянки </w:t>
            </w:r>
            <w:r w:rsidRPr="009C1BB9">
              <w:rPr>
                <w:sz w:val="20"/>
                <w:szCs w:val="20"/>
              </w:rPr>
              <w:t>и</w:t>
            </w:r>
            <w:r w:rsidRPr="009C1BB9">
              <w:rPr>
                <w:noProof/>
                <w:sz w:val="20"/>
                <w:szCs w:val="20"/>
              </w:rPr>
              <w:t xml:space="preserve">з </w:t>
            </w:r>
            <w:r w:rsidRPr="009C1BB9">
              <w:rPr>
                <w:sz w:val="20"/>
                <w:szCs w:val="20"/>
              </w:rPr>
              <w:t>р</w:t>
            </w:r>
            <w:r w:rsidRPr="009C1BB9">
              <w:rPr>
                <w:noProof/>
                <w:sz w:val="20"/>
                <w:szCs w:val="20"/>
              </w:rPr>
              <w:t xml:space="preserve">асчета </w:t>
            </w:r>
            <w:r w:rsidRPr="009C1BB9">
              <w:rPr>
                <w:sz w:val="20"/>
                <w:szCs w:val="20"/>
              </w:rPr>
              <w:t>н</w:t>
            </w:r>
            <w:r w:rsidRPr="009C1BB9">
              <w:rPr>
                <w:noProof/>
                <w:sz w:val="20"/>
                <w:szCs w:val="20"/>
              </w:rPr>
              <w:t xml:space="preserve">е </w:t>
            </w:r>
            <w:r w:rsidRPr="009C1BB9">
              <w:rPr>
                <w:sz w:val="20"/>
                <w:szCs w:val="20"/>
              </w:rPr>
              <w:t>м</w:t>
            </w:r>
            <w:r w:rsidRPr="009C1BB9">
              <w:rPr>
                <w:noProof/>
                <w:sz w:val="20"/>
                <w:szCs w:val="20"/>
              </w:rPr>
              <w:t xml:space="preserve">енее </w:t>
            </w:r>
            <w:r w:rsidRPr="009C1BB9">
              <w:rPr>
                <w:sz w:val="20"/>
                <w:szCs w:val="20"/>
              </w:rPr>
              <w:t>ч</w:t>
            </w:r>
            <w:r w:rsidRPr="009C1BB9">
              <w:rPr>
                <w:noProof/>
                <w:sz w:val="20"/>
                <w:szCs w:val="20"/>
              </w:rPr>
              <w:t xml:space="preserve">ем </w:t>
            </w:r>
            <w:r w:rsidRPr="009C1BB9">
              <w:rPr>
                <w:sz w:val="20"/>
                <w:szCs w:val="20"/>
              </w:rPr>
              <w:t>н</w:t>
            </w:r>
            <w:r w:rsidRPr="009C1BB9">
              <w:rPr>
                <w:noProof/>
                <w:sz w:val="20"/>
                <w:szCs w:val="20"/>
              </w:rPr>
              <w:t xml:space="preserve">а </w:t>
            </w:r>
            <w:r w:rsidRPr="009C1BB9">
              <w:rPr>
                <w:sz w:val="20"/>
                <w:szCs w:val="20"/>
              </w:rPr>
              <w:t>7</w:t>
            </w:r>
            <w:r w:rsidRPr="009C1BB9">
              <w:rPr>
                <w:noProof/>
                <w:sz w:val="20"/>
                <w:szCs w:val="20"/>
              </w:rPr>
              <w:t xml:space="preserve">0% </w:t>
            </w:r>
            <w:r w:rsidRPr="009C1BB9">
              <w:rPr>
                <w:sz w:val="20"/>
                <w:szCs w:val="20"/>
              </w:rPr>
              <w:t>р</w:t>
            </w:r>
            <w:r w:rsidRPr="009C1BB9">
              <w:rPr>
                <w:noProof/>
                <w:sz w:val="20"/>
                <w:szCs w:val="20"/>
              </w:rPr>
              <w:t xml:space="preserve">асчетного </w:t>
            </w:r>
            <w:r w:rsidRPr="009C1BB9">
              <w:rPr>
                <w:sz w:val="20"/>
                <w:szCs w:val="20"/>
              </w:rPr>
              <w:t>п</w:t>
            </w:r>
            <w:r w:rsidRPr="009C1BB9">
              <w:rPr>
                <w:noProof/>
                <w:sz w:val="20"/>
                <w:szCs w:val="20"/>
              </w:rPr>
              <w:t xml:space="preserve">арка </w:t>
            </w:r>
            <w:r w:rsidRPr="009C1BB9">
              <w:rPr>
                <w:sz w:val="20"/>
                <w:szCs w:val="20"/>
              </w:rPr>
              <w:t>л</w:t>
            </w:r>
            <w:r w:rsidRPr="009C1BB9">
              <w:rPr>
                <w:noProof/>
                <w:sz w:val="20"/>
                <w:szCs w:val="20"/>
              </w:rPr>
              <w:t xml:space="preserve">егкового автотранспорта, </w:t>
            </w:r>
            <w:r w:rsidRPr="009C1BB9">
              <w:rPr>
                <w:sz w:val="20"/>
                <w:szCs w:val="20"/>
              </w:rPr>
              <w:t>в</w:t>
            </w:r>
            <w:r w:rsidRPr="009C1BB9">
              <w:rPr>
                <w:noProof/>
                <w:sz w:val="20"/>
                <w:szCs w:val="20"/>
              </w:rPr>
              <w:t xml:space="preserve"> </w:t>
            </w:r>
            <w:r w:rsidRPr="009C1BB9">
              <w:rPr>
                <w:sz w:val="20"/>
                <w:szCs w:val="20"/>
              </w:rPr>
              <w:t>т</w:t>
            </w:r>
            <w:r w:rsidRPr="009C1BB9">
              <w:rPr>
                <w:noProof/>
                <w:sz w:val="20"/>
                <w:szCs w:val="20"/>
              </w:rPr>
              <w:t xml:space="preserve">ом </w:t>
            </w:r>
            <w:r w:rsidRPr="009C1BB9">
              <w:rPr>
                <w:sz w:val="20"/>
                <w:szCs w:val="20"/>
              </w:rPr>
              <w:t>ч</w:t>
            </w:r>
            <w:r w:rsidRPr="009C1BB9">
              <w:rPr>
                <w:noProof/>
                <w:sz w:val="20"/>
                <w:szCs w:val="20"/>
              </w:rPr>
              <w:t xml:space="preserve">исле: </w:t>
            </w:r>
          </w:p>
          <w:p w:rsidR="00A462BA" w:rsidRPr="009C1BB9" w:rsidRDefault="00A462BA" w:rsidP="00631688">
            <w:pPr>
              <w:autoSpaceDE w:val="0"/>
              <w:autoSpaceDN w:val="0"/>
              <w:adjustRightInd w:val="0"/>
              <w:ind w:right="-22" w:firstLine="459"/>
            </w:pPr>
            <w:r w:rsidRPr="009C1BB9">
              <w:rPr>
                <w:noProof/>
                <w:sz w:val="20"/>
                <w:szCs w:val="20"/>
              </w:rPr>
              <w:t xml:space="preserve">в </w:t>
            </w:r>
            <w:r w:rsidRPr="009C1BB9">
              <w:rPr>
                <w:sz w:val="20"/>
                <w:szCs w:val="20"/>
              </w:rPr>
              <w:t>п</w:t>
            </w:r>
            <w:r w:rsidRPr="009C1BB9">
              <w:rPr>
                <w:noProof/>
                <w:sz w:val="20"/>
                <w:szCs w:val="20"/>
              </w:rPr>
              <w:t xml:space="preserve">ромышленных </w:t>
            </w:r>
            <w:r w:rsidRPr="009C1BB9">
              <w:rPr>
                <w:sz w:val="20"/>
                <w:szCs w:val="20"/>
              </w:rPr>
              <w:t>и</w:t>
            </w:r>
            <w:r w:rsidRPr="009C1BB9">
              <w:rPr>
                <w:noProof/>
                <w:sz w:val="20"/>
                <w:szCs w:val="20"/>
              </w:rPr>
              <w:t xml:space="preserve"> </w:t>
            </w:r>
            <w:r w:rsidRPr="009C1BB9">
              <w:rPr>
                <w:sz w:val="20"/>
                <w:szCs w:val="20"/>
              </w:rPr>
              <w:t>к</w:t>
            </w:r>
            <w:r w:rsidRPr="009C1BB9">
              <w:rPr>
                <w:noProof/>
                <w:sz w:val="20"/>
                <w:szCs w:val="20"/>
              </w:rPr>
              <w:t xml:space="preserve">оммунальных </w:t>
            </w:r>
            <w:r w:rsidRPr="009C1BB9">
              <w:rPr>
                <w:sz w:val="20"/>
                <w:szCs w:val="20"/>
              </w:rPr>
              <w:t>р</w:t>
            </w:r>
            <w:r w:rsidRPr="009C1BB9">
              <w:rPr>
                <w:noProof/>
                <w:sz w:val="20"/>
                <w:szCs w:val="20"/>
              </w:rPr>
              <w:t xml:space="preserve">айонах – </w:t>
            </w:r>
            <w:r w:rsidRPr="009C1BB9">
              <w:rPr>
                <w:sz w:val="20"/>
                <w:szCs w:val="20"/>
              </w:rPr>
              <w:t>2</w:t>
            </w:r>
            <w:r w:rsidRPr="009C1BB9">
              <w:rPr>
                <w:noProof/>
                <w:sz w:val="20"/>
                <w:szCs w:val="20"/>
              </w:rPr>
              <w:t>5%;</w:t>
            </w:r>
          </w:p>
        </w:tc>
      </w:tr>
      <w:tr w:rsidR="00A462BA" w:rsidRPr="009C1BB9" w:rsidTr="007E29A7">
        <w:trPr>
          <w:trHeight w:val="163"/>
        </w:trPr>
        <w:tc>
          <w:tcPr>
            <w:tcW w:w="1701"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7</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866571">
            <w:pPr>
              <w:autoSpaceDE w:val="0"/>
              <w:autoSpaceDN w:val="0"/>
              <w:adjustRightInd w:val="0"/>
              <w:ind w:right="-22"/>
              <w:rPr>
                <w:sz w:val="20"/>
                <w:szCs w:val="20"/>
              </w:rPr>
            </w:pPr>
            <w:r w:rsidRPr="009C1BB9">
              <w:rPr>
                <w:noProof/>
                <w:sz w:val="20"/>
                <w:szCs w:val="20"/>
              </w:rPr>
              <w:t xml:space="preserve">объекты </w:t>
            </w:r>
            <w:r w:rsidRPr="009C1BB9">
              <w:rPr>
                <w:sz w:val="20"/>
                <w:szCs w:val="20"/>
              </w:rPr>
              <w:t>с</w:t>
            </w:r>
            <w:r w:rsidRPr="009C1BB9">
              <w:rPr>
                <w:noProof/>
                <w:sz w:val="20"/>
                <w:szCs w:val="20"/>
              </w:rPr>
              <w:t xml:space="preserve">кладского </w:t>
            </w:r>
            <w:r w:rsidRPr="009C1BB9">
              <w:rPr>
                <w:sz w:val="20"/>
                <w:szCs w:val="20"/>
              </w:rPr>
              <w:t>н</w:t>
            </w:r>
            <w:r w:rsidRPr="009C1BB9">
              <w:rPr>
                <w:noProof/>
                <w:sz w:val="20"/>
                <w:szCs w:val="20"/>
              </w:rPr>
              <w:t xml:space="preserve">азначения </w:t>
            </w:r>
            <w:r w:rsidRPr="009C1BB9">
              <w:rPr>
                <w:sz w:val="20"/>
                <w:szCs w:val="20"/>
              </w:rPr>
              <w:t>р</w:t>
            </w:r>
            <w:r w:rsidRPr="009C1BB9">
              <w:rPr>
                <w:noProof/>
                <w:sz w:val="20"/>
                <w:szCs w:val="20"/>
              </w:rPr>
              <w:t xml:space="preserve">азличного </w:t>
            </w:r>
            <w:r w:rsidRPr="009C1BB9">
              <w:rPr>
                <w:sz w:val="20"/>
                <w:szCs w:val="20"/>
              </w:rPr>
              <w:t>п</w:t>
            </w:r>
            <w:r w:rsidRPr="009C1BB9">
              <w:rPr>
                <w:noProof/>
                <w:sz w:val="20"/>
                <w:szCs w:val="20"/>
              </w:rPr>
              <w:t>рофиля;</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7E29A7">
        <w:trPr>
          <w:trHeight w:val="163"/>
        </w:trPr>
        <w:tc>
          <w:tcPr>
            <w:tcW w:w="1701"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8</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866571">
            <w:pPr>
              <w:autoSpaceDE w:val="0"/>
              <w:autoSpaceDN w:val="0"/>
              <w:adjustRightInd w:val="0"/>
              <w:ind w:right="-22"/>
              <w:rPr>
                <w:sz w:val="20"/>
                <w:szCs w:val="20"/>
              </w:rPr>
            </w:pPr>
            <w:r w:rsidRPr="009C1BB9">
              <w:rPr>
                <w:noProof/>
                <w:sz w:val="20"/>
                <w:szCs w:val="20"/>
              </w:rPr>
              <w:t xml:space="preserve">объекты </w:t>
            </w:r>
            <w:r w:rsidRPr="009C1BB9">
              <w:rPr>
                <w:sz w:val="20"/>
                <w:szCs w:val="20"/>
              </w:rPr>
              <w:t>т</w:t>
            </w:r>
            <w:r w:rsidRPr="009C1BB9">
              <w:rPr>
                <w:noProof/>
                <w:sz w:val="20"/>
                <w:szCs w:val="20"/>
              </w:rPr>
              <w:t xml:space="preserve">ехнического </w:t>
            </w:r>
            <w:r w:rsidRPr="009C1BB9">
              <w:rPr>
                <w:sz w:val="20"/>
                <w:szCs w:val="20"/>
              </w:rPr>
              <w:t>и</w:t>
            </w:r>
            <w:r w:rsidRPr="009C1BB9">
              <w:rPr>
                <w:noProof/>
                <w:sz w:val="20"/>
                <w:szCs w:val="20"/>
              </w:rPr>
              <w:t xml:space="preserve"> </w:t>
            </w:r>
            <w:r w:rsidRPr="009C1BB9">
              <w:rPr>
                <w:sz w:val="20"/>
                <w:szCs w:val="20"/>
              </w:rPr>
              <w:t>и</w:t>
            </w:r>
            <w:r w:rsidRPr="009C1BB9">
              <w:rPr>
                <w:noProof/>
                <w:sz w:val="20"/>
                <w:szCs w:val="20"/>
              </w:rPr>
              <w:t xml:space="preserve">нженерного </w:t>
            </w:r>
            <w:r w:rsidRPr="009C1BB9">
              <w:rPr>
                <w:sz w:val="20"/>
                <w:szCs w:val="20"/>
              </w:rPr>
              <w:t>о</w:t>
            </w:r>
            <w:r w:rsidRPr="009C1BB9">
              <w:rPr>
                <w:noProof/>
                <w:sz w:val="20"/>
                <w:szCs w:val="20"/>
              </w:rPr>
              <w:t>беспечения;</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7E29A7">
        <w:trPr>
          <w:trHeight w:val="163"/>
        </w:trPr>
        <w:tc>
          <w:tcPr>
            <w:tcW w:w="1701"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9</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866571">
            <w:pPr>
              <w:autoSpaceDE w:val="0"/>
              <w:autoSpaceDN w:val="0"/>
              <w:adjustRightInd w:val="0"/>
              <w:ind w:right="-22"/>
              <w:rPr>
                <w:sz w:val="20"/>
                <w:szCs w:val="20"/>
              </w:rPr>
            </w:pPr>
            <w:r w:rsidRPr="009C1BB9">
              <w:rPr>
                <w:noProof/>
                <w:sz w:val="20"/>
                <w:szCs w:val="20"/>
              </w:rPr>
              <w:t xml:space="preserve">санитарно-технические </w:t>
            </w:r>
            <w:r w:rsidRPr="009C1BB9">
              <w:rPr>
                <w:sz w:val="20"/>
                <w:szCs w:val="20"/>
              </w:rPr>
              <w:t>с</w:t>
            </w:r>
            <w:r w:rsidRPr="009C1BB9">
              <w:rPr>
                <w:noProof/>
                <w:sz w:val="20"/>
                <w:szCs w:val="20"/>
              </w:rPr>
              <w:t xml:space="preserve">ооружения </w:t>
            </w:r>
            <w:r w:rsidRPr="009C1BB9">
              <w:rPr>
                <w:sz w:val="20"/>
                <w:szCs w:val="20"/>
              </w:rPr>
              <w:t>и</w:t>
            </w:r>
            <w:r w:rsidRPr="009C1BB9">
              <w:rPr>
                <w:noProof/>
                <w:sz w:val="20"/>
                <w:szCs w:val="20"/>
              </w:rPr>
              <w:t xml:space="preserve"> </w:t>
            </w:r>
            <w:r w:rsidRPr="009C1BB9">
              <w:rPr>
                <w:sz w:val="20"/>
                <w:szCs w:val="20"/>
              </w:rPr>
              <w:t>у</w:t>
            </w:r>
            <w:r w:rsidRPr="009C1BB9">
              <w:rPr>
                <w:noProof/>
                <w:sz w:val="20"/>
                <w:szCs w:val="20"/>
              </w:rPr>
              <w:t xml:space="preserve">становки </w:t>
            </w:r>
            <w:r w:rsidRPr="009C1BB9">
              <w:rPr>
                <w:sz w:val="20"/>
                <w:szCs w:val="20"/>
              </w:rPr>
              <w:t>к</w:t>
            </w:r>
            <w:r w:rsidRPr="009C1BB9">
              <w:rPr>
                <w:noProof/>
                <w:sz w:val="20"/>
                <w:szCs w:val="20"/>
              </w:rPr>
              <w:t xml:space="preserve">оммунального </w:t>
            </w:r>
            <w:r w:rsidRPr="009C1BB9">
              <w:rPr>
                <w:sz w:val="20"/>
                <w:szCs w:val="20"/>
              </w:rPr>
              <w:t>н</w:t>
            </w:r>
            <w:r w:rsidRPr="009C1BB9">
              <w:rPr>
                <w:noProof/>
                <w:sz w:val="20"/>
                <w:szCs w:val="20"/>
              </w:rPr>
              <w:t>азначения;</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7E29A7">
        <w:trPr>
          <w:trHeight w:val="163"/>
        </w:trPr>
        <w:tc>
          <w:tcPr>
            <w:tcW w:w="1701"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10</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866571">
            <w:pPr>
              <w:autoSpaceDE w:val="0"/>
              <w:autoSpaceDN w:val="0"/>
              <w:adjustRightInd w:val="0"/>
              <w:ind w:left="33" w:right="-22"/>
              <w:jc w:val="left"/>
              <w:rPr>
                <w:sz w:val="20"/>
                <w:szCs w:val="20"/>
                <w:lang w:val="en-US"/>
              </w:rPr>
            </w:pPr>
            <w:r w:rsidRPr="009C1BB9">
              <w:rPr>
                <w:noProof/>
                <w:sz w:val="20"/>
                <w:szCs w:val="20"/>
              </w:rPr>
              <w:t xml:space="preserve">офисы, </w:t>
            </w:r>
            <w:r w:rsidRPr="009C1BB9">
              <w:rPr>
                <w:sz w:val="20"/>
                <w:szCs w:val="20"/>
              </w:rPr>
              <w:t>к</w:t>
            </w:r>
            <w:r w:rsidRPr="009C1BB9">
              <w:rPr>
                <w:noProof/>
                <w:sz w:val="20"/>
                <w:szCs w:val="20"/>
              </w:rPr>
              <w:t xml:space="preserve">онторы, </w:t>
            </w:r>
            <w:r w:rsidRPr="009C1BB9">
              <w:rPr>
                <w:sz w:val="20"/>
                <w:szCs w:val="20"/>
              </w:rPr>
              <w:t>Администра</w:t>
            </w:r>
            <w:r w:rsidRPr="009C1BB9">
              <w:rPr>
                <w:noProof/>
                <w:sz w:val="20"/>
                <w:szCs w:val="20"/>
              </w:rPr>
              <w:t xml:space="preserve">тивные </w:t>
            </w:r>
            <w:r w:rsidRPr="009C1BB9">
              <w:rPr>
                <w:sz w:val="20"/>
                <w:szCs w:val="20"/>
              </w:rPr>
              <w:t>с</w:t>
            </w:r>
            <w:r w:rsidRPr="009C1BB9">
              <w:rPr>
                <w:noProof/>
                <w:sz w:val="20"/>
                <w:szCs w:val="20"/>
              </w:rPr>
              <w:t>лужбы;</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7E29A7">
        <w:trPr>
          <w:trHeight w:val="163"/>
        </w:trPr>
        <w:tc>
          <w:tcPr>
            <w:tcW w:w="1701"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11</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866571">
            <w:pPr>
              <w:autoSpaceDE w:val="0"/>
              <w:autoSpaceDN w:val="0"/>
              <w:adjustRightInd w:val="0"/>
              <w:ind w:left="33" w:right="-22"/>
              <w:rPr>
                <w:sz w:val="20"/>
                <w:szCs w:val="20"/>
              </w:rPr>
            </w:pPr>
            <w:r w:rsidRPr="009C1BB9">
              <w:rPr>
                <w:noProof/>
                <w:sz w:val="20"/>
                <w:szCs w:val="20"/>
              </w:rPr>
              <w:t xml:space="preserve">предприятия </w:t>
            </w:r>
            <w:r w:rsidRPr="009C1BB9">
              <w:rPr>
                <w:sz w:val="20"/>
                <w:szCs w:val="20"/>
              </w:rPr>
              <w:t>о</w:t>
            </w:r>
            <w:r w:rsidRPr="009C1BB9">
              <w:rPr>
                <w:noProof/>
                <w:sz w:val="20"/>
                <w:szCs w:val="20"/>
              </w:rPr>
              <w:t xml:space="preserve">птовой, </w:t>
            </w:r>
            <w:r w:rsidRPr="009C1BB9">
              <w:rPr>
                <w:sz w:val="20"/>
                <w:szCs w:val="20"/>
              </w:rPr>
              <w:t>м</w:t>
            </w:r>
            <w:r w:rsidRPr="009C1BB9">
              <w:rPr>
                <w:noProof/>
                <w:sz w:val="20"/>
                <w:szCs w:val="20"/>
              </w:rPr>
              <w:t xml:space="preserve">елкооптовой </w:t>
            </w:r>
            <w:r w:rsidRPr="009C1BB9">
              <w:rPr>
                <w:sz w:val="20"/>
                <w:szCs w:val="20"/>
              </w:rPr>
              <w:t>т</w:t>
            </w:r>
            <w:r w:rsidRPr="009C1BB9">
              <w:rPr>
                <w:noProof/>
                <w:sz w:val="20"/>
                <w:szCs w:val="20"/>
              </w:rPr>
              <w:t xml:space="preserve">орговли </w:t>
            </w:r>
            <w:r w:rsidRPr="009C1BB9">
              <w:rPr>
                <w:sz w:val="20"/>
                <w:szCs w:val="20"/>
              </w:rPr>
              <w:t>и</w:t>
            </w:r>
            <w:r w:rsidRPr="009C1BB9">
              <w:rPr>
                <w:noProof/>
                <w:sz w:val="20"/>
                <w:szCs w:val="20"/>
              </w:rPr>
              <w:t xml:space="preserve"> </w:t>
            </w:r>
            <w:r w:rsidRPr="009C1BB9">
              <w:rPr>
                <w:sz w:val="20"/>
                <w:szCs w:val="20"/>
              </w:rPr>
              <w:t>м</w:t>
            </w:r>
            <w:r w:rsidRPr="009C1BB9">
              <w:rPr>
                <w:noProof/>
                <w:sz w:val="20"/>
                <w:szCs w:val="20"/>
              </w:rPr>
              <w:t xml:space="preserve">агазины </w:t>
            </w:r>
            <w:r w:rsidRPr="009C1BB9">
              <w:rPr>
                <w:sz w:val="20"/>
                <w:szCs w:val="20"/>
              </w:rPr>
              <w:t>р</w:t>
            </w:r>
            <w:r w:rsidRPr="009C1BB9">
              <w:rPr>
                <w:noProof/>
                <w:sz w:val="20"/>
                <w:szCs w:val="20"/>
              </w:rPr>
              <w:t xml:space="preserve">озничной </w:t>
            </w:r>
            <w:r w:rsidRPr="009C1BB9">
              <w:rPr>
                <w:sz w:val="20"/>
                <w:szCs w:val="20"/>
              </w:rPr>
              <w:t>т</w:t>
            </w:r>
            <w:r w:rsidRPr="009C1BB9">
              <w:rPr>
                <w:noProof/>
                <w:sz w:val="20"/>
                <w:szCs w:val="20"/>
              </w:rPr>
              <w:t xml:space="preserve">орговли </w:t>
            </w:r>
            <w:r w:rsidRPr="009C1BB9">
              <w:rPr>
                <w:sz w:val="20"/>
                <w:szCs w:val="20"/>
              </w:rPr>
              <w:t>по продаже т</w:t>
            </w:r>
            <w:r w:rsidRPr="009C1BB9">
              <w:rPr>
                <w:noProof/>
                <w:sz w:val="20"/>
                <w:szCs w:val="20"/>
              </w:rPr>
              <w:t xml:space="preserve">оваров </w:t>
            </w:r>
            <w:r w:rsidRPr="009C1BB9">
              <w:rPr>
                <w:sz w:val="20"/>
                <w:szCs w:val="20"/>
              </w:rPr>
              <w:t>с</w:t>
            </w:r>
            <w:r w:rsidRPr="009C1BB9">
              <w:rPr>
                <w:noProof/>
                <w:sz w:val="20"/>
                <w:szCs w:val="20"/>
              </w:rPr>
              <w:t xml:space="preserve">обственного </w:t>
            </w:r>
            <w:r w:rsidRPr="009C1BB9">
              <w:rPr>
                <w:sz w:val="20"/>
                <w:szCs w:val="20"/>
              </w:rPr>
              <w:t>п</w:t>
            </w:r>
            <w:r w:rsidRPr="009C1BB9">
              <w:rPr>
                <w:noProof/>
                <w:sz w:val="20"/>
                <w:szCs w:val="20"/>
              </w:rPr>
              <w:t xml:space="preserve">роизводства </w:t>
            </w:r>
            <w:r w:rsidRPr="009C1BB9">
              <w:rPr>
                <w:sz w:val="20"/>
                <w:szCs w:val="20"/>
              </w:rPr>
              <w:t>п</w:t>
            </w:r>
            <w:r w:rsidRPr="009C1BB9">
              <w:rPr>
                <w:noProof/>
                <w:sz w:val="20"/>
                <w:szCs w:val="20"/>
              </w:rPr>
              <w:t>редприятий;</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7E29A7">
        <w:trPr>
          <w:trHeight w:val="163"/>
        </w:trPr>
        <w:tc>
          <w:tcPr>
            <w:tcW w:w="1701" w:type="dxa"/>
            <w:vMerge/>
            <w:tcBorders>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rsidP="006206CD">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12</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6206CD">
            <w:pPr>
              <w:autoSpaceDE w:val="0"/>
              <w:autoSpaceDN w:val="0"/>
              <w:adjustRightInd w:val="0"/>
              <w:ind w:left="33" w:right="-22"/>
              <w:rPr>
                <w:sz w:val="20"/>
                <w:szCs w:val="20"/>
              </w:rPr>
            </w:pPr>
            <w:r w:rsidRPr="009C1BB9">
              <w:rPr>
                <w:noProof/>
                <w:sz w:val="20"/>
                <w:szCs w:val="20"/>
              </w:rPr>
              <w:t xml:space="preserve">пожарные депо, </w:t>
            </w:r>
            <w:r w:rsidRPr="009C1BB9">
              <w:rPr>
                <w:sz w:val="20"/>
                <w:szCs w:val="20"/>
              </w:rPr>
              <w:t>о</w:t>
            </w:r>
            <w:r w:rsidRPr="009C1BB9">
              <w:rPr>
                <w:noProof/>
                <w:sz w:val="20"/>
                <w:szCs w:val="20"/>
              </w:rPr>
              <w:t xml:space="preserve">бъекты </w:t>
            </w:r>
            <w:r w:rsidRPr="009C1BB9">
              <w:rPr>
                <w:sz w:val="20"/>
                <w:szCs w:val="20"/>
              </w:rPr>
              <w:t>п</w:t>
            </w:r>
            <w:r w:rsidRPr="009C1BB9">
              <w:rPr>
                <w:noProof/>
                <w:sz w:val="20"/>
                <w:szCs w:val="20"/>
              </w:rPr>
              <w:t xml:space="preserve">ожарной </w:t>
            </w:r>
            <w:r w:rsidRPr="009C1BB9">
              <w:rPr>
                <w:sz w:val="20"/>
                <w:szCs w:val="20"/>
              </w:rPr>
              <w:t>о</w:t>
            </w:r>
            <w:r w:rsidRPr="009C1BB9">
              <w:rPr>
                <w:noProof/>
                <w:sz w:val="20"/>
                <w:szCs w:val="20"/>
              </w:rPr>
              <w:t>храны.</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rsidP="006206CD">
            <w:pPr>
              <w:autoSpaceDE w:val="0"/>
              <w:autoSpaceDN w:val="0"/>
              <w:adjustRightInd w:val="0"/>
              <w:ind w:left="33" w:right="-22"/>
              <w:rPr>
                <w:sz w:val="20"/>
                <w:szCs w:val="20"/>
              </w:rPr>
            </w:pPr>
          </w:p>
        </w:tc>
      </w:tr>
      <w:tr w:rsidR="00A462BA" w:rsidRPr="009C1BB9" w:rsidTr="007E29A7">
        <w:trPr>
          <w:trHeight w:val="163"/>
        </w:trPr>
        <w:tc>
          <w:tcPr>
            <w:tcW w:w="1701" w:type="dxa"/>
            <w:vMerge/>
            <w:tcBorders>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13</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866571">
            <w:pPr>
              <w:autoSpaceDE w:val="0"/>
              <w:autoSpaceDN w:val="0"/>
              <w:adjustRightInd w:val="0"/>
              <w:ind w:left="33" w:right="-22"/>
              <w:rPr>
                <w:sz w:val="20"/>
                <w:szCs w:val="20"/>
              </w:rPr>
            </w:pPr>
            <w:r w:rsidRPr="009C1BB9">
              <w:rPr>
                <w:sz w:val="20"/>
                <w:szCs w:val="20"/>
              </w:rPr>
              <w:t>отделения участковые пункты милиции;</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7E29A7">
        <w:trPr>
          <w:trHeight w:val="163"/>
        </w:trPr>
        <w:tc>
          <w:tcPr>
            <w:tcW w:w="1701"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2</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866571">
            <w:pPr>
              <w:widowControl w:val="0"/>
              <w:shd w:val="clear" w:color="auto" w:fill="FFFFFF"/>
              <w:tabs>
                <w:tab w:val="left" w:pos="-108"/>
              </w:tabs>
              <w:autoSpaceDE w:val="0"/>
              <w:autoSpaceDN w:val="0"/>
              <w:adjustRightInd w:val="0"/>
              <w:ind w:left="33" w:right="-22" w:hanging="33"/>
              <w:rPr>
                <w:sz w:val="20"/>
                <w:szCs w:val="20"/>
              </w:rPr>
            </w:pPr>
            <w:r w:rsidRPr="009C1BB9">
              <w:rPr>
                <w:sz w:val="20"/>
                <w:szCs w:val="20"/>
              </w:rPr>
              <w:t>общежития, связанные с производством и образованием;</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7E29A7">
        <w:trPr>
          <w:trHeight w:val="163"/>
        </w:trPr>
        <w:tc>
          <w:tcPr>
            <w:tcW w:w="1701"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3</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866571">
            <w:pPr>
              <w:widowControl w:val="0"/>
              <w:shd w:val="clear" w:color="auto" w:fill="FFFFFF"/>
              <w:tabs>
                <w:tab w:val="left" w:pos="-108"/>
              </w:tabs>
              <w:autoSpaceDE w:val="0"/>
              <w:autoSpaceDN w:val="0"/>
              <w:adjustRightInd w:val="0"/>
              <w:ind w:right="-22"/>
              <w:rPr>
                <w:sz w:val="20"/>
                <w:szCs w:val="20"/>
              </w:rPr>
            </w:pPr>
            <w:r w:rsidRPr="009C1BB9">
              <w:rPr>
                <w:sz w:val="20"/>
                <w:szCs w:val="20"/>
              </w:rPr>
              <w:t>заведения среднего специального образования;</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7E29A7">
        <w:trPr>
          <w:trHeight w:val="163"/>
        </w:trPr>
        <w:tc>
          <w:tcPr>
            <w:tcW w:w="1701"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4</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866571">
            <w:pPr>
              <w:widowControl w:val="0"/>
              <w:shd w:val="clear" w:color="auto" w:fill="FFFFFF"/>
              <w:tabs>
                <w:tab w:val="left" w:pos="-108"/>
              </w:tabs>
              <w:autoSpaceDE w:val="0"/>
              <w:autoSpaceDN w:val="0"/>
              <w:adjustRightInd w:val="0"/>
              <w:ind w:right="-22"/>
              <w:rPr>
                <w:sz w:val="20"/>
                <w:szCs w:val="20"/>
              </w:rPr>
            </w:pPr>
            <w:r w:rsidRPr="009C1BB9">
              <w:rPr>
                <w:sz w:val="20"/>
                <w:szCs w:val="20"/>
              </w:rPr>
              <w:t>клубы (залы встреч и собраний) многоцелевого и специализированного назначения;</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7E29A7">
        <w:trPr>
          <w:trHeight w:val="163"/>
        </w:trPr>
        <w:tc>
          <w:tcPr>
            <w:tcW w:w="1701"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5</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866571">
            <w:pPr>
              <w:widowControl w:val="0"/>
              <w:shd w:val="clear" w:color="auto" w:fill="FFFFFF"/>
              <w:tabs>
                <w:tab w:val="left" w:pos="-108"/>
              </w:tabs>
              <w:autoSpaceDE w:val="0"/>
              <w:autoSpaceDN w:val="0"/>
              <w:adjustRightInd w:val="0"/>
              <w:ind w:right="-22"/>
              <w:rPr>
                <w:sz w:val="20"/>
                <w:szCs w:val="20"/>
              </w:rPr>
            </w:pPr>
            <w:r w:rsidRPr="009C1BB9">
              <w:rPr>
                <w:sz w:val="20"/>
                <w:szCs w:val="20"/>
              </w:rPr>
              <w:t>библиотеки, архивы, информационные центры;</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7E29A7">
        <w:trPr>
          <w:trHeight w:val="163"/>
        </w:trPr>
        <w:tc>
          <w:tcPr>
            <w:tcW w:w="1701"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6</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866571">
            <w:pPr>
              <w:widowControl w:val="0"/>
              <w:shd w:val="clear" w:color="auto" w:fill="FFFFFF"/>
              <w:tabs>
                <w:tab w:val="left" w:pos="-108"/>
              </w:tabs>
              <w:autoSpaceDE w:val="0"/>
              <w:autoSpaceDN w:val="0"/>
              <w:adjustRightInd w:val="0"/>
              <w:ind w:right="-22"/>
              <w:rPr>
                <w:sz w:val="20"/>
                <w:szCs w:val="20"/>
              </w:rPr>
            </w:pPr>
            <w:r w:rsidRPr="009C1BB9">
              <w:rPr>
                <w:sz w:val="20"/>
                <w:szCs w:val="20"/>
              </w:rPr>
              <w:t>музеи, выставочные залы;</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7E29A7">
        <w:trPr>
          <w:trHeight w:val="163"/>
        </w:trPr>
        <w:tc>
          <w:tcPr>
            <w:tcW w:w="1701"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7</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866571">
            <w:pPr>
              <w:widowControl w:val="0"/>
              <w:shd w:val="clear" w:color="auto" w:fill="FFFFFF"/>
              <w:tabs>
                <w:tab w:val="left" w:pos="-108"/>
              </w:tabs>
              <w:autoSpaceDE w:val="0"/>
              <w:autoSpaceDN w:val="0"/>
              <w:adjustRightInd w:val="0"/>
              <w:ind w:right="-22"/>
              <w:rPr>
                <w:sz w:val="20"/>
                <w:szCs w:val="20"/>
              </w:rPr>
            </w:pPr>
            <w:r w:rsidRPr="009C1BB9">
              <w:rPr>
                <w:sz w:val="20"/>
                <w:szCs w:val="20"/>
              </w:rPr>
              <w:t>спортплощадки;</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7E29A7">
        <w:trPr>
          <w:trHeight w:val="163"/>
        </w:trPr>
        <w:tc>
          <w:tcPr>
            <w:tcW w:w="1701"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8</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866571">
            <w:pPr>
              <w:widowControl w:val="0"/>
              <w:shd w:val="clear" w:color="auto" w:fill="FFFFFF"/>
              <w:tabs>
                <w:tab w:val="left" w:pos="-108"/>
              </w:tabs>
              <w:autoSpaceDE w:val="0"/>
              <w:autoSpaceDN w:val="0"/>
              <w:adjustRightInd w:val="0"/>
              <w:ind w:left="33" w:right="-22"/>
              <w:rPr>
                <w:sz w:val="20"/>
                <w:szCs w:val="20"/>
              </w:rPr>
            </w:pPr>
            <w:r w:rsidRPr="009C1BB9">
              <w:rPr>
                <w:sz w:val="20"/>
                <w:szCs w:val="20"/>
              </w:rPr>
              <w:t>аптеки;</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7E29A7">
        <w:trPr>
          <w:trHeight w:val="163"/>
        </w:trPr>
        <w:tc>
          <w:tcPr>
            <w:tcW w:w="1701"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9</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866571">
            <w:pPr>
              <w:widowControl w:val="0"/>
              <w:shd w:val="clear" w:color="auto" w:fill="FFFFFF"/>
              <w:tabs>
                <w:tab w:val="left" w:pos="-108"/>
              </w:tabs>
              <w:autoSpaceDE w:val="0"/>
              <w:autoSpaceDN w:val="0"/>
              <w:adjustRightInd w:val="0"/>
              <w:ind w:right="-22"/>
              <w:rPr>
                <w:sz w:val="20"/>
                <w:szCs w:val="20"/>
              </w:rPr>
            </w:pPr>
            <w:r w:rsidRPr="009C1BB9">
              <w:rPr>
                <w:sz w:val="20"/>
                <w:szCs w:val="20"/>
              </w:rPr>
              <w:t>пункты первой медицинской помощи;</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7E29A7">
        <w:trPr>
          <w:trHeight w:val="163"/>
        </w:trPr>
        <w:tc>
          <w:tcPr>
            <w:tcW w:w="1701"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10</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866571">
            <w:pPr>
              <w:widowControl w:val="0"/>
              <w:shd w:val="clear" w:color="auto" w:fill="FFFFFF"/>
              <w:tabs>
                <w:tab w:val="left" w:pos="-108"/>
              </w:tabs>
              <w:autoSpaceDE w:val="0"/>
              <w:autoSpaceDN w:val="0"/>
              <w:adjustRightInd w:val="0"/>
              <w:ind w:right="-22"/>
              <w:rPr>
                <w:sz w:val="20"/>
                <w:szCs w:val="20"/>
              </w:rPr>
            </w:pPr>
            <w:r w:rsidRPr="009C1BB9">
              <w:rPr>
                <w:sz w:val="20"/>
                <w:szCs w:val="20"/>
              </w:rPr>
              <w:t>киоски, лоточная торговля, временные павильоны розничной торговли и обслуживания населения;</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7E29A7">
        <w:trPr>
          <w:trHeight w:val="163"/>
        </w:trPr>
        <w:tc>
          <w:tcPr>
            <w:tcW w:w="1701"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11</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866571">
            <w:pPr>
              <w:widowControl w:val="0"/>
              <w:shd w:val="clear" w:color="auto" w:fill="FFFFFF"/>
              <w:tabs>
                <w:tab w:val="left" w:pos="-108"/>
              </w:tabs>
              <w:autoSpaceDE w:val="0"/>
              <w:autoSpaceDN w:val="0"/>
              <w:adjustRightInd w:val="0"/>
              <w:ind w:right="-22"/>
              <w:rPr>
                <w:sz w:val="20"/>
                <w:szCs w:val="20"/>
              </w:rPr>
            </w:pPr>
            <w:r w:rsidRPr="009C1BB9">
              <w:rPr>
                <w:sz w:val="20"/>
                <w:szCs w:val="20"/>
              </w:rPr>
              <w:t>магазины товаров первой необходимости;</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7E29A7">
        <w:trPr>
          <w:trHeight w:val="163"/>
        </w:trPr>
        <w:tc>
          <w:tcPr>
            <w:tcW w:w="1701"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12</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866571">
            <w:pPr>
              <w:shd w:val="clear" w:color="auto" w:fill="FFFFFF"/>
              <w:tabs>
                <w:tab w:val="left" w:pos="-108"/>
                <w:tab w:val="left" w:pos="533"/>
              </w:tabs>
              <w:ind w:left="33" w:right="-22"/>
              <w:rPr>
                <w:sz w:val="20"/>
                <w:szCs w:val="20"/>
              </w:rPr>
            </w:pPr>
            <w:r w:rsidRPr="009C1BB9">
              <w:rPr>
                <w:sz w:val="20"/>
                <w:szCs w:val="20"/>
              </w:rPr>
              <w:t>предприятия бытового обслуживания, художественные мастерские, мастерские изделий народных промыслов;</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7E29A7">
        <w:trPr>
          <w:trHeight w:val="163"/>
        </w:trPr>
        <w:tc>
          <w:tcPr>
            <w:tcW w:w="1701"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13</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866571">
            <w:pPr>
              <w:widowControl w:val="0"/>
              <w:shd w:val="clear" w:color="auto" w:fill="FFFFFF"/>
              <w:tabs>
                <w:tab w:val="left" w:pos="-108"/>
              </w:tabs>
              <w:autoSpaceDE w:val="0"/>
              <w:autoSpaceDN w:val="0"/>
              <w:adjustRightInd w:val="0"/>
              <w:ind w:right="-22"/>
              <w:rPr>
                <w:sz w:val="20"/>
                <w:szCs w:val="20"/>
              </w:rPr>
            </w:pPr>
            <w:r w:rsidRPr="009C1BB9">
              <w:rPr>
                <w:sz w:val="20"/>
                <w:szCs w:val="20"/>
              </w:rPr>
              <w:t>банно-оздоровительные комплексы;</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7E29A7">
        <w:trPr>
          <w:trHeight w:val="163"/>
        </w:trPr>
        <w:tc>
          <w:tcPr>
            <w:tcW w:w="1701"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14</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866571">
            <w:pPr>
              <w:widowControl w:val="0"/>
              <w:shd w:val="clear" w:color="auto" w:fill="FFFFFF"/>
              <w:tabs>
                <w:tab w:val="left" w:pos="-108"/>
              </w:tabs>
              <w:autoSpaceDE w:val="0"/>
              <w:autoSpaceDN w:val="0"/>
              <w:adjustRightInd w:val="0"/>
              <w:ind w:right="-22"/>
              <w:rPr>
                <w:sz w:val="20"/>
                <w:szCs w:val="20"/>
              </w:rPr>
            </w:pPr>
            <w:r w:rsidRPr="009C1BB9">
              <w:rPr>
                <w:noProof/>
                <w:sz w:val="20"/>
                <w:szCs w:val="20"/>
              </w:rPr>
              <w:t xml:space="preserve">предприятия </w:t>
            </w:r>
            <w:r w:rsidRPr="009C1BB9">
              <w:rPr>
                <w:sz w:val="20"/>
                <w:szCs w:val="20"/>
              </w:rPr>
              <w:t>о</w:t>
            </w:r>
            <w:r w:rsidRPr="009C1BB9">
              <w:rPr>
                <w:noProof/>
                <w:sz w:val="20"/>
                <w:szCs w:val="20"/>
              </w:rPr>
              <w:t xml:space="preserve">бщественного </w:t>
            </w:r>
            <w:r w:rsidRPr="009C1BB9">
              <w:rPr>
                <w:sz w:val="20"/>
                <w:szCs w:val="20"/>
              </w:rPr>
              <w:t>п</w:t>
            </w:r>
            <w:r w:rsidRPr="009C1BB9">
              <w:rPr>
                <w:noProof/>
                <w:sz w:val="20"/>
                <w:szCs w:val="20"/>
              </w:rPr>
              <w:t xml:space="preserve">итания </w:t>
            </w:r>
            <w:r w:rsidRPr="009C1BB9">
              <w:rPr>
                <w:sz w:val="20"/>
                <w:szCs w:val="20"/>
              </w:rPr>
              <w:t>(</w:t>
            </w:r>
            <w:r w:rsidRPr="009C1BB9">
              <w:rPr>
                <w:noProof/>
                <w:sz w:val="20"/>
                <w:szCs w:val="20"/>
              </w:rPr>
              <w:t xml:space="preserve">кафе, </w:t>
            </w:r>
            <w:r w:rsidRPr="009C1BB9">
              <w:rPr>
                <w:sz w:val="20"/>
                <w:szCs w:val="20"/>
              </w:rPr>
              <w:t>с</w:t>
            </w:r>
            <w:r w:rsidRPr="009C1BB9">
              <w:rPr>
                <w:noProof/>
                <w:sz w:val="20"/>
                <w:szCs w:val="20"/>
              </w:rPr>
              <w:t xml:space="preserve">толовые, </w:t>
            </w:r>
            <w:r w:rsidRPr="009C1BB9">
              <w:rPr>
                <w:sz w:val="20"/>
                <w:szCs w:val="20"/>
              </w:rPr>
              <w:t>б</w:t>
            </w:r>
            <w:r w:rsidRPr="009C1BB9">
              <w:rPr>
                <w:noProof/>
                <w:sz w:val="20"/>
                <w:szCs w:val="20"/>
              </w:rPr>
              <w:t>уфеты) без или с ограниченным ассортиментом алкогольных напитков;</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7E29A7">
        <w:trPr>
          <w:trHeight w:val="163"/>
        </w:trPr>
        <w:tc>
          <w:tcPr>
            <w:tcW w:w="1701"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15</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866571">
            <w:pPr>
              <w:shd w:val="clear" w:color="auto" w:fill="FFFFFF"/>
              <w:tabs>
                <w:tab w:val="left" w:pos="-108"/>
                <w:tab w:val="left" w:pos="0"/>
              </w:tabs>
              <w:ind w:left="33" w:right="-22"/>
              <w:rPr>
                <w:sz w:val="20"/>
                <w:szCs w:val="20"/>
              </w:rPr>
            </w:pPr>
            <w:r w:rsidRPr="009C1BB9">
              <w:rPr>
                <w:sz w:val="20"/>
                <w:szCs w:val="20"/>
              </w:rPr>
              <w:t>научные, проектные, изыскательские и конструкторские организации;</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7E29A7">
        <w:trPr>
          <w:trHeight w:val="163"/>
        </w:trPr>
        <w:tc>
          <w:tcPr>
            <w:tcW w:w="1701"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16</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866571">
            <w:pPr>
              <w:widowControl w:val="0"/>
              <w:shd w:val="clear" w:color="auto" w:fill="FFFFFF"/>
              <w:tabs>
                <w:tab w:val="left" w:pos="-108"/>
              </w:tabs>
              <w:autoSpaceDE w:val="0"/>
              <w:autoSpaceDN w:val="0"/>
              <w:adjustRightInd w:val="0"/>
              <w:ind w:right="-22"/>
              <w:rPr>
                <w:sz w:val="20"/>
                <w:szCs w:val="20"/>
              </w:rPr>
            </w:pPr>
            <w:r w:rsidRPr="009C1BB9">
              <w:rPr>
                <w:sz w:val="20"/>
                <w:szCs w:val="20"/>
              </w:rPr>
              <w:t>издательства и редакционные офисы с типографиями;</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7E29A7">
        <w:trPr>
          <w:trHeight w:val="163"/>
        </w:trPr>
        <w:tc>
          <w:tcPr>
            <w:tcW w:w="1701"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17</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866571">
            <w:pPr>
              <w:widowControl w:val="0"/>
              <w:shd w:val="clear" w:color="auto" w:fill="FFFFFF"/>
              <w:tabs>
                <w:tab w:val="left" w:pos="-108"/>
              </w:tabs>
              <w:autoSpaceDE w:val="0"/>
              <w:autoSpaceDN w:val="0"/>
              <w:adjustRightInd w:val="0"/>
              <w:ind w:left="33" w:right="-22"/>
              <w:rPr>
                <w:sz w:val="20"/>
                <w:szCs w:val="20"/>
              </w:rPr>
            </w:pPr>
            <w:r w:rsidRPr="009C1BB9">
              <w:rPr>
                <w:sz w:val="20"/>
                <w:szCs w:val="20"/>
              </w:rPr>
              <w:t>объекты, связанные с отправлением культа;</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7E29A7">
        <w:trPr>
          <w:trHeight w:val="163"/>
        </w:trPr>
        <w:tc>
          <w:tcPr>
            <w:tcW w:w="1701"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18</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866571">
            <w:pPr>
              <w:widowControl w:val="0"/>
              <w:shd w:val="clear" w:color="auto" w:fill="FFFFFF"/>
              <w:tabs>
                <w:tab w:val="left" w:pos="-108"/>
              </w:tabs>
              <w:autoSpaceDE w:val="0"/>
              <w:autoSpaceDN w:val="0"/>
              <w:adjustRightInd w:val="0"/>
              <w:ind w:left="33" w:right="-22"/>
              <w:rPr>
                <w:sz w:val="20"/>
                <w:szCs w:val="20"/>
              </w:rPr>
            </w:pPr>
            <w:r w:rsidRPr="009C1BB9">
              <w:rPr>
                <w:sz w:val="20"/>
                <w:szCs w:val="20"/>
              </w:rPr>
              <w:t>ветеринарные приемные пункты;</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7E29A7">
        <w:trPr>
          <w:trHeight w:val="163"/>
        </w:trPr>
        <w:tc>
          <w:tcPr>
            <w:tcW w:w="1701"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19</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866571">
            <w:pPr>
              <w:widowControl w:val="0"/>
              <w:shd w:val="clear" w:color="auto" w:fill="FFFFFF"/>
              <w:tabs>
                <w:tab w:val="left" w:pos="-108"/>
              </w:tabs>
              <w:autoSpaceDE w:val="0"/>
              <w:autoSpaceDN w:val="0"/>
              <w:adjustRightInd w:val="0"/>
              <w:ind w:right="-22"/>
              <w:rPr>
                <w:sz w:val="20"/>
                <w:szCs w:val="20"/>
              </w:rPr>
            </w:pPr>
            <w:r w:rsidRPr="009C1BB9">
              <w:rPr>
                <w:sz w:val="20"/>
                <w:szCs w:val="20"/>
              </w:rPr>
              <w:t>отделения милиции;</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7E29A7">
        <w:trPr>
          <w:trHeight w:val="163"/>
        </w:trPr>
        <w:tc>
          <w:tcPr>
            <w:tcW w:w="1701"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20</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866571">
            <w:pPr>
              <w:widowControl w:val="0"/>
              <w:shd w:val="clear" w:color="auto" w:fill="FFFFFF"/>
              <w:tabs>
                <w:tab w:val="left" w:pos="-108"/>
              </w:tabs>
              <w:autoSpaceDE w:val="0"/>
              <w:autoSpaceDN w:val="0"/>
              <w:adjustRightInd w:val="0"/>
              <w:ind w:left="33" w:right="-22"/>
              <w:rPr>
                <w:sz w:val="20"/>
                <w:szCs w:val="20"/>
              </w:rPr>
            </w:pPr>
            <w:r w:rsidRPr="009C1BB9">
              <w:rPr>
                <w:sz w:val="20"/>
                <w:szCs w:val="20"/>
              </w:rPr>
              <w:t>универсальные спортивные и развлекательные комплексы;</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7E29A7">
        <w:trPr>
          <w:trHeight w:val="163"/>
        </w:trPr>
        <w:tc>
          <w:tcPr>
            <w:tcW w:w="1701" w:type="dxa"/>
            <w:vMerge/>
            <w:tcBorders>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21</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866571">
            <w:pPr>
              <w:autoSpaceDE w:val="0"/>
              <w:autoSpaceDN w:val="0"/>
              <w:adjustRightInd w:val="0"/>
              <w:ind w:left="33" w:right="-22"/>
              <w:rPr>
                <w:sz w:val="20"/>
                <w:szCs w:val="20"/>
              </w:rPr>
            </w:pPr>
            <w:r w:rsidRPr="009C1BB9">
              <w:rPr>
                <w:noProof/>
                <w:sz w:val="20"/>
                <w:szCs w:val="20"/>
              </w:rPr>
              <w:t xml:space="preserve">автостоянки </w:t>
            </w:r>
            <w:r w:rsidRPr="009C1BB9">
              <w:rPr>
                <w:sz w:val="20"/>
                <w:szCs w:val="20"/>
              </w:rPr>
              <w:t>д</w:t>
            </w:r>
            <w:r w:rsidRPr="009C1BB9">
              <w:rPr>
                <w:noProof/>
                <w:sz w:val="20"/>
                <w:szCs w:val="20"/>
              </w:rPr>
              <w:t xml:space="preserve">ля </w:t>
            </w:r>
            <w:r w:rsidRPr="009C1BB9">
              <w:rPr>
                <w:sz w:val="20"/>
                <w:szCs w:val="20"/>
              </w:rPr>
              <w:t>в</w:t>
            </w:r>
            <w:r w:rsidRPr="009C1BB9">
              <w:rPr>
                <w:noProof/>
                <w:sz w:val="20"/>
                <w:szCs w:val="20"/>
              </w:rPr>
              <w:t xml:space="preserve">ременного </w:t>
            </w:r>
            <w:r w:rsidRPr="009C1BB9">
              <w:rPr>
                <w:sz w:val="20"/>
                <w:szCs w:val="20"/>
              </w:rPr>
              <w:t>х</w:t>
            </w:r>
            <w:r w:rsidRPr="009C1BB9">
              <w:rPr>
                <w:noProof/>
                <w:sz w:val="20"/>
                <w:szCs w:val="20"/>
              </w:rPr>
              <w:t xml:space="preserve">ранения </w:t>
            </w:r>
            <w:r w:rsidRPr="009C1BB9">
              <w:rPr>
                <w:sz w:val="20"/>
                <w:szCs w:val="20"/>
              </w:rPr>
              <w:t>а</w:t>
            </w:r>
            <w:r w:rsidRPr="009C1BB9">
              <w:rPr>
                <w:noProof/>
                <w:sz w:val="20"/>
                <w:szCs w:val="20"/>
              </w:rPr>
              <w:t>втомобилей.</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6206CD">
        <w:trPr>
          <w:trHeight w:val="163"/>
        </w:trPr>
        <w:tc>
          <w:tcPr>
            <w:tcW w:w="1701" w:type="dxa"/>
            <w:vMerge w:val="restart"/>
            <w:tcBorders>
              <w:left w:val="single" w:sz="4" w:space="0" w:color="000000"/>
              <w:right w:val="nil"/>
            </w:tcBorders>
          </w:tcPr>
          <w:p w:rsidR="00A462BA" w:rsidRPr="009C1BB9" w:rsidRDefault="00A462BA" w:rsidP="00682BA3">
            <w:pPr>
              <w:pStyle w:val="ConsPlusNormal"/>
              <w:widowControl/>
              <w:tabs>
                <w:tab w:val="left" w:pos="34"/>
              </w:tabs>
              <w:snapToGrid w:val="0"/>
              <w:ind w:firstLine="0"/>
              <w:rPr>
                <w:rFonts w:ascii="Times New Roman" w:hAnsi="Times New Roman" w:cs="Times New Roman"/>
              </w:rPr>
            </w:pPr>
            <w:r w:rsidRPr="009C1BB9">
              <w:rPr>
                <w:rFonts w:ascii="Times New Roman" w:hAnsi="Times New Roman" w:cs="Times New Roman"/>
                <w:b/>
                <w:sz w:val="18"/>
                <w:szCs w:val="18"/>
              </w:rPr>
              <w:t>Вспомогательные виды</w:t>
            </w: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1</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6206CD">
            <w:pPr>
              <w:autoSpaceDE w:val="0"/>
              <w:autoSpaceDN w:val="0"/>
              <w:adjustRightInd w:val="0"/>
              <w:ind w:left="33" w:right="-22"/>
              <w:rPr>
                <w:noProof/>
                <w:sz w:val="20"/>
                <w:szCs w:val="20"/>
              </w:rPr>
            </w:pPr>
            <w:r w:rsidRPr="009C1BB9">
              <w:rPr>
                <w:noProof/>
                <w:sz w:val="20"/>
                <w:szCs w:val="20"/>
              </w:rPr>
              <w:t>Открытые стоянки краткосрочного зранения автомобилей, площадки транзитного транспорта с местами хранения автобусов, грузовиков, легковых автомобилей;</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7E29A7">
        <w:trPr>
          <w:trHeight w:val="163"/>
        </w:trPr>
        <w:tc>
          <w:tcPr>
            <w:tcW w:w="1701" w:type="dxa"/>
            <w:vMerge/>
            <w:tcBorders>
              <w:left w:val="single" w:sz="4" w:space="0" w:color="000000"/>
              <w:bottom w:val="single" w:sz="4" w:space="0" w:color="000000"/>
              <w:right w:val="nil"/>
            </w:tcBorders>
          </w:tcPr>
          <w:p w:rsidR="00A462BA" w:rsidRPr="009C1BB9" w:rsidRDefault="00A462BA" w:rsidP="00682BA3">
            <w:pPr>
              <w:pStyle w:val="ConsPlusNormal"/>
              <w:widowControl/>
              <w:tabs>
                <w:tab w:val="left" w:pos="34"/>
              </w:tabs>
              <w:snapToGrid w:val="0"/>
              <w:ind w:firstLine="0"/>
              <w:rPr>
                <w:rFonts w:ascii="Times New Roman" w:hAnsi="Times New Roman" w:cs="Times New Roman"/>
                <w:b/>
                <w:sz w:val="18"/>
                <w:szCs w:val="18"/>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2</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6206CD">
            <w:pPr>
              <w:autoSpaceDE w:val="0"/>
              <w:autoSpaceDN w:val="0"/>
              <w:adjustRightInd w:val="0"/>
              <w:ind w:left="33" w:right="-22"/>
              <w:rPr>
                <w:noProof/>
                <w:sz w:val="20"/>
                <w:szCs w:val="20"/>
              </w:rPr>
            </w:pPr>
            <w:r w:rsidRPr="009C1BB9">
              <w:rPr>
                <w:noProof/>
                <w:sz w:val="20"/>
                <w:szCs w:val="20"/>
              </w:rPr>
              <w:t>автостоянки для временного хранения грузовых автомобилей.</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7E29A7">
        <w:trPr>
          <w:trHeight w:val="163"/>
        </w:trPr>
        <w:tc>
          <w:tcPr>
            <w:tcW w:w="1701" w:type="dxa"/>
            <w:vMerge w:val="restart"/>
            <w:tcBorders>
              <w:top w:val="single" w:sz="4" w:space="0" w:color="000000"/>
              <w:left w:val="single" w:sz="4" w:space="0" w:color="000000"/>
              <w:right w:val="nil"/>
            </w:tcBorders>
          </w:tcPr>
          <w:p w:rsidR="00A462BA" w:rsidRPr="009C1BB9" w:rsidRDefault="00A462BA" w:rsidP="001C57F5">
            <w:pPr>
              <w:pStyle w:val="ConsPlusNormal"/>
              <w:widowControl/>
              <w:snapToGrid w:val="0"/>
              <w:ind w:left="-108" w:firstLine="0"/>
              <w:rPr>
                <w:rFonts w:ascii="Times New Roman" w:hAnsi="Times New Roman" w:cs="Times New Roman"/>
              </w:rPr>
            </w:pPr>
            <w:r w:rsidRPr="009C1BB9">
              <w:rPr>
                <w:rFonts w:ascii="Times New Roman" w:hAnsi="Times New Roman" w:cs="Times New Roman"/>
                <w:b/>
                <w:sz w:val="18"/>
                <w:szCs w:val="18"/>
              </w:rPr>
              <w:t>Условно разрешенные виды</w:t>
            </w: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1</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1C57F5">
            <w:pPr>
              <w:tabs>
                <w:tab w:val="left" w:pos="993"/>
              </w:tabs>
              <w:autoSpaceDE w:val="0"/>
              <w:autoSpaceDN w:val="0"/>
              <w:adjustRightInd w:val="0"/>
              <w:ind w:right="-22"/>
              <w:rPr>
                <w:sz w:val="20"/>
                <w:szCs w:val="20"/>
              </w:rPr>
            </w:pPr>
            <w:r w:rsidRPr="009C1BB9">
              <w:rPr>
                <w:noProof/>
                <w:sz w:val="20"/>
                <w:szCs w:val="20"/>
              </w:rPr>
              <w:t xml:space="preserve">автозаправочные </w:t>
            </w:r>
            <w:r w:rsidRPr="009C1BB9">
              <w:rPr>
                <w:sz w:val="20"/>
                <w:szCs w:val="20"/>
              </w:rPr>
              <w:t>с</w:t>
            </w:r>
            <w:r w:rsidRPr="009C1BB9">
              <w:rPr>
                <w:noProof/>
                <w:sz w:val="20"/>
                <w:szCs w:val="20"/>
              </w:rPr>
              <w:t>танции;</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7E29A7">
        <w:trPr>
          <w:trHeight w:val="163"/>
        </w:trPr>
        <w:tc>
          <w:tcPr>
            <w:tcW w:w="1701"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2</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1C57F5">
            <w:pPr>
              <w:tabs>
                <w:tab w:val="left" w:pos="993"/>
              </w:tabs>
              <w:autoSpaceDE w:val="0"/>
              <w:autoSpaceDN w:val="0"/>
              <w:adjustRightInd w:val="0"/>
              <w:ind w:left="33" w:right="-22"/>
              <w:rPr>
                <w:sz w:val="20"/>
                <w:szCs w:val="20"/>
              </w:rPr>
            </w:pPr>
            <w:r w:rsidRPr="009C1BB9">
              <w:rPr>
                <w:noProof/>
                <w:sz w:val="20"/>
                <w:szCs w:val="20"/>
              </w:rPr>
              <w:t xml:space="preserve">киоски, </w:t>
            </w:r>
            <w:r w:rsidRPr="009C1BB9">
              <w:rPr>
                <w:sz w:val="20"/>
                <w:szCs w:val="20"/>
              </w:rPr>
              <w:t>в</w:t>
            </w:r>
            <w:r w:rsidRPr="009C1BB9">
              <w:rPr>
                <w:noProof/>
                <w:sz w:val="20"/>
                <w:szCs w:val="20"/>
              </w:rPr>
              <w:t xml:space="preserve">ременные </w:t>
            </w:r>
            <w:r w:rsidRPr="009C1BB9">
              <w:rPr>
                <w:sz w:val="20"/>
                <w:szCs w:val="20"/>
              </w:rPr>
              <w:t>п</w:t>
            </w:r>
            <w:r w:rsidRPr="009C1BB9">
              <w:rPr>
                <w:noProof/>
                <w:sz w:val="20"/>
                <w:szCs w:val="20"/>
              </w:rPr>
              <w:t xml:space="preserve">авильоны </w:t>
            </w:r>
            <w:r w:rsidRPr="009C1BB9">
              <w:rPr>
                <w:sz w:val="20"/>
                <w:szCs w:val="20"/>
              </w:rPr>
              <w:t>р</w:t>
            </w:r>
            <w:r w:rsidRPr="009C1BB9">
              <w:rPr>
                <w:noProof/>
                <w:sz w:val="20"/>
                <w:szCs w:val="20"/>
              </w:rPr>
              <w:t xml:space="preserve">озничной </w:t>
            </w:r>
            <w:r w:rsidRPr="009C1BB9">
              <w:rPr>
                <w:sz w:val="20"/>
                <w:szCs w:val="20"/>
              </w:rPr>
              <w:t>т</w:t>
            </w:r>
            <w:r w:rsidRPr="009C1BB9">
              <w:rPr>
                <w:noProof/>
                <w:sz w:val="20"/>
                <w:szCs w:val="20"/>
              </w:rPr>
              <w:t xml:space="preserve">орговли </w:t>
            </w:r>
            <w:r w:rsidRPr="009C1BB9">
              <w:rPr>
                <w:sz w:val="20"/>
                <w:szCs w:val="20"/>
              </w:rPr>
              <w:t>и</w:t>
            </w:r>
            <w:r w:rsidRPr="009C1BB9">
              <w:rPr>
                <w:noProof/>
                <w:sz w:val="20"/>
                <w:szCs w:val="20"/>
              </w:rPr>
              <w:t xml:space="preserve"> обслуживания </w:t>
            </w:r>
            <w:r w:rsidRPr="009C1BB9">
              <w:rPr>
                <w:sz w:val="20"/>
                <w:szCs w:val="20"/>
              </w:rPr>
              <w:t>н</w:t>
            </w:r>
            <w:r w:rsidRPr="009C1BB9">
              <w:rPr>
                <w:noProof/>
                <w:sz w:val="20"/>
                <w:szCs w:val="20"/>
              </w:rPr>
              <w:t>аселения;</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7E29A7">
        <w:trPr>
          <w:trHeight w:val="163"/>
        </w:trPr>
        <w:tc>
          <w:tcPr>
            <w:tcW w:w="1701"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3</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1C57F5">
            <w:pPr>
              <w:tabs>
                <w:tab w:val="left" w:pos="993"/>
              </w:tabs>
              <w:autoSpaceDE w:val="0"/>
              <w:autoSpaceDN w:val="0"/>
              <w:adjustRightInd w:val="0"/>
              <w:ind w:right="-22"/>
              <w:rPr>
                <w:sz w:val="20"/>
                <w:szCs w:val="20"/>
              </w:rPr>
            </w:pPr>
            <w:r w:rsidRPr="009C1BB9">
              <w:rPr>
                <w:sz w:val="20"/>
                <w:szCs w:val="20"/>
              </w:rPr>
              <w:t>п</w:t>
            </w:r>
            <w:r w:rsidRPr="009C1BB9">
              <w:rPr>
                <w:noProof/>
                <w:sz w:val="20"/>
                <w:szCs w:val="20"/>
              </w:rPr>
              <w:t xml:space="preserve">лощадки </w:t>
            </w:r>
            <w:r w:rsidRPr="009C1BB9">
              <w:rPr>
                <w:sz w:val="20"/>
                <w:szCs w:val="20"/>
              </w:rPr>
              <w:t>о</w:t>
            </w:r>
            <w:r w:rsidRPr="009C1BB9">
              <w:rPr>
                <w:noProof/>
                <w:sz w:val="20"/>
                <w:szCs w:val="20"/>
              </w:rPr>
              <w:t xml:space="preserve">тдыха </w:t>
            </w:r>
            <w:r w:rsidRPr="009C1BB9">
              <w:rPr>
                <w:sz w:val="20"/>
                <w:szCs w:val="20"/>
              </w:rPr>
              <w:t>п</w:t>
            </w:r>
            <w:r w:rsidRPr="009C1BB9">
              <w:rPr>
                <w:noProof/>
                <w:sz w:val="20"/>
                <w:szCs w:val="20"/>
              </w:rPr>
              <w:t xml:space="preserve">ерсонала </w:t>
            </w:r>
            <w:r w:rsidRPr="009C1BB9">
              <w:rPr>
                <w:sz w:val="20"/>
                <w:szCs w:val="20"/>
              </w:rPr>
              <w:t>п</w:t>
            </w:r>
            <w:r w:rsidRPr="009C1BB9">
              <w:rPr>
                <w:noProof/>
                <w:sz w:val="20"/>
                <w:szCs w:val="20"/>
              </w:rPr>
              <w:t>редприятия;</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7E29A7">
        <w:trPr>
          <w:trHeight w:val="163"/>
        </w:trPr>
        <w:tc>
          <w:tcPr>
            <w:tcW w:w="1701"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4</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1C57F5">
            <w:pPr>
              <w:tabs>
                <w:tab w:val="left" w:pos="993"/>
              </w:tabs>
              <w:autoSpaceDE w:val="0"/>
              <w:autoSpaceDN w:val="0"/>
              <w:adjustRightInd w:val="0"/>
              <w:ind w:right="-22"/>
              <w:rPr>
                <w:sz w:val="20"/>
                <w:szCs w:val="20"/>
              </w:rPr>
            </w:pPr>
            <w:r w:rsidRPr="009C1BB9">
              <w:rPr>
                <w:noProof/>
                <w:sz w:val="20"/>
                <w:szCs w:val="20"/>
              </w:rPr>
              <w:t xml:space="preserve">питомники </w:t>
            </w:r>
            <w:r w:rsidRPr="009C1BB9">
              <w:rPr>
                <w:sz w:val="20"/>
                <w:szCs w:val="20"/>
              </w:rPr>
              <w:t>р</w:t>
            </w:r>
            <w:r w:rsidRPr="009C1BB9">
              <w:rPr>
                <w:noProof/>
                <w:sz w:val="20"/>
                <w:szCs w:val="20"/>
              </w:rPr>
              <w:t xml:space="preserve">астений </w:t>
            </w:r>
            <w:r w:rsidRPr="009C1BB9">
              <w:rPr>
                <w:sz w:val="20"/>
                <w:szCs w:val="20"/>
              </w:rPr>
              <w:t>д</w:t>
            </w:r>
            <w:r w:rsidRPr="009C1BB9">
              <w:rPr>
                <w:noProof/>
                <w:sz w:val="20"/>
                <w:szCs w:val="20"/>
              </w:rPr>
              <w:t xml:space="preserve">ля </w:t>
            </w:r>
            <w:r w:rsidRPr="009C1BB9">
              <w:rPr>
                <w:sz w:val="20"/>
                <w:szCs w:val="20"/>
              </w:rPr>
              <w:t>о</w:t>
            </w:r>
            <w:r w:rsidRPr="009C1BB9">
              <w:rPr>
                <w:noProof/>
                <w:sz w:val="20"/>
                <w:szCs w:val="20"/>
              </w:rPr>
              <w:t xml:space="preserve">зеленения </w:t>
            </w:r>
            <w:r w:rsidRPr="009C1BB9">
              <w:rPr>
                <w:sz w:val="20"/>
                <w:szCs w:val="20"/>
              </w:rPr>
              <w:t>п</w:t>
            </w:r>
            <w:r w:rsidRPr="009C1BB9">
              <w:rPr>
                <w:noProof/>
                <w:sz w:val="20"/>
                <w:szCs w:val="20"/>
              </w:rPr>
              <w:t xml:space="preserve">ромышленных </w:t>
            </w:r>
            <w:r w:rsidRPr="009C1BB9">
              <w:rPr>
                <w:sz w:val="20"/>
                <w:szCs w:val="20"/>
              </w:rPr>
              <w:t>т</w:t>
            </w:r>
            <w:r w:rsidRPr="009C1BB9">
              <w:rPr>
                <w:noProof/>
                <w:sz w:val="20"/>
                <w:szCs w:val="20"/>
              </w:rPr>
              <w:t xml:space="preserve">ерриторий </w:t>
            </w:r>
            <w:r w:rsidRPr="009C1BB9">
              <w:rPr>
                <w:sz w:val="20"/>
                <w:szCs w:val="20"/>
              </w:rPr>
              <w:t xml:space="preserve">и </w:t>
            </w:r>
            <w:r w:rsidRPr="009C1BB9">
              <w:rPr>
                <w:noProof/>
                <w:sz w:val="20"/>
                <w:szCs w:val="20"/>
              </w:rPr>
              <w:t xml:space="preserve">санитарно-защитных </w:t>
            </w:r>
            <w:r w:rsidRPr="009C1BB9">
              <w:rPr>
                <w:sz w:val="20"/>
                <w:szCs w:val="20"/>
              </w:rPr>
              <w:t>з</w:t>
            </w:r>
            <w:r w:rsidRPr="009C1BB9">
              <w:rPr>
                <w:noProof/>
                <w:sz w:val="20"/>
                <w:szCs w:val="20"/>
              </w:rPr>
              <w:t>он;</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6206CD">
        <w:trPr>
          <w:trHeight w:val="163"/>
        </w:trPr>
        <w:tc>
          <w:tcPr>
            <w:tcW w:w="1701" w:type="dxa"/>
            <w:vMerge/>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5</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1C57F5">
            <w:pPr>
              <w:widowControl w:val="0"/>
              <w:shd w:val="clear" w:color="auto" w:fill="FFFFFF"/>
              <w:tabs>
                <w:tab w:val="left" w:pos="0"/>
                <w:tab w:val="left" w:pos="993"/>
              </w:tabs>
              <w:autoSpaceDE w:val="0"/>
              <w:autoSpaceDN w:val="0"/>
              <w:adjustRightInd w:val="0"/>
              <w:ind w:right="-22"/>
              <w:rPr>
                <w:sz w:val="20"/>
                <w:szCs w:val="20"/>
              </w:rPr>
            </w:pPr>
            <w:r w:rsidRPr="009C1BB9">
              <w:rPr>
                <w:noProof/>
                <w:sz w:val="20"/>
                <w:szCs w:val="20"/>
              </w:rPr>
              <w:t xml:space="preserve">вышки </w:t>
            </w:r>
            <w:r w:rsidRPr="009C1BB9">
              <w:rPr>
                <w:sz w:val="20"/>
                <w:szCs w:val="20"/>
              </w:rPr>
              <w:t>с</w:t>
            </w:r>
            <w:r w:rsidRPr="009C1BB9">
              <w:rPr>
                <w:noProof/>
                <w:sz w:val="20"/>
                <w:szCs w:val="20"/>
              </w:rPr>
              <w:t xml:space="preserve">отовой, </w:t>
            </w:r>
            <w:r w:rsidRPr="009C1BB9">
              <w:rPr>
                <w:sz w:val="20"/>
                <w:szCs w:val="20"/>
              </w:rPr>
              <w:t>р</w:t>
            </w:r>
            <w:r w:rsidRPr="009C1BB9">
              <w:rPr>
                <w:noProof/>
                <w:sz w:val="20"/>
                <w:szCs w:val="20"/>
              </w:rPr>
              <w:t xml:space="preserve">адиорелейной, </w:t>
            </w:r>
            <w:r w:rsidRPr="009C1BB9">
              <w:rPr>
                <w:sz w:val="20"/>
                <w:szCs w:val="20"/>
              </w:rPr>
              <w:t>с</w:t>
            </w:r>
            <w:r w:rsidRPr="009C1BB9">
              <w:rPr>
                <w:noProof/>
                <w:sz w:val="20"/>
                <w:szCs w:val="20"/>
              </w:rPr>
              <w:t xml:space="preserve">путниковой </w:t>
            </w:r>
            <w:r w:rsidRPr="009C1BB9">
              <w:rPr>
                <w:sz w:val="20"/>
                <w:szCs w:val="20"/>
              </w:rPr>
              <w:t>связи.</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6206CD">
        <w:trPr>
          <w:trHeight w:val="163"/>
        </w:trPr>
        <w:tc>
          <w:tcPr>
            <w:tcW w:w="1701" w:type="dxa"/>
            <w:tcBorders>
              <w:left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6</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6206CD">
            <w:pPr>
              <w:widowControl w:val="0"/>
              <w:shd w:val="clear" w:color="auto" w:fill="FFFFFF"/>
              <w:tabs>
                <w:tab w:val="left" w:pos="0"/>
                <w:tab w:val="left" w:pos="993"/>
              </w:tabs>
              <w:autoSpaceDE w:val="0"/>
              <w:autoSpaceDN w:val="0"/>
              <w:adjustRightInd w:val="0"/>
              <w:ind w:right="-22"/>
              <w:rPr>
                <w:noProof/>
                <w:sz w:val="20"/>
                <w:szCs w:val="20"/>
              </w:rPr>
            </w:pPr>
            <w:r w:rsidRPr="009C1BB9">
              <w:rPr>
                <w:noProof/>
                <w:sz w:val="20"/>
                <w:szCs w:val="20"/>
              </w:rPr>
              <w:t>антены сотовой, радиальной, спуцтниковой связ;</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7E29A7">
        <w:trPr>
          <w:trHeight w:val="163"/>
        </w:trPr>
        <w:tc>
          <w:tcPr>
            <w:tcW w:w="1701" w:type="dxa"/>
            <w:tcBorders>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r w:rsidRPr="009C1BB9">
              <w:rPr>
                <w:rFonts w:ascii="Times New Roman" w:hAnsi="Times New Roman" w:cs="Times New Roman"/>
              </w:rPr>
              <w:t>7</w:t>
            </w:r>
          </w:p>
        </w:tc>
        <w:tc>
          <w:tcPr>
            <w:tcW w:w="2693" w:type="dxa"/>
            <w:tcBorders>
              <w:top w:val="single" w:sz="4" w:space="0" w:color="000000"/>
              <w:left w:val="single" w:sz="4" w:space="0" w:color="000000"/>
              <w:bottom w:val="single" w:sz="4" w:space="0" w:color="000000"/>
              <w:right w:val="nil"/>
            </w:tcBorders>
          </w:tcPr>
          <w:p w:rsidR="00A462BA" w:rsidRPr="009C1BB9" w:rsidRDefault="00A462BA" w:rsidP="006206CD">
            <w:pPr>
              <w:widowControl w:val="0"/>
              <w:shd w:val="clear" w:color="auto" w:fill="FFFFFF"/>
              <w:tabs>
                <w:tab w:val="left" w:pos="0"/>
                <w:tab w:val="left" w:pos="993"/>
              </w:tabs>
              <w:autoSpaceDE w:val="0"/>
              <w:autoSpaceDN w:val="0"/>
              <w:adjustRightInd w:val="0"/>
              <w:ind w:right="-22"/>
              <w:rPr>
                <w:noProof/>
                <w:sz w:val="20"/>
                <w:szCs w:val="20"/>
              </w:rPr>
            </w:pPr>
            <w:r w:rsidRPr="009C1BB9">
              <w:rPr>
                <w:noProof/>
                <w:sz w:val="20"/>
                <w:szCs w:val="20"/>
              </w:rPr>
              <w:t>озеленение</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bl>
    <w:p w:rsidR="00A462BA" w:rsidRPr="001724A3" w:rsidRDefault="00A462BA" w:rsidP="00CA1625">
      <w:pPr>
        <w:rPr>
          <w:noProof/>
          <w:lang w:val="en-US"/>
        </w:rPr>
      </w:pPr>
      <w:bookmarkStart w:id="538" w:name="_Toc283380566"/>
    </w:p>
    <w:p w:rsidR="00A462BA" w:rsidRPr="009C1BB9" w:rsidRDefault="00A462BA" w:rsidP="00CA1625">
      <w:pPr>
        <w:rPr>
          <w:noProof/>
        </w:rPr>
      </w:pPr>
    </w:p>
    <w:bookmarkEnd w:id="538"/>
    <w:p w:rsidR="00A462BA" w:rsidRPr="009C1BB9" w:rsidRDefault="00A462BA" w:rsidP="00FA6E91">
      <w:pPr>
        <w:autoSpaceDE w:val="0"/>
        <w:autoSpaceDN w:val="0"/>
        <w:adjustRightInd w:val="0"/>
        <w:ind w:right="-22" w:firstLine="540"/>
        <w:rPr>
          <w:bCs/>
        </w:rPr>
      </w:pPr>
    </w:p>
    <w:p w:rsidR="00A462BA" w:rsidRPr="002562E2" w:rsidRDefault="00A462BA" w:rsidP="00553FBE">
      <w:pPr>
        <w:pStyle w:val="Heading1"/>
      </w:pPr>
      <w:bookmarkStart w:id="539" w:name="_Toc283380569"/>
      <w:bookmarkStart w:id="540" w:name="_Toc367869510"/>
      <w:r w:rsidRPr="002562E2">
        <w:t>Статья 7</w:t>
      </w:r>
      <w:r w:rsidRPr="00D170C8">
        <w:t>3</w:t>
      </w:r>
      <w:r w:rsidRPr="002562E2">
        <w:t xml:space="preserve">. Градостроительные регламенты. </w:t>
      </w:r>
      <w:r w:rsidRPr="002562E2">
        <w:rPr>
          <w:noProof/>
        </w:rPr>
        <w:t>Зоны сельскохозяйственного использования (СХ)</w:t>
      </w:r>
      <w:bookmarkEnd w:id="539"/>
      <w:bookmarkEnd w:id="540"/>
    </w:p>
    <w:p w:rsidR="00A462BA" w:rsidRPr="006250D0" w:rsidRDefault="00A462BA" w:rsidP="00FA6E91">
      <w:pPr>
        <w:autoSpaceDE w:val="0"/>
        <w:autoSpaceDN w:val="0"/>
        <w:adjustRightInd w:val="0"/>
        <w:ind w:right="-22" w:firstLine="540"/>
        <w:rPr>
          <w:bCs/>
          <w:highlight w:val="yellow"/>
        </w:rPr>
      </w:pPr>
    </w:p>
    <w:p w:rsidR="00A462BA" w:rsidRPr="002562E2" w:rsidRDefault="00A462BA" w:rsidP="003C46CD">
      <w:pPr>
        <w:autoSpaceDE w:val="0"/>
        <w:autoSpaceDN w:val="0"/>
        <w:adjustRightInd w:val="0"/>
        <w:ind w:right="-22" w:firstLine="708"/>
        <w:rPr>
          <w:bCs/>
        </w:rPr>
      </w:pPr>
      <w:bookmarkStart w:id="541" w:name="_Toc283380575"/>
      <w:r w:rsidRPr="002562E2">
        <w:rPr>
          <w:bCs/>
        </w:rPr>
        <w:t>Зоны предназначены для ведения сельского хозяйства, личного подсобного хозяйства, дачного хозяйства, садоводства, огородничества, размещения объектов сельскохозяйственного назначения.</w:t>
      </w:r>
    </w:p>
    <w:p w:rsidR="00A462BA" w:rsidRPr="002E32D1" w:rsidRDefault="00A462BA" w:rsidP="003C46CD">
      <w:pPr>
        <w:autoSpaceDE w:val="0"/>
        <w:autoSpaceDN w:val="0"/>
        <w:adjustRightInd w:val="0"/>
        <w:ind w:right="-22" w:firstLine="708"/>
        <w:rPr>
          <w:bCs/>
        </w:rPr>
      </w:pPr>
      <w:r w:rsidRPr="002562E2">
        <w:rPr>
          <w:bCs/>
        </w:rPr>
        <w:t>В составе зон могут выделяться сельскохозяйственные угодья – пашни, сенокосы, пастбища, земли занятые многолетними насаждениями (садами), а также земли занятые зданиями, строениями, сооружениями, используемыми для производства, хранения и первичной переработки сельскохозяйственной продукции.</w:t>
      </w:r>
    </w:p>
    <w:p w:rsidR="00A462BA" w:rsidRPr="002E32D1" w:rsidRDefault="00A462BA" w:rsidP="003C46CD">
      <w:pPr>
        <w:autoSpaceDE w:val="0"/>
        <w:autoSpaceDN w:val="0"/>
        <w:adjustRightInd w:val="0"/>
        <w:ind w:right="-22" w:firstLine="708"/>
        <w:rPr>
          <w:bCs/>
        </w:rPr>
      </w:pPr>
      <w:r w:rsidRPr="002E32D1">
        <w:rPr>
          <w:bCs/>
        </w:rPr>
        <w:t>Земельные участки в составе зон сельскохозяйственного использования в населенных пунктах используются в целях ведения сельскохозяйственного производства до момента изменения вида их использования в соответствии с Генеральным планом сельского поселения и настоящими Правилами.</w:t>
      </w:r>
    </w:p>
    <w:p w:rsidR="00A462BA" w:rsidRPr="002E32D1" w:rsidRDefault="00A462BA" w:rsidP="003C46CD">
      <w:pPr>
        <w:autoSpaceDE w:val="0"/>
        <w:autoSpaceDN w:val="0"/>
        <w:adjustRightInd w:val="0"/>
        <w:ind w:right="-22" w:firstLine="708"/>
        <w:rPr>
          <w:bCs/>
        </w:rPr>
      </w:pPr>
    </w:p>
    <w:p w:rsidR="00A462BA" w:rsidRPr="002562E2" w:rsidRDefault="00A462BA" w:rsidP="002562E2">
      <w:pPr>
        <w:rPr>
          <w:b/>
        </w:rPr>
      </w:pPr>
      <w:bookmarkStart w:id="542" w:name="_Toc285577887"/>
      <w:bookmarkStart w:id="543" w:name="_Toc302599996"/>
      <w:bookmarkStart w:id="544" w:name="_Toc281519415"/>
      <w:bookmarkStart w:id="545" w:name="_Toc283380571"/>
      <w:r>
        <w:rPr>
          <w:b/>
        </w:rPr>
        <w:tab/>
      </w:r>
      <w:r w:rsidRPr="002562E2">
        <w:rPr>
          <w:b/>
        </w:rPr>
        <w:t xml:space="preserve">СХ-1 – </w:t>
      </w:r>
      <w:bookmarkEnd w:id="542"/>
      <w:bookmarkEnd w:id="543"/>
      <w:bookmarkEnd w:id="544"/>
      <w:bookmarkEnd w:id="545"/>
      <w:r w:rsidRPr="002562E2">
        <w:rPr>
          <w:b/>
        </w:rPr>
        <w:t>зоны сельскохозяйственных угодий</w:t>
      </w:r>
    </w:p>
    <w:p w:rsidR="00A462BA" w:rsidRPr="002562E2" w:rsidRDefault="00A462BA" w:rsidP="002562E2">
      <w:pPr>
        <w:rPr>
          <w:b/>
        </w:rPr>
      </w:pPr>
    </w:p>
    <w:p w:rsidR="00A462BA" w:rsidRPr="002562E2" w:rsidRDefault="00A462BA" w:rsidP="002562E2">
      <w:pPr>
        <w:rPr>
          <w:bCs/>
        </w:rPr>
      </w:pPr>
      <w:r w:rsidRPr="002562E2">
        <w:rPr>
          <w:b/>
          <w:bCs/>
        </w:rPr>
        <w:tab/>
      </w:r>
      <w:r w:rsidRPr="002562E2">
        <w:rPr>
          <w:bCs/>
        </w:rPr>
        <w:t>Зоны предназначены для ведения сельского хозяйства, личного подсобного хозяйства, дачного хозяйства, садоводства, огородничества, размещения объектов сельскохозяйственного назначения.</w:t>
      </w:r>
    </w:p>
    <w:p w:rsidR="00A462BA" w:rsidRPr="002562E2" w:rsidRDefault="00A462BA" w:rsidP="002562E2">
      <w:pPr>
        <w:rPr>
          <w:bCs/>
        </w:rPr>
      </w:pPr>
      <w:r w:rsidRPr="002562E2">
        <w:rPr>
          <w:bCs/>
        </w:rPr>
        <w:tab/>
        <w:t>В составе зон могут выделяться сельскохозяйственные угодья – пашни, сенокосы, пастбища, земли занятые многолетними насаждениями (садами), а также земли занятые зданиями, строениями, сооружениями, используемыми для производства, хранения и первичной переработки сельскохозяйственной продукции.</w:t>
      </w:r>
    </w:p>
    <w:p w:rsidR="00A462BA" w:rsidRPr="002562E2" w:rsidRDefault="00A462BA" w:rsidP="002562E2">
      <w:pPr>
        <w:rPr>
          <w:bCs/>
        </w:rPr>
      </w:pPr>
      <w:r w:rsidRPr="002562E2">
        <w:rPr>
          <w:bCs/>
        </w:rPr>
        <w:tab/>
        <w:t>Земельные участки в составе зон сельскохозяйственного использования в населенных пунктах используются в целях ведения сельскохозяйственного производства до момента изменения вида их использования в соответствии с Генеральным планом сельского поселения и настоящими Правилами.</w:t>
      </w:r>
    </w:p>
    <w:p w:rsidR="00A462BA" w:rsidRPr="00FB6471" w:rsidRDefault="00A462BA" w:rsidP="002562E2">
      <w:r w:rsidRPr="00FB6471">
        <w:t>.</w:t>
      </w:r>
    </w:p>
    <w:p w:rsidR="00A462BA" w:rsidRPr="00FB6471" w:rsidRDefault="00A462BA" w:rsidP="00BA3A57">
      <w:pPr>
        <w:ind w:firstLine="8222"/>
      </w:pPr>
      <w:r w:rsidRPr="00FB6471">
        <w:t xml:space="preserve">Таблица </w:t>
      </w:r>
      <w:r>
        <w:t>1</w:t>
      </w:r>
      <w:r w:rsidRPr="00FB6471">
        <w:t>3</w:t>
      </w:r>
    </w:p>
    <w:tbl>
      <w:tblPr>
        <w:tblW w:w="0" w:type="auto"/>
        <w:tblInd w:w="108" w:type="dxa"/>
        <w:tblLayout w:type="fixed"/>
        <w:tblLook w:val="00A0"/>
      </w:tblPr>
      <w:tblGrid>
        <w:gridCol w:w="1701"/>
        <w:gridCol w:w="426"/>
        <w:gridCol w:w="2693"/>
        <w:gridCol w:w="4819"/>
      </w:tblGrid>
      <w:tr w:rsidR="00A462BA" w:rsidRPr="001012DB" w:rsidTr="00137216">
        <w:trPr>
          <w:trHeight w:val="771"/>
        </w:trPr>
        <w:tc>
          <w:tcPr>
            <w:tcW w:w="1701" w:type="dxa"/>
            <w:tcBorders>
              <w:top w:val="single" w:sz="4" w:space="0" w:color="000000"/>
              <w:left w:val="single" w:sz="4" w:space="0" w:color="000000"/>
              <w:bottom w:val="single" w:sz="4" w:space="0" w:color="000000"/>
              <w:right w:val="nil"/>
            </w:tcBorders>
          </w:tcPr>
          <w:p w:rsidR="00A462BA" w:rsidRPr="001012DB" w:rsidRDefault="00A462BA" w:rsidP="00173B33">
            <w:r w:rsidRPr="001012DB">
              <w:t>Отношение к главной функции</w:t>
            </w:r>
          </w:p>
        </w:tc>
        <w:tc>
          <w:tcPr>
            <w:tcW w:w="426" w:type="dxa"/>
            <w:tcBorders>
              <w:top w:val="single" w:sz="4" w:space="0" w:color="000000"/>
              <w:left w:val="single" w:sz="4" w:space="0" w:color="000000"/>
              <w:bottom w:val="single" w:sz="4" w:space="0" w:color="000000"/>
              <w:right w:val="nil"/>
            </w:tcBorders>
          </w:tcPr>
          <w:p w:rsidR="00A462BA" w:rsidRPr="001012DB" w:rsidRDefault="00A462BA" w:rsidP="00173B33">
            <w:r w:rsidRPr="001012DB">
              <w:t>№пп</w:t>
            </w:r>
          </w:p>
        </w:tc>
        <w:tc>
          <w:tcPr>
            <w:tcW w:w="2693" w:type="dxa"/>
            <w:tcBorders>
              <w:top w:val="single" w:sz="4" w:space="0" w:color="000000"/>
              <w:left w:val="single" w:sz="4" w:space="0" w:color="000000"/>
              <w:bottom w:val="single" w:sz="4" w:space="0" w:color="000000"/>
              <w:right w:val="nil"/>
            </w:tcBorders>
          </w:tcPr>
          <w:p w:rsidR="00A462BA" w:rsidRPr="001012DB" w:rsidRDefault="00A462BA" w:rsidP="00173B33">
            <w:r w:rsidRPr="001012DB">
              <w:t>Виды разрешенного использования территории</w:t>
            </w:r>
          </w:p>
        </w:tc>
        <w:tc>
          <w:tcPr>
            <w:tcW w:w="4819" w:type="dxa"/>
            <w:tcBorders>
              <w:top w:val="single" w:sz="4" w:space="0" w:color="000000"/>
              <w:left w:val="single" w:sz="4" w:space="0" w:color="000000"/>
              <w:bottom w:val="single" w:sz="4" w:space="0" w:color="000000"/>
              <w:right w:val="single" w:sz="4" w:space="0" w:color="000000"/>
            </w:tcBorders>
          </w:tcPr>
          <w:p w:rsidR="00A462BA" w:rsidRPr="001012DB" w:rsidRDefault="00A462BA" w:rsidP="00173B33">
            <w:r w:rsidRPr="001012DB">
              <w:t>Параметры застройки</w:t>
            </w:r>
          </w:p>
        </w:tc>
      </w:tr>
      <w:tr w:rsidR="00A462BA" w:rsidRPr="001012DB" w:rsidTr="00137216">
        <w:trPr>
          <w:trHeight w:val="207"/>
        </w:trPr>
        <w:tc>
          <w:tcPr>
            <w:tcW w:w="1701" w:type="dxa"/>
            <w:tcBorders>
              <w:top w:val="single" w:sz="4" w:space="0" w:color="000000"/>
              <w:left w:val="single" w:sz="4" w:space="0" w:color="000000"/>
              <w:bottom w:val="single" w:sz="4" w:space="0" w:color="000000"/>
              <w:right w:val="nil"/>
            </w:tcBorders>
          </w:tcPr>
          <w:p w:rsidR="00A462BA" w:rsidRPr="001012DB" w:rsidRDefault="00A462BA" w:rsidP="00173B33">
            <w:r w:rsidRPr="001012DB">
              <w:rPr>
                <w:b/>
              </w:rPr>
              <w:t>Основные виды</w:t>
            </w:r>
          </w:p>
        </w:tc>
        <w:tc>
          <w:tcPr>
            <w:tcW w:w="426" w:type="dxa"/>
            <w:tcBorders>
              <w:top w:val="single" w:sz="4" w:space="0" w:color="000000"/>
              <w:left w:val="single" w:sz="4" w:space="0" w:color="000000"/>
              <w:bottom w:val="single" w:sz="4" w:space="0" w:color="000000"/>
              <w:right w:val="nil"/>
            </w:tcBorders>
          </w:tcPr>
          <w:p w:rsidR="00A462BA" w:rsidRPr="001012DB" w:rsidRDefault="00A462BA" w:rsidP="00173B33">
            <w:r w:rsidRPr="001012DB">
              <w:t>1</w:t>
            </w:r>
          </w:p>
        </w:tc>
        <w:tc>
          <w:tcPr>
            <w:tcW w:w="2693" w:type="dxa"/>
            <w:tcBorders>
              <w:top w:val="single" w:sz="4" w:space="0" w:color="000000"/>
              <w:left w:val="single" w:sz="4" w:space="0" w:color="000000"/>
              <w:bottom w:val="single" w:sz="4" w:space="0" w:color="000000"/>
              <w:right w:val="nil"/>
            </w:tcBorders>
          </w:tcPr>
          <w:p w:rsidR="00A462BA" w:rsidRPr="001012DB" w:rsidRDefault="00A462BA" w:rsidP="00173B33">
            <w:r w:rsidRPr="001012DB">
              <w:t>дачи, садоводческие кооперативы (дачные и садовые дома, летние сооружения и др.), личные подсобные хозяйства;</w:t>
            </w:r>
          </w:p>
        </w:tc>
        <w:tc>
          <w:tcPr>
            <w:tcW w:w="4819" w:type="dxa"/>
            <w:vMerge w:val="restart"/>
            <w:tcBorders>
              <w:top w:val="single" w:sz="4" w:space="0" w:color="000000"/>
              <w:left w:val="single" w:sz="4" w:space="0" w:color="000000"/>
              <w:right w:val="single" w:sz="4" w:space="0" w:color="000000"/>
            </w:tcBorders>
          </w:tcPr>
          <w:p w:rsidR="00A462BA" w:rsidRPr="001012DB" w:rsidRDefault="00A462BA" w:rsidP="00173B33">
            <w:r w:rsidRPr="001012DB">
              <w:t>По границе территории садоводческого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w:t>
            </w:r>
          </w:p>
          <w:p w:rsidR="00A462BA" w:rsidRPr="001012DB" w:rsidRDefault="00A462BA" w:rsidP="00173B33">
            <w:r w:rsidRPr="001012DB">
              <w:t>Территория садоводческого (дачного) объединения должна быть соединена подъездной дорогой с автомобильной дорогой общего пользования.</w:t>
            </w:r>
          </w:p>
          <w:p w:rsidR="00A462BA" w:rsidRPr="001012DB" w:rsidRDefault="00A462BA" w:rsidP="00173B33">
            <w:r w:rsidRPr="001012DB">
              <w:t xml:space="preserve">На территорию садоводческого (дачного) объединения с числом садовых участков до 50 следует предусматривать один въезд, более 50 </w:t>
            </w:r>
            <w:r w:rsidRPr="001012DB">
              <w:sym w:font="Symbol" w:char="F02D"/>
            </w:r>
            <w:r w:rsidRPr="001012DB">
              <w:t xml:space="preserve"> не менее двух въездов.</w:t>
            </w:r>
          </w:p>
          <w:p w:rsidR="00A462BA" w:rsidRPr="001012DB" w:rsidRDefault="00A462BA" w:rsidP="00173B33">
            <w:r w:rsidRPr="001012DB">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A462BA" w:rsidRPr="001012DB" w:rsidRDefault="00A462BA" w:rsidP="00173B33">
            <w:r w:rsidRPr="001012DB">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24.</w:t>
            </w:r>
          </w:p>
          <w:p w:rsidR="00A462BA" w:rsidRPr="001012DB" w:rsidRDefault="00A462BA" w:rsidP="00173B33">
            <w:r w:rsidRPr="001012DB">
              <w:t>Здания и сооружения общего пользования должны отстоять от границ садовых (дачных) участков не менее чем на 4 м.</w:t>
            </w:r>
          </w:p>
          <w:p w:rsidR="00A462BA" w:rsidRPr="001012DB" w:rsidRDefault="00A462BA" w:rsidP="00173B33">
            <w:r w:rsidRPr="001012DB">
              <w:t>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w:t>
            </w:r>
          </w:p>
          <w:p w:rsidR="00A462BA" w:rsidRPr="001012DB" w:rsidRDefault="00A462BA" w:rsidP="00173B33">
            <w:r w:rsidRPr="001012DB">
              <w:t>На территории садоводческого (дачного) объединения ширина улиц и проездов в красных линиях должна быть, метров:</w:t>
            </w:r>
          </w:p>
          <w:p w:rsidR="00A462BA" w:rsidRPr="001012DB" w:rsidRDefault="00A462BA" w:rsidP="00173B33">
            <w:r w:rsidRPr="001012DB">
              <w:t xml:space="preserve">для улиц </w:t>
            </w:r>
            <w:r w:rsidRPr="001012DB">
              <w:sym w:font="Symbol" w:char="F02D"/>
            </w:r>
            <w:r w:rsidRPr="001012DB">
              <w:t xml:space="preserve"> не менее 15;</w:t>
            </w:r>
          </w:p>
          <w:p w:rsidR="00A462BA" w:rsidRPr="001012DB" w:rsidRDefault="00A462BA" w:rsidP="00173B33">
            <w:r w:rsidRPr="001012DB">
              <w:t xml:space="preserve">для проездов </w:t>
            </w:r>
            <w:r w:rsidRPr="001012DB">
              <w:sym w:font="Symbol" w:char="F02D"/>
            </w:r>
            <w:r w:rsidRPr="001012DB">
              <w:t xml:space="preserve"> не менее 9.</w:t>
            </w:r>
          </w:p>
          <w:p w:rsidR="00A462BA" w:rsidRPr="001012DB" w:rsidRDefault="00A462BA" w:rsidP="00173B33">
            <w:r w:rsidRPr="001012DB">
              <w:t xml:space="preserve">Минимальный радиус закругления края проезжей части </w:t>
            </w:r>
            <w:r w:rsidRPr="001012DB">
              <w:sym w:font="Symbol" w:char="F02D"/>
            </w:r>
            <w:r w:rsidRPr="001012DB">
              <w:t xml:space="preserve"> 6,0 м.</w:t>
            </w:r>
          </w:p>
          <w:p w:rsidR="00A462BA" w:rsidRPr="001012DB" w:rsidRDefault="00A462BA" w:rsidP="00173B33">
            <w:r w:rsidRPr="001012DB">
              <w:t>Ширина проезжей части улиц и проездов принимается:</w:t>
            </w:r>
          </w:p>
          <w:p w:rsidR="00A462BA" w:rsidRPr="001012DB" w:rsidRDefault="00A462BA" w:rsidP="00173B33">
            <w:r w:rsidRPr="001012DB">
              <w:t xml:space="preserve">для улиц </w:t>
            </w:r>
            <w:r w:rsidRPr="001012DB">
              <w:sym w:font="Symbol" w:char="F02D"/>
            </w:r>
            <w:r w:rsidRPr="001012DB">
              <w:t xml:space="preserve"> не менее 7,0 м;</w:t>
            </w:r>
          </w:p>
          <w:p w:rsidR="00A462BA" w:rsidRPr="001012DB" w:rsidRDefault="00A462BA" w:rsidP="00173B33">
            <w:r w:rsidRPr="001012DB">
              <w:t xml:space="preserve">для проездов </w:t>
            </w:r>
            <w:r w:rsidRPr="001012DB">
              <w:sym w:font="Symbol" w:char="F02D"/>
            </w:r>
            <w:r w:rsidRPr="001012DB">
              <w:t xml:space="preserve"> не менее 3,5 м.</w:t>
            </w:r>
          </w:p>
          <w:p w:rsidR="00A462BA" w:rsidRPr="001012DB" w:rsidRDefault="00A462BA" w:rsidP="00173B33">
            <w:r w:rsidRPr="001012DB">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A462BA" w:rsidRPr="001012DB" w:rsidRDefault="00A462BA" w:rsidP="00173B33">
            <w:r w:rsidRPr="001012DB">
              <w:t xml:space="preserve">Максимальная протяженность </w:t>
            </w:r>
            <w:r>
              <w:t>Булгаков</w:t>
            </w:r>
            <w:r w:rsidRPr="001012DB">
              <w:t>ого проезда не должна превышать 150 м.</w:t>
            </w:r>
          </w:p>
          <w:p w:rsidR="00A462BA" w:rsidRPr="001012DB" w:rsidRDefault="00A462BA" w:rsidP="00173B33">
            <w:r>
              <w:t>Булгаков</w:t>
            </w:r>
            <w:r w:rsidRPr="001012DB">
              <w:t>ые проезды обеспечиваются разворотными площадками размером не менее 12</w:t>
            </w:r>
            <w:r w:rsidRPr="001012DB">
              <w:sym w:font="Symbol" w:char="F0B4"/>
            </w:r>
            <w:r w:rsidRPr="001012DB">
              <w:t>12м. Использование разворотной площадки для стоянки автомобилей не допускается.</w:t>
            </w:r>
          </w:p>
          <w:p w:rsidR="00A462BA" w:rsidRPr="001012DB" w:rsidRDefault="00A462BA" w:rsidP="00173B33">
            <w:r w:rsidRPr="001012DB">
              <w:t>Территория садоводческого (дачного) объединения должна быть оборудована системой водоснабжения в соответствии с требованиями раздела «Зоны инженерной инфраструктуры» настоящих нормативов.</w:t>
            </w:r>
          </w:p>
          <w:p w:rsidR="00A462BA" w:rsidRPr="001012DB" w:rsidRDefault="00A462BA" w:rsidP="00173B33">
            <w:r w:rsidRPr="001012DB">
              <w:t xml:space="preserve">Снабжение хозяйственно-питьевой водой может производиться как от централизованной системы водоснабжения, так и автономно </w:t>
            </w:r>
            <w:r w:rsidRPr="001012DB">
              <w:sym w:font="Symbol" w:char="F02D"/>
            </w:r>
            <w:r w:rsidRPr="001012DB">
              <w:t xml:space="preserve"> от шахтных и мелкотрубчатых колодцев, каптажей родников.</w:t>
            </w:r>
          </w:p>
          <w:p w:rsidR="00A462BA" w:rsidRPr="001012DB" w:rsidRDefault="00A462BA" w:rsidP="00173B33">
            <w:r w:rsidRPr="001012DB">
              <w:t>Устройство ввода водопровода в дома допускается при наличии местной канализации или при подключении к централизованной системе канализации.</w:t>
            </w:r>
          </w:p>
          <w:p w:rsidR="00A462BA" w:rsidRPr="001012DB" w:rsidRDefault="00A462BA" w:rsidP="00173B33">
            <w:r w:rsidRPr="001012DB">
              <w:t>На территории общего пользования садоводческого (дачного) объединения должны быть предусмотрены источники питьевой воды. Вокруг каждого источника организуется санитарно-защитная зона:</w:t>
            </w:r>
          </w:p>
          <w:p w:rsidR="00A462BA" w:rsidRPr="001012DB" w:rsidRDefault="00A462BA" w:rsidP="00173B33">
            <w:r w:rsidRPr="001012DB">
              <w:t xml:space="preserve">для артезианских скважин </w:t>
            </w:r>
            <w:r w:rsidRPr="001012DB">
              <w:sym w:font="Symbol" w:char="F02D"/>
            </w:r>
            <w:r w:rsidRPr="001012DB">
              <w:t xml:space="preserve"> радиусом от 30 до 50 м (устанавливается гидрогеологами);</w:t>
            </w:r>
          </w:p>
          <w:p w:rsidR="00A462BA" w:rsidRPr="001012DB" w:rsidRDefault="00A462BA" w:rsidP="00173B33">
            <w:r w:rsidRPr="001012DB">
              <w:t>Расчет систем водоснабжения производится исходя из следующих норм среднесуточного водопотребления на хозяйственно-питьевые нужды:</w:t>
            </w:r>
          </w:p>
          <w:p w:rsidR="00A462BA" w:rsidRPr="001012DB" w:rsidRDefault="00A462BA" w:rsidP="00173B33">
            <w:r w:rsidRPr="001012DB">
              <w:t xml:space="preserve">при водопользовании из водоразборных колонок, шахтных колодцев </w:t>
            </w:r>
            <w:r w:rsidRPr="001012DB">
              <w:sym w:font="Symbol" w:char="F02D"/>
            </w:r>
            <w:r w:rsidRPr="001012DB">
              <w:t xml:space="preserve"> 30-50 л/сут на 1 жителя;</w:t>
            </w:r>
          </w:p>
          <w:p w:rsidR="00A462BA" w:rsidRPr="001012DB" w:rsidRDefault="00A462BA" w:rsidP="00173B33">
            <w:r w:rsidRPr="001012DB">
              <w:t xml:space="preserve">при обеспечении внутренним водопроводом и канализацией (без ванн) </w:t>
            </w:r>
            <w:r w:rsidRPr="001012DB">
              <w:sym w:font="Symbol" w:char="F02D"/>
            </w:r>
            <w:r w:rsidRPr="001012DB">
              <w:t xml:space="preserve"> 125-160 л/сут на 1 жителя.</w:t>
            </w:r>
          </w:p>
          <w:p w:rsidR="00A462BA" w:rsidRPr="001012DB" w:rsidRDefault="00A462BA" w:rsidP="00173B33">
            <w:r w:rsidRPr="001012DB">
              <w:t>Для полива посадок на приусадебных участках:</w:t>
            </w:r>
          </w:p>
          <w:p w:rsidR="00A462BA" w:rsidRPr="001012DB" w:rsidRDefault="00A462BA" w:rsidP="00173B33">
            <w:r w:rsidRPr="001012DB">
              <w:t xml:space="preserve">овощных культур </w:t>
            </w:r>
            <w:r w:rsidRPr="001012DB">
              <w:sym w:font="Symbol" w:char="F02D"/>
            </w:r>
            <w:r w:rsidRPr="001012DB">
              <w:t xml:space="preserve"> 3-15 л/м</w:t>
            </w:r>
            <w:r w:rsidRPr="001012DB">
              <w:rPr>
                <w:vertAlign w:val="superscript"/>
              </w:rPr>
              <w:t>2</w:t>
            </w:r>
            <w:r w:rsidRPr="001012DB">
              <w:t xml:space="preserve"> в сутки;</w:t>
            </w:r>
          </w:p>
          <w:p w:rsidR="00A462BA" w:rsidRPr="001012DB" w:rsidRDefault="00A462BA" w:rsidP="00173B33">
            <w:r w:rsidRPr="001012DB">
              <w:t xml:space="preserve">плодовых деревьев </w:t>
            </w:r>
            <w:r w:rsidRPr="001012DB">
              <w:sym w:font="Symbol" w:char="F02D"/>
            </w:r>
            <w:r w:rsidRPr="001012DB">
              <w:t xml:space="preserve"> 10-15 л/м</w:t>
            </w:r>
            <w:r w:rsidRPr="001012DB">
              <w:rPr>
                <w:vertAlign w:val="superscript"/>
              </w:rPr>
              <w:t>2</w:t>
            </w:r>
            <w:r w:rsidRPr="001012DB">
              <w:t xml:space="preserve"> в сутки (полив предусматривается 1-2 раза в сутки из водопроводной сети сезонного действия или из открытых водоемов и специально предусмотренных котлованов - накопителей воды).</w:t>
            </w:r>
          </w:p>
          <w:p w:rsidR="00A462BA" w:rsidRPr="001012DB" w:rsidRDefault="00A462BA" w:rsidP="00173B33">
            <w:r w:rsidRPr="001012DB">
              <w:t>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rsidR="00A462BA" w:rsidRPr="001012DB" w:rsidRDefault="00A462BA" w:rsidP="00173B33">
            <w:r w:rsidRPr="001012DB">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участках. Для неутилизируемых отходов (стекло, металл, полиэтилен и др.) на территории общего пользования должны быть предусмотрены площадки контейнеров для мусора.</w:t>
            </w:r>
          </w:p>
          <w:p w:rsidR="00A462BA" w:rsidRPr="001012DB" w:rsidRDefault="00A462BA" w:rsidP="00173B33">
            <w:r w:rsidRPr="001012DB">
              <w:t>Площадки для мусорных контейнеров размещаются на расстоянии не менее 20 и не более 100 м от границ садовых участков.</w:t>
            </w:r>
          </w:p>
          <w:p w:rsidR="00A462BA" w:rsidRPr="001012DB" w:rsidRDefault="00A462BA" w:rsidP="00173B33">
            <w:r w:rsidRPr="001012DB">
              <w:t>Отвод поверхностных стоков и дренажных вод с территории садоводческих (дачных) объединений в кюветы и канавы осуществляется в соответствии проектом планировки территории садоводческого (дачного) объединения.</w:t>
            </w:r>
          </w:p>
          <w:p w:rsidR="00A462BA" w:rsidRPr="001012DB" w:rsidRDefault="00A462BA" w:rsidP="00173B33">
            <w:r w:rsidRPr="001012DB">
              <w:t>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A462BA" w:rsidRPr="001012DB" w:rsidRDefault="00A462BA" w:rsidP="00173B33">
            <w:r w:rsidRPr="001012DB">
              <w:t>Для отопления садовых домов и организации горячего водоснабжения следует проектировать автономные системы, к которым относятся источники теплоснабжения (котел, печь и др.), а также нагревательные приборы и водоразборная арматура.</w:t>
            </w:r>
          </w:p>
          <w:p w:rsidR="00A462BA" w:rsidRPr="001012DB" w:rsidRDefault="00A462BA" w:rsidP="00173B33">
            <w:r w:rsidRPr="001012DB">
              <w:t>Газоснабжение садовых домов проектируется от газобаллонных установок сжиженного газа, от резервуарных установок со сжиженным газом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раздела «Зоны инженерной инфраструктуры».</w:t>
            </w:r>
          </w:p>
          <w:p w:rsidR="00A462BA" w:rsidRPr="001012DB" w:rsidRDefault="00A462BA" w:rsidP="00173B33">
            <w:r w:rsidRPr="001012DB">
              <w:t xml:space="preserve">Для хранения баллонов со сжиженным газом на территории общего пользования проектируются промежуточные склады газовых баллонов. </w:t>
            </w:r>
          </w:p>
          <w:p w:rsidR="00A462BA" w:rsidRPr="001012DB" w:rsidRDefault="00A462BA" w:rsidP="00173B33">
            <w:r w:rsidRPr="001012DB">
              <w:t xml:space="preserve">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которые проектируются не ближе 5 м от входа в здание. </w:t>
            </w:r>
          </w:p>
          <w:p w:rsidR="00A462BA" w:rsidRPr="001012DB" w:rsidRDefault="00A462BA" w:rsidP="00173B33">
            <w:r w:rsidRPr="001012DB">
              <w:t>Сети электроснабжения на территории садоводческого (дачного) объединения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rsidR="00A462BA" w:rsidRPr="001012DB" w:rsidRDefault="00A462BA" w:rsidP="00173B33">
            <w:r w:rsidRPr="001012DB">
              <w:t>На улицах и проездах территории садоводческого (дачного) объединения проектируется наружное освещение, управление которым осуществляется из сторожки.</w:t>
            </w:r>
          </w:p>
          <w:p w:rsidR="00A462BA" w:rsidRPr="001012DB" w:rsidRDefault="00A462BA" w:rsidP="00173B33">
            <w:pPr>
              <w:rPr>
                <w:b/>
              </w:rPr>
            </w:pPr>
            <w:r w:rsidRPr="001012DB">
              <w:rPr>
                <w:b/>
              </w:rPr>
              <w:t>Территория индивидуального садового (дачного) участка</w:t>
            </w:r>
          </w:p>
          <w:p w:rsidR="00A462BA" w:rsidRPr="001012DB" w:rsidRDefault="00A462BA" w:rsidP="00173B33">
            <w:r w:rsidRPr="001012DB">
              <w:t>Площадь индивидуального садового (дачного) участка принимается не менее 0,06 га.</w:t>
            </w:r>
          </w:p>
          <w:p w:rsidR="00A462BA" w:rsidRPr="001012DB" w:rsidRDefault="00A462BA" w:rsidP="00173B33">
            <w:r w:rsidRPr="001012DB">
              <w:t>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1,8 м. Допускается устройство глухих ограждений со стороны улиц и проездов по решению общего собрания членов садоводческого (дачного) объединения.</w:t>
            </w:r>
          </w:p>
          <w:p w:rsidR="00A462BA" w:rsidRPr="001012DB" w:rsidRDefault="00A462BA" w:rsidP="00173B33">
            <w:r w:rsidRPr="001012DB">
              <w:t xml:space="preserve">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гараж для автомобиля, уборная. </w:t>
            </w:r>
          </w:p>
          <w:p w:rsidR="00A462BA" w:rsidRPr="001012DB" w:rsidRDefault="00A462BA" w:rsidP="00173B33">
            <w:r w:rsidRPr="001012DB">
              <w:t xml:space="preserve">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A462BA" w:rsidRPr="001012DB" w:rsidRDefault="00A462BA" w:rsidP="00173B33">
            <w:r w:rsidRPr="001012DB">
              <w:t xml:space="preserve">Противопожарные расстояния между строениями и сооружениями в пределах одного садового участка не нормируются. </w:t>
            </w:r>
          </w:p>
          <w:p w:rsidR="00A462BA" w:rsidRPr="001012DB" w:rsidRDefault="00A462BA" w:rsidP="00173B33">
            <w:r w:rsidRPr="001012DB">
              <w:t>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таблицей 106 раздела «Противопожарные требования».</w:t>
            </w:r>
          </w:p>
          <w:p w:rsidR="00A462BA" w:rsidRPr="001012DB" w:rsidRDefault="00A462BA" w:rsidP="00173B33">
            <w:r w:rsidRPr="001012DB">
              <w:t xml:space="preserve">Жилое строение (или дом) должно отстоять от красной линии улиц не менее чем на 5 м, от красной линии проездов </w:t>
            </w:r>
            <w:r w:rsidRPr="001012DB">
              <w:sym w:font="Symbol" w:char="F02D"/>
            </w:r>
            <w:r w:rsidRPr="001012DB">
              <w:t xml:space="preserve">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A462BA" w:rsidRPr="001012DB" w:rsidRDefault="00A462BA" w:rsidP="00173B33">
            <w:r w:rsidRPr="001012DB">
              <w:t>Минимальные расстояния до границы соседнего участка по санитарно-бытовым условиям должны быть, метров:</w:t>
            </w:r>
          </w:p>
          <w:p w:rsidR="00A462BA" w:rsidRPr="001012DB" w:rsidRDefault="00A462BA" w:rsidP="00173B33">
            <w:r w:rsidRPr="001012DB">
              <w:t xml:space="preserve">от жилого строения (или дома) </w:t>
            </w:r>
            <w:r w:rsidRPr="001012DB">
              <w:sym w:font="Symbol" w:char="F02D"/>
            </w:r>
            <w:r w:rsidRPr="001012DB">
              <w:t xml:space="preserve"> 3;</w:t>
            </w:r>
          </w:p>
          <w:p w:rsidR="00A462BA" w:rsidRPr="001012DB" w:rsidRDefault="00A462BA" w:rsidP="00173B33">
            <w:r w:rsidRPr="001012DB">
              <w:t xml:space="preserve">от постройки для содержания мелкого скота и птицы </w:t>
            </w:r>
            <w:r w:rsidRPr="001012DB">
              <w:sym w:font="Symbol" w:char="F02D"/>
            </w:r>
            <w:r w:rsidRPr="001012DB">
              <w:t xml:space="preserve"> 4;</w:t>
            </w:r>
          </w:p>
          <w:p w:rsidR="00A462BA" w:rsidRPr="001012DB" w:rsidRDefault="00A462BA" w:rsidP="00173B33">
            <w:r w:rsidRPr="001012DB">
              <w:t xml:space="preserve">от других построек (сарая, гаража, бани, навеса и др.) </w:t>
            </w:r>
            <w:r w:rsidRPr="001012DB">
              <w:sym w:font="Symbol" w:char="F02D"/>
            </w:r>
            <w:r w:rsidRPr="001012DB">
              <w:t xml:space="preserve"> 1 (при условии соблюдения противопожарных разрывов);</w:t>
            </w:r>
          </w:p>
          <w:p w:rsidR="00A462BA" w:rsidRPr="001012DB" w:rsidRDefault="00A462BA" w:rsidP="00173B33">
            <w:r w:rsidRPr="001012DB">
              <w:t xml:space="preserve">от стволов высокорослых деревьев </w:t>
            </w:r>
            <w:r w:rsidRPr="001012DB">
              <w:sym w:font="Symbol" w:char="F02D"/>
            </w:r>
            <w:r w:rsidRPr="001012DB">
              <w:t xml:space="preserve"> 4, среднерослых </w:t>
            </w:r>
            <w:r w:rsidRPr="001012DB">
              <w:sym w:font="Symbol" w:char="F02D"/>
            </w:r>
            <w:r w:rsidRPr="001012DB">
              <w:t xml:space="preserve"> 2;</w:t>
            </w:r>
          </w:p>
          <w:p w:rsidR="00A462BA" w:rsidRPr="001012DB" w:rsidRDefault="00A462BA" w:rsidP="00173B33">
            <w:r w:rsidRPr="001012DB">
              <w:t xml:space="preserve">от кустарника </w:t>
            </w:r>
            <w:r w:rsidRPr="001012DB">
              <w:sym w:font="Symbol" w:char="F02D"/>
            </w:r>
            <w:r w:rsidRPr="001012DB">
              <w:t xml:space="preserve"> 1.</w:t>
            </w:r>
          </w:p>
          <w:p w:rsidR="00A462BA" w:rsidRPr="001012DB" w:rsidRDefault="00A462BA" w:rsidP="00173B33">
            <w:r w:rsidRPr="001012DB">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A462BA" w:rsidRPr="001012DB" w:rsidRDefault="00A462BA" w:rsidP="00173B33">
            <w:r w:rsidRPr="001012DB">
              <w:t>В этих случаях расстояние до границы с соседним участком измеряется отдельно от каждого объекта блокировки, например:</w:t>
            </w:r>
          </w:p>
          <w:p w:rsidR="00A462BA" w:rsidRPr="001012DB" w:rsidRDefault="00A462BA" w:rsidP="00173B33">
            <w:r w:rsidRPr="001012DB">
              <w:t>дом-гараж (от дома не менее 3 м, от гаража не менее 1 м);</w:t>
            </w:r>
          </w:p>
          <w:p w:rsidR="00A462BA" w:rsidRPr="001012DB" w:rsidRDefault="00A462BA" w:rsidP="00173B33">
            <w:r w:rsidRPr="001012DB">
              <w:t>дом-постройка для скота и птицы (от дома не менее 3 м, от постройки для скота и птицы не менее 4 м).</w:t>
            </w:r>
          </w:p>
          <w:p w:rsidR="00A462BA" w:rsidRPr="001012DB" w:rsidRDefault="00A462BA" w:rsidP="00173B33">
            <w:r w:rsidRPr="001012DB">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A462BA" w:rsidRPr="001012DB" w:rsidRDefault="00A462BA" w:rsidP="00173B33">
            <w:r w:rsidRPr="001012DB">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A462BA" w:rsidRPr="001012DB" w:rsidRDefault="00A462BA" w:rsidP="00173B33">
            <w:r w:rsidRPr="001012DB">
              <w:t>Минимальные расстояния между постройками по санитарно-бытовым условиям должны быть, метров:</w:t>
            </w:r>
          </w:p>
          <w:p w:rsidR="00A462BA" w:rsidRPr="001012DB" w:rsidRDefault="00A462BA" w:rsidP="00173B33">
            <w:r w:rsidRPr="001012DB">
              <w:t xml:space="preserve">от жилого строения (или дома) и погреба до уборной и постройки для содержания мелкого скота и птицы </w:t>
            </w:r>
            <w:r w:rsidRPr="001012DB">
              <w:sym w:font="Symbol" w:char="F02D"/>
            </w:r>
            <w:r w:rsidRPr="001012DB">
              <w:t xml:space="preserve"> 12;</w:t>
            </w:r>
          </w:p>
          <w:p w:rsidR="00A462BA" w:rsidRPr="001012DB" w:rsidRDefault="00A462BA" w:rsidP="00173B33">
            <w:r w:rsidRPr="001012DB">
              <w:t xml:space="preserve">до душа, бани (сауны) </w:t>
            </w:r>
            <w:r w:rsidRPr="001012DB">
              <w:sym w:font="Symbol" w:char="F02D"/>
            </w:r>
            <w:r w:rsidRPr="001012DB">
              <w:t xml:space="preserve"> 8 м;</w:t>
            </w:r>
          </w:p>
          <w:p w:rsidR="00A462BA" w:rsidRPr="001012DB" w:rsidRDefault="00A462BA" w:rsidP="00173B33">
            <w:r w:rsidRPr="001012DB">
              <w:t xml:space="preserve">от колодца до уборной и компостного устройства </w:t>
            </w:r>
            <w:r w:rsidRPr="001012DB">
              <w:sym w:font="Symbol" w:char="F02D"/>
            </w:r>
            <w:r w:rsidRPr="001012DB">
              <w:t xml:space="preserve"> 8.</w:t>
            </w:r>
          </w:p>
          <w:p w:rsidR="00A462BA" w:rsidRPr="001012DB" w:rsidRDefault="00A462BA" w:rsidP="00173B33">
            <w:r w:rsidRPr="001012DB">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A462BA" w:rsidRPr="001012DB" w:rsidRDefault="00A462BA" w:rsidP="00173B33">
            <w:r w:rsidRPr="001012DB">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A462BA" w:rsidRPr="001012DB" w:rsidRDefault="00A462BA" w:rsidP="00173B33">
            <w:r w:rsidRPr="001012DB">
              <w:t>В этих случаях расстояние до границы с соседним участком измеряется отдельно от каждого объекта блокировки.</w:t>
            </w:r>
          </w:p>
          <w:p w:rsidR="00A462BA" w:rsidRPr="001012DB" w:rsidRDefault="00A462BA" w:rsidP="00173B33">
            <w:r w:rsidRPr="001012DB">
              <w:t>Гаражи для автомобилей могут быть отдельно стоящими, встроенными или пристроенными к садовому дому и хозяйственным постройкам.</w:t>
            </w:r>
          </w:p>
        </w:tc>
      </w:tr>
      <w:tr w:rsidR="00A462BA" w:rsidRPr="001012DB" w:rsidTr="00137216">
        <w:trPr>
          <w:trHeight w:val="207"/>
        </w:trPr>
        <w:tc>
          <w:tcPr>
            <w:tcW w:w="1701" w:type="dxa"/>
            <w:tcBorders>
              <w:top w:val="single" w:sz="4" w:space="0" w:color="000000"/>
              <w:left w:val="single" w:sz="4" w:space="0" w:color="000000"/>
              <w:bottom w:val="single" w:sz="4" w:space="0" w:color="000000"/>
              <w:right w:val="nil"/>
            </w:tcBorders>
          </w:tcPr>
          <w:p w:rsidR="00A462BA" w:rsidRPr="001012DB" w:rsidRDefault="00A462BA" w:rsidP="00173B33"/>
        </w:tc>
        <w:tc>
          <w:tcPr>
            <w:tcW w:w="426" w:type="dxa"/>
            <w:tcBorders>
              <w:top w:val="single" w:sz="4" w:space="0" w:color="000000"/>
              <w:left w:val="single" w:sz="4" w:space="0" w:color="000000"/>
              <w:bottom w:val="single" w:sz="4" w:space="0" w:color="000000"/>
              <w:right w:val="nil"/>
            </w:tcBorders>
          </w:tcPr>
          <w:p w:rsidR="00A462BA" w:rsidRPr="001012DB" w:rsidRDefault="00A462BA" w:rsidP="00173B33">
            <w:r w:rsidRPr="001012DB">
              <w:t>2</w:t>
            </w:r>
          </w:p>
        </w:tc>
        <w:tc>
          <w:tcPr>
            <w:tcW w:w="2693" w:type="dxa"/>
            <w:tcBorders>
              <w:top w:val="single" w:sz="4" w:space="0" w:color="000000"/>
              <w:left w:val="single" w:sz="4" w:space="0" w:color="000000"/>
              <w:bottom w:val="single" w:sz="4" w:space="0" w:color="000000"/>
              <w:right w:val="nil"/>
            </w:tcBorders>
          </w:tcPr>
          <w:p w:rsidR="00A462BA" w:rsidRPr="001012DB" w:rsidRDefault="00A462BA" w:rsidP="00173B33">
            <w:r w:rsidRPr="001012DB">
              <w:t>здания, строения, сооружения, используемые для производства, хранения и первичной переработки сельскохозяйственной продукции;</w:t>
            </w:r>
          </w:p>
        </w:tc>
        <w:tc>
          <w:tcPr>
            <w:tcW w:w="4819" w:type="dxa"/>
            <w:vMerge/>
            <w:tcBorders>
              <w:left w:val="single" w:sz="4" w:space="0" w:color="000000"/>
              <w:right w:val="single" w:sz="4" w:space="0" w:color="000000"/>
            </w:tcBorders>
          </w:tcPr>
          <w:p w:rsidR="00A462BA" w:rsidRPr="001012DB" w:rsidRDefault="00A462BA" w:rsidP="00173B33"/>
        </w:tc>
      </w:tr>
      <w:tr w:rsidR="00A462BA" w:rsidRPr="001012DB" w:rsidTr="00137216">
        <w:trPr>
          <w:trHeight w:val="207"/>
        </w:trPr>
        <w:tc>
          <w:tcPr>
            <w:tcW w:w="1701" w:type="dxa"/>
            <w:tcBorders>
              <w:top w:val="single" w:sz="4" w:space="0" w:color="000000"/>
              <w:left w:val="single" w:sz="4" w:space="0" w:color="000000"/>
              <w:bottom w:val="single" w:sz="4" w:space="0" w:color="000000"/>
              <w:right w:val="nil"/>
            </w:tcBorders>
          </w:tcPr>
          <w:p w:rsidR="00A462BA" w:rsidRPr="001012DB" w:rsidRDefault="00A462BA" w:rsidP="00173B33"/>
        </w:tc>
        <w:tc>
          <w:tcPr>
            <w:tcW w:w="426" w:type="dxa"/>
            <w:tcBorders>
              <w:top w:val="single" w:sz="4" w:space="0" w:color="000000"/>
              <w:left w:val="single" w:sz="4" w:space="0" w:color="000000"/>
              <w:bottom w:val="single" w:sz="4" w:space="0" w:color="000000"/>
              <w:right w:val="nil"/>
            </w:tcBorders>
          </w:tcPr>
          <w:p w:rsidR="00A462BA" w:rsidRPr="001012DB" w:rsidRDefault="00A462BA" w:rsidP="00173B33">
            <w:r w:rsidRPr="001012DB">
              <w:t>3</w:t>
            </w:r>
          </w:p>
        </w:tc>
        <w:tc>
          <w:tcPr>
            <w:tcW w:w="2693" w:type="dxa"/>
            <w:tcBorders>
              <w:top w:val="single" w:sz="4" w:space="0" w:color="000000"/>
              <w:left w:val="single" w:sz="4" w:space="0" w:color="000000"/>
              <w:bottom w:val="single" w:sz="4" w:space="0" w:color="000000"/>
              <w:right w:val="nil"/>
            </w:tcBorders>
          </w:tcPr>
          <w:p w:rsidR="00A462BA" w:rsidRPr="001012DB" w:rsidRDefault="00A462BA" w:rsidP="00173B33">
            <w:r w:rsidRPr="001012DB">
              <w:t>здания, строения, сооружения для животноводства;</w:t>
            </w:r>
          </w:p>
        </w:tc>
        <w:tc>
          <w:tcPr>
            <w:tcW w:w="4819" w:type="dxa"/>
            <w:vMerge/>
            <w:tcBorders>
              <w:left w:val="single" w:sz="4" w:space="0" w:color="000000"/>
              <w:right w:val="single" w:sz="4" w:space="0" w:color="000000"/>
            </w:tcBorders>
          </w:tcPr>
          <w:p w:rsidR="00A462BA" w:rsidRPr="001012DB" w:rsidRDefault="00A462BA" w:rsidP="00173B33"/>
        </w:tc>
      </w:tr>
      <w:tr w:rsidR="00A462BA" w:rsidRPr="001012DB" w:rsidTr="00137216">
        <w:trPr>
          <w:trHeight w:val="207"/>
        </w:trPr>
        <w:tc>
          <w:tcPr>
            <w:tcW w:w="1701" w:type="dxa"/>
            <w:tcBorders>
              <w:top w:val="single" w:sz="4" w:space="0" w:color="000000"/>
              <w:left w:val="single" w:sz="4" w:space="0" w:color="000000"/>
              <w:bottom w:val="single" w:sz="4" w:space="0" w:color="000000"/>
              <w:right w:val="nil"/>
            </w:tcBorders>
          </w:tcPr>
          <w:p w:rsidR="00A462BA" w:rsidRPr="001012DB" w:rsidRDefault="00A462BA" w:rsidP="00173B33"/>
        </w:tc>
        <w:tc>
          <w:tcPr>
            <w:tcW w:w="426" w:type="dxa"/>
            <w:tcBorders>
              <w:top w:val="single" w:sz="4" w:space="0" w:color="000000"/>
              <w:left w:val="single" w:sz="4" w:space="0" w:color="000000"/>
              <w:bottom w:val="single" w:sz="4" w:space="0" w:color="000000"/>
              <w:right w:val="nil"/>
            </w:tcBorders>
          </w:tcPr>
          <w:p w:rsidR="00A462BA" w:rsidRPr="001012DB" w:rsidRDefault="00A462BA" w:rsidP="00173B33">
            <w:r w:rsidRPr="001012DB">
              <w:t>4</w:t>
            </w:r>
          </w:p>
        </w:tc>
        <w:tc>
          <w:tcPr>
            <w:tcW w:w="2693" w:type="dxa"/>
            <w:tcBorders>
              <w:top w:val="single" w:sz="4" w:space="0" w:color="000000"/>
              <w:left w:val="single" w:sz="4" w:space="0" w:color="000000"/>
              <w:bottom w:val="single" w:sz="4" w:space="0" w:color="000000"/>
              <w:right w:val="nil"/>
            </w:tcBorders>
          </w:tcPr>
          <w:p w:rsidR="00A462BA" w:rsidRPr="001012DB" w:rsidRDefault="00A462BA" w:rsidP="00173B33">
            <w:r w:rsidRPr="001012DB">
              <w:t>выращивание сельскохозяйственных культур, цветов, овощей, фруктов (сады, огороды).</w:t>
            </w:r>
          </w:p>
        </w:tc>
        <w:tc>
          <w:tcPr>
            <w:tcW w:w="4819" w:type="dxa"/>
            <w:vMerge/>
            <w:tcBorders>
              <w:left w:val="single" w:sz="4" w:space="0" w:color="000000"/>
              <w:right w:val="single" w:sz="4" w:space="0" w:color="000000"/>
            </w:tcBorders>
          </w:tcPr>
          <w:p w:rsidR="00A462BA" w:rsidRPr="001012DB" w:rsidRDefault="00A462BA" w:rsidP="00173B33"/>
        </w:tc>
      </w:tr>
      <w:tr w:rsidR="00A462BA" w:rsidRPr="001012DB" w:rsidTr="00137216">
        <w:trPr>
          <w:trHeight w:val="207"/>
        </w:trPr>
        <w:tc>
          <w:tcPr>
            <w:tcW w:w="1701" w:type="dxa"/>
            <w:tcBorders>
              <w:top w:val="single" w:sz="4" w:space="0" w:color="000000"/>
              <w:left w:val="single" w:sz="4" w:space="0" w:color="000000"/>
              <w:bottom w:val="single" w:sz="4" w:space="0" w:color="000000"/>
              <w:right w:val="nil"/>
            </w:tcBorders>
          </w:tcPr>
          <w:p w:rsidR="00A462BA" w:rsidRPr="001012DB" w:rsidRDefault="00A462BA" w:rsidP="00173B33">
            <w:r w:rsidRPr="001012DB">
              <w:rPr>
                <w:b/>
              </w:rPr>
              <w:t>Вспомогательные виды</w:t>
            </w:r>
          </w:p>
        </w:tc>
        <w:tc>
          <w:tcPr>
            <w:tcW w:w="426" w:type="dxa"/>
            <w:tcBorders>
              <w:top w:val="single" w:sz="4" w:space="0" w:color="000000"/>
              <w:left w:val="single" w:sz="4" w:space="0" w:color="000000"/>
              <w:bottom w:val="single" w:sz="4" w:space="0" w:color="000000"/>
              <w:right w:val="nil"/>
            </w:tcBorders>
          </w:tcPr>
          <w:p w:rsidR="00A462BA" w:rsidRPr="001012DB" w:rsidRDefault="00A462BA" w:rsidP="00173B33">
            <w:r w:rsidRPr="001012DB">
              <w:t>9</w:t>
            </w:r>
          </w:p>
        </w:tc>
        <w:tc>
          <w:tcPr>
            <w:tcW w:w="2693" w:type="dxa"/>
            <w:tcBorders>
              <w:top w:val="single" w:sz="4" w:space="0" w:color="000000"/>
              <w:left w:val="single" w:sz="4" w:space="0" w:color="000000"/>
              <w:bottom w:val="single" w:sz="4" w:space="0" w:color="000000"/>
              <w:right w:val="nil"/>
            </w:tcBorders>
          </w:tcPr>
          <w:p w:rsidR="00A462BA" w:rsidRPr="001012DB" w:rsidRDefault="00A462BA" w:rsidP="00173B33">
            <w:r w:rsidRPr="001012DB">
              <w:t>дворовые постройки (мастерские, сараи, теплицы, оранжереи, бани и др.);</w:t>
            </w:r>
          </w:p>
          <w:p w:rsidR="00A462BA" w:rsidRPr="001012DB" w:rsidRDefault="00A462BA" w:rsidP="00173B33">
            <w:pPr>
              <w:rPr>
                <w:bCs/>
              </w:rPr>
            </w:pPr>
            <w:r w:rsidRPr="001012DB">
              <w:t>строения для занятий индивидуальной трудовой деятельностью (без нарушения принципов добрососедства);</w:t>
            </w:r>
          </w:p>
        </w:tc>
        <w:tc>
          <w:tcPr>
            <w:tcW w:w="4819" w:type="dxa"/>
            <w:vMerge/>
            <w:tcBorders>
              <w:left w:val="single" w:sz="4" w:space="0" w:color="000000"/>
              <w:right w:val="single" w:sz="4" w:space="0" w:color="000000"/>
            </w:tcBorders>
          </w:tcPr>
          <w:p w:rsidR="00A462BA" w:rsidRPr="001012DB" w:rsidRDefault="00A462BA" w:rsidP="00173B33"/>
        </w:tc>
      </w:tr>
      <w:tr w:rsidR="00A462BA" w:rsidRPr="001012DB" w:rsidTr="00137216">
        <w:trPr>
          <w:trHeight w:val="207"/>
        </w:trPr>
        <w:tc>
          <w:tcPr>
            <w:tcW w:w="1701" w:type="dxa"/>
            <w:tcBorders>
              <w:top w:val="single" w:sz="4" w:space="0" w:color="000000"/>
              <w:left w:val="single" w:sz="4" w:space="0" w:color="000000"/>
              <w:bottom w:val="single" w:sz="4" w:space="0" w:color="000000"/>
              <w:right w:val="nil"/>
            </w:tcBorders>
          </w:tcPr>
          <w:p w:rsidR="00A462BA" w:rsidRPr="001012DB" w:rsidRDefault="00A462BA" w:rsidP="00173B33"/>
        </w:tc>
        <w:tc>
          <w:tcPr>
            <w:tcW w:w="426" w:type="dxa"/>
            <w:tcBorders>
              <w:top w:val="single" w:sz="4" w:space="0" w:color="000000"/>
              <w:left w:val="single" w:sz="4" w:space="0" w:color="000000"/>
              <w:bottom w:val="single" w:sz="4" w:space="0" w:color="000000"/>
              <w:right w:val="nil"/>
            </w:tcBorders>
          </w:tcPr>
          <w:p w:rsidR="00A462BA" w:rsidRPr="001012DB" w:rsidRDefault="00A462BA" w:rsidP="00173B33">
            <w:r w:rsidRPr="001012DB">
              <w:t>10</w:t>
            </w:r>
          </w:p>
        </w:tc>
        <w:tc>
          <w:tcPr>
            <w:tcW w:w="2693" w:type="dxa"/>
            <w:tcBorders>
              <w:top w:val="single" w:sz="4" w:space="0" w:color="000000"/>
              <w:left w:val="single" w:sz="4" w:space="0" w:color="000000"/>
              <w:bottom w:val="single" w:sz="4" w:space="0" w:color="000000"/>
              <w:right w:val="nil"/>
            </w:tcBorders>
          </w:tcPr>
          <w:p w:rsidR="00A462BA" w:rsidRPr="001012DB" w:rsidRDefault="00A462BA" w:rsidP="00173B33">
            <w:pPr>
              <w:rPr>
                <w:bCs/>
              </w:rPr>
            </w:pPr>
            <w:r w:rsidRPr="001012DB">
              <w:t>временные строения и сооружения сельскохозяйственного назначения;</w:t>
            </w:r>
          </w:p>
        </w:tc>
        <w:tc>
          <w:tcPr>
            <w:tcW w:w="4819" w:type="dxa"/>
            <w:vMerge/>
            <w:tcBorders>
              <w:left w:val="single" w:sz="4" w:space="0" w:color="000000"/>
              <w:right w:val="single" w:sz="4" w:space="0" w:color="000000"/>
            </w:tcBorders>
          </w:tcPr>
          <w:p w:rsidR="00A462BA" w:rsidRPr="001012DB" w:rsidRDefault="00A462BA" w:rsidP="00173B33"/>
        </w:tc>
      </w:tr>
      <w:tr w:rsidR="00A462BA" w:rsidRPr="001012DB" w:rsidTr="00137216">
        <w:trPr>
          <w:trHeight w:val="207"/>
        </w:trPr>
        <w:tc>
          <w:tcPr>
            <w:tcW w:w="1701" w:type="dxa"/>
            <w:tcBorders>
              <w:top w:val="single" w:sz="4" w:space="0" w:color="000000"/>
              <w:left w:val="single" w:sz="4" w:space="0" w:color="000000"/>
              <w:bottom w:val="single" w:sz="4" w:space="0" w:color="000000"/>
              <w:right w:val="nil"/>
            </w:tcBorders>
          </w:tcPr>
          <w:p w:rsidR="00A462BA" w:rsidRPr="001012DB" w:rsidRDefault="00A462BA" w:rsidP="00173B33"/>
        </w:tc>
        <w:tc>
          <w:tcPr>
            <w:tcW w:w="426" w:type="dxa"/>
            <w:tcBorders>
              <w:top w:val="single" w:sz="4" w:space="0" w:color="000000"/>
              <w:left w:val="single" w:sz="4" w:space="0" w:color="000000"/>
              <w:bottom w:val="single" w:sz="4" w:space="0" w:color="000000"/>
              <w:right w:val="nil"/>
            </w:tcBorders>
          </w:tcPr>
          <w:p w:rsidR="00A462BA" w:rsidRPr="001012DB" w:rsidRDefault="00A462BA" w:rsidP="00173B33">
            <w:r w:rsidRPr="001012DB">
              <w:t>11</w:t>
            </w:r>
          </w:p>
        </w:tc>
        <w:tc>
          <w:tcPr>
            <w:tcW w:w="2693" w:type="dxa"/>
            <w:tcBorders>
              <w:top w:val="single" w:sz="4" w:space="0" w:color="000000"/>
              <w:left w:val="single" w:sz="4" w:space="0" w:color="000000"/>
              <w:bottom w:val="single" w:sz="4" w:space="0" w:color="000000"/>
              <w:right w:val="nil"/>
            </w:tcBorders>
          </w:tcPr>
          <w:p w:rsidR="00A462BA" w:rsidRPr="001012DB" w:rsidRDefault="00A462BA" w:rsidP="00173B33">
            <w:pPr>
              <w:rPr>
                <w:bCs/>
              </w:rPr>
            </w:pPr>
            <w:r w:rsidRPr="001012DB">
              <w:t>индивидуальные гаражи на придомовом участке или парковки;</w:t>
            </w:r>
          </w:p>
        </w:tc>
        <w:tc>
          <w:tcPr>
            <w:tcW w:w="4819" w:type="dxa"/>
            <w:vMerge/>
            <w:tcBorders>
              <w:left w:val="single" w:sz="4" w:space="0" w:color="000000"/>
              <w:right w:val="single" w:sz="4" w:space="0" w:color="000000"/>
            </w:tcBorders>
          </w:tcPr>
          <w:p w:rsidR="00A462BA" w:rsidRPr="001012DB" w:rsidRDefault="00A462BA" w:rsidP="00173B33"/>
        </w:tc>
      </w:tr>
      <w:tr w:rsidR="00A462BA" w:rsidRPr="001012DB" w:rsidTr="00137216">
        <w:trPr>
          <w:trHeight w:val="207"/>
        </w:trPr>
        <w:tc>
          <w:tcPr>
            <w:tcW w:w="1701" w:type="dxa"/>
            <w:tcBorders>
              <w:top w:val="single" w:sz="4" w:space="0" w:color="000000"/>
              <w:left w:val="single" w:sz="4" w:space="0" w:color="000000"/>
              <w:bottom w:val="single" w:sz="4" w:space="0" w:color="000000"/>
              <w:right w:val="nil"/>
            </w:tcBorders>
          </w:tcPr>
          <w:p w:rsidR="00A462BA" w:rsidRPr="001012DB" w:rsidRDefault="00A462BA" w:rsidP="00173B33"/>
        </w:tc>
        <w:tc>
          <w:tcPr>
            <w:tcW w:w="426" w:type="dxa"/>
            <w:tcBorders>
              <w:top w:val="single" w:sz="4" w:space="0" w:color="000000"/>
              <w:left w:val="single" w:sz="4" w:space="0" w:color="000000"/>
              <w:bottom w:val="single" w:sz="4" w:space="0" w:color="000000"/>
              <w:right w:val="nil"/>
            </w:tcBorders>
          </w:tcPr>
          <w:p w:rsidR="00A462BA" w:rsidRPr="001012DB" w:rsidRDefault="00A462BA" w:rsidP="00173B33">
            <w:r w:rsidRPr="001012DB">
              <w:t>12</w:t>
            </w:r>
          </w:p>
        </w:tc>
        <w:tc>
          <w:tcPr>
            <w:tcW w:w="2693" w:type="dxa"/>
            <w:tcBorders>
              <w:top w:val="single" w:sz="4" w:space="0" w:color="000000"/>
              <w:left w:val="single" w:sz="4" w:space="0" w:color="000000"/>
              <w:bottom w:val="single" w:sz="4" w:space="0" w:color="000000"/>
              <w:right w:val="nil"/>
            </w:tcBorders>
          </w:tcPr>
          <w:p w:rsidR="00A462BA" w:rsidRPr="001012DB" w:rsidRDefault="00A462BA" w:rsidP="00173B33">
            <w:r w:rsidRPr="001012DB">
              <w:t>емкости для хранения воды на индивидуальном участке;</w:t>
            </w:r>
          </w:p>
          <w:p w:rsidR="00A462BA" w:rsidRPr="001012DB" w:rsidRDefault="00A462BA" w:rsidP="00173B33">
            <w:pPr>
              <w:rPr>
                <w:bCs/>
              </w:rPr>
            </w:pPr>
          </w:p>
        </w:tc>
        <w:tc>
          <w:tcPr>
            <w:tcW w:w="4819" w:type="dxa"/>
            <w:vMerge/>
            <w:tcBorders>
              <w:left w:val="single" w:sz="4" w:space="0" w:color="000000"/>
              <w:right w:val="single" w:sz="4" w:space="0" w:color="000000"/>
            </w:tcBorders>
          </w:tcPr>
          <w:p w:rsidR="00A462BA" w:rsidRPr="001012DB" w:rsidRDefault="00A462BA" w:rsidP="00173B33"/>
        </w:tc>
      </w:tr>
      <w:tr w:rsidR="00A462BA" w:rsidRPr="001012DB" w:rsidTr="00137216">
        <w:trPr>
          <w:trHeight w:val="207"/>
        </w:trPr>
        <w:tc>
          <w:tcPr>
            <w:tcW w:w="1701" w:type="dxa"/>
            <w:tcBorders>
              <w:top w:val="single" w:sz="4" w:space="0" w:color="000000"/>
              <w:left w:val="single" w:sz="4" w:space="0" w:color="000000"/>
              <w:bottom w:val="single" w:sz="4" w:space="0" w:color="000000"/>
              <w:right w:val="nil"/>
            </w:tcBorders>
          </w:tcPr>
          <w:p w:rsidR="00A462BA" w:rsidRPr="001012DB" w:rsidRDefault="00A462BA" w:rsidP="00173B33"/>
        </w:tc>
        <w:tc>
          <w:tcPr>
            <w:tcW w:w="426" w:type="dxa"/>
            <w:tcBorders>
              <w:top w:val="single" w:sz="4" w:space="0" w:color="000000"/>
              <w:left w:val="single" w:sz="4" w:space="0" w:color="000000"/>
              <w:bottom w:val="single" w:sz="4" w:space="0" w:color="000000"/>
              <w:right w:val="nil"/>
            </w:tcBorders>
          </w:tcPr>
          <w:p w:rsidR="00A462BA" w:rsidRPr="001012DB" w:rsidRDefault="00A462BA" w:rsidP="00173B33">
            <w:r w:rsidRPr="001012DB">
              <w:t>13</w:t>
            </w:r>
          </w:p>
        </w:tc>
        <w:tc>
          <w:tcPr>
            <w:tcW w:w="2693" w:type="dxa"/>
            <w:tcBorders>
              <w:top w:val="single" w:sz="4" w:space="0" w:color="000000"/>
              <w:left w:val="single" w:sz="4" w:space="0" w:color="000000"/>
              <w:bottom w:val="single" w:sz="4" w:space="0" w:color="000000"/>
              <w:right w:val="nil"/>
            </w:tcBorders>
          </w:tcPr>
          <w:p w:rsidR="00A462BA" w:rsidRPr="001012DB" w:rsidRDefault="00A462BA" w:rsidP="00173B33">
            <w:r w:rsidRPr="001012DB">
              <w:t>водозаборы;</w:t>
            </w:r>
          </w:p>
          <w:p w:rsidR="00A462BA" w:rsidRPr="001012DB" w:rsidRDefault="00A462BA" w:rsidP="00173B33">
            <w:pPr>
              <w:rPr>
                <w:bCs/>
              </w:rPr>
            </w:pPr>
          </w:p>
        </w:tc>
        <w:tc>
          <w:tcPr>
            <w:tcW w:w="4819" w:type="dxa"/>
            <w:vMerge/>
            <w:tcBorders>
              <w:left w:val="single" w:sz="4" w:space="0" w:color="000000"/>
              <w:right w:val="single" w:sz="4" w:space="0" w:color="000000"/>
            </w:tcBorders>
          </w:tcPr>
          <w:p w:rsidR="00A462BA" w:rsidRPr="001012DB" w:rsidRDefault="00A462BA" w:rsidP="00173B33"/>
        </w:tc>
      </w:tr>
      <w:tr w:rsidR="00A462BA" w:rsidRPr="001012DB" w:rsidTr="00137216">
        <w:trPr>
          <w:trHeight w:val="207"/>
        </w:trPr>
        <w:tc>
          <w:tcPr>
            <w:tcW w:w="1701" w:type="dxa"/>
            <w:tcBorders>
              <w:top w:val="single" w:sz="4" w:space="0" w:color="000000"/>
              <w:left w:val="single" w:sz="4" w:space="0" w:color="000000"/>
              <w:bottom w:val="single" w:sz="4" w:space="0" w:color="000000"/>
              <w:right w:val="nil"/>
            </w:tcBorders>
          </w:tcPr>
          <w:p w:rsidR="00A462BA" w:rsidRPr="001012DB" w:rsidRDefault="00A462BA" w:rsidP="00173B33"/>
        </w:tc>
        <w:tc>
          <w:tcPr>
            <w:tcW w:w="426" w:type="dxa"/>
            <w:tcBorders>
              <w:top w:val="single" w:sz="4" w:space="0" w:color="000000"/>
              <w:left w:val="single" w:sz="4" w:space="0" w:color="000000"/>
              <w:bottom w:val="single" w:sz="4" w:space="0" w:color="000000"/>
              <w:right w:val="nil"/>
            </w:tcBorders>
          </w:tcPr>
          <w:p w:rsidR="00A462BA" w:rsidRPr="001012DB" w:rsidRDefault="00A462BA" w:rsidP="00173B33">
            <w:r w:rsidRPr="001012DB">
              <w:t>14</w:t>
            </w:r>
          </w:p>
        </w:tc>
        <w:tc>
          <w:tcPr>
            <w:tcW w:w="2693" w:type="dxa"/>
            <w:tcBorders>
              <w:top w:val="single" w:sz="4" w:space="0" w:color="000000"/>
              <w:left w:val="single" w:sz="4" w:space="0" w:color="000000"/>
              <w:bottom w:val="single" w:sz="4" w:space="0" w:color="000000"/>
              <w:right w:val="nil"/>
            </w:tcBorders>
          </w:tcPr>
          <w:p w:rsidR="00A462BA" w:rsidRPr="001012DB" w:rsidRDefault="00A462BA" w:rsidP="00173B33">
            <w:pPr>
              <w:rPr>
                <w:bCs/>
              </w:rPr>
            </w:pPr>
            <w:r w:rsidRPr="001012DB">
              <w:t>общественные резервуары для хранения воды;</w:t>
            </w:r>
          </w:p>
        </w:tc>
        <w:tc>
          <w:tcPr>
            <w:tcW w:w="4819" w:type="dxa"/>
            <w:vMerge/>
            <w:tcBorders>
              <w:left w:val="single" w:sz="4" w:space="0" w:color="000000"/>
              <w:right w:val="single" w:sz="4" w:space="0" w:color="000000"/>
            </w:tcBorders>
          </w:tcPr>
          <w:p w:rsidR="00A462BA" w:rsidRPr="001012DB" w:rsidRDefault="00A462BA" w:rsidP="00173B33"/>
        </w:tc>
      </w:tr>
      <w:tr w:rsidR="00A462BA" w:rsidRPr="001012DB" w:rsidTr="00137216">
        <w:trPr>
          <w:trHeight w:val="207"/>
        </w:trPr>
        <w:tc>
          <w:tcPr>
            <w:tcW w:w="1701" w:type="dxa"/>
            <w:tcBorders>
              <w:top w:val="single" w:sz="4" w:space="0" w:color="000000"/>
              <w:left w:val="single" w:sz="4" w:space="0" w:color="000000"/>
              <w:bottom w:val="single" w:sz="4" w:space="0" w:color="000000"/>
              <w:right w:val="nil"/>
            </w:tcBorders>
          </w:tcPr>
          <w:p w:rsidR="00A462BA" w:rsidRPr="001012DB" w:rsidRDefault="00A462BA" w:rsidP="00173B33"/>
        </w:tc>
        <w:tc>
          <w:tcPr>
            <w:tcW w:w="426" w:type="dxa"/>
            <w:tcBorders>
              <w:top w:val="single" w:sz="4" w:space="0" w:color="000000"/>
              <w:left w:val="single" w:sz="4" w:space="0" w:color="000000"/>
              <w:bottom w:val="single" w:sz="4" w:space="0" w:color="000000"/>
              <w:right w:val="nil"/>
            </w:tcBorders>
          </w:tcPr>
          <w:p w:rsidR="00A462BA" w:rsidRPr="001012DB" w:rsidRDefault="00A462BA" w:rsidP="00173B33">
            <w:r w:rsidRPr="001012DB">
              <w:t>15</w:t>
            </w:r>
          </w:p>
        </w:tc>
        <w:tc>
          <w:tcPr>
            <w:tcW w:w="2693" w:type="dxa"/>
            <w:tcBorders>
              <w:top w:val="single" w:sz="4" w:space="0" w:color="000000"/>
              <w:left w:val="single" w:sz="4" w:space="0" w:color="000000"/>
              <w:bottom w:val="single" w:sz="4" w:space="0" w:color="000000"/>
              <w:right w:val="nil"/>
            </w:tcBorders>
          </w:tcPr>
          <w:p w:rsidR="00A462BA" w:rsidRPr="001012DB" w:rsidRDefault="00A462BA" w:rsidP="00173B33">
            <w:pPr>
              <w:rPr>
                <w:bCs/>
              </w:rPr>
            </w:pPr>
            <w:r w:rsidRPr="001012DB">
              <w:t>помещения для охраны индивидуальных садов;</w:t>
            </w:r>
          </w:p>
        </w:tc>
        <w:tc>
          <w:tcPr>
            <w:tcW w:w="4819" w:type="dxa"/>
            <w:vMerge/>
            <w:tcBorders>
              <w:left w:val="single" w:sz="4" w:space="0" w:color="000000"/>
              <w:right w:val="single" w:sz="4" w:space="0" w:color="000000"/>
            </w:tcBorders>
          </w:tcPr>
          <w:p w:rsidR="00A462BA" w:rsidRPr="001012DB" w:rsidRDefault="00A462BA" w:rsidP="00173B33"/>
        </w:tc>
      </w:tr>
      <w:tr w:rsidR="00A462BA" w:rsidRPr="001012DB" w:rsidTr="00137216">
        <w:trPr>
          <w:trHeight w:val="207"/>
        </w:trPr>
        <w:tc>
          <w:tcPr>
            <w:tcW w:w="1701" w:type="dxa"/>
            <w:tcBorders>
              <w:top w:val="single" w:sz="4" w:space="0" w:color="000000"/>
              <w:left w:val="single" w:sz="4" w:space="0" w:color="000000"/>
              <w:bottom w:val="single" w:sz="4" w:space="0" w:color="000000"/>
              <w:right w:val="nil"/>
            </w:tcBorders>
          </w:tcPr>
          <w:p w:rsidR="00A462BA" w:rsidRPr="001012DB" w:rsidRDefault="00A462BA" w:rsidP="00173B33"/>
        </w:tc>
        <w:tc>
          <w:tcPr>
            <w:tcW w:w="426" w:type="dxa"/>
            <w:tcBorders>
              <w:top w:val="single" w:sz="4" w:space="0" w:color="000000"/>
              <w:left w:val="single" w:sz="4" w:space="0" w:color="000000"/>
              <w:bottom w:val="single" w:sz="4" w:space="0" w:color="000000"/>
              <w:right w:val="nil"/>
            </w:tcBorders>
          </w:tcPr>
          <w:p w:rsidR="00A462BA" w:rsidRPr="001012DB" w:rsidRDefault="00A462BA" w:rsidP="00173B33">
            <w:r w:rsidRPr="001012DB">
              <w:t>16</w:t>
            </w:r>
          </w:p>
        </w:tc>
        <w:tc>
          <w:tcPr>
            <w:tcW w:w="2693" w:type="dxa"/>
            <w:tcBorders>
              <w:top w:val="single" w:sz="4" w:space="0" w:color="000000"/>
              <w:left w:val="single" w:sz="4" w:space="0" w:color="000000"/>
              <w:bottom w:val="single" w:sz="4" w:space="0" w:color="000000"/>
              <w:right w:val="nil"/>
            </w:tcBorders>
          </w:tcPr>
          <w:p w:rsidR="00A462BA" w:rsidRPr="001012DB" w:rsidRDefault="00A462BA" w:rsidP="00173B33">
            <w:pPr>
              <w:rPr>
                <w:bCs/>
              </w:rPr>
            </w:pPr>
            <w:r w:rsidRPr="001012DB">
              <w:t>площадки для мусоросборников;</w:t>
            </w:r>
          </w:p>
        </w:tc>
        <w:tc>
          <w:tcPr>
            <w:tcW w:w="4819" w:type="dxa"/>
            <w:vMerge/>
            <w:tcBorders>
              <w:left w:val="single" w:sz="4" w:space="0" w:color="000000"/>
              <w:right w:val="single" w:sz="4" w:space="0" w:color="000000"/>
            </w:tcBorders>
          </w:tcPr>
          <w:p w:rsidR="00A462BA" w:rsidRPr="001012DB" w:rsidRDefault="00A462BA" w:rsidP="00173B33"/>
        </w:tc>
      </w:tr>
      <w:tr w:rsidR="00A462BA" w:rsidRPr="001012DB" w:rsidTr="00137216">
        <w:trPr>
          <w:trHeight w:val="207"/>
        </w:trPr>
        <w:tc>
          <w:tcPr>
            <w:tcW w:w="1701" w:type="dxa"/>
            <w:tcBorders>
              <w:top w:val="single" w:sz="4" w:space="0" w:color="000000"/>
              <w:left w:val="single" w:sz="4" w:space="0" w:color="000000"/>
              <w:bottom w:val="single" w:sz="4" w:space="0" w:color="000000"/>
              <w:right w:val="nil"/>
            </w:tcBorders>
          </w:tcPr>
          <w:p w:rsidR="00A462BA" w:rsidRPr="001012DB" w:rsidRDefault="00A462BA" w:rsidP="00173B33"/>
        </w:tc>
        <w:tc>
          <w:tcPr>
            <w:tcW w:w="426" w:type="dxa"/>
            <w:tcBorders>
              <w:top w:val="single" w:sz="4" w:space="0" w:color="000000"/>
              <w:left w:val="single" w:sz="4" w:space="0" w:color="000000"/>
              <w:bottom w:val="single" w:sz="4" w:space="0" w:color="000000"/>
              <w:right w:val="nil"/>
            </w:tcBorders>
          </w:tcPr>
          <w:p w:rsidR="00A462BA" w:rsidRPr="001012DB" w:rsidRDefault="00A462BA" w:rsidP="00173B33">
            <w:r w:rsidRPr="001012DB">
              <w:t>17</w:t>
            </w:r>
          </w:p>
        </w:tc>
        <w:tc>
          <w:tcPr>
            <w:tcW w:w="2693" w:type="dxa"/>
            <w:tcBorders>
              <w:top w:val="single" w:sz="4" w:space="0" w:color="000000"/>
              <w:left w:val="single" w:sz="4" w:space="0" w:color="000000"/>
              <w:bottom w:val="single" w:sz="4" w:space="0" w:color="000000"/>
              <w:right w:val="nil"/>
            </w:tcBorders>
          </w:tcPr>
          <w:p w:rsidR="00A462BA" w:rsidRPr="001012DB" w:rsidRDefault="00A462BA" w:rsidP="00173B33">
            <w:pPr>
              <w:rPr>
                <w:bCs/>
              </w:rPr>
            </w:pPr>
            <w:r w:rsidRPr="001012DB">
              <w:t>противопожарные водоемы;</w:t>
            </w:r>
          </w:p>
        </w:tc>
        <w:tc>
          <w:tcPr>
            <w:tcW w:w="4819" w:type="dxa"/>
            <w:vMerge/>
            <w:tcBorders>
              <w:left w:val="single" w:sz="4" w:space="0" w:color="000000"/>
              <w:right w:val="single" w:sz="4" w:space="0" w:color="000000"/>
            </w:tcBorders>
          </w:tcPr>
          <w:p w:rsidR="00A462BA" w:rsidRPr="001012DB" w:rsidRDefault="00A462BA" w:rsidP="00173B33"/>
        </w:tc>
      </w:tr>
      <w:tr w:rsidR="00A462BA" w:rsidRPr="001012DB" w:rsidTr="00137216">
        <w:trPr>
          <w:trHeight w:val="207"/>
        </w:trPr>
        <w:tc>
          <w:tcPr>
            <w:tcW w:w="1701" w:type="dxa"/>
            <w:tcBorders>
              <w:top w:val="single" w:sz="4" w:space="0" w:color="000000"/>
              <w:left w:val="single" w:sz="4" w:space="0" w:color="000000"/>
              <w:bottom w:val="single" w:sz="4" w:space="0" w:color="000000"/>
              <w:right w:val="nil"/>
            </w:tcBorders>
          </w:tcPr>
          <w:p w:rsidR="00A462BA" w:rsidRPr="001012DB" w:rsidRDefault="00A462BA" w:rsidP="00173B33"/>
        </w:tc>
        <w:tc>
          <w:tcPr>
            <w:tcW w:w="426" w:type="dxa"/>
            <w:tcBorders>
              <w:top w:val="single" w:sz="4" w:space="0" w:color="000000"/>
              <w:left w:val="single" w:sz="4" w:space="0" w:color="000000"/>
              <w:bottom w:val="single" w:sz="4" w:space="0" w:color="000000"/>
              <w:right w:val="nil"/>
            </w:tcBorders>
          </w:tcPr>
          <w:p w:rsidR="00A462BA" w:rsidRPr="001012DB" w:rsidRDefault="00A462BA" w:rsidP="00173B33">
            <w:r w:rsidRPr="001012DB">
              <w:t>18</w:t>
            </w:r>
          </w:p>
        </w:tc>
        <w:tc>
          <w:tcPr>
            <w:tcW w:w="2693" w:type="dxa"/>
            <w:tcBorders>
              <w:top w:val="single" w:sz="4" w:space="0" w:color="000000"/>
              <w:left w:val="single" w:sz="4" w:space="0" w:color="000000"/>
              <w:bottom w:val="single" w:sz="4" w:space="0" w:color="000000"/>
              <w:right w:val="nil"/>
            </w:tcBorders>
          </w:tcPr>
          <w:p w:rsidR="00A462BA" w:rsidRPr="001012DB" w:rsidRDefault="00A462BA" w:rsidP="00173B33">
            <w:pPr>
              <w:rPr>
                <w:bCs/>
              </w:rPr>
            </w:pPr>
            <w:r w:rsidRPr="001012DB">
              <w:t>лесозащитные полосы;</w:t>
            </w:r>
          </w:p>
        </w:tc>
        <w:tc>
          <w:tcPr>
            <w:tcW w:w="4819" w:type="dxa"/>
            <w:vMerge/>
            <w:tcBorders>
              <w:left w:val="single" w:sz="4" w:space="0" w:color="000000"/>
              <w:right w:val="single" w:sz="4" w:space="0" w:color="000000"/>
            </w:tcBorders>
          </w:tcPr>
          <w:p w:rsidR="00A462BA" w:rsidRPr="001012DB" w:rsidRDefault="00A462BA" w:rsidP="00173B33"/>
        </w:tc>
      </w:tr>
      <w:tr w:rsidR="00A462BA" w:rsidRPr="001012DB" w:rsidTr="00137216">
        <w:trPr>
          <w:trHeight w:val="207"/>
        </w:trPr>
        <w:tc>
          <w:tcPr>
            <w:tcW w:w="1701" w:type="dxa"/>
            <w:tcBorders>
              <w:top w:val="single" w:sz="4" w:space="0" w:color="000000"/>
              <w:left w:val="single" w:sz="4" w:space="0" w:color="000000"/>
              <w:bottom w:val="single" w:sz="4" w:space="0" w:color="000000"/>
              <w:right w:val="nil"/>
            </w:tcBorders>
          </w:tcPr>
          <w:p w:rsidR="00A462BA" w:rsidRPr="001012DB" w:rsidRDefault="00A462BA" w:rsidP="00173B33"/>
        </w:tc>
        <w:tc>
          <w:tcPr>
            <w:tcW w:w="426" w:type="dxa"/>
            <w:tcBorders>
              <w:top w:val="single" w:sz="4" w:space="0" w:color="000000"/>
              <w:left w:val="single" w:sz="4" w:space="0" w:color="000000"/>
              <w:bottom w:val="single" w:sz="4" w:space="0" w:color="000000"/>
              <w:right w:val="nil"/>
            </w:tcBorders>
          </w:tcPr>
          <w:p w:rsidR="00A462BA" w:rsidRPr="001012DB" w:rsidRDefault="00A462BA" w:rsidP="00173B33">
            <w:r w:rsidRPr="001012DB">
              <w:t>1</w:t>
            </w:r>
          </w:p>
        </w:tc>
        <w:tc>
          <w:tcPr>
            <w:tcW w:w="2693" w:type="dxa"/>
            <w:tcBorders>
              <w:top w:val="single" w:sz="4" w:space="0" w:color="000000"/>
              <w:left w:val="single" w:sz="4" w:space="0" w:color="000000"/>
              <w:bottom w:val="single" w:sz="4" w:space="0" w:color="000000"/>
              <w:right w:val="nil"/>
            </w:tcBorders>
          </w:tcPr>
          <w:p w:rsidR="00A462BA" w:rsidRPr="001012DB" w:rsidRDefault="00A462BA" w:rsidP="00173B33">
            <w:pPr>
              <w:rPr>
                <w:bCs/>
              </w:rPr>
            </w:pPr>
            <w:r w:rsidRPr="001012DB">
              <w:t>внутрихозяйственные ороги.</w:t>
            </w:r>
          </w:p>
        </w:tc>
        <w:tc>
          <w:tcPr>
            <w:tcW w:w="4819" w:type="dxa"/>
            <w:vMerge/>
            <w:tcBorders>
              <w:left w:val="single" w:sz="4" w:space="0" w:color="000000"/>
              <w:right w:val="single" w:sz="4" w:space="0" w:color="000000"/>
            </w:tcBorders>
          </w:tcPr>
          <w:p w:rsidR="00A462BA" w:rsidRPr="001012DB" w:rsidRDefault="00A462BA" w:rsidP="00173B33"/>
        </w:tc>
      </w:tr>
      <w:tr w:rsidR="00A462BA" w:rsidRPr="001012DB" w:rsidTr="00137216">
        <w:trPr>
          <w:trHeight w:val="207"/>
        </w:trPr>
        <w:tc>
          <w:tcPr>
            <w:tcW w:w="1701" w:type="dxa"/>
            <w:tcBorders>
              <w:top w:val="single" w:sz="4" w:space="0" w:color="000000"/>
              <w:left w:val="single" w:sz="4" w:space="0" w:color="000000"/>
              <w:bottom w:val="single" w:sz="4" w:space="0" w:color="000000"/>
              <w:right w:val="nil"/>
            </w:tcBorders>
          </w:tcPr>
          <w:p w:rsidR="00A462BA" w:rsidRPr="001012DB" w:rsidRDefault="00A462BA" w:rsidP="00173B33">
            <w:r w:rsidRPr="001012DB">
              <w:rPr>
                <w:b/>
              </w:rPr>
              <w:t>Условно разрешенные виды</w:t>
            </w:r>
          </w:p>
        </w:tc>
        <w:tc>
          <w:tcPr>
            <w:tcW w:w="426" w:type="dxa"/>
            <w:tcBorders>
              <w:top w:val="single" w:sz="4" w:space="0" w:color="000000"/>
              <w:left w:val="single" w:sz="4" w:space="0" w:color="000000"/>
              <w:bottom w:val="single" w:sz="4" w:space="0" w:color="000000"/>
              <w:right w:val="nil"/>
            </w:tcBorders>
          </w:tcPr>
          <w:p w:rsidR="00A462BA" w:rsidRPr="001012DB" w:rsidRDefault="00A462BA" w:rsidP="00173B33">
            <w:r w:rsidRPr="001012DB">
              <w:t>2</w:t>
            </w:r>
          </w:p>
        </w:tc>
        <w:tc>
          <w:tcPr>
            <w:tcW w:w="2693" w:type="dxa"/>
            <w:tcBorders>
              <w:top w:val="single" w:sz="4" w:space="0" w:color="000000"/>
              <w:left w:val="single" w:sz="4" w:space="0" w:color="000000"/>
              <w:bottom w:val="single" w:sz="4" w:space="0" w:color="000000"/>
              <w:right w:val="nil"/>
            </w:tcBorders>
          </w:tcPr>
          <w:p w:rsidR="00A462BA" w:rsidRPr="001012DB" w:rsidRDefault="00A462BA" w:rsidP="00173B33">
            <w:pPr>
              <w:rPr>
                <w:bCs/>
              </w:rPr>
            </w:pPr>
            <w:r w:rsidRPr="001012DB">
              <w:t>коллективные овощехранилища;</w:t>
            </w:r>
          </w:p>
        </w:tc>
        <w:tc>
          <w:tcPr>
            <w:tcW w:w="4819" w:type="dxa"/>
            <w:vMerge/>
            <w:tcBorders>
              <w:left w:val="single" w:sz="4" w:space="0" w:color="000000"/>
              <w:right w:val="single" w:sz="4" w:space="0" w:color="000000"/>
            </w:tcBorders>
          </w:tcPr>
          <w:p w:rsidR="00A462BA" w:rsidRPr="001012DB" w:rsidRDefault="00A462BA" w:rsidP="00173B33"/>
        </w:tc>
      </w:tr>
      <w:tr w:rsidR="00A462BA" w:rsidRPr="001012DB" w:rsidTr="00137216">
        <w:trPr>
          <w:trHeight w:val="207"/>
        </w:trPr>
        <w:tc>
          <w:tcPr>
            <w:tcW w:w="1701" w:type="dxa"/>
            <w:tcBorders>
              <w:top w:val="single" w:sz="4" w:space="0" w:color="000000"/>
              <w:left w:val="single" w:sz="4" w:space="0" w:color="000000"/>
              <w:bottom w:val="single" w:sz="4" w:space="0" w:color="000000"/>
              <w:right w:val="nil"/>
            </w:tcBorders>
          </w:tcPr>
          <w:p w:rsidR="00A462BA" w:rsidRPr="001012DB" w:rsidRDefault="00A462BA" w:rsidP="00173B33"/>
        </w:tc>
        <w:tc>
          <w:tcPr>
            <w:tcW w:w="426" w:type="dxa"/>
            <w:tcBorders>
              <w:top w:val="single" w:sz="4" w:space="0" w:color="000000"/>
              <w:left w:val="single" w:sz="4" w:space="0" w:color="000000"/>
              <w:bottom w:val="single" w:sz="4" w:space="0" w:color="000000"/>
              <w:right w:val="nil"/>
            </w:tcBorders>
          </w:tcPr>
          <w:p w:rsidR="00A462BA" w:rsidRPr="001012DB" w:rsidRDefault="00A462BA" w:rsidP="00173B33">
            <w:r w:rsidRPr="001012DB">
              <w:t>3</w:t>
            </w:r>
          </w:p>
        </w:tc>
        <w:tc>
          <w:tcPr>
            <w:tcW w:w="2693" w:type="dxa"/>
            <w:tcBorders>
              <w:top w:val="single" w:sz="4" w:space="0" w:color="000000"/>
              <w:left w:val="single" w:sz="4" w:space="0" w:color="000000"/>
              <w:bottom w:val="single" w:sz="4" w:space="0" w:color="000000"/>
              <w:right w:val="nil"/>
            </w:tcBorders>
          </w:tcPr>
          <w:p w:rsidR="00A462BA" w:rsidRPr="001012DB" w:rsidRDefault="00A462BA" w:rsidP="00173B33">
            <w:pPr>
              <w:rPr>
                <w:bCs/>
              </w:rPr>
            </w:pPr>
            <w:r w:rsidRPr="001012DB">
              <w:t>открытые гостевые автостоянки;</w:t>
            </w:r>
          </w:p>
        </w:tc>
        <w:tc>
          <w:tcPr>
            <w:tcW w:w="4819" w:type="dxa"/>
            <w:vMerge/>
            <w:tcBorders>
              <w:left w:val="single" w:sz="4" w:space="0" w:color="000000"/>
              <w:right w:val="single" w:sz="4" w:space="0" w:color="000000"/>
            </w:tcBorders>
          </w:tcPr>
          <w:p w:rsidR="00A462BA" w:rsidRPr="001012DB" w:rsidRDefault="00A462BA" w:rsidP="00173B33"/>
        </w:tc>
      </w:tr>
      <w:tr w:rsidR="00A462BA" w:rsidRPr="001012DB" w:rsidTr="00137216">
        <w:trPr>
          <w:trHeight w:val="207"/>
        </w:trPr>
        <w:tc>
          <w:tcPr>
            <w:tcW w:w="1701" w:type="dxa"/>
            <w:tcBorders>
              <w:top w:val="single" w:sz="4" w:space="0" w:color="000000"/>
              <w:left w:val="single" w:sz="4" w:space="0" w:color="000000"/>
              <w:bottom w:val="single" w:sz="4" w:space="0" w:color="000000"/>
              <w:right w:val="nil"/>
            </w:tcBorders>
          </w:tcPr>
          <w:p w:rsidR="00A462BA" w:rsidRPr="001012DB" w:rsidRDefault="00A462BA" w:rsidP="00173B33"/>
        </w:tc>
        <w:tc>
          <w:tcPr>
            <w:tcW w:w="426" w:type="dxa"/>
            <w:tcBorders>
              <w:top w:val="single" w:sz="4" w:space="0" w:color="000000"/>
              <w:left w:val="single" w:sz="4" w:space="0" w:color="000000"/>
              <w:bottom w:val="single" w:sz="4" w:space="0" w:color="000000"/>
              <w:right w:val="nil"/>
            </w:tcBorders>
          </w:tcPr>
          <w:p w:rsidR="00A462BA" w:rsidRPr="001012DB" w:rsidRDefault="00A462BA" w:rsidP="00173B33">
            <w:r w:rsidRPr="001012DB">
              <w:t>4</w:t>
            </w:r>
          </w:p>
        </w:tc>
        <w:tc>
          <w:tcPr>
            <w:tcW w:w="2693" w:type="dxa"/>
            <w:tcBorders>
              <w:top w:val="single" w:sz="4" w:space="0" w:color="000000"/>
              <w:left w:val="single" w:sz="4" w:space="0" w:color="000000"/>
              <w:bottom w:val="single" w:sz="4" w:space="0" w:color="000000"/>
              <w:right w:val="nil"/>
            </w:tcBorders>
          </w:tcPr>
          <w:p w:rsidR="00A462BA" w:rsidRPr="001012DB" w:rsidRDefault="00A462BA" w:rsidP="00173B33">
            <w:pPr>
              <w:rPr>
                <w:bCs/>
              </w:rPr>
            </w:pPr>
            <w:r w:rsidRPr="001012DB">
              <w:t>магазины, киоски, лоточная торговля, временные (сезонные) объекты обслуживания населения;</w:t>
            </w:r>
          </w:p>
        </w:tc>
        <w:tc>
          <w:tcPr>
            <w:tcW w:w="4819" w:type="dxa"/>
            <w:vMerge/>
            <w:tcBorders>
              <w:left w:val="single" w:sz="4" w:space="0" w:color="000000"/>
              <w:right w:val="single" w:sz="4" w:space="0" w:color="000000"/>
            </w:tcBorders>
          </w:tcPr>
          <w:p w:rsidR="00A462BA" w:rsidRPr="001012DB" w:rsidRDefault="00A462BA" w:rsidP="00173B33"/>
        </w:tc>
      </w:tr>
      <w:tr w:rsidR="00A462BA" w:rsidRPr="001012DB" w:rsidTr="00137216">
        <w:trPr>
          <w:trHeight w:val="207"/>
        </w:trPr>
        <w:tc>
          <w:tcPr>
            <w:tcW w:w="1701" w:type="dxa"/>
            <w:tcBorders>
              <w:top w:val="single" w:sz="4" w:space="0" w:color="000000"/>
              <w:left w:val="single" w:sz="4" w:space="0" w:color="000000"/>
              <w:bottom w:val="single" w:sz="4" w:space="0" w:color="000000"/>
              <w:right w:val="nil"/>
            </w:tcBorders>
          </w:tcPr>
          <w:p w:rsidR="00A462BA" w:rsidRPr="001012DB" w:rsidRDefault="00A462BA" w:rsidP="00173B33"/>
        </w:tc>
        <w:tc>
          <w:tcPr>
            <w:tcW w:w="426" w:type="dxa"/>
            <w:tcBorders>
              <w:top w:val="single" w:sz="4" w:space="0" w:color="000000"/>
              <w:left w:val="single" w:sz="4" w:space="0" w:color="000000"/>
              <w:bottom w:val="single" w:sz="4" w:space="0" w:color="000000"/>
              <w:right w:val="nil"/>
            </w:tcBorders>
          </w:tcPr>
          <w:p w:rsidR="00A462BA" w:rsidRPr="001012DB" w:rsidRDefault="00A462BA" w:rsidP="00173B33">
            <w:r w:rsidRPr="001012DB">
              <w:t>5</w:t>
            </w:r>
          </w:p>
        </w:tc>
        <w:tc>
          <w:tcPr>
            <w:tcW w:w="2693" w:type="dxa"/>
            <w:tcBorders>
              <w:top w:val="single" w:sz="4" w:space="0" w:color="000000"/>
              <w:left w:val="single" w:sz="4" w:space="0" w:color="000000"/>
              <w:bottom w:val="single" w:sz="4" w:space="0" w:color="000000"/>
              <w:right w:val="nil"/>
            </w:tcBorders>
          </w:tcPr>
          <w:p w:rsidR="00A462BA" w:rsidRPr="001012DB" w:rsidRDefault="00A462BA" w:rsidP="00173B33">
            <w:pPr>
              <w:rPr>
                <w:bCs/>
              </w:rPr>
            </w:pPr>
            <w:r w:rsidRPr="001012DB">
              <w:t>детские площадки, площадки для отдыха, спортивных занятий;</w:t>
            </w:r>
          </w:p>
        </w:tc>
        <w:tc>
          <w:tcPr>
            <w:tcW w:w="4819" w:type="dxa"/>
            <w:vMerge/>
            <w:tcBorders>
              <w:left w:val="single" w:sz="4" w:space="0" w:color="000000"/>
              <w:right w:val="single" w:sz="4" w:space="0" w:color="000000"/>
            </w:tcBorders>
          </w:tcPr>
          <w:p w:rsidR="00A462BA" w:rsidRPr="001012DB" w:rsidRDefault="00A462BA" w:rsidP="00173B33"/>
        </w:tc>
      </w:tr>
      <w:tr w:rsidR="00A462BA" w:rsidRPr="001012DB" w:rsidTr="00137216">
        <w:trPr>
          <w:trHeight w:val="207"/>
        </w:trPr>
        <w:tc>
          <w:tcPr>
            <w:tcW w:w="1701" w:type="dxa"/>
            <w:tcBorders>
              <w:top w:val="single" w:sz="4" w:space="0" w:color="000000"/>
              <w:left w:val="single" w:sz="4" w:space="0" w:color="000000"/>
              <w:bottom w:val="single" w:sz="4" w:space="0" w:color="000000"/>
              <w:right w:val="nil"/>
            </w:tcBorders>
          </w:tcPr>
          <w:p w:rsidR="00A462BA" w:rsidRPr="001012DB" w:rsidRDefault="00A462BA" w:rsidP="00173B33"/>
        </w:tc>
        <w:tc>
          <w:tcPr>
            <w:tcW w:w="426" w:type="dxa"/>
            <w:tcBorders>
              <w:top w:val="single" w:sz="4" w:space="0" w:color="000000"/>
              <w:left w:val="single" w:sz="4" w:space="0" w:color="000000"/>
              <w:bottom w:val="single" w:sz="4" w:space="0" w:color="000000"/>
              <w:right w:val="nil"/>
            </w:tcBorders>
          </w:tcPr>
          <w:p w:rsidR="00A462BA" w:rsidRPr="001012DB" w:rsidRDefault="00A462BA" w:rsidP="00173B33">
            <w:r w:rsidRPr="001012DB">
              <w:t>6</w:t>
            </w:r>
          </w:p>
        </w:tc>
        <w:tc>
          <w:tcPr>
            <w:tcW w:w="2693" w:type="dxa"/>
            <w:tcBorders>
              <w:top w:val="single" w:sz="4" w:space="0" w:color="000000"/>
              <w:left w:val="single" w:sz="4" w:space="0" w:color="000000"/>
              <w:bottom w:val="single" w:sz="4" w:space="0" w:color="000000"/>
              <w:right w:val="nil"/>
            </w:tcBorders>
          </w:tcPr>
          <w:p w:rsidR="00A462BA" w:rsidRPr="001012DB" w:rsidRDefault="00A462BA" w:rsidP="00173B33">
            <w:pPr>
              <w:rPr>
                <w:bCs/>
              </w:rPr>
            </w:pPr>
            <w:r w:rsidRPr="001012DB">
              <w:t>физкультурно-оздоровительные сооружения;</w:t>
            </w:r>
          </w:p>
        </w:tc>
        <w:tc>
          <w:tcPr>
            <w:tcW w:w="4819" w:type="dxa"/>
            <w:vMerge/>
            <w:tcBorders>
              <w:left w:val="single" w:sz="4" w:space="0" w:color="000000"/>
              <w:right w:val="single" w:sz="4" w:space="0" w:color="000000"/>
            </w:tcBorders>
          </w:tcPr>
          <w:p w:rsidR="00A462BA" w:rsidRPr="001012DB" w:rsidRDefault="00A462BA" w:rsidP="00173B33"/>
        </w:tc>
      </w:tr>
      <w:tr w:rsidR="00A462BA" w:rsidRPr="001012DB" w:rsidTr="00137216">
        <w:trPr>
          <w:trHeight w:val="207"/>
        </w:trPr>
        <w:tc>
          <w:tcPr>
            <w:tcW w:w="1701" w:type="dxa"/>
            <w:tcBorders>
              <w:top w:val="single" w:sz="4" w:space="0" w:color="000000"/>
              <w:left w:val="single" w:sz="4" w:space="0" w:color="000000"/>
              <w:bottom w:val="single" w:sz="4" w:space="0" w:color="000000"/>
              <w:right w:val="nil"/>
            </w:tcBorders>
          </w:tcPr>
          <w:p w:rsidR="00A462BA" w:rsidRPr="001012DB" w:rsidRDefault="00A462BA" w:rsidP="00173B33"/>
        </w:tc>
        <w:tc>
          <w:tcPr>
            <w:tcW w:w="426" w:type="dxa"/>
            <w:tcBorders>
              <w:top w:val="single" w:sz="4" w:space="0" w:color="000000"/>
              <w:left w:val="single" w:sz="4" w:space="0" w:color="000000"/>
              <w:bottom w:val="single" w:sz="4" w:space="0" w:color="000000"/>
              <w:right w:val="nil"/>
            </w:tcBorders>
          </w:tcPr>
          <w:p w:rsidR="00A462BA" w:rsidRPr="001012DB" w:rsidRDefault="00A462BA" w:rsidP="00173B33">
            <w:r w:rsidRPr="001012DB">
              <w:t>7</w:t>
            </w:r>
          </w:p>
        </w:tc>
        <w:tc>
          <w:tcPr>
            <w:tcW w:w="2693" w:type="dxa"/>
            <w:tcBorders>
              <w:top w:val="single" w:sz="4" w:space="0" w:color="000000"/>
              <w:left w:val="single" w:sz="4" w:space="0" w:color="000000"/>
              <w:bottom w:val="single" w:sz="4" w:space="0" w:color="000000"/>
              <w:right w:val="nil"/>
            </w:tcBorders>
          </w:tcPr>
          <w:p w:rsidR="00A462BA" w:rsidRPr="001012DB" w:rsidRDefault="00A462BA" w:rsidP="00173B33">
            <w:pPr>
              <w:rPr>
                <w:bCs/>
              </w:rPr>
            </w:pPr>
            <w:r w:rsidRPr="001012DB">
              <w:t>пункты оказания первой медицинской помощи;</w:t>
            </w:r>
          </w:p>
        </w:tc>
        <w:tc>
          <w:tcPr>
            <w:tcW w:w="4819" w:type="dxa"/>
            <w:vMerge/>
            <w:tcBorders>
              <w:left w:val="single" w:sz="4" w:space="0" w:color="000000"/>
              <w:right w:val="single" w:sz="4" w:space="0" w:color="000000"/>
            </w:tcBorders>
          </w:tcPr>
          <w:p w:rsidR="00A462BA" w:rsidRPr="001012DB" w:rsidRDefault="00A462BA" w:rsidP="00173B33"/>
        </w:tc>
      </w:tr>
      <w:tr w:rsidR="00A462BA" w:rsidRPr="001012DB" w:rsidTr="00137216">
        <w:trPr>
          <w:trHeight w:val="207"/>
        </w:trPr>
        <w:tc>
          <w:tcPr>
            <w:tcW w:w="1701" w:type="dxa"/>
            <w:tcBorders>
              <w:top w:val="single" w:sz="4" w:space="0" w:color="000000"/>
              <w:left w:val="single" w:sz="4" w:space="0" w:color="000000"/>
              <w:bottom w:val="single" w:sz="4" w:space="0" w:color="000000"/>
              <w:right w:val="nil"/>
            </w:tcBorders>
          </w:tcPr>
          <w:p w:rsidR="00A462BA" w:rsidRPr="001012DB" w:rsidRDefault="00A462BA" w:rsidP="00173B33"/>
        </w:tc>
        <w:tc>
          <w:tcPr>
            <w:tcW w:w="426" w:type="dxa"/>
            <w:tcBorders>
              <w:top w:val="single" w:sz="4" w:space="0" w:color="000000"/>
              <w:left w:val="single" w:sz="4" w:space="0" w:color="000000"/>
              <w:bottom w:val="single" w:sz="4" w:space="0" w:color="000000"/>
              <w:right w:val="nil"/>
            </w:tcBorders>
          </w:tcPr>
          <w:p w:rsidR="00A462BA" w:rsidRPr="001012DB" w:rsidRDefault="00A462BA" w:rsidP="00173B33">
            <w:r w:rsidRPr="001012DB">
              <w:t>8</w:t>
            </w:r>
          </w:p>
        </w:tc>
        <w:tc>
          <w:tcPr>
            <w:tcW w:w="2693" w:type="dxa"/>
            <w:tcBorders>
              <w:top w:val="single" w:sz="4" w:space="0" w:color="000000"/>
              <w:left w:val="single" w:sz="4" w:space="0" w:color="000000"/>
              <w:bottom w:val="single" w:sz="4" w:space="0" w:color="000000"/>
              <w:right w:val="nil"/>
            </w:tcBorders>
          </w:tcPr>
          <w:p w:rsidR="00A462BA" w:rsidRPr="001012DB" w:rsidRDefault="00A462BA" w:rsidP="00173B33">
            <w:pPr>
              <w:rPr>
                <w:bCs/>
              </w:rPr>
            </w:pPr>
            <w:r w:rsidRPr="001012DB">
              <w:t>постройки для содержания мелких домашних животных;</w:t>
            </w:r>
          </w:p>
        </w:tc>
        <w:tc>
          <w:tcPr>
            <w:tcW w:w="4819" w:type="dxa"/>
            <w:vMerge/>
            <w:tcBorders>
              <w:left w:val="single" w:sz="4" w:space="0" w:color="000000"/>
              <w:right w:val="single" w:sz="4" w:space="0" w:color="000000"/>
            </w:tcBorders>
          </w:tcPr>
          <w:p w:rsidR="00A462BA" w:rsidRPr="001012DB" w:rsidRDefault="00A462BA" w:rsidP="00173B33"/>
        </w:tc>
      </w:tr>
      <w:tr w:rsidR="00A462BA" w:rsidRPr="001012DB" w:rsidTr="00137216">
        <w:trPr>
          <w:trHeight w:val="53"/>
        </w:trPr>
        <w:tc>
          <w:tcPr>
            <w:tcW w:w="1701" w:type="dxa"/>
            <w:tcBorders>
              <w:top w:val="single" w:sz="4" w:space="0" w:color="000000"/>
              <w:left w:val="single" w:sz="4" w:space="0" w:color="000000"/>
              <w:bottom w:val="single" w:sz="4" w:space="0" w:color="000000"/>
              <w:right w:val="nil"/>
            </w:tcBorders>
          </w:tcPr>
          <w:p w:rsidR="00A462BA" w:rsidRPr="001012DB" w:rsidRDefault="00A462BA" w:rsidP="00173B33"/>
        </w:tc>
        <w:tc>
          <w:tcPr>
            <w:tcW w:w="426" w:type="dxa"/>
            <w:tcBorders>
              <w:top w:val="single" w:sz="4" w:space="0" w:color="000000"/>
              <w:left w:val="single" w:sz="4" w:space="0" w:color="000000"/>
              <w:bottom w:val="single" w:sz="4" w:space="0" w:color="000000"/>
              <w:right w:val="nil"/>
            </w:tcBorders>
          </w:tcPr>
          <w:p w:rsidR="00A462BA" w:rsidRPr="001012DB" w:rsidRDefault="00A462BA" w:rsidP="00173B33"/>
        </w:tc>
        <w:tc>
          <w:tcPr>
            <w:tcW w:w="2693" w:type="dxa"/>
            <w:tcBorders>
              <w:top w:val="single" w:sz="4" w:space="0" w:color="000000"/>
              <w:left w:val="single" w:sz="4" w:space="0" w:color="000000"/>
              <w:bottom w:val="single" w:sz="4" w:space="0" w:color="000000"/>
              <w:right w:val="nil"/>
            </w:tcBorders>
          </w:tcPr>
          <w:p w:rsidR="00A462BA" w:rsidRPr="001012DB" w:rsidRDefault="00A462BA" w:rsidP="00173B33">
            <w:r w:rsidRPr="001012DB">
              <w:t>ветлечебницы без содержания животных.</w:t>
            </w:r>
          </w:p>
        </w:tc>
        <w:tc>
          <w:tcPr>
            <w:tcW w:w="4819" w:type="dxa"/>
            <w:vMerge/>
            <w:tcBorders>
              <w:left w:val="single" w:sz="4" w:space="0" w:color="000000"/>
              <w:bottom w:val="single" w:sz="4" w:space="0" w:color="000000"/>
              <w:right w:val="single" w:sz="4" w:space="0" w:color="000000"/>
            </w:tcBorders>
          </w:tcPr>
          <w:p w:rsidR="00A462BA" w:rsidRPr="001012DB" w:rsidRDefault="00A462BA" w:rsidP="00173B33"/>
        </w:tc>
      </w:tr>
    </w:tbl>
    <w:p w:rsidR="00A462BA" w:rsidRPr="00FB6471" w:rsidRDefault="00A462BA" w:rsidP="003C46CD"/>
    <w:p w:rsidR="00A462BA" w:rsidRPr="00FB6471" w:rsidRDefault="00A462BA" w:rsidP="00BA3A57">
      <w:pPr>
        <w:ind w:firstLine="7938"/>
      </w:pPr>
      <w:r w:rsidRPr="00FB6471">
        <w:t xml:space="preserve">Таблица № </w:t>
      </w:r>
      <w:r>
        <w:t>1</w:t>
      </w:r>
      <w:r w:rsidRPr="00FB6471">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7"/>
        <w:gridCol w:w="1799"/>
        <w:gridCol w:w="2332"/>
        <w:gridCol w:w="3195"/>
      </w:tblGrid>
      <w:tr w:rsidR="00A462BA" w:rsidRPr="00FB6471" w:rsidTr="00137216">
        <w:tc>
          <w:tcPr>
            <w:tcW w:w="2410" w:type="dxa"/>
            <w:vMerge w:val="restart"/>
          </w:tcPr>
          <w:p w:rsidR="00A462BA" w:rsidRPr="00FB6471" w:rsidRDefault="00A462BA" w:rsidP="00137216">
            <w:r w:rsidRPr="00FB6471">
              <w:rPr>
                <w:b/>
              </w:rPr>
              <w:t>Объекты</w:t>
            </w:r>
          </w:p>
        </w:tc>
        <w:tc>
          <w:tcPr>
            <w:tcW w:w="7513" w:type="dxa"/>
            <w:gridSpan w:val="3"/>
          </w:tcPr>
          <w:p w:rsidR="00A462BA" w:rsidRPr="00FB6471" w:rsidRDefault="00A462BA" w:rsidP="00137216">
            <w:r w:rsidRPr="00FB6471">
              <w:rPr>
                <w:b/>
              </w:rPr>
              <w:t>Удельные размеры земельных участков, м</w:t>
            </w:r>
            <w:r w:rsidRPr="00FB6471">
              <w:rPr>
                <w:b/>
                <w:vertAlign w:val="superscript"/>
              </w:rPr>
              <w:t>2</w:t>
            </w:r>
            <w:r w:rsidRPr="00FB6471">
              <w:rPr>
                <w:b/>
              </w:rPr>
              <w:t xml:space="preserve"> на 1 садовый участок, на территории садоводческих (дачных) объединений с числом участков</w:t>
            </w:r>
          </w:p>
        </w:tc>
      </w:tr>
      <w:tr w:rsidR="00A462BA" w:rsidRPr="00FB6471" w:rsidTr="00137216">
        <w:tc>
          <w:tcPr>
            <w:tcW w:w="0" w:type="auto"/>
            <w:vMerge/>
            <w:vAlign w:val="center"/>
          </w:tcPr>
          <w:p w:rsidR="00A462BA" w:rsidRPr="00FB6471" w:rsidRDefault="00A462BA" w:rsidP="00137216"/>
        </w:tc>
        <w:tc>
          <w:tcPr>
            <w:tcW w:w="1842" w:type="dxa"/>
          </w:tcPr>
          <w:p w:rsidR="00A462BA" w:rsidRPr="00FB6471" w:rsidRDefault="00A462BA" w:rsidP="00137216">
            <w:r w:rsidRPr="00FB6471">
              <w:rPr>
                <w:b/>
              </w:rPr>
              <w:t xml:space="preserve">15 </w:t>
            </w:r>
            <w:r w:rsidRPr="00FB6471">
              <w:rPr>
                <w:b/>
              </w:rPr>
              <w:sym w:font="Symbol" w:char="F02D"/>
            </w:r>
            <w:r w:rsidRPr="00FB6471">
              <w:rPr>
                <w:b/>
              </w:rPr>
              <w:t xml:space="preserve"> 100</w:t>
            </w:r>
          </w:p>
        </w:tc>
        <w:tc>
          <w:tcPr>
            <w:tcW w:w="2393" w:type="dxa"/>
          </w:tcPr>
          <w:p w:rsidR="00A462BA" w:rsidRPr="00FB6471" w:rsidRDefault="00A462BA" w:rsidP="00137216">
            <w:r w:rsidRPr="00FB6471">
              <w:rPr>
                <w:b/>
              </w:rPr>
              <w:t xml:space="preserve">101 </w:t>
            </w:r>
            <w:r w:rsidRPr="00FB6471">
              <w:rPr>
                <w:b/>
              </w:rPr>
              <w:sym w:font="Symbol" w:char="F02D"/>
            </w:r>
            <w:r w:rsidRPr="00FB6471">
              <w:rPr>
                <w:b/>
              </w:rPr>
              <w:t xml:space="preserve"> 300</w:t>
            </w:r>
          </w:p>
        </w:tc>
        <w:tc>
          <w:tcPr>
            <w:tcW w:w="3278" w:type="dxa"/>
          </w:tcPr>
          <w:p w:rsidR="00A462BA" w:rsidRPr="00FB6471" w:rsidRDefault="00A462BA" w:rsidP="00137216">
            <w:r w:rsidRPr="00FB6471">
              <w:rPr>
                <w:b/>
              </w:rPr>
              <w:t>301 и более</w:t>
            </w:r>
          </w:p>
        </w:tc>
      </w:tr>
      <w:tr w:rsidR="00A462BA" w:rsidRPr="00FB6471" w:rsidTr="00137216">
        <w:tc>
          <w:tcPr>
            <w:tcW w:w="2410" w:type="dxa"/>
          </w:tcPr>
          <w:p w:rsidR="00A462BA" w:rsidRPr="00FB6471" w:rsidRDefault="00A462BA" w:rsidP="00137216">
            <w:r w:rsidRPr="00FB6471">
              <w:t>Сторожка с правлением объединения</w:t>
            </w:r>
          </w:p>
        </w:tc>
        <w:tc>
          <w:tcPr>
            <w:tcW w:w="1842" w:type="dxa"/>
            <w:vAlign w:val="center"/>
          </w:tcPr>
          <w:p w:rsidR="00A462BA" w:rsidRPr="00FB6471" w:rsidRDefault="00A462BA" w:rsidP="00137216">
            <w:r w:rsidRPr="00FB6471">
              <w:t>1-0,7</w:t>
            </w:r>
          </w:p>
        </w:tc>
        <w:tc>
          <w:tcPr>
            <w:tcW w:w="2393" w:type="dxa"/>
            <w:vAlign w:val="center"/>
          </w:tcPr>
          <w:p w:rsidR="00A462BA" w:rsidRPr="00FB6471" w:rsidRDefault="00A462BA" w:rsidP="00137216">
            <w:r w:rsidRPr="00FB6471">
              <w:t>0,7-0,5</w:t>
            </w:r>
          </w:p>
        </w:tc>
        <w:tc>
          <w:tcPr>
            <w:tcW w:w="3278" w:type="dxa"/>
            <w:vAlign w:val="center"/>
          </w:tcPr>
          <w:p w:rsidR="00A462BA" w:rsidRPr="00FB6471" w:rsidRDefault="00A462BA" w:rsidP="00137216">
            <w:r w:rsidRPr="00FB6471">
              <w:t>0,4-0,4</w:t>
            </w:r>
          </w:p>
        </w:tc>
      </w:tr>
      <w:tr w:rsidR="00A462BA" w:rsidRPr="00FB6471" w:rsidTr="00137216">
        <w:tc>
          <w:tcPr>
            <w:tcW w:w="2410" w:type="dxa"/>
          </w:tcPr>
          <w:p w:rsidR="00A462BA" w:rsidRPr="00FB6471" w:rsidRDefault="00A462BA" w:rsidP="00137216">
            <w:r w:rsidRPr="00FB6471">
              <w:t>Магазин смешанной торговли</w:t>
            </w:r>
          </w:p>
        </w:tc>
        <w:tc>
          <w:tcPr>
            <w:tcW w:w="1842" w:type="dxa"/>
            <w:vAlign w:val="center"/>
          </w:tcPr>
          <w:p w:rsidR="00A462BA" w:rsidRPr="00FB6471" w:rsidRDefault="00A462BA" w:rsidP="00137216">
            <w:r w:rsidRPr="00FB6471">
              <w:t>2-0,5</w:t>
            </w:r>
          </w:p>
        </w:tc>
        <w:tc>
          <w:tcPr>
            <w:tcW w:w="2393" w:type="dxa"/>
            <w:vAlign w:val="center"/>
          </w:tcPr>
          <w:p w:rsidR="00A462BA" w:rsidRPr="00FB6471" w:rsidRDefault="00A462BA" w:rsidP="00137216">
            <w:r w:rsidRPr="00FB6471">
              <w:t>0,5-0,2</w:t>
            </w:r>
          </w:p>
        </w:tc>
        <w:tc>
          <w:tcPr>
            <w:tcW w:w="3278" w:type="dxa"/>
            <w:vAlign w:val="center"/>
          </w:tcPr>
          <w:p w:rsidR="00A462BA" w:rsidRPr="00FB6471" w:rsidRDefault="00A462BA" w:rsidP="00137216">
            <w:r w:rsidRPr="00FB6471">
              <w:t>0,2 и менее</w:t>
            </w:r>
          </w:p>
        </w:tc>
      </w:tr>
      <w:tr w:rsidR="00A462BA" w:rsidRPr="00FB6471" w:rsidTr="00137216">
        <w:tc>
          <w:tcPr>
            <w:tcW w:w="2410" w:type="dxa"/>
          </w:tcPr>
          <w:p w:rsidR="00A462BA" w:rsidRPr="00FB6471" w:rsidRDefault="00A462BA" w:rsidP="00137216">
            <w:r w:rsidRPr="00FB6471">
              <w:t>Здания и сооружения для хранения средств пожаротушения</w:t>
            </w:r>
          </w:p>
        </w:tc>
        <w:tc>
          <w:tcPr>
            <w:tcW w:w="1842" w:type="dxa"/>
            <w:vAlign w:val="center"/>
          </w:tcPr>
          <w:p w:rsidR="00A462BA" w:rsidRPr="00FB6471" w:rsidRDefault="00A462BA" w:rsidP="00137216">
            <w:r w:rsidRPr="00FB6471">
              <w:t>0,5</w:t>
            </w:r>
          </w:p>
        </w:tc>
        <w:tc>
          <w:tcPr>
            <w:tcW w:w="2393" w:type="dxa"/>
            <w:vAlign w:val="center"/>
          </w:tcPr>
          <w:p w:rsidR="00A462BA" w:rsidRPr="00FB6471" w:rsidRDefault="00A462BA" w:rsidP="00137216">
            <w:r w:rsidRPr="00FB6471">
              <w:t>0,4</w:t>
            </w:r>
          </w:p>
        </w:tc>
        <w:tc>
          <w:tcPr>
            <w:tcW w:w="3278" w:type="dxa"/>
            <w:vAlign w:val="center"/>
          </w:tcPr>
          <w:p w:rsidR="00A462BA" w:rsidRPr="00FB6471" w:rsidRDefault="00A462BA" w:rsidP="00137216">
            <w:r w:rsidRPr="00FB6471">
              <w:t>0,35</w:t>
            </w:r>
          </w:p>
        </w:tc>
      </w:tr>
      <w:tr w:rsidR="00A462BA" w:rsidRPr="00FB6471" w:rsidTr="00137216">
        <w:tc>
          <w:tcPr>
            <w:tcW w:w="2410" w:type="dxa"/>
          </w:tcPr>
          <w:p w:rsidR="00A462BA" w:rsidRPr="00FB6471" w:rsidRDefault="00A462BA" w:rsidP="00137216">
            <w:r w:rsidRPr="00FB6471">
              <w:t>Площадки для мусоросборников</w:t>
            </w:r>
          </w:p>
        </w:tc>
        <w:tc>
          <w:tcPr>
            <w:tcW w:w="1842" w:type="dxa"/>
            <w:vAlign w:val="center"/>
          </w:tcPr>
          <w:p w:rsidR="00A462BA" w:rsidRPr="00FB6471" w:rsidRDefault="00A462BA" w:rsidP="00137216">
            <w:r w:rsidRPr="00FB6471">
              <w:t>0,1</w:t>
            </w:r>
          </w:p>
        </w:tc>
        <w:tc>
          <w:tcPr>
            <w:tcW w:w="2393" w:type="dxa"/>
            <w:vAlign w:val="center"/>
          </w:tcPr>
          <w:p w:rsidR="00A462BA" w:rsidRPr="00FB6471" w:rsidRDefault="00A462BA" w:rsidP="00137216">
            <w:r w:rsidRPr="00FB6471">
              <w:t>0,1</w:t>
            </w:r>
          </w:p>
        </w:tc>
        <w:tc>
          <w:tcPr>
            <w:tcW w:w="3278" w:type="dxa"/>
            <w:vAlign w:val="center"/>
          </w:tcPr>
          <w:p w:rsidR="00A462BA" w:rsidRPr="00FB6471" w:rsidRDefault="00A462BA" w:rsidP="00137216">
            <w:r w:rsidRPr="00FB6471">
              <w:t>0,1</w:t>
            </w:r>
          </w:p>
        </w:tc>
      </w:tr>
      <w:tr w:rsidR="00A462BA" w:rsidRPr="00FB6471" w:rsidTr="00137216">
        <w:tc>
          <w:tcPr>
            <w:tcW w:w="2410" w:type="dxa"/>
          </w:tcPr>
          <w:p w:rsidR="00A462BA" w:rsidRPr="00FB6471" w:rsidRDefault="00A462BA" w:rsidP="00137216">
            <w:r w:rsidRPr="00FB6471">
              <w:t>Площадка для стоянки автомобилей при въезде на территорию садоводческого объединения</w:t>
            </w:r>
          </w:p>
        </w:tc>
        <w:tc>
          <w:tcPr>
            <w:tcW w:w="1842" w:type="dxa"/>
            <w:vAlign w:val="center"/>
          </w:tcPr>
          <w:p w:rsidR="00A462BA" w:rsidRPr="00FB6471" w:rsidRDefault="00A462BA" w:rsidP="00137216">
            <w:r w:rsidRPr="00FB6471">
              <w:t>0,9</w:t>
            </w:r>
          </w:p>
        </w:tc>
        <w:tc>
          <w:tcPr>
            <w:tcW w:w="2393" w:type="dxa"/>
            <w:vAlign w:val="center"/>
          </w:tcPr>
          <w:p w:rsidR="00A462BA" w:rsidRPr="00FB6471" w:rsidRDefault="00A462BA" w:rsidP="00137216">
            <w:r w:rsidRPr="00FB6471">
              <w:t xml:space="preserve">0,9 </w:t>
            </w:r>
            <w:r w:rsidRPr="00FB6471">
              <w:sym w:font="Symbol" w:char="F02D"/>
            </w:r>
            <w:r w:rsidRPr="00FB6471">
              <w:t xml:space="preserve"> 0,4</w:t>
            </w:r>
          </w:p>
        </w:tc>
        <w:tc>
          <w:tcPr>
            <w:tcW w:w="3278" w:type="dxa"/>
            <w:vAlign w:val="center"/>
          </w:tcPr>
          <w:p w:rsidR="00A462BA" w:rsidRPr="00FB6471" w:rsidRDefault="00A462BA" w:rsidP="00137216">
            <w:r w:rsidRPr="00FB6471">
              <w:t>0,4 и менее</w:t>
            </w:r>
          </w:p>
        </w:tc>
      </w:tr>
    </w:tbl>
    <w:p w:rsidR="00A462BA" w:rsidRPr="00FB6471" w:rsidRDefault="00A462BA" w:rsidP="003C46CD">
      <w:pPr>
        <w:ind w:right="-22" w:firstLine="708"/>
        <w:outlineLvl w:val="0"/>
      </w:pPr>
    </w:p>
    <w:p w:rsidR="00A462BA" w:rsidRPr="002E32D1" w:rsidRDefault="00A462BA" w:rsidP="003C46CD">
      <w:pPr>
        <w:ind w:right="-22" w:firstLine="708"/>
        <w:outlineLvl w:val="0"/>
        <w:rPr>
          <w:b/>
        </w:rPr>
      </w:pPr>
    </w:p>
    <w:p w:rsidR="00A462BA" w:rsidRPr="009C1BB9" w:rsidRDefault="00A462BA" w:rsidP="00A81642">
      <w:pPr>
        <w:pStyle w:val="Heading1"/>
      </w:pPr>
      <w:bookmarkStart w:id="546" w:name="_Toc367869511"/>
      <w:r w:rsidRPr="009C1BB9">
        <w:t>Статья 7</w:t>
      </w:r>
      <w:r>
        <w:t>4</w:t>
      </w:r>
      <w:r w:rsidRPr="009C1BB9">
        <w:t xml:space="preserve">. Градостроительные регламенты. </w:t>
      </w:r>
      <w:bookmarkEnd w:id="541"/>
      <w:r w:rsidRPr="009C1BB9">
        <w:rPr>
          <w:noProof/>
        </w:rPr>
        <w:t>Зоны рекреационного назначения</w:t>
      </w:r>
      <w:r w:rsidRPr="009C1BB9">
        <w:rPr>
          <w:b w:val="0"/>
        </w:rPr>
        <w:t xml:space="preserve"> (</w:t>
      </w:r>
      <w:r w:rsidRPr="009C1BB9">
        <w:t>Р)</w:t>
      </w:r>
      <w:bookmarkEnd w:id="546"/>
    </w:p>
    <w:p w:rsidR="00A462BA" w:rsidRPr="009C1BB9" w:rsidRDefault="00A462BA" w:rsidP="00DC7519">
      <w:pPr>
        <w:autoSpaceDE w:val="0"/>
        <w:autoSpaceDN w:val="0"/>
        <w:adjustRightInd w:val="0"/>
        <w:ind w:right="-22" w:firstLine="708"/>
        <w:rPr>
          <w:bCs/>
          <w:noProof/>
        </w:rPr>
      </w:pPr>
    </w:p>
    <w:p w:rsidR="00A462BA" w:rsidRPr="00173B33" w:rsidRDefault="00A462BA" w:rsidP="00173B33">
      <w:pPr>
        <w:autoSpaceDE w:val="0"/>
        <w:autoSpaceDN w:val="0"/>
        <w:adjustRightInd w:val="0"/>
        <w:ind w:right="-22" w:firstLine="540"/>
        <w:rPr>
          <w:b/>
          <w:noProof/>
        </w:rPr>
      </w:pPr>
      <w:r w:rsidRPr="00173B33">
        <w:rPr>
          <w:b/>
          <w:noProof/>
        </w:rPr>
        <w:t>Р – 1. Зона парков, бульваров, скверов</w:t>
      </w:r>
    </w:p>
    <w:p w:rsidR="00A462BA" w:rsidRPr="00173B33" w:rsidRDefault="00A462BA" w:rsidP="00173B33">
      <w:pPr>
        <w:autoSpaceDE w:val="0"/>
        <w:autoSpaceDN w:val="0"/>
        <w:adjustRightInd w:val="0"/>
        <w:ind w:right="-22" w:firstLine="540"/>
        <w:rPr>
          <w:noProof/>
        </w:rPr>
      </w:pPr>
      <w:r w:rsidRPr="00173B33">
        <w:rPr>
          <w:noProof/>
        </w:rPr>
        <w:t>Представленные ниже градостроительные регламенты могут быть распространены на земельные участки в составе данной зоны Р – 1 только в случае, когда части территорий общего пользования (городских лесов, иных территорий)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A462BA" w:rsidRPr="00173B33" w:rsidRDefault="00A462BA" w:rsidP="00173B33">
      <w:pPr>
        <w:autoSpaceDE w:val="0"/>
        <w:autoSpaceDN w:val="0"/>
        <w:adjustRightInd w:val="0"/>
        <w:ind w:right="-22" w:firstLine="540"/>
        <w:rPr>
          <w:noProof/>
        </w:rPr>
      </w:pPr>
      <w:r w:rsidRPr="00173B33">
        <w:rPr>
          <w:noProof/>
        </w:rPr>
        <w:t>В иных случаях – применительно к частям территории в пределах данной зоны Р – 3, которые относятся к территории общего пользования, ограниченной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A462BA" w:rsidRDefault="00A462BA" w:rsidP="00173B33">
      <w:pPr>
        <w:pStyle w:val="ConsPlusNormal"/>
        <w:widowControl/>
        <w:ind w:firstLine="709"/>
        <w:jc w:val="both"/>
        <w:rPr>
          <w:rFonts w:ascii="Times New Roman" w:hAnsi="Times New Roman" w:cs="Times New Roman"/>
          <w:sz w:val="24"/>
          <w:szCs w:val="24"/>
        </w:rPr>
      </w:pPr>
      <w:r w:rsidRPr="00173B33">
        <w:rPr>
          <w:noProof/>
        </w:rPr>
        <w:t>Зона Р – 1 выделена для обеспечения правовых условий сохранения и формирования озелененных участков, предназначенных для отдыха населения.</w:t>
      </w:r>
      <w:r w:rsidRPr="00173B33">
        <w:rPr>
          <w:rFonts w:ascii="Times New Roman" w:hAnsi="Times New Roman" w:cs="Times New Roman"/>
          <w:sz w:val="24"/>
          <w:szCs w:val="24"/>
        </w:rPr>
        <w:t xml:space="preserve"> </w:t>
      </w:r>
    </w:p>
    <w:p w:rsidR="00A462BA" w:rsidRPr="009C1BB9" w:rsidRDefault="00A462BA" w:rsidP="00173B33">
      <w:pPr>
        <w:pStyle w:val="ConsPlusNormal"/>
        <w:widowControl/>
        <w:ind w:firstLine="709"/>
        <w:jc w:val="both"/>
        <w:rPr>
          <w:rFonts w:ascii="Times New Roman" w:hAnsi="Times New Roman" w:cs="Times New Roman"/>
          <w:sz w:val="24"/>
          <w:szCs w:val="24"/>
        </w:rPr>
      </w:pPr>
      <w:r w:rsidRPr="009C1BB9">
        <w:rPr>
          <w:rFonts w:ascii="Times New Roman" w:hAnsi="Times New Roman" w:cs="Times New Roman"/>
          <w:sz w:val="24"/>
          <w:szCs w:val="24"/>
        </w:rPr>
        <w:t xml:space="preserve">Перечень видов разрешенного использования объектов капитального строительства и земельных участков территориальной зоны (Р) установлен в соответствии с таблицей </w:t>
      </w:r>
      <w:r>
        <w:rPr>
          <w:rFonts w:ascii="Times New Roman" w:hAnsi="Times New Roman" w:cs="Times New Roman"/>
          <w:sz w:val="24"/>
          <w:szCs w:val="24"/>
        </w:rPr>
        <w:t>1</w:t>
      </w:r>
      <w:r w:rsidRPr="009C1BB9">
        <w:rPr>
          <w:rFonts w:ascii="Times New Roman" w:hAnsi="Times New Roman" w:cs="Times New Roman"/>
          <w:sz w:val="24"/>
          <w:szCs w:val="24"/>
        </w:rPr>
        <w:t>5:</w:t>
      </w:r>
    </w:p>
    <w:p w:rsidR="00A462BA" w:rsidRPr="00173B33" w:rsidRDefault="00A462BA" w:rsidP="00173B33">
      <w:pPr>
        <w:autoSpaceDE w:val="0"/>
        <w:autoSpaceDN w:val="0"/>
        <w:adjustRightInd w:val="0"/>
        <w:ind w:right="-22" w:firstLine="540"/>
        <w:rPr>
          <w:noProof/>
        </w:rPr>
      </w:pPr>
    </w:p>
    <w:p w:rsidR="00A462BA" w:rsidRPr="00173B33" w:rsidRDefault="00A462BA" w:rsidP="00173B33">
      <w:pPr>
        <w:autoSpaceDE w:val="0"/>
        <w:autoSpaceDN w:val="0"/>
        <w:adjustRightInd w:val="0"/>
        <w:ind w:right="-22" w:firstLine="708"/>
        <w:jc w:val="right"/>
        <w:rPr>
          <w:bCs/>
          <w:noProof/>
        </w:rPr>
      </w:pPr>
      <w:r w:rsidRPr="009C1BB9">
        <w:rPr>
          <w:bCs/>
          <w:noProof/>
        </w:rPr>
        <w:t xml:space="preserve">Таблица </w:t>
      </w:r>
      <w:r>
        <w:rPr>
          <w:bCs/>
          <w:noProof/>
        </w:rPr>
        <w:t>1</w:t>
      </w:r>
      <w:r w:rsidRPr="009C1BB9">
        <w:rPr>
          <w:bCs/>
          <w:noProof/>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1334"/>
        <w:gridCol w:w="560"/>
        <w:gridCol w:w="3429"/>
        <w:gridCol w:w="3702"/>
      </w:tblGrid>
      <w:tr w:rsidR="00A462BA" w:rsidRPr="00173B33" w:rsidTr="00FC3E07">
        <w:tc>
          <w:tcPr>
            <w:tcW w:w="648" w:type="dxa"/>
            <w:vAlign w:val="center"/>
          </w:tcPr>
          <w:p w:rsidR="00A462BA" w:rsidRPr="00173B33" w:rsidRDefault="00A462BA" w:rsidP="00173B33">
            <w:pPr>
              <w:rPr>
                <w:b/>
                <w:noProof/>
              </w:rPr>
            </w:pPr>
            <w:r w:rsidRPr="00173B33">
              <w:rPr>
                <w:b/>
                <w:noProof/>
              </w:rPr>
              <w:t>Зона</w:t>
            </w:r>
          </w:p>
        </w:tc>
        <w:tc>
          <w:tcPr>
            <w:tcW w:w="1260" w:type="dxa"/>
            <w:vAlign w:val="center"/>
          </w:tcPr>
          <w:p w:rsidR="00A462BA" w:rsidRPr="00173B33" w:rsidRDefault="00A462BA" w:rsidP="00173B33">
            <w:pPr>
              <w:rPr>
                <w:b/>
                <w:noProof/>
              </w:rPr>
            </w:pPr>
            <w:r w:rsidRPr="00173B33">
              <w:rPr>
                <w:b/>
                <w:noProof/>
              </w:rPr>
              <w:t>Вид</w:t>
            </w:r>
          </w:p>
          <w:p w:rsidR="00A462BA" w:rsidRPr="00173B33" w:rsidRDefault="00A462BA" w:rsidP="00173B33">
            <w:pPr>
              <w:rPr>
                <w:b/>
                <w:noProof/>
              </w:rPr>
            </w:pPr>
            <w:r w:rsidRPr="00173B33">
              <w:rPr>
                <w:b/>
                <w:noProof/>
              </w:rPr>
              <w:t>разрешен-</w:t>
            </w:r>
          </w:p>
          <w:p w:rsidR="00A462BA" w:rsidRPr="00173B33" w:rsidRDefault="00A462BA" w:rsidP="00173B33">
            <w:pPr>
              <w:rPr>
                <w:b/>
                <w:noProof/>
              </w:rPr>
            </w:pPr>
            <w:r w:rsidRPr="00173B33">
              <w:rPr>
                <w:b/>
                <w:noProof/>
              </w:rPr>
              <w:t>ного</w:t>
            </w:r>
          </w:p>
          <w:p w:rsidR="00A462BA" w:rsidRPr="00173B33" w:rsidRDefault="00A462BA" w:rsidP="00173B33">
            <w:pPr>
              <w:rPr>
                <w:b/>
                <w:noProof/>
              </w:rPr>
            </w:pPr>
            <w:r w:rsidRPr="00173B33">
              <w:rPr>
                <w:b/>
                <w:noProof/>
              </w:rPr>
              <w:t>использо-</w:t>
            </w:r>
          </w:p>
          <w:p w:rsidR="00A462BA" w:rsidRPr="00173B33" w:rsidRDefault="00A462BA" w:rsidP="00173B33">
            <w:pPr>
              <w:rPr>
                <w:b/>
                <w:noProof/>
              </w:rPr>
            </w:pPr>
            <w:r w:rsidRPr="00173B33">
              <w:rPr>
                <w:b/>
                <w:noProof/>
              </w:rPr>
              <w:t>вания</w:t>
            </w:r>
          </w:p>
        </w:tc>
        <w:tc>
          <w:tcPr>
            <w:tcW w:w="540" w:type="dxa"/>
            <w:vAlign w:val="center"/>
          </w:tcPr>
          <w:p w:rsidR="00A462BA" w:rsidRPr="00173B33" w:rsidRDefault="00A462BA" w:rsidP="00173B33">
            <w:pPr>
              <w:rPr>
                <w:b/>
                <w:noProof/>
              </w:rPr>
            </w:pPr>
            <w:r w:rsidRPr="00173B33">
              <w:rPr>
                <w:b/>
                <w:noProof/>
              </w:rPr>
              <w:t>№</w:t>
            </w:r>
          </w:p>
          <w:p w:rsidR="00A462BA" w:rsidRPr="00173B33" w:rsidRDefault="00A462BA" w:rsidP="00173B33">
            <w:pPr>
              <w:rPr>
                <w:b/>
                <w:noProof/>
              </w:rPr>
            </w:pPr>
            <w:r w:rsidRPr="00173B33">
              <w:rPr>
                <w:b/>
                <w:noProof/>
              </w:rPr>
              <w:t>п/п</w:t>
            </w:r>
          </w:p>
        </w:tc>
        <w:tc>
          <w:tcPr>
            <w:tcW w:w="3429" w:type="dxa"/>
            <w:vAlign w:val="center"/>
          </w:tcPr>
          <w:p w:rsidR="00A462BA" w:rsidRPr="00173B33" w:rsidRDefault="00A462BA" w:rsidP="00173B33">
            <w:pPr>
              <w:rPr>
                <w:b/>
                <w:noProof/>
              </w:rPr>
            </w:pPr>
            <w:r w:rsidRPr="00173B33">
              <w:rPr>
                <w:b/>
                <w:noProof/>
              </w:rPr>
              <w:t>Разрешенное использование недвижимости</w:t>
            </w:r>
          </w:p>
        </w:tc>
        <w:tc>
          <w:tcPr>
            <w:tcW w:w="3702" w:type="dxa"/>
            <w:vAlign w:val="center"/>
          </w:tcPr>
          <w:p w:rsidR="00A462BA" w:rsidRPr="00173B33" w:rsidRDefault="00A462BA" w:rsidP="00173B33">
            <w:pPr>
              <w:rPr>
                <w:b/>
                <w:noProof/>
              </w:rPr>
            </w:pPr>
            <w:r w:rsidRPr="00173B33">
              <w:rPr>
                <w:b/>
                <w:noProo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462BA" w:rsidRPr="00173B33" w:rsidTr="00FC3E07">
        <w:tc>
          <w:tcPr>
            <w:tcW w:w="648" w:type="dxa"/>
          </w:tcPr>
          <w:p w:rsidR="00A462BA" w:rsidRPr="00173B33" w:rsidRDefault="00A462BA" w:rsidP="00173B33">
            <w:pPr>
              <w:rPr>
                <w:noProof/>
              </w:rPr>
            </w:pPr>
            <w:r w:rsidRPr="00173B33">
              <w:rPr>
                <w:noProof/>
              </w:rPr>
              <w:t>Р-1</w:t>
            </w:r>
          </w:p>
        </w:tc>
        <w:tc>
          <w:tcPr>
            <w:tcW w:w="1260" w:type="dxa"/>
          </w:tcPr>
          <w:p w:rsidR="00A462BA" w:rsidRPr="00173B33" w:rsidRDefault="00A462BA" w:rsidP="00173B33">
            <w:pPr>
              <w:rPr>
                <w:noProof/>
              </w:rPr>
            </w:pPr>
            <w:r w:rsidRPr="00173B33">
              <w:rPr>
                <w:noProof/>
              </w:rPr>
              <w:t>Основной</w:t>
            </w:r>
          </w:p>
        </w:tc>
        <w:tc>
          <w:tcPr>
            <w:tcW w:w="540" w:type="dxa"/>
          </w:tcPr>
          <w:p w:rsidR="00A462BA" w:rsidRPr="00173B33" w:rsidRDefault="00A462BA" w:rsidP="00173B33">
            <w:pPr>
              <w:rPr>
                <w:noProof/>
              </w:rPr>
            </w:pPr>
            <w:r w:rsidRPr="00173B33">
              <w:rPr>
                <w:noProof/>
              </w:rPr>
              <w:t>1</w:t>
            </w:r>
          </w:p>
        </w:tc>
        <w:tc>
          <w:tcPr>
            <w:tcW w:w="3429" w:type="dxa"/>
          </w:tcPr>
          <w:p w:rsidR="00A462BA" w:rsidRPr="00173B33" w:rsidRDefault="00A462BA" w:rsidP="00173B33">
            <w:pPr>
              <w:rPr>
                <w:noProof/>
              </w:rPr>
            </w:pPr>
            <w:r w:rsidRPr="00173B33">
              <w:rPr>
                <w:noProof/>
              </w:rPr>
              <w:t xml:space="preserve">- Лесные массивы, </w:t>
            </w:r>
          </w:p>
          <w:p w:rsidR="00A462BA" w:rsidRPr="00173B33" w:rsidRDefault="00A462BA" w:rsidP="00173B33">
            <w:pPr>
              <w:rPr>
                <w:noProof/>
              </w:rPr>
            </w:pPr>
            <w:r w:rsidRPr="00173B33">
              <w:rPr>
                <w:noProof/>
              </w:rPr>
              <w:t>- парки;</w:t>
            </w:r>
          </w:p>
          <w:p w:rsidR="00A462BA" w:rsidRPr="00173B33" w:rsidRDefault="00A462BA" w:rsidP="00173B33">
            <w:pPr>
              <w:rPr>
                <w:noProof/>
              </w:rPr>
            </w:pPr>
            <w:r w:rsidRPr="00173B33">
              <w:rPr>
                <w:noProof/>
              </w:rPr>
              <w:t>- вспомогательные строения и инфраструктура для отдыха: бассейны, фонтаны, малые архитектурные формы;</w:t>
            </w:r>
          </w:p>
          <w:p w:rsidR="00A462BA" w:rsidRPr="00173B33" w:rsidRDefault="00A462BA" w:rsidP="00173B33">
            <w:pPr>
              <w:rPr>
                <w:noProof/>
              </w:rPr>
            </w:pPr>
            <w:r w:rsidRPr="00173B33">
              <w:rPr>
                <w:noProof/>
              </w:rPr>
              <w:t>- игровые площадки;</w:t>
            </w:r>
          </w:p>
          <w:p w:rsidR="00A462BA" w:rsidRPr="00173B33" w:rsidRDefault="00A462BA" w:rsidP="00173B33">
            <w:pPr>
              <w:rPr>
                <w:noProof/>
              </w:rPr>
            </w:pPr>
            <w:r w:rsidRPr="00173B33">
              <w:rPr>
                <w:noProof/>
              </w:rPr>
              <w:t>- спортплощадки;</w:t>
            </w:r>
          </w:p>
          <w:p w:rsidR="00A462BA" w:rsidRPr="00173B33" w:rsidRDefault="00A462BA" w:rsidP="00173B33">
            <w:pPr>
              <w:rPr>
                <w:noProof/>
              </w:rPr>
            </w:pPr>
            <w:r w:rsidRPr="00173B33">
              <w:rPr>
                <w:noProof/>
              </w:rPr>
              <w:t>- прокат игрового и спортивного инвентаря;</w:t>
            </w:r>
          </w:p>
          <w:p w:rsidR="00A462BA" w:rsidRPr="00173B33" w:rsidRDefault="00A462BA" w:rsidP="00173B33">
            <w:pPr>
              <w:rPr>
                <w:noProof/>
              </w:rPr>
            </w:pPr>
            <w:r w:rsidRPr="00173B33">
              <w:rPr>
                <w:noProof/>
              </w:rPr>
              <w:t>- комплексы аттракционов, игровые залы, бильярдные;</w:t>
            </w:r>
          </w:p>
          <w:p w:rsidR="00A462BA" w:rsidRPr="00173B33" w:rsidRDefault="00A462BA" w:rsidP="00173B33">
            <w:pPr>
              <w:rPr>
                <w:noProof/>
              </w:rPr>
            </w:pPr>
            <w:r w:rsidRPr="00173B33">
              <w:rPr>
                <w:noProof/>
              </w:rPr>
              <w:t>- танцплощадки, дискотеки;</w:t>
            </w:r>
          </w:p>
          <w:p w:rsidR="00A462BA" w:rsidRPr="00173B33" w:rsidRDefault="00A462BA" w:rsidP="00173B33">
            <w:pPr>
              <w:rPr>
                <w:noProof/>
              </w:rPr>
            </w:pPr>
            <w:r w:rsidRPr="00173B33">
              <w:rPr>
                <w:noProof/>
              </w:rPr>
              <w:t>- летние театры и эстрады;</w:t>
            </w:r>
          </w:p>
          <w:p w:rsidR="00A462BA" w:rsidRPr="00173B33" w:rsidRDefault="00A462BA" w:rsidP="00173B33">
            <w:pPr>
              <w:rPr>
                <w:noProof/>
              </w:rPr>
            </w:pPr>
            <w:r w:rsidRPr="00173B33">
              <w:rPr>
                <w:noProof/>
              </w:rPr>
              <w:t>- тир;</w:t>
            </w:r>
          </w:p>
          <w:p w:rsidR="00A462BA" w:rsidRPr="00173B33" w:rsidRDefault="00A462BA" w:rsidP="00173B33">
            <w:pPr>
              <w:rPr>
                <w:noProof/>
              </w:rPr>
            </w:pPr>
            <w:r w:rsidRPr="00173B33">
              <w:rPr>
                <w:noProof/>
              </w:rPr>
              <w:t>- озеленение;</w:t>
            </w:r>
          </w:p>
          <w:p w:rsidR="00A462BA" w:rsidRPr="00173B33" w:rsidRDefault="00A462BA" w:rsidP="00173B33">
            <w:pPr>
              <w:rPr>
                <w:noProof/>
              </w:rPr>
            </w:pPr>
            <w:r w:rsidRPr="00173B33">
              <w:rPr>
                <w:noProof/>
              </w:rPr>
              <w:t>- общественные туалеты;</w:t>
            </w:r>
          </w:p>
          <w:p w:rsidR="00A462BA" w:rsidRPr="00173B33" w:rsidRDefault="00A462BA" w:rsidP="00173B33">
            <w:pPr>
              <w:rPr>
                <w:noProof/>
              </w:rPr>
            </w:pPr>
            <w:r w:rsidRPr="00173B33">
              <w:rPr>
                <w:noProof/>
              </w:rPr>
              <w:t>лоточная торговля.</w:t>
            </w:r>
          </w:p>
        </w:tc>
        <w:tc>
          <w:tcPr>
            <w:tcW w:w="3702" w:type="dxa"/>
          </w:tcPr>
          <w:p w:rsidR="00A462BA" w:rsidRPr="00173B33" w:rsidRDefault="00A462BA" w:rsidP="00173B33">
            <w:pPr>
              <w:rPr>
                <w:noProof/>
              </w:rPr>
            </w:pPr>
            <w:r w:rsidRPr="00173B33">
              <w:rPr>
                <w:noProof/>
              </w:rPr>
              <w:t>1. По архитектурно-ландшафтному проекту.</w:t>
            </w:r>
          </w:p>
          <w:p w:rsidR="00A462BA" w:rsidRPr="00173B33" w:rsidRDefault="00A462BA" w:rsidP="00173B33">
            <w:pPr>
              <w:rPr>
                <w:noProof/>
              </w:rPr>
            </w:pPr>
            <w:r w:rsidRPr="00173B33">
              <w:rPr>
                <w:noProof/>
              </w:rPr>
              <w:t>2. Зеленые насаждения – 67 – 75 % территории; аллеи и дороги – 10 – 15 % территории; площадки – 8 – 12 % территории; сооружения – 5 – 7 % территории</w:t>
            </w:r>
          </w:p>
        </w:tc>
      </w:tr>
      <w:tr w:rsidR="00A462BA" w:rsidRPr="00173B33" w:rsidTr="00FC3E07">
        <w:tc>
          <w:tcPr>
            <w:tcW w:w="648" w:type="dxa"/>
          </w:tcPr>
          <w:p w:rsidR="00A462BA" w:rsidRPr="00173B33" w:rsidRDefault="00A462BA" w:rsidP="00173B33">
            <w:pPr>
              <w:rPr>
                <w:noProof/>
              </w:rPr>
            </w:pPr>
            <w:r w:rsidRPr="00173B33">
              <w:rPr>
                <w:noProof/>
              </w:rPr>
              <w:t>Р-1</w:t>
            </w:r>
          </w:p>
        </w:tc>
        <w:tc>
          <w:tcPr>
            <w:tcW w:w="1260" w:type="dxa"/>
          </w:tcPr>
          <w:p w:rsidR="00A462BA" w:rsidRPr="00173B33" w:rsidRDefault="00A462BA" w:rsidP="00173B33">
            <w:pPr>
              <w:rPr>
                <w:noProof/>
              </w:rPr>
            </w:pPr>
            <w:r w:rsidRPr="00173B33">
              <w:rPr>
                <w:noProof/>
              </w:rPr>
              <w:t>Условно</w:t>
            </w:r>
          </w:p>
          <w:p w:rsidR="00A462BA" w:rsidRPr="00173B33" w:rsidRDefault="00A462BA" w:rsidP="00173B33">
            <w:pPr>
              <w:rPr>
                <w:noProof/>
              </w:rPr>
            </w:pPr>
            <w:r w:rsidRPr="00173B33">
              <w:rPr>
                <w:noProof/>
              </w:rPr>
              <w:t>разрешен-ный</w:t>
            </w:r>
          </w:p>
        </w:tc>
        <w:tc>
          <w:tcPr>
            <w:tcW w:w="540" w:type="dxa"/>
          </w:tcPr>
          <w:p w:rsidR="00A462BA" w:rsidRPr="00173B33" w:rsidRDefault="00A462BA" w:rsidP="00173B33">
            <w:pPr>
              <w:rPr>
                <w:noProof/>
              </w:rPr>
            </w:pPr>
            <w:r w:rsidRPr="00173B33">
              <w:rPr>
                <w:noProof/>
              </w:rPr>
              <w:t>2</w:t>
            </w:r>
          </w:p>
        </w:tc>
        <w:tc>
          <w:tcPr>
            <w:tcW w:w="3429" w:type="dxa"/>
          </w:tcPr>
          <w:p w:rsidR="00A462BA" w:rsidRPr="00173B33" w:rsidRDefault="00A462BA" w:rsidP="00173B33">
            <w:pPr>
              <w:rPr>
                <w:noProof/>
              </w:rPr>
            </w:pPr>
            <w:r w:rsidRPr="00173B33">
              <w:rPr>
                <w:noProof/>
              </w:rPr>
              <w:t>- предприятия общественного питания;</w:t>
            </w:r>
          </w:p>
          <w:p w:rsidR="00A462BA" w:rsidRPr="00173B33" w:rsidRDefault="00A462BA" w:rsidP="00173B33">
            <w:pPr>
              <w:rPr>
                <w:noProof/>
              </w:rPr>
            </w:pPr>
            <w:r w:rsidRPr="00173B33">
              <w:rPr>
                <w:noProof/>
              </w:rPr>
              <w:t>- пункты оказания первой медицинской помощи;</w:t>
            </w:r>
          </w:p>
          <w:p w:rsidR="00A462BA" w:rsidRPr="00173B33" w:rsidRDefault="00A462BA" w:rsidP="00173B33">
            <w:pPr>
              <w:rPr>
                <w:noProof/>
              </w:rPr>
            </w:pPr>
            <w:r w:rsidRPr="00173B33">
              <w:rPr>
                <w:noProof/>
              </w:rPr>
              <w:t>- помещения для компьютерных игр, Интернет – кафе;</w:t>
            </w:r>
          </w:p>
          <w:p w:rsidR="00A462BA" w:rsidRPr="00173B33" w:rsidRDefault="00A462BA" w:rsidP="00173B33">
            <w:pPr>
              <w:rPr>
                <w:noProof/>
              </w:rPr>
            </w:pPr>
            <w:r w:rsidRPr="00173B33">
              <w:rPr>
                <w:noProof/>
              </w:rPr>
              <w:t>- оранжереи;</w:t>
            </w:r>
          </w:p>
          <w:p w:rsidR="00A462BA" w:rsidRPr="00173B33" w:rsidRDefault="00A462BA" w:rsidP="00173B33">
            <w:pPr>
              <w:rPr>
                <w:noProof/>
              </w:rPr>
            </w:pPr>
            <w:r w:rsidRPr="00173B33">
              <w:rPr>
                <w:noProof/>
              </w:rPr>
              <w:t>- хозяйственные корпуса;</w:t>
            </w:r>
          </w:p>
          <w:p w:rsidR="00A462BA" w:rsidRPr="00173B33" w:rsidRDefault="00A462BA" w:rsidP="00173B33">
            <w:pPr>
              <w:rPr>
                <w:noProof/>
              </w:rPr>
            </w:pPr>
            <w:r w:rsidRPr="00173B33">
              <w:rPr>
                <w:noProof/>
              </w:rPr>
              <w:t xml:space="preserve">- киоски, временные павильоны розничной торговли и обслуживания; </w:t>
            </w:r>
          </w:p>
          <w:p w:rsidR="00A462BA" w:rsidRPr="00173B33" w:rsidRDefault="00A462BA" w:rsidP="00173B33">
            <w:pPr>
              <w:rPr>
                <w:noProof/>
              </w:rPr>
            </w:pPr>
            <w:r w:rsidRPr="00173B33">
              <w:rPr>
                <w:noProof/>
              </w:rPr>
              <w:t>- участковые пункты полиции;</w:t>
            </w:r>
          </w:p>
          <w:p w:rsidR="00A462BA" w:rsidRPr="00173B33" w:rsidRDefault="00A462BA" w:rsidP="00173B33">
            <w:pPr>
              <w:rPr>
                <w:noProof/>
              </w:rPr>
            </w:pPr>
            <w:r w:rsidRPr="00173B33">
              <w:rPr>
                <w:noProof/>
              </w:rPr>
              <w:t>- парковки.</w:t>
            </w:r>
          </w:p>
        </w:tc>
        <w:tc>
          <w:tcPr>
            <w:tcW w:w="3702" w:type="dxa"/>
          </w:tcPr>
          <w:p w:rsidR="00A462BA" w:rsidRPr="00173B33" w:rsidRDefault="00A462BA" w:rsidP="00173B33">
            <w:pPr>
              <w:rPr>
                <w:noProof/>
              </w:rPr>
            </w:pPr>
            <w:r w:rsidRPr="00173B33">
              <w:rPr>
                <w:noProof/>
              </w:rPr>
              <w:t>1. Не предусмотренные проектной документацией по дополнительному согласованию.</w:t>
            </w:r>
          </w:p>
          <w:p w:rsidR="00A462BA" w:rsidRPr="00173B33" w:rsidRDefault="00A462BA" w:rsidP="00173B33">
            <w:pPr>
              <w:rPr>
                <w:noProof/>
              </w:rPr>
            </w:pPr>
          </w:p>
        </w:tc>
      </w:tr>
    </w:tbl>
    <w:p w:rsidR="00A462BA" w:rsidRPr="00173B33" w:rsidRDefault="00A462BA" w:rsidP="00173B33">
      <w:pPr>
        <w:autoSpaceDE w:val="0"/>
        <w:autoSpaceDN w:val="0"/>
        <w:adjustRightInd w:val="0"/>
        <w:ind w:right="-22" w:firstLine="540"/>
        <w:rPr>
          <w:b/>
          <w:noProof/>
        </w:rPr>
      </w:pPr>
    </w:p>
    <w:p w:rsidR="00A462BA" w:rsidRDefault="00A462BA" w:rsidP="00173B33">
      <w:pPr>
        <w:autoSpaceDE w:val="0"/>
        <w:autoSpaceDN w:val="0"/>
        <w:adjustRightInd w:val="0"/>
        <w:ind w:right="-22" w:firstLine="540"/>
        <w:rPr>
          <w:b/>
          <w:noProof/>
        </w:rPr>
      </w:pPr>
    </w:p>
    <w:p w:rsidR="00A462BA" w:rsidRDefault="00A462BA" w:rsidP="00173B33">
      <w:pPr>
        <w:autoSpaceDE w:val="0"/>
        <w:autoSpaceDN w:val="0"/>
        <w:adjustRightInd w:val="0"/>
        <w:ind w:right="-22" w:firstLine="540"/>
        <w:rPr>
          <w:b/>
          <w:noProof/>
        </w:rPr>
      </w:pPr>
    </w:p>
    <w:p w:rsidR="00A462BA" w:rsidRPr="00173B33" w:rsidRDefault="00A462BA" w:rsidP="00173B33">
      <w:pPr>
        <w:autoSpaceDE w:val="0"/>
        <w:autoSpaceDN w:val="0"/>
        <w:adjustRightInd w:val="0"/>
        <w:ind w:right="-22" w:firstLine="540"/>
        <w:rPr>
          <w:b/>
          <w:noProof/>
        </w:rPr>
      </w:pPr>
    </w:p>
    <w:p w:rsidR="00A462BA" w:rsidRPr="00173B33" w:rsidRDefault="00A462BA" w:rsidP="00173B33">
      <w:pPr>
        <w:autoSpaceDE w:val="0"/>
        <w:autoSpaceDN w:val="0"/>
        <w:adjustRightInd w:val="0"/>
        <w:ind w:right="-22" w:firstLine="540"/>
        <w:rPr>
          <w:b/>
          <w:noProof/>
        </w:rPr>
      </w:pPr>
      <w:r w:rsidRPr="00173B33">
        <w:rPr>
          <w:b/>
          <w:noProof/>
        </w:rPr>
        <w:t>Р – 2. Зоны рекреационно-природных территорий.</w:t>
      </w:r>
    </w:p>
    <w:p w:rsidR="00A462BA" w:rsidRPr="00173B33" w:rsidRDefault="00A462BA" w:rsidP="00173B33">
      <w:pPr>
        <w:autoSpaceDE w:val="0"/>
        <w:autoSpaceDN w:val="0"/>
        <w:adjustRightInd w:val="0"/>
        <w:ind w:right="-22" w:firstLine="540"/>
        <w:rPr>
          <w:b/>
          <w:noProof/>
        </w:rPr>
      </w:pPr>
    </w:p>
    <w:p w:rsidR="00A462BA" w:rsidRPr="00173B33" w:rsidRDefault="00A462BA" w:rsidP="00173B33">
      <w:pPr>
        <w:autoSpaceDE w:val="0"/>
        <w:autoSpaceDN w:val="0"/>
        <w:adjustRightInd w:val="0"/>
        <w:ind w:right="-22" w:firstLine="540"/>
        <w:rPr>
          <w:noProof/>
        </w:rPr>
      </w:pPr>
      <w:r w:rsidRPr="00173B33">
        <w:rPr>
          <w:noProof/>
        </w:rPr>
        <w:t>Представленные ниже градостроительные регламенты могут быть распространены на земельные участки в составе данной зоны Р – 1 только в случае, когда части территорий общего пользования (городских лесов, иных территорий)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A462BA" w:rsidRPr="00173B33" w:rsidRDefault="00A462BA" w:rsidP="00173B33">
      <w:pPr>
        <w:autoSpaceDE w:val="0"/>
        <w:autoSpaceDN w:val="0"/>
        <w:adjustRightInd w:val="0"/>
        <w:ind w:right="-22" w:firstLine="540"/>
        <w:rPr>
          <w:noProof/>
        </w:rPr>
      </w:pPr>
      <w:r w:rsidRPr="00173B33">
        <w:rPr>
          <w:noProof/>
        </w:rPr>
        <w:t>В иных случаях – применительно к частям территории в пределах данной зоны Р – 1, которые относятся к территории общего пользования, ограниченной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A462BA" w:rsidRPr="00173B33" w:rsidRDefault="00A462BA" w:rsidP="00173B33">
      <w:pPr>
        <w:autoSpaceDE w:val="0"/>
        <w:autoSpaceDN w:val="0"/>
        <w:adjustRightInd w:val="0"/>
        <w:ind w:right="-22" w:firstLine="540"/>
        <w:rPr>
          <w:noProof/>
        </w:rPr>
      </w:pPr>
      <w:r w:rsidRPr="00173B33">
        <w:rPr>
          <w:noProof/>
        </w:rPr>
        <w:t>Зона Р – 2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w:t>
      </w:r>
    </w:p>
    <w:p w:rsidR="00A462BA" w:rsidRPr="00173B33" w:rsidRDefault="00A462BA" w:rsidP="00173B33">
      <w:pPr>
        <w:autoSpaceDE w:val="0"/>
        <w:autoSpaceDN w:val="0"/>
        <w:adjustRightInd w:val="0"/>
        <w:ind w:right="-22" w:firstLine="54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1334"/>
        <w:gridCol w:w="560"/>
        <w:gridCol w:w="3429"/>
        <w:gridCol w:w="3702"/>
      </w:tblGrid>
      <w:tr w:rsidR="00A462BA" w:rsidRPr="00173B33" w:rsidTr="00FC3E07">
        <w:tc>
          <w:tcPr>
            <w:tcW w:w="648" w:type="dxa"/>
            <w:vAlign w:val="center"/>
          </w:tcPr>
          <w:p w:rsidR="00A462BA" w:rsidRPr="00173B33" w:rsidRDefault="00A462BA" w:rsidP="00173B33">
            <w:pPr>
              <w:rPr>
                <w:b/>
                <w:noProof/>
              </w:rPr>
            </w:pPr>
            <w:r w:rsidRPr="00173B33">
              <w:rPr>
                <w:b/>
                <w:noProof/>
              </w:rPr>
              <w:t>Зона</w:t>
            </w:r>
          </w:p>
        </w:tc>
        <w:tc>
          <w:tcPr>
            <w:tcW w:w="1260" w:type="dxa"/>
            <w:vAlign w:val="center"/>
          </w:tcPr>
          <w:p w:rsidR="00A462BA" w:rsidRPr="00173B33" w:rsidRDefault="00A462BA" w:rsidP="00173B33">
            <w:pPr>
              <w:rPr>
                <w:b/>
                <w:noProof/>
              </w:rPr>
            </w:pPr>
            <w:r w:rsidRPr="00173B33">
              <w:rPr>
                <w:b/>
                <w:noProof/>
              </w:rPr>
              <w:t>Вид</w:t>
            </w:r>
          </w:p>
          <w:p w:rsidR="00A462BA" w:rsidRPr="00173B33" w:rsidRDefault="00A462BA" w:rsidP="00173B33">
            <w:pPr>
              <w:rPr>
                <w:b/>
                <w:noProof/>
              </w:rPr>
            </w:pPr>
            <w:r w:rsidRPr="00173B33">
              <w:rPr>
                <w:b/>
                <w:noProof/>
              </w:rPr>
              <w:t>разрешен-</w:t>
            </w:r>
          </w:p>
          <w:p w:rsidR="00A462BA" w:rsidRPr="00173B33" w:rsidRDefault="00A462BA" w:rsidP="00173B33">
            <w:pPr>
              <w:rPr>
                <w:b/>
                <w:noProof/>
              </w:rPr>
            </w:pPr>
            <w:r w:rsidRPr="00173B33">
              <w:rPr>
                <w:b/>
                <w:noProof/>
              </w:rPr>
              <w:t>ного</w:t>
            </w:r>
          </w:p>
          <w:p w:rsidR="00A462BA" w:rsidRPr="00173B33" w:rsidRDefault="00A462BA" w:rsidP="00173B33">
            <w:pPr>
              <w:rPr>
                <w:b/>
                <w:noProof/>
              </w:rPr>
            </w:pPr>
            <w:r w:rsidRPr="00173B33">
              <w:rPr>
                <w:b/>
                <w:noProof/>
              </w:rPr>
              <w:t>использо-</w:t>
            </w:r>
          </w:p>
          <w:p w:rsidR="00A462BA" w:rsidRPr="00173B33" w:rsidRDefault="00A462BA" w:rsidP="00173B33">
            <w:pPr>
              <w:rPr>
                <w:b/>
                <w:noProof/>
              </w:rPr>
            </w:pPr>
            <w:r w:rsidRPr="00173B33">
              <w:rPr>
                <w:b/>
                <w:noProof/>
              </w:rPr>
              <w:t>вания</w:t>
            </w:r>
          </w:p>
        </w:tc>
        <w:tc>
          <w:tcPr>
            <w:tcW w:w="540" w:type="dxa"/>
            <w:vAlign w:val="center"/>
          </w:tcPr>
          <w:p w:rsidR="00A462BA" w:rsidRPr="00173B33" w:rsidRDefault="00A462BA" w:rsidP="00173B33">
            <w:pPr>
              <w:rPr>
                <w:b/>
                <w:noProof/>
              </w:rPr>
            </w:pPr>
            <w:r w:rsidRPr="00173B33">
              <w:rPr>
                <w:b/>
                <w:noProof/>
              </w:rPr>
              <w:t>№</w:t>
            </w:r>
          </w:p>
          <w:p w:rsidR="00A462BA" w:rsidRPr="00173B33" w:rsidRDefault="00A462BA" w:rsidP="00173B33">
            <w:pPr>
              <w:rPr>
                <w:b/>
                <w:noProof/>
              </w:rPr>
            </w:pPr>
            <w:r w:rsidRPr="00173B33">
              <w:rPr>
                <w:b/>
                <w:noProof/>
              </w:rPr>
              <w:t>п/п</w:t>
            </w:r>
          </w:p>
        </w:tc>
        <w:tc>
          <w:tcPr>
            <w:tcW w:w="3429" w:type="dxa"/>
            <w:vAlign w:val="center"/>
          </w:tcPr>
          <w:p w:rsidR="00A462BA" w:rsidRPr="00173B33" w:rsidRDefault="00A462BA" w:rsidP="00173B33">
            <w:pPr>
              <w:rPr>
                <w:b/>
                <w:noProof/>
              </w:rPr>
            </w:pPr>
            <w:r w:rsidRPr="00173B33">
              <w:rPr>
                <w:b/>
                <w:noProof/>
              </w:rPr>
              <w:t>Разрешенное использование недвижимости</w:t>
            </w:r>
          </w:p>
        </w:tc>
        <w:tc>
          <w:tcPr>
            <w:tcW w:w="3702" w:type="dxa"/>
            <w:vAlign w:val="center"/>
          </w:tcPr>
          <w:p w:rsidR="00A462BA" w:rsidRPr="00173B33" w:rsidRDefault="00A462BA" w:rsidP="00173B33">
            <w:pPr>
              <w:rPr>
                <w:b/>
                <w:noProof/>
              </w:rPr>
            </w:pPr>
            <w:r w:rsidRPr="00173B33">
              <w:rPr>
                <w:b/>
                <w:noProo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462BA" w:rsidRPr="00173B33" w:rsidTr="00FC3E07">
        <w:tc>
          <w:tcPr>
            <w:tcW w:w="648" w:type="dxa"/>
          </w:tcPr>
          <w:p w:rsidR="00A462BA" w:rsidRPr="00173B33" w:rsidRDefault="00A462BA" w:rsidP="00173B33">
            <w:pPr>
              <w:rPr>
                <w:noProof/>
                <w:lang w:val="en-US"/>
              </w:rPr>
            </w:pPr>
            <w:r w:rsidRPr="00173B33">
              <w:rPr>
                <w:noProof/>
              </w:rPr>
              <w:t>Р-</w:t>
            </w:r>
            <w:r w:rsidRPr="00173B33">
              <w:rPr>
                <w:noProof/>
                <w:lang w:val="en-US"/>
              </w:rPr>
              <w:t>2</w:t>
            </w:r>
          </w:p>
        </w:tc>
        <w:tc>
          <w:tcPr>
            <w:tcW w:w="1260" w:type="dxa"/>
          </w:tcPr>
          <w:p w:rsidR="00A462BA" w:rsidRPr="00173B33" w:rsidRDefault="00A462BA" w:rsidP="00173B33">
            <w:pPr>
              <w:rPr>
                <w:noProof/>
              </w:rPr>
            </w:pPr>
            <w:r w:rsidRPr="00173B33">
              <w:rPr>
                <w:noProof/>
              </w:rPr>
              <w:t>Основной</w:t>
            </w:r>
          </w:p>
        </w:tc>
        <w:tc>
          <w:tcPr>
            <w:tcW w:w="540" w:type="dxa"/>
          </w:tcPr>
          <w:p w:rsidR="00A462BA" w:rsidRPr="00173B33" w:rsidRDefault="00A462BA" w:rsidP="00173B33">
            <w:pPr>
              <w:rPr>
                <w:noProof/>
              </w:rPr>
            </w:pPr>
            <w:r w:rsidRPr="00173B33">
              <w:rPr>
                <w:noProof/>
              </w:rPr>
              <w:t>1</w:t>
            </w:r>
          </w:p>
        </w:tc>
        <w:tc>
          <w:tcPr>
            <w:tcW w:w="3429" w:type="dxa"/>
          </w:tcPr>
          <w:p w:rsidR="00A462BA" w:rsidRPr="00173B33" w:rsidRDefault="00A462BA" w:rsidP="00173B33">
            <w:pPr>
              <w:rPr>
                <w:noProof/>
              </w:rPr>
            </w:pPr>
            <w:r w:rsidRPr="00173B33">
              <w:rPr>
                <w:noProof/>
              </w:rPr>
              <w:t>Лесные массивы, санитарно-защитные лесополосы, малые архитектурные формы, площадки для выгула собак</w:t>
            </w:r>
          </w:p>
        </w:tc>
        <w:tc>
          <w:tcPr>
            <w:tcW w:w="3702" w:type="dxa"/>
          </w:tcPr>
          <w:p w:rsidR="00A462BA" w:rsidRPr="00173B33" w:rsidRDefault="00A462BA" w:rsidP="00173B33">
            <w:pPr>
              <w:rPr>
                <w:noProof/>
              </w:rPr>
            </w:pPr>
            <w:r w:rsidRPr="00173B33">
              <w:rPr>
                <w:noProof/>
              </w:rPr>
              <w:t>1. По архитектурно-ландшафтному проекту.</w:t>
            </w:r>
          </w:p>
          <w:p w:rsidR="00A462BA" w:rsidRPr="00173B33" w:rsidRDefault="00A462BA" w:rsidP="00173B33">
            <w:pPr>
              <w:rPr>
                <w:noProof/>
              </w:rPr>
            </w:pPr>
          </w:p>
        </w:tc>
      </w:tr>
      <w:tr w:rsidR="00A462BA" w:rsidRPr="00173B33" w:rsidTr="00FC3E07">
        <w:tc>
          <w:tcPr>
            <w:tcW w:w="648" w:type="dxa"/>
          </w:tcPr>
          <w:p w:rsidR="00A462BA" w:rsidRPr="00173B33" w:rsidRDefault="00A462BA" w:rsidP="00173B33">
            <w:pPr>
              <w:rPr>
                <w:noProof/>
                <w:lang w:val="en-US"/>
              </w:rPr>
            </w:pPr>
            <w:r w:rsidRPr="00173B33">
              <w:rPr>
                <w:noProof/>
              </w:rPr>
              <w:t>Р-</w:t>
            </w:r>
            <w:r w:rsidRPr="00173B33">
              <w:rPr>
                <w:noProof/>
                <w:lang w:val="en-US"/>
              </w:rPr>
              <w:t>2</w:t>
            </w:r>
          </w:p>
        </w:tc>
        <w:tc>
          <w:tcPr>
            <w:tcW w:w="1260" w:type="dxa"/>
          </w:tcPr>
          <w:p w:rsidR="00A462BA" w:rsidRPr="00173B33" w:rsidRDefault="00A462BA" w:rsidP="00173B33">
            <w:pPr>
              <w:rPr>
                <w:noProof/>
              </w:rPr>
            </w:pPr>
            <w:r w:rsidRPr="00173B33">
              <w:rPr>
                <w:noProof/>
              </w:rPr>
              <w:t>Условно</w:t>
            </w:r>
          </w:p>
          <w:p w:rsidR="00A462BA" w:rsidRPr="00173B33" w:rsidRDefault="00A462BA" w:rsidP="00173B33">
            <w:pPr>
              <w:rPr>
                <w:noProof/>
              </w:rPr>
            </w:pPr>
            <w:r w:rsidRPr="00173B33">
              <w:rPr>
                <w:noProof/>
              </w:rPr>
              <w:t>разрешен-ный</w:t>
            </w:r>
          </w:p>
        </w:tc>
        <w:tc>
          <w:tcPr>
            <w:tcW w:w="540" w:type="dxa"/>
          </w:tcPr>
          <w:p w:rsidR="00A462BA" w:rsidRPr="00173B33" w:rsidRDefault="00A462BA" w:rsidP="00173B33">
            <w:pPr>
              <w:rPr>
                <w:noProof/>
              </w:rPr>
            </w:pPr>
            <w:r w:rsidRPr="00173B33">
              <w:rPr>
                <w:noProof/>
              </w:rPr>
              <w:t>2</w:t>
            </w:r>
          </w:p>
        </w:tc>
        <w:tc>
          <w:tcPr>
            <w:tcW w:w="3429" w:type="dxa"/>
          </w:tcPr>
          <w:p w:rsidR="00A462BA" w:rsidRPr="00173B33" w:rsidRDefault="00A462BA" w:rsidP="00173B33">
            <w:pPr>
              <w:rPr>
                <w:noProof/>
              </w:rPr>
            </w:pPr>
            <w:r w:rsidRPr="00173B33">
              <w:rPr>
                <w:noProof/>
              </w:rPr>
              <w:t>Санатории, профилактории, дома отдыха, базы отдыха, детские оздоровительные лагеря и дачи дошкольных учреждений, интернаты для престарелых, дома ребенка, тренировочные базы, конноспортивные базы, велотреки, спортклубы, яхтклубы, лодочные станции, прокат игрового и спортивного инвентаря, гостиницы, дома приема гостей, центры обслуживания туристов, кемпинги, мотели, спортзалы, игровые площадки, места для пикников, вспомогательные строения и инфраструктура для отдыха, пляжи, киоски, лоточная торговля, временные павильоны розничной торговли и обслуживания, предприятия общественного питания, пункты оказания первой медицинской помощи, спасательные станции, общественные туалеты, объекты пожарной охраны, объекты, связанные с отправлением культа, парковки перед объектами обслуживающих, оздоровительных и спортивных видов использования, площадки для мусоросборников.</w:t>
            </w:r>
          </w:p>
        </w:tc>
        <w:tc>
          <w:tcPr>
            <w:tcW w:w="3702" w:type="dxa"/>
          </w:tcPr>
          <w:p w:rsidR="00A462BA" w:rsidRPr="00173B33" w:rsidRDefault="00A462BA" w:rsidP="00173B33">
            <w:pPr>
              <w:rPr>
                <w:noProof/>
              </w:rPr>
            </w:pPr>
            <w:r w:rsidRPr="00173B33">
              <w:rPr>
                <w:noProof/>
              </w:rPr>
              <w:t>1. Не предусмотренные проектной документацией по дополнительному согласованию.</w:t>
            </w:r>
          </w:p>
        </w:tc>
      </w:tr>
    </w:tbl>
    <w:p w:rsidR="00A462BA" w:rsidRDefault="00A462BA" w:rsidP="00DC7519">
      <w:pPr>
        <w:autoSpaceDE w:val="0"/>
        <w:autoSpaceDN w:val="0"/>
        <w:adjustRightInd w:val="0"/>
        <w:ind w:right="-22" w:firstLine="540"/>
        <w:rPr>
          <w:b/>
          <w:noProof/>
        </w:rPr>
      </w:pPr>
    </w:p>
    <w:p w:rsidR="00A462BA" w:rsidRDefault="00A462BA" w:rsidP="00DC7519">
      <w:pPr>
        <w:autoSpaceDE w:val="0"/>
        <w:autoSpaceDN w:val="0"/>
        <w:adjustRightInd w:val="0"/>
        <w:ind w:right="-22" w:firstLine="540"/>
        <w:rPr>
          <w:b/>
          <w:noProof/>
        </w:rPr>
      </w:pPr>
    </w:p>
    <w:p w:rsidR="00A462BA" w:rsidRPr="009C1BB9" w:rsidRDefault="00A462BA" w:rsidP="00DC7519">
      <w:pPr>
        <w:autoSpaceDE w:val="0"/>
        <w:autoSpaceDN w:val="0"/>
        <w:adjustRightInd w:val="0"/>
        <w:ind w:right="-22" w:firstLine="540"/>
        <w:rPr>
          <w:b/>
          <w:noProof/>
        </w:rPr>
      </w:pPr>
    </w:p>
    <w:p w:rsidR="00A462BA" w:rsidRPr="009C1BB9" w:rsidRDefault="00A462BA" w:rsidP="008C5717">
      <w:pPr>
        <w:autoSpaceDE w:val="0"/>
        <w:autoSpaceDN w:val="0"/>
        <w:adjustRightInd w:val="0"/>
        <w:ind w:right="-22" w:firstLine="709"/>
        <w:rPr>
          <w:b/>
        </w:rPr>
      </w:pPr>
      <w:r w:rsidRPr="009C1BB9">
        <w:rPr>
          <w:b/>
          <w:noProof/>
        </w:rPr>
        <w:t xml:space="preserve">Расстояния </w:t>
      </w:r>
      <w:r w:rsidRPr="009C1BB9">
        <w:rPr>
          <w:b/>
        </w:rPr>
        <w:t>о</w:t>
      </w:r>
      <w:r w:rsidRPr="009C1BB9">
        <w:rPr>
          <w:b/>
          <w:noProof/>
        </w:rPr>
        <w:t xml:space="preserve">т </w:t>
      </w:r>
      <w:r w:rsidRPr="009C1BB9">
        <w:rPr>
          <w:b/>
        </w:rPr>
        <w:t>з</w:t>
      </w:r>
      <w:r w:rsidRPr="009C1BB9">
        <w:rPr>
          <w:b/>
          <w:noProof/>
        </w:rPr>
        <w:t xml:space="preserve">даний </w:t>
      </w:r>
      <w:r w:rsidRPr="009C1BB9">
        <w:rPr>
          <w:b/>
        </w:rPr>
        <w:t>и</w:t>
      </w:r>
      <w:r w:rsidRPr="009C1BB9">
        <w:rPr>
          <w:b/>
          <w:noProof/>
        </w:rPr>
        <w:t xml:space="preserve"> </w:t>
      </w:r>
      <w:r w:rsidRPr="009C1BB9">
        <w:rPr>
          <w:b/>
        </w:rPr>
        <w:t>с</w:t>
      </w:r>
      <w:r w:rsidRPr="009C1BB9">
        <w:rPr>
          <w:b/>
          <w:noProof/>
        </w:rPr>
        <w:t xml:space="preserve">ооружений </w:t>
      </w:r>
      <w:r w:rsidRPr="009C1BB9">
        <w:rPr>
          <w:b/>
        </w:rPr>
        <w:t>д</w:t>
      </w:r>
      <w:r w:rsidRPr="009C1BB9">
        <w:rPr>
          <w:b/>
          <w:noProof/>
        </w:rPr>
        <w:t xml:space="preserve">о </w:t>
      </w:r>
      <w:r w:rsidRPr="009C1BB9">
        <w:rPr>
          <w:b/>
        </w:rPr>
        <w:t>з</w:t>
      </w:r>
      <w:r w:rsidRPr="009C1BB9">
        <w:rPr>
          <w:b/>
          <w:noProof/>
        </w:rPr>
        <w:t xml:space="preserve">еленых </w:t>
      </w:r>
      <w:r w:rsidRPr="009C1BB9">
        <w:rPr>
          <w:b/>
        </w:rPr>
        <w:t>н</w:t>
      </w:r>
      <w:r w:rsidRPr="009C1BB9">
        <w:rPr>
          <w:b/>
          <w:noProof/>
        </w:rPr>
        <w:t xml:space="preserve">асаждений </w:t>
      </w:r>
      <w:r w:rsidRPr="009C1BB9">
        <w:rPr>
          <w:b/>
        </w:rPr>
        <w:t>п</w:t>
      </w:r>
      <w:r w:rsidRPr="009C1BB9">
        <w:rPr>
          <w:b/>
          <w:noProof/>
        </w:rPr>
        <w:t xml:space="preserve">ри </w:t>
      </w:r>
      <w:r w:rsidRPr="009C1BB9">
        <w:rPr>
          <w:b/>
        </w:rPr>
        <w:t>у</w:t>
      </w:r>
      <w:r w:rsidRPr="009C1BB9">
        <w:rPr>
          <w:b/>
          <w:noProof/>
        </w:rPr>
        <w:t xml:space="preserve">словии </w:t>
      </w:r>
      <w:r w:rsidRPr="009C1BB9">
        <w:rPr>
          <w:b/>
        </w:rPr>
        <w:t>б</w:t>
      </w:r>
      <w:r w:rsidRPr="009C1BB9">
        <w:rPr>
          <w:b/>
          <w:noProof/>
        </w:rPr>
        <w:t xml:space="preserve">еспрепятственного </w:t>
      </w:r>
      <w:r w:rsidRPr="009C1BB9">
        <w:rPr>
          <w:b/>
        </w:rPr>
        <w:t>п</w:t>
      </w:r>
      <w:r w:rsidRPr="009C1BB9">
        <w:rPr>
          <w:b/>
          <w:noProof/>
        </w:rPr>
        <w:t xml:space="preserve">одъезда </w:t>
      </w:r>
      <w:r w:rsidRPr="009C1BB9">
        <w:rPr>
          <w:b/>
        </w:rPr>
        <w:t>и</w:t>
      </w:r>
      <w:r w:rsidRPr="009C1BB9">
        <w:rPr>
          <w:b/>
          <w:noProof/>
        </w:rPr>
        <w:t xml:space="preserve"> </w:t>
      </w:r>
      <w:r w:rsidRPr="009C1BB9">
        <w:rPr>
          <w:b/>
        </w:rPr>
        <w:t>р</w:t>
      </w:r>
      <w:r w:rsidRPr="009C1BB9">
        <w:rPr>
          <w:b/>
          <w:noProof/>
        </w:rPr>
        <w:t xml:space="preserve">аботы пожарного </w:t>
      </w:r>
      <w:r w:rsidRPr="009C1BB9">
        <w:rPr>
          <w:b/>
        </w:rPr>
        <w:t>а</w:t>
      </w:r>
      <w:r w:rsidRPr="009C1BB9">
        <w:rPr>
          <w:b/>
          <w:noProof/>
        </w:rPr>
        <w:t>втотранспорта</w:t>
      </w:r>
    </w:p>
    <w:p w:rsidR="00A462BA" w:rsidRPr="009C1BB9" w:rsidRDefault="00A462BA" w:rsidP="00DC7519">
      <w:pPr>
        <w:autoSpaceDE w:val="0"/>
        <w:autoSpaceDN w:val="0"/>
        <w:adjustRightInd w:val="0"/>
        <w:ind w:right="-22" w:firstLine="540"/>
        <w:jc w:val="right"/>
      </w:pPr>
      <w:r w:rsidRPr="009C1BB9">
        <w:t xml:space="preserve">Таблица </w:t>
      </w:r>
      <w:r>
        <w:t>1</w:t>
      </w:r>
      <w:r w:rsidRPr="009C1BB9">
        <w:t>6</w:t>
      </w:r>
    </w:p>
    <w:tbl>
      <w:tblPr>
        <w:tblW w:w="9645" w:type="dxa"/>
        <w:tblInd w:w="3" w:type="dxa"/>
        <w:tblLayout w:type="fixed"/>
        <w:tblCellMar>
          <w:left w:w="0" w:type="dxa"/>
          <w:right w:w="0" w:type="dxa"/>
        </w:tblCellMar>
        <w:tblLook w:val="00A0"/>
      </w:tblPr>
      <w:tblGrid>
        <w:gridCol w:w="6039"/>
        <w:gridCol w:w="1762"/>
        <w:gridCol w:w="1844"/>
      </w:tblGrid>
      <w:tr w:rsidR="00A462BA" w:rsidRPr="009C1BB9" w:rsidTr="00DC7519">
        <w:trPr>
          <w:cantSplit/>
          <w:trHeight w:val="569"/>
        </w:trPr>
        <w:tc>
          <w:tcPr>
            <w:tcW w:w="6035" w:type="dxa"/>
            <w:vMerge w:val="restart"/>
            <w:tcBorders>
              <w:top w:val="single" w:sz="2" w:space="0" w:color="auto"/>
              <w:left w:val="single" w:sz="2" w:space="0" w:color="auto"/>
              <w:bottom w:val="single" w:sz="2" w:space="0" w:color="auto"/>
              <w:right w:val="single" w:sz="2" w:space="0" w:color="auto"/>
            </w:tcBorders>
            <w:vAlign w:val="center"/>
          </w:tcPr>
          <w:p w:rsidR="00A462BA" w:rsidRPr="009C1BB9" w:rsidRDefault="00A462BA">
            <w:pPr>
              <w:autoSpaceDE w:val="0"/>
              <w:autoSpaceDN w:val="0"/>
              <w:adjustRightInd w:val="0"/>
              <w:spacing w:line="276" w:lineRule="auto"/>
              <w:ind w:right="-22"/>
              <w:jc w:val="center"/>
            </w:pPr>
            <w:r w:rsidRPr="009C1BB9">
              <w:rPr>
                <w:noProof/>
              </w:rPr>
              <w:t xml:space="preserve">Здание, </w:t>
            </w:r>
            <w:r w:rsidRPr="009C1BB9">
              <w:t>с</w:t>
            </w:r>
            <w:r w:rsidRPr="009C1BB9">
              <w:rPr>
                <w:noProof/>
              </w:rPr>
              <w:t xml:space="preserve">ооружение, </w:t>
            </w:r>
            <w:r w:rsidRPr="009C1BB9">
              <w:t>объект</w:t>
            </w:r>
          </w:p>
        </w:tc>
        <w:tc>
          <w:tcPr>
            <w:tcW w:w="3604" w:type="dxa"/>
            <w:gridSpan w:val="2"/>
            <w:tcBorders>
              <w:top w:val="single" w:sz="2" w:space="0" w:color="auto"/>
              <w:left w:val="single" w:sz="2" w:space="0" w:color="auto"/>
              <w:bottom w:val="single" w:sz="2" w:space="0" w:color="auto"/>
              <w:right w:val="single" w:sz="2" w:space="0" w:color="auto"/>
            </w:tcBorders>
            <w:vAlign w:val="center"/>
          </w:tcPr>
          <w:p w:rsidR="00A462BA" w:rsidRPr="009C1BB9" w:rsidRDefault="00A462BA">
            <w:pPr>
              <w:autoSpaceDE w:val="0"/>
              <w:autoSpaceDN w:val="0"/>
              <w:adjustRightInd w:val="0"/>
              <w:spacing w:line="276" w:lineRule="auto"/>
              <w:ind w:right="-22"/>
              <w:jc w:val="center"/>
            </w:pPr>
            <w:r w:rsidRPr="009C1BB9">
              <w:rPr>
                <w:noProof/>
              </w:rPr>
              <w:t xml:space="preserve">Расстояния </w:t>
            </w:r>
            <w:r w:rsidRPr="009C1BB9">
              <w:t>(</w:t>
            </w:r>
            <w:r w:rsidRPr="009C1BB9">
              <w:rPr>
                <w:noProof/>
              </w:rPr>
              <w:t xml:space="preserve">м) </w:t>
            </w:r>
            <w:r w:rsidRPr="009C1BB9">
              <w:t>о</w:t>
            </w:r>
            <w:r w:rsidRPr="009C1BB9">
              <w:rPr>
                <w:noProof/>
              </w:rPr>
              <w:t xml:space="preserve">т </w:t>
            </w:r>
            <w:r w:rsidRPr="009C1BB9">
              <w:t xml:space="preserve">здания, </w:t>
            </w:r>
            <w:r w:rsidRPr="009C1BB9">
              <w:br/>
            </w:r>
            <w:r w:rsidRPr="009C1BB9">
              <w:rPr>
                <w:noProof/>
              </w:rPr>
              <w:t xml:space="preserve">сооружения, </w:t>
            </w:r>
            <w:r w:rsidRPr="009C1BB9">
              <w:t>о</w:t>
            </w:r>
            <w:r w:rsidRPr="009C1BB9">
              <w:rPr>
                <w:noProof/>
              </w:rPr>
              <w:t xml:space="preserve">бъекта </w:t>
            </w:r>
            <w:r w:rsidRPr="009C1BB9">
              <w:t>д</w:t>
            </w:r>
            <w:r w:rsidRPr="009C1BB9">
              <w:rPr>
                <w:noProof/>
              </w:rPr>
              <w:t xml:space="preserve">о </w:t>
            </w:r>
            <w:r w:rsidRPr="009C1BB9">
              <w:t>оси</w:t>
            </w:r>
          </w:p>
        </w:tc>
      </w:tr>
      <w:tr w:rsidR="00A462BA" w:rsidRPr="009C1BB9" w:rsidTr="00DC7519">
        <w:trPr>
          <w:cantSplit/>
          <w:trHeight w:val="289"/>
        </w:trPr>
        <w:tc>
          <w:tcPr>
            <w:tcW w:w="6035" w:type="dxa"/>
            <w:vMerge/>
            <w:tcBorders>
              <w:top w:val="single" w:sz="2" w:space="0" w:color="auto"/>
              <w:left w:val="single" w:sz="2" w:space="0" w:color="auto"/>
              <w:bottom w:val="single" w:sz="2" w:space="0" w:color="auto"/>
              <w:right w:val="single" w:sz="2" w:space="0" w:color="auto"/>
            </w:tcBorders>
            <w:vAlign w:val="center"/>
          </w:tcPr>
          <w:p w:rsidR="00A462BA" w:rsidRPr="009C1BB9" w:rsidRDefault="00A462BA">
            <w:pPr>
              <w:jc w:val="left"/>
            </w:pPr>
          </w:p>
        </w:tc>
        <w:tc>
          <w:tcPr>
            <w:tcW w:w="1761" w:type="dxa"/>
            <w:tcBorders>
              <w:top w:val="single" w:sz="2" w:space="0" w:color="auto"/>
              <w:left w:val="single" w:sz="2" w:space="0" w:color="auto"/>
              <w:bottom w:val="single" w:sz="2" w:space="0" w:color="auto"/>
              <w:right w:val="single" w:sz="2" w:space="0" w:color="auto"/>
            </w:tcBorders>
            <w:vAlign w:val="center"/>
          </w:tcPr>
          <w:p w:rsidR="00A462BA" w:rsidRPr="009C1BB9" w:rsidRDefault="00A462BA">
            <w:pPr>
              <w:autoSpaceDE w:val="0"/>
              <w:autoSpaceDN w:val="0"/>
              <w:adjustRightInd w:val="0"/>
              <w:spacing w:line="276" w:lineRule="auto"/>
              <w:ind w:right="-22"/>
              <w:jc w:val="center"/>
            </w:pPr>
            <w:r w:rsidRPr="009C1BB9">
              <w:rPr>
                <w:noProof/>
              </w:rPr>
              <w:t xml:space="preserve">ствола </w:t>
            </w:r>
            <w:r w:rsidRPr="009C1BB9">
              <w:t>дерева</w:t>
            </w:r>
          </w:p>
        </w:tc>
        <w:tc>
          <w:tcPr>
            <w:tcW w:w="1843" w:type="dxa"/>
            <w:tcBorders>
              <w:top w:val="single" w:sz="2" w:space="0" w:color="auto"/>
              <w:left w:val="single" w:sz="2" w:space="0" w:color="auto"/>
              <w:bottom w:val="single" w:sz="2" w:space="0" w:color="auto"/>
              <w:right w:val="single" w:sz="2" w:space="0" w:color="auto"/>
            </w:tcBorders>
            <w:vAlign w:val="center"/>
          </w:tcPr>
          <w:p w:rsidR="00A462BA" w:rsidRPr="009C1BB9" w:rsidRDefault="00A462BA">
            <w:pPr>
              <w:autoSpaceDE w:val="0"/>
              <w:autoSpaceDN w:val="0"/>
              <w:adjustRightInd w:val="0"/>
              <w:spacing w:line="276" w:lineRule="auto"/>
              <w:ind w:right="-22"/>
              <w:jc w:val="center"/>
            </w:pPr>
            <w:r w:rsidRPr="009C1BB9">
              <w:t>кустарника</w:t>
            </w:r>
          </w:p>
        </w:tc>
      </w:tr>
      <w:tr w:rsidR="00A462BA" w:rsidRPr="009C1BB9" w:rsidTr="00DC7519">
        <w:trPr>
          <w:trHeight w:val="75"/>
        </w:trPr>
        <w:tc>
          <w:tcPr>
            <w:tcW w:w="6035" w:type="dxa"/>
            <w:tcBorders>
              <w:top w:val="single" w:sz="2" w:space="0" w:color="auto"/>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left="120" w:right="-22"/>
              <w:jc w:val="center"/>
              <w:rPr>
                <w:noProof/>
                <w:sz w:val="20"/>
                <w:szCs w:val="20"/>
              </w:rPr>
            </w:pPr>
            <w:r w:rsidRPr="009C1BB9">
              <w:rPr>
                <w:noProof/>
                <w:sz w:val="20"/>
                <w:szCs w:val="20"/>
              </w:rPr>
              <w:t>1</w:t>
            </w:r>
          </w:p>
        </w:tc>
        <w:tc>
          <w:tcPr>
            <w:tcW w:w="1761" w:type="dxa"/>
            <w:tcBorders>
              <w:top w:val="single" w:sz="2" w:space="0" w:color="auto"/>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right="-22"/>
              <w:jc w:val="center"/>
              <w:rPr>
                <w:sz w:val="20"/>
                <w:szCs w:val="20"/>
              </w:rPr>
            </w:pPr>
            <w:r w:rsidRPr="009C1BB9">
              <w:rPr>
                <w:sz w:val="20"/>
                <w:szCs w:val="20"/>
              </w:rPr>
              <w:t>2</w:t>
            </w:r>
          </w:p>
        </w:tc>
        <w:tc>
          <w:tcPr>
            <w:tcW w:w="1843" w:type="dxa"/>
            <w:tcBorders>
              <w:top w:val="single" w:sz="2" w:space="0" w:color="auto"/>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right="-22"/>
              <w:jc w:val="center"/>
              <w:rPr>
                <w:sz w:val="20"/>
                <w:szCs w:val="20"/>
              </w:rPr>
            </w:pPr>
            <w:r w:rsidRPr="009C1BB9">
              <w:rPr>
                <w:sz w:val="20"/>
                <w:szCs w:val="20"/>
              </w:rPr>
              <w:t>3</w:t>
            </w:r>
          </w:p>
        </w:tc>
      </w:tr>
      <w:tr w:rsidR="00A462BA" w:rsidRPr="009C1BB9" w:rsidTr="00DC7519">
        <w:trPr>
          <w:trHeight w:val="507"/>
        </w:trPr>
        <w:tc>
          <w:tcPr>
            <w:tcW w:w="6035" w:type="dxa"/>
            <w:tcBorders>
              <w:top w:val="single" w:sz="2" w:space="0" w:color="auto"/>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left="120" w:right="-22"/>
            </w:pPr>
            <w:r w:rsidRPr="009C1BB9">
              <w:rPr>
                <w:noProof/>
              </w:rPr>
              <w:t xml:space="preserve">Наружная </w:t>
            </w:r>
            <w:r w:rsidRPr="009C1BB9">
              <w:t>с</w:t>
            </w:r>
            <w:r w:rsidRPr="009C1BB9">
              <w:rPr>
                <w:noProof/>
              </w:rPr>
              <w:t xml:space="preserve">тена </w:t>
            </w:r>
            <w:r w:rsidRPr="009C1BB9">
              <w:t>з</w:t>
            </w:r>
            <w:r w:rsidRPr="009C1BB9">
              <w:rPr>
                <w:noProof/>
              </w:rPr>
              <w:t xml:space="preserve">дания, </w:t>
            </w:r>
            <w:r w:rsidRPr="009C1BB9">
              <w:t>сооружения</w:t>
            </w:r>
          </w:p>
        </w:tc>
        <w:tc>
          <w:tcPr>
            <w:tcW w:w="1761" w:type="dxa"/>
            <w:tcBorders>
              <w:top w:val="single" w:sz="2" w:space="0" w:color="auto"/>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right="-22"/>
              <w:jc w:val="center"/>
            </w:pPr>
            <w:r w:rsidRPr="009C1BB9">
              <w:t>5,0</w:t>
            </w:r>
          </w:p>
        </w:tc>
        <w:tc>
          <w:tcPr>
            <w:tcW w:w="1843" w:type="dxa"/>
            <w:tcBorders>
              <w:top w:val="single" w:sz="2" w:space="0" w:color="auto"/>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right="-22"/>
              <w:jc w:val="center"/>
            </w:pPr>
            <w:r w:rsidRPr="009C1BB9">
              <w:t>1,5</w:t>
            </w:r>
          </w:p>
        </w:tc>
      </w:tr>
      <w:tr w:rsidR="00A462BA" w:rsidRPr="009C1BB9" w:rsidTr="00DC7519">
        <w:trPr>
          <w:trHeight w:val="280"/>
        </w:trPr>
        <w:tc>
          <w:tcPr>
            <w:tcW w:w="6035" w:type="dxa"/>
            <w:tcBorders>
              <w:top w:val="nil"/>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left="120" w:right="-22"/>
            </w:pPr>
            <w:r w:rsidRPr="009C1BB9">
              <w:rPr>
                <w:noProof/>
              </w:rPr>
              <w:t xml:space="preserve">Край </w:t>
            </w:r>
            <w:r w:rsidRPr="009C1BB9">
              <w:t>т</w:t>
            </w:r>
            <w:r w:rsidRPr="009C1BB9">
              <w:rPr>
                <w:noProof/>
              </w:rPr>
              <w:t xml:space="preserve">ротуара </w:t>
            </w:r>
            <w:r w:rsidRPr="009C1BB9">
              <w:t>и</w:t>
            </w:r>
            <w:r w:rsidRPr="009C1BB9">
              <w:rPr>
                <w:noProof/>
              </w:rPr>
              <w:t xml:space="preserve"> </w:t>
            </w:r>
            <w:r w:rsidRPr="009C1BB9">
              <w:t>с</w:t>
            </w:r>
            <w:r w:rsidRPr="009C1BB9">
              <w:rPr>
                <w:noProof/>
              </w:rPr>
              <w:t xml:space="preserve">адовой </w:t>
            </w:r>
            <w:r w:rsidRPr="009C1BB9">
              <w:t>дорожки</w:t>
            </w:r>
          </w:p>
        </w:tc>
        <w:tc>
          <w:tcPr>
            <w:tcW w:w="1761" w:type="dxa"/>
            <w:tcBorders>
              <w:top w:val="nil"/>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right="-22"/>
              <w:jc w:val="center"/>
            </w:pPr>
            <w:r w:rsidRPr="009C1BB9">
              <w:t>0,7</w:t>
            </w:r>
          </w:p>
        </w:tc>
        <w:tc>
          <w:tcPr>
            <w:tcW w:w="1843" w:type="dxa"/>
            <w:tcBorders>
              <w:top w:val="nil"/>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right="-22"/>
              <w:jc w:val="center"/>
            </w:pPr>
            <w:r w:rsidRPr="009C1BB9">
              <w:t>0,5</w:t>
            </w:r>
          </w:p>
        </w:tc>
      </w:tr>
      <w:tr w:rsidR="00A462BA" w:rsidRPr="009C1BB9" w:rsidTr="00DC7519">
        <w:trPr>
          <w:trHeight w:val="263"/>
        </w:trPr>
        <w:tc>
          <w:tcPr>
            <w:tcW w:w="6035" w:type="dxa"/>
            <w:tcBorders>
              <w:top w:val="nil"/>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left="120" w:right="-22"/>
              <w:jc w:val="center"/>
              <w:rPr>
                <w:noProof/>
                <w:sz w:val="20"/>
                <w:szCs w:val="20"/>
              </w:rPr>
            </w:pPr>
          </w:p>
        </w:tc>
        <w:tc>
          <w:tcPr>
            <w:tcW w:w="1761" w:type="dxa"/>
            <w:tcBorders>
              <w:top w:val="nil"/>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right="-22"/>
              <w:jc w:val="center"/>
              <w:rPr>
                <w:sz w:val="20"/>
                <w:szCs w:val="20"/>
              </w:rPr>
            </w:pPr>
          </w:p>
        </w:tc>
        <w:tc>
          <w:tcPr>
            <w:tcW w:w="1843" w:type="dxa"/>
            <w:tcBorders>
              <w:top w:val="nil"/>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right="-22"/>
              <w:jc w:val="center"/>
              <w:rPr>
                <w:sz w:val="20"/>
                <w:szCs w:val="20"/>
              </w:rPr>
            </w:pPr>
          </w:p>
        </w:tc>
      </w:tr>
      <w:tr w:rsidR="00A462BA" w:rsidRPr="009C1BB9" w:rsidTr="00DC7519">
        <w:trPr>
          <w:trHeight w:val="585"/>
        </w:trPr>
        <w:tc>
          <w:tcPr>
            <w:tcW w:w="6035" w:type="dxa"/>
            <w:tcBorders>
              <w:top w:val="nil"/>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left="115" w:right="-22"/>
            </w:pPr>
            <w:r w:rsidRPr="009C1BB9">
              <w:rPr>
                <w:noProof/>
              </w:rPr>
              <w:t xml:space="preserve">Край </w:t>
            </w:r>
            <w:r w:rsidRPr="009C1BB9">
              <w:t>п</w:t>
            </w:r>
            <w:r w:rsidRPr="009C1BB9">
              <w:rPr>
                <w:noProof/>
              </w:rPr>
              <w:t xml:space="preserve">роезжей </w:t>
            </w:r>
            <w:r w:rsidRPr="009C1BB9">
              <w:t>ч</w:t>
            </w:r>
            <w:r w:rsidRPr="009C1BB9">
              <w:rPr>
                <w:noProof/>
              </w:rPr>
              <w:t xml:space="preserve">асти </w:t>
            </w:r>
            <w:r w:rsidRPr="009C1BB9">
              <w:t>у</w:t>
            </w:r>
            <w:r w:rsidRPr="009C1BB9">
              <w:rPr>
                <w:noProof/>
              </w:rPr>
              <w:t xml:space="preserve">лиц, </w:t>
            </w:r>
            <w:r w:rsidRPr="009C1BB9">
              <w:t>к</w:t>
            </w:r>
            <w:r w:rsidRPr="009C1BB9">
              <w:rPr>
                <w:noProof/>
              </w:rPr>
              <w:t xml:space="preserve">ромка </w:t>
            </w:r>
            <w:r w:rsidRPr="009C1BB9">
              <w:t>укрепленной</w:t>
            </w:r>
          </w:p>
          <w:p w:rsidR="00A462BA" w:rsidRPr="009C1BB9" w:rsidRDefault="00A462BA">
            <w:pPr>
              <w:autoSpaceDE w:val="0"/>
              <w:autoSpaceDN w:val="0"/>
              <w:adjustRightInd w:val="0"/>
              <w:spacing w:line="276" w:lineRule="auto"/>
              <w:ind w:left="120" w:right="-22"/>
            </w:pPr>
            <w:r w:rsidRPr="009C1BB9">
              <w:rPr>
                <w:noProof/>
              </w:rPr>
              <w:t xml:space="preserve">полосы </w:t>
            </w:r>
            <w:r w:rsidRPr="009C1BB9">
              <w:t>о</w:t>
            </w:r>
            <w:r w:rsidRPr="009C1BB9">
              <w:rPr>
                <w:noProof/>
              </w:rPr>
              <w:t xml:space="preserve">бочины </w:t>
            </w:r>
            <w:r w:rsidRPr="009C1BB9">
              <w:t>д</w:t>
            </w:r>
            <w:r w:rsidRPr="009C1BB9">
              <w:rPr>
                <w:noProof/>
              </w:rPr>
              <w:t xml:space="preserve">ороги </w:t>
            </w:r>
            <w:r w:rsidRPr="009C1BB9">
              <w:t>и</w:t>
            </w:r>
            <w:r w:rsidRPr="009C1BB9">
              <w:rPr>
                <w:noProof/>
              </w:rPr>
              <w:t xml:space="preserve">ли </w:t>
            </w:r>
            <w:r w:rsidRPr="009C1BB9">
              <w:t>б</w:t>
            </w:r>
            <w:r w:rsidRPr="009C1BB9">
              <w:rPr>
                <w:noProof/>
              </w:rPr>
              <w:t xml:space="preserve">ровка </w:t>
            </w:r>
            <w:r w:rsidRPr="009C1BB9">
              <w:t>канавы</w:t>
            </w:r>
          </w:p>
        </w:tc>
        <w:tc>
          <w:tcPr>
            <w:tcW w:w="1761" w:type="dxa"/>
            <w:tcBorders>
              <w:top w:val="nil"/>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right="-22"/>
              <w:jc w:val="center"/>
            </w:pPr>
            <w:r w:rsidRPr="009C1BB9">
              <w:t>2,0</w:t>
            </w:r>
          </w:p>
        </w:tc>
        <w:tc>
          <w:tcPr>
            <w:tcW w:w="1843" w:type="dxa"/>
            <w:tcBorders>
              <w:top w:val="nil"/>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right="-22"/>
              <w:jc w:val="center"/>
            </w:pPr>
            <w:r w:rsidRPr="009C1BB9">
              <w:t>1,0</w:t>
            </w:r>
          </w:p>
        </w:tc>
      </w:tr>
      <w:tr w:rsidR="00A462BA" w:rsidRPr="009C1BB9" w:rsidTr="00DC7519">
        <w:trPr>
          <w:trHeight w:val="585"/>
        </w:trPr>
        <w:tc>
          <w:tcPr>
            <w:tcW w:w="6035" w:type="dxa"/>
            <w:tcBorders>
              <w:top w:val="nil"/>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left="110" w:right="-22"/>
            </w:pPr>
            <w:r w:rsidRPr="009C1BB9">
              <w:rPr>
                <w:noProof/>
              </w:rPr>
              <w:t xml:space="preserve">Мачта </w:t>
            </w:r>
            <w:r w:rsidRPr="009C1BB9">
              <w:t>и</w:t>
            </w:r>
            <w:r w:rsidRPr="009C1BB9">
              <w:rPr>
                <w:noProof/>
              </w:rPr>
              <w:t xml:space="preserve"> </w:t>
            </w:r>
            <w:r w:rsidRPr="009C1BB9">
              <w:t>о</w:t>
            </w:r>
            <w:r w:rsidRPr="009C1BB9">
              <w:rPr>
                <w:noProof/>
              </w:rPr>
              <w:t xml:space="preserve">пора </w:t>
            </w:r>
            <w:r w:rsidRPr="009C1BB9">
              <w:t>о</w:t>
            </w:r>
            <w:r w:rsidRPr="009C1BB9">
              <w:rPr>
                <w:noProof/>
              </w:rPr>
              <w:t xml:space="preserve">светительной </w:t>
            </w:r>
            <w:r w:rsidRPr="009C1BB9">
              <w:t>с</w:t>
            </w:r>
            <w:r w:rsidRPr="009C1BB9">
              <w:rPr>
                <w:noProof/>
              </w:rPr>
              <w:t xml:space="preserve">ети, </w:t>
            </w:r>
            <w:r w:rsidRPr="009C1BB9">
              <w:t>м</w:t>
            </w:r>
            <w:r w:rsidRPr="009C1BB9">
              <w:rPr>
                <w:noProof/>
              </w:rPr>
              <w:t xml:space="preserve">остовая </w:t>
            </w:r>
            <w:r w:rsidRPr="009C1BB9">
              <w:t>о</w:t>
            </w:r>
            <w:r w:rsidRPr="009C1BB9">
              <w:rPr>
                <w:noProof/>
              </w:rPr>
              <w:t xml:space="preserve">пора </w:t>
            </w:r>
            <w:r w:rsidRPr="009C1BB9">
              <w:t>и</w:t>
            </w:r>
          </w:p>
          <w:p w:rsidR="00A462BA" w:rsidRPr="009C1BB9" w:rsidRDefault="00A462BA">
            <w:pPr>
              <w:autoSpaceDE w:val="0"/>
              <w:autoSpaceDN w:val="0"/>
              <w:adjustRightInd w:val="0"/>
              <w:spacing w:line="276" w:lineRule="auto"/>
              <w:ind w:left="105" w:right="-22"/>
            </w:pPr>
            <w:r w:rsidRPr="009C1BB9">
              <w:t>эстакада</w:t>
            </w:r>
          </w:p>
        </w:tc>
        <w:tc>
          <w:tcPr>
            <w:tcW w:w="1761" w:type="dxa"/>
            <w:tcBorders>
              <w:top w:val="nil"/>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right="-22"/>
              <w:jc w:val="center"/>
            </w:pPr>
            <w:r w:rsidRPr="009C1BB9">
              <w:t>4,0</w:t>
            </w:r>
          </w:p>
        </w:tc>
        <w:tc>
          <w:tcPr>
            <w:tcW w:w="1843" w:type="dxa"/>
            <w:tcBorders>
              <w:top w:val="nil"/>
              <w:left w:val="single" w:sz="2" w:space="0" w:color="auto"/>
              <w:bottom w:val="nil"/>
              <w:right w:val="single" w:sz="2" w:space="0" w:color="auto"/>
            </w:tcBorders>
            <w:vAlign w:val="bottom"/>
          </w:tcPr>
          <w:p w:rsidR="00A462BA" w:rsidRPr="009C1BB9" w:rsidRDefault="00A462BA">
            <w:pPr>
              <w:autoSpaceDE w:val="0"/>
              <w:autoSpaceDN w:val="0"/>
              <w:adjustRightInd w:val="0"/>
              <w:spacing w:line="276" w:lineRule="auto"/>
              <w:ind w:right="-22"/>
              <w:jc w:val="center"/>
            </w:pPr>
          </w:p>
        </w:tc>
      </w:tr>
      <w:tr w:rsidR="00A462BA" w:rsidRPr="009C1BB9" w:rsidTr="00DC7519">
        <w:trPr>
          <w:trHeight w:val="304"/>
        </w:trPr>
        <w:tc>
          <w:tcPr>
            <w:tcW w:w="6035" w:type="dxa"/>
            <w:tcBorders>
              <w:top w:val="nil"/>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left="110" w:right="-22"/>
            </w:pPr>
            <w:r w:rsidRPr="009C1BB9">
              <w:rPr>
                <w:noProof/>
              </w:rPr>
              <w:t xml:space="preserve">Подошва </w:t>
            </w:r>
            <w:r w:rsidRPr="009C1BB9">
              <w:t>о</w:t>
            </w:r>
            <w:r w:rsidRPr="009C1BB9">
              <w:rPr>
                <w:noProof/>
              </w:rPr>
              <w:t xml:space="preserve">ткоса, </w:t>
            </w:r>
            <w:r w:rsidRPr="009C1BB9">
              <w:t>т</w:t>
            </w:r>
            <w:r w:rsidRPr="009C1BB9">
              <w:rPr>
                <w:noProof/>
              </w:rPr>
              <w:t xml:space="preserve">еррасы </w:t>
            </w:r>
            <w:r w:rsidRPr="009C1BB9">
              <w:t>и</w:t>
            </w:r>
            <w:r w:rsidRPr="009C1BB9">
              <w:rPr>
                <w:noProof/>
              </w:rPr>
              <w:t xml:space="preserve"> </w:t>
            </w:r>
            <w:r w:rsidRPr="009C1BB9">
              <w:t>др.</w:t>
            </w:r>
          </w:p>
        </w:tc>
        <w:tc>
          <w:tcPr>
            <w:tcW w:w="1761" w:type="dxa"/>
            <w:tcBorders>
              <w:top w:val="nil"/>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right="-22"/>
              <w:jc w:val="center"/>
            </w:pPr>
            <w:r w:rsidRPr="009C1BB9">
              <w:t>1,0</w:t>
            </w:r>
          </w:p>
        </w:tc>
        <w:tc>
          <w:tcPr>
            <w:tcW w:w="1843" w:type="dxa"/>
            <w:tcBorders>
              <w:top w:val="nil"/>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right="-22"/>
              <w:jc w:val="center"/>
            </w:pPr>
            <w:r w:rsidRPr="009C1BB9">
              <w:t>0,5</w:t>
            </w:r>
          </w:p>
        </w:tc>
      </w:tr>
      <w:tr w:rsidR="00A462BA" w:rsidRPr="009C1BB9" w:rsidTr="00DC7519">
        <w:trPr>
          <w:trHeight w:val="309"/>
        </w:trPr>
        <w:tc>
          <w:tcPr>
            <w:tcW w:w="6035" w:type="dxa"/>
            <w:tcBorders>
              <w:top w:val="nil"/>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left="115" w:right="-22"/>
            </w:pPr>
            <w:r w:rsidRPr="009C1BB9">
              <w:rPr>
                <w:noProof/>
              </w:rPr>
              <w:t xml:space="preserve">Подошва </w:t>
            </w:r>
            <w:r w:rsidRPr="009C1BB9">
              <w:t>и</w:t>
            </w:r>
            <w:r w:rsidRPr="009C1BB9">
              <w:rPr>
                <w:noProof/>
              </w:rPr>
              <w:t xml:space="preserve">ли </w:t>
            </w:r>
            <w:r w:rsidRPr="009C1BB9">
              <w:t>в</w:t>
            </w:r>
            <w:r w:rsidRPr="009C1BB9">
              <w:rPr>
                <w:noProof/>
              </w:rPr>
              <w:t xml:space="preserve">нутренняя </w:t>
            </w:r>
            <w:r w:rsidRPr="009C1BB9">
              <w:t>г</w:t>
            </w:r>
            <w:r w:rsidRPr="009C1BB9">
              <w:rPr>
                <w:noProof/>
              </w:rPr>
              <w:t xml:space="preserve">рань </w:t>
            </w:r>
            <w:r w:rsidRPr="009C1BB9">
              <w:t>п</w:t>
            </w:r>
            <w:r w:rsidRPr="009C1BB9">
              <w:rPr>
                <w:noProof/>
              </w:rPr>
              <w:t xml:space="preserve">одпорной </w:t>
            </w:r>
            <w:r w:rsidRPr="009C1BB9">
              <w:t>стенки</w:t>
            </w:r>
          </w:p>
        </w:tc>
        <w:tc>
          <w:tcPr>
            <w:tcW w:w="1761" w:type="dxa"/>
            <w:tcBorders>
              <w:top w:val="nil"/>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right="-22"/>
              <w:jc w:val="center"/>
            </w:pPr>
            <w:r w:rsidRPr="009C1BB9">
              <w:t>3,0</w:t>
            </w:r>
          </w:p>
        </w:tc>
        <w:tc>
          <w:tcPr>
            <w:tcW w:w="1843" w:type="dxa"/>
            <w:tcBorders>
              <w:top w:val="nil"/>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right="-22"/>
              <w:jc w:val="center"/>
            </w:pPr>
            <w:r w:rsidRPr="009C1BB9">
              <w:t>1,0</w:t>
            </w:r>
          </w:p>
        </w:tc>
      </w:tr>
      <w:tr w:rsidR="00A462BA" w:rsidRPr="009C1BB9" w:rsidTr="00DC7519">
        <w:trPr>
          <w:trHeight w:val="250"/>
        </w:trPr>
        <w:tc>
          <w:tcPr>
            <w:tcW w:w="6035" w:type="dxa"/>
            <w:tcBorders>
              <w:top w:val="nil"/>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left="130" w:right="-22"/>
            </w:pPr>
            <w:r w:rsidRPr="009C1BB9">
              <w:rPr>
                <w:noProof/>
              </w:rPr>
              <w:t xml:space="preserve">Подземные </w:t>
            </w:r>
            <w:r w:rsidRPr="009C1BB9">
              <w:t>сети:</w:t>
            </w:r>
          </w:p>
        </w:tc>
        <w:tc>
          <w:tcPr>
            <w:tcW w:w="1761" w:type="dxa"/>
            <w:tcBorders>
              <w:top w:val="nil"/>
              <w:left w:val="single" w:sz="2" w:space="0" w:color="auto"/>
              <w:bottom w:val="nil"/>
              <w:right w:val="single" w:sz="2" w:space="0" w:color="auto"/>
            </w:tcBorders>
            <w:vAlign w:val="bottom"/>
          </w:tcPr>
          <w:p w:rsidR="00A462BA" w:rsidRPr="009C1BB9" w:rsidRDefault="00A462BA">
            <w:pPr>
              <w:autoSpaceDE w:val="0"/>
              <w:autoSpaceDN w:val="0"/>
              <w:adjustRightInd w:val="0"/>
              <w:spacing w:line="276" w:lineRule="auto"/>
              <w:ind w:right="-22"/>
              <w:jc w:val="center"/>
            </w:pPr>
          </w:p>
        </w:tc>
        <w:tc>
          <w:tcPr>
            <w:tcW w:w="1843" w:type="dxa"/>
            <w:tcBorders>
              <w:top w:val="nil"/>
              <w:left w:val="single" w:sz="2" w:space="0" w:color="auto"/>
              <w:bottom w:val="nil"/>
              <w:right w:val="single" w:sz="2" w:space="0" w:color="auto"/>
            </w:tcBorders>
            <w:vAlign w:val="bottom"/>
          </w:tcPr>
          <w:p w:rsidR="00A462BA" w:rsidRPr="009C1BB9" w:rsidRDefault="00A462BA">
            <w:pPr>
              <w:autoSpaceDE w:val="0"/>
              <w:autoSpaceDN w:val="0"/>
              <w:adjustRightInd w:val="0"/>
              <w:spacing w:line="276" w:lineRule="auto"/>
              <w:ind w:right="-22"/>
              <w:jc w:val="center"/>
            </w:pPr>
          </w:p>
        </w:tc>
      </w:tr>
      <w:tr w:rsidR="00A462BA" w:rsidRPr="009C1BB9" w:rsidTr="00DC7519">
        <w:trPr>
          <w:trHeight w:val="261"/>
        </w:trPr>
        <w:tc>
          <w:tcPr>
            <w:tcW w:w="6035" w:type="dxa"/>
            <w:tcBorders>
              <w:top w:val="nil"/>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left="115" w:right="-22"/>
            </w:pPr>
            <w:r w:rsidRPr="009C1BB9">
              <w:rPr>
                <w:noProof/>
              </w:rPr>
              <w:t xml:space="preserve">- </w:t>
            </w:r>
            <w:r w:rsidRPr="009C1BB9">
              <w:t>г</w:t>
            </w:r>
            <w:r w:rsidRPr="009C1BB9">
              <w:rPr>
                <w:noProof/>
              </w:rPr>
              <w:t xml:space="preserve">азопровод, </w:t>
            </w:r>
            <w:r w:rsidRPr="009C1BB9">
              <w:t>канализация</w:t>
            </w:r>
          </w:p>
        </w:tc>
        <w:tc>
          <w:tcPr>
            <w:tcW w:w="1761" w:type="dxa"/>
            <w:tcBorders>
              <w:top w:val="nil"/>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right="-22"/>
              <w:jc w:val="center"/>
            </w:pPr>
            <w:r w:rsidRPr="009C1BB9">
              <w:t>1,5</w:t>
            </w:r>
          </w:p>
        </w:tc>
        <w:tc>
          <w:tcPr>
            <w:tcW w:w="1843" w:type="dxa"/>
            <w:tcBorders>
              <w:top w:val="nil"/>
              <w:left w:val="single" w:sz="2" w:space="0" w:color="auto"/>
              <w:bottom w:val="nil"/>
              <w:right w:val="single" w:sz="2" w:space="0" w:color="auto"/>
            </w:tcBorders>
            <w:vAlign w:val="bottom"/>
          </w:tcPr>
          <w:p w:rsidR="00A462BA" w:rsidRPr="009C1BB9" w:rsidRDefault="00A462BA">
            <w:pPr>
              <w:autoSpaceDE w:val="0"/>
              <w:autoSpaceDN w:val="0"/>
              <w:adjustRightInd w:val="0"/>
              <w:spacing w:line="276" w:lineRule="auto"/>
              <w:ind w:right="-22"/>
              <w:jc w:val="center"/>
            </w:pPr>
          </w:p>
        </w:tc>
      </w:tr>
      <w:tr w:rsidR="00A462BA" w:rsidRPr="009C1BB9" w:rsidTr="00DC7519">
        <w:trPr>
          <w:trHeight w:val="299"/>
        </w:trPr>
        <w:tc>
          <w:tcPr>
            <w:tcW w:w="6035" w:type="dxa"/>
            <w:tcBorders>
              <w:top w:val="nil"/>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left="120" w:right="-22"/>
            </w:pPr>
            <w:r w:rsidRPr="009C1BB9">
              <w:rPr>
                <w:noProof/>
              </w:rPr>
              <w:t xml:space="preserve">- </w:t>
            </w:r>
            <w:r w:rsidRPr="009C1BB9">
              <w:t>т</w:t>
            </w:r>
            <w:r w:rsidRPr="009C1BB9">
              <w:rPr>
                <w:noProof/>
              </w:rPr>
              <w:t xml:space="preserve">епловая </w:t>
            </w:r>
            <w:r w:rsidRPr="009C1BB9">
              <w:t>сеть</w:t>
            </w:r>
          </w:p>
        </w:tc>
        <w:tc>
          <w:tcPr>
            <w:tcW w:w="1761" w:type="dxa"/>
            <w:tcBorders>
              <w:top w:val="nil"/>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right="-22"/>
              <w:jc w:val="center"/>
            </w:pPr>
            <w:r w:rsidRPr="009C1BB9">
              <w:t>2,0</w:t>
            </w:r>
          </w:p>
        </w:tc>
        <w:tc>
          <w:tcPr>
            <w:tcW w:w="1843" w:type="dxa"/>
            <w:tcBorders>
              <w:top w:val="nil"/>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right="-22"/>
              <w:jc w:val="center"/>
            </w:pPr>
            <w:r w:rsidRPr="009C1BB9">
              <w:t>1,0</w:t>
            </w:r>
          </w:p>
        </w:tc>
      </w:tr>
      <w:tr w:rsidR="00A462BA" w:rsidRPr="009C1BB9" w:rsidTr="00DC7519">
        <w:trPr>
          <w:trHeight w:val="261"/>
        </w:trPr>
        <w:tc>
          <w:tcPr>
            <w:tcW w:w="6035" w:type="dxa"/>
            <w:tcBorders>
              <w:top w:val="nil"/>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left="139" w:right="-22"/>
            </w:pPr>
            <w:r w:rsidRPr="009C1BB9">
              <w:rPr>
                <w:noProof/>
              </w:rPr>
              <w:t xml:space="preserve">- </w:t>
            </w:r>
            <w:r w:rsidRPr="009C1BB9">
              <w:t>в</w:t>
            </w:r>
            <w:r w:rsidRPr="009C1BB9">
              <w:rPr>
                <w:noProof/>
              </w:rPr>
              <w:t xml:space="preserve">одопровод, </w:t>
            </w:r>
            <w:r w:rsidRPr="009C1BB9">
              <w:t>дренаж</w:t>
            </w:r>
          </w:p>
        </w:tc>
        <w:tc>
          <w:tcPr>
            <w:tcW w:w="1761" w:type="dxa"/>
            <w:tcBorders>
              <w:top w:val="nil"/>
              <w:left w:val="single" w:sz="2" w:space="0" w:color="auto"/>
              <w:bottom w:val="nil"/>
              <w:right w:val="single" w:sz="2" w:space="0" w:color="auto"/>
            </w:tcBorders>
            <w:vAlign w:val="center"/>
          </w:tcPr>
          <w:p w:rsidR="00A462BA" w:rsidRPr="009C1BB9" w:rsidRDefault="00A462BA">
            <w:pPr>
              <w:autoSpaceDE w:val="0"/>
              <w:autoSpaceDN w:val="0"/>
              <w:adjustRightInd w:val="0"/>
              <w:spacing w:line="276" w:lineRule="auto"/>
              <w:ind w:right="-22"/>
              <w:jc w:val="center"/>
            </w:pPr>
            <w:r w:rsidRPr="009C1BB9">
              <w:t>2,0</w:t>
            </w:r>
          </w:p>
        </w:tc>
        <w:tc>
          <w:tcPr>
            <w:tcW w:w="1843" w:type="dxa"/>
            <w:tcBorders>
              <w:top w:val="nil"/>
              <w:left w:val="single" w:sz="2" w:space="0" w:color="auto"/>
              <w:bottom w:val="nil"/>
              <w:right w:val="single" w:sz="2" w:space="0" w:color="auto"/>
            </w:tcBorders>
            <w:vAlign w:val="bottom"/>
          </w:tcPr>
          <w:p w:rsidR="00A462BA" w:rsidRPr="009C1BB9" w:rsidRDefault="00A462BA">
            <w:pPr>
              <w:autoSpaceDE w:val="0"/>
              <w:autoSpaceDN w:val="0"/>
              <w:adjustRightInd w:val="0"/>
              <w:spacing w:line="276" w:lineRule="auto"/>
              <w:ind w:right="-22"/>
              <w:jc w:val="center"/>
            </w:pPr>
          </w:p>
        </w:tc>
      </w:tr>
      <w:tr w:rsidR="00A462BA" w:rsidRPr="009C1BB9" w:rsidTr="00DC7519">
        <w:trPr>
          <w:trHeight w:val="275"/>
        </w:trPr>
        <w:tc>
          <w:tcPr>
            <w:tcW w:w="6035" w:type="dxa"/>
            <w:tcBorders>
              <w:top w:val="nil"/>
              <w:left w:val="single" w:sz="2" w:space="0" w:color="auto"/>
              <w:bottom w:val="single" w:sz="2" w:space="0" w:color="auto"/>
              <w:right w:val="single" w:sz="2" w:space="0" w:color="auto"/>
            </w:tcBorders>
            <w:vAlign w:val="center"/>
          </w:tcPr>
          <w:p w:rsidR="00A462BA" w:rsidRPr="009C1BB9" w:rsidRDefault="00A462BA">
            <w:pPr>
              <w:autoSpaceDE w:val="0"/>
              <w:autoSpaceDN w:val="0"/>
              <w:adjustRightInd w:val="0"/>
              <w:spacing w:line="276" w:lineRule="auto"/>
              <w:ind w:left="110" w:right="-22"/>
            </w:pPr>
            <w:r w:rsidRPr="009C1BB9">
              <w:rPr>
                <w:noProof/>
              </w:rPr>
              <w:t xml:space="preserve">- </w:t>
            </w:r>
            <w:r w:rsidRPr="009C1BB9">
              <w:t>с</w:t>
            </w:r>
            <w:r w:rsidRPr="009C1BB9">
              <w:rPr>
                <w:noProof/>
              </w:rPr>
              <w:t xml:space="preserve">иловой </w:t>
            </w:r>
            <w:r w:rsidRPr="009C1BB9">
              <w:t>к</w:t>
            </w:r>
            <w:r w:rsidRPr="009C1BB9">
              <w:rPr>
                <w:noProof/>
              </w:rPr>
              <w:t xml:space="preserve">абель </w:t>
            </w:r>
            <w:r w:rsidRPr="009C1BB9">
              <w:t>и</w:t>
            </w:r>
            <w:r w:rsidRPr="009C1BB9">
              <w:rPr>
                <w:noProof/>
              </w:rPr>
              <w:t xml:space="preserve"> </w:t>
            </w:r>
            <w:r w:rsidRPr="009C1BB9">
              <w:t>к</w:t>
            </w:r>
            <w:r w:rsidRPr="009C1BB9">
              <w:rPr>
                <w:noProof/>
              </w:rPr>
              <w:t xml:space="preserve">абель </w:t>
            </w:r>
            <w:r w:rsidRPr="009C1BB9">
              <w:t>связи</w:t>
            </w:r>
          </w:p>
        </w:tc>
        <w:tc>
          <w:tcPr>
            <w:tcW w:w="1761" w:type="dxa"/>
            <w:tcBorders>
              <w:top w:val="nil"/>
              <w:left w:val="single" w:sz="2" w:space="0" w:color="auto"/>
              <w:bottom w:val="single" w:sz="2" w:space="0" w:color="auto"/>
              <w:right w:val="single" w:sz="2" w:space="0" w:color="auto"/>
            </w:tcBorders>
            <w:vAlign w:val="center"/>
          </w:tcPr>
          <w:p w:rsidR="00A462BA" w:rsidRPr="009C1BB9" w:rsidRDefault="00A462BA">
            <w:pPr>
              <w:autoSpaceDE w:val="0"/>
              <w:autoSpaceDN w:val="0"/>
              <w:adjustRightInd w:val="0"/>
              <w:spacing w:line="276" w:lineRule="auto"/>
              <w:ind w:right="-22"/>
              <w:jc w:val="center"/>
            </w:pPr>
            <w:r w:rsidRPr="009C1BB9">
              <w:t>2,0</w:t>
            </w:r>
          </w:p>
        </w:tc>
        <w:tc>
          <w:tcPr>
            <w:tcW w:w="1843" w:type="dxa"/>
            <w:tcBorders>
              <w:top w:val="nil"/>
              <w:left w:val="single" w:sz="2" w:space="0" w:color="auto"/>
              <w:bottom w:val="single" w:sz="2" w:space="0" w:color="auto"/>
              <w:right w:val="single" w:sz="2" w:space="0" w:color="auto"/>
            </w:tcBorders>
            <w:vAlign w:val="center"/>
          </w:tcPr>
          <w:p w:rsidR="00A462BA" w:rsidRPr="009C1BB9" w:rsidRDefault="00A462BA">
            <w:pPr>
              <w:autoSpaceDE w:val="0"/>
              <w:autoSpaceDN w:val="0"/>
              <w:adjustRightInd w:val="0"/>
              <w:spacing w:line="276" w:lineRule="auto"/>
              <w:ind w:right="-22"/>
              <w:jc w:val="center"/>
            </w:pPr>
            <w:r w:rsidRPr="009C1BB9">
              <w:t>0,7</w:t>
            </w:r>
          </w:p>
        </w:tc>
      </w:tr>
    </w:tbl>
    <w:p w:rsidR="00A462BA" w:rsidRPr="009C1BB9" w:rsidRDefault="00A462BA" w:rsidP="00DC7519">
      <w:pPr>
        <w:autoSpaceDE w:val="0"/>
        <w:autoSpaceDN w:val="0"/>
        <w:adjustRightInd w:val="0"/>
        <w:ind w:right="-22"/>
        <w:rPr>
          <w:sz w:val="6"/>
          <w:szCs w:val="6"/>
        </w:rPr>
      </w:pPr>
    </w:p>
    <w:p w:rsidR="00A462BA" w:rsidRPr="009C1BB9" w:rsidRDefault="00A462BA" w:rsidP="00DC7519">
      <w:pPr>
        <w:autoSpaceDE w:val="0"/>
        <w:autoSpaceDN w:val="0"/>
        <w:adjustRightInd w:val="0"/>
        <w:ind w:right="-22"/>
        <w:rPr>
          <w:noProof/>
        </w:rPr>
      </w:pPr>
    </w:p>
    <w:p w:rsidR="00A462BA" w:rsidRPr="009C1BB9" w:rsidRDefault="00A462BA" w:rsidP="00DC7519">
      <w:pPr>
        <w:autoSpaceDE w:val="0"/>
        <w:autoSpaceDN w:val="0"/>
        <w:adjustRightInd w:val="0"/>
        <w:ind w:right="-22"/>
        <w:rPr>
          <w:b/>
          <w:noProof/>
        </w:rPr>
      </w:pPr>
      <w:r w:rsidRPr="009C1BB9">
        <w:rPr>
          <w:b/>
          <w:noProof/>
        </w:rPr>
        <w:t xml:space="preserve">Примечания: </w:t>
      </w:r>
    </w:p>
    <w:p w:rsidR="00A462BA" w:rsidRPr="009C1BB9" w:rsidRDefault="00A462BA" w:rsidP="002B6FE5">
      <w:pPr>
        <w:numPr>
          <w:ilvl w:val="0"/>
          <w:numId w:val="284"/>
        </w:numPr>
        <w:tabs>
          <w:tab w:val="right" w:pos="993"/>
        </w:tabs>
        <w:autoSpaceDE w:val="0"/>
        <w:autoSpaceDN w:val="0"/>
        <w:adjustRightInd w:val="0"/>
        <w:ind w:left="0" w:right="-22" w:firstLine="709"/>
        <w:rPr>
          <w:noProof/>
        </w:rPr>
      </w:pPr>
      <w:r w:rsidRPr="009C1BB9">
        <w:t>П</w:t>
      </w:r>
      <w:r w:rsidRPr="009C1BB9">
        <w:rPr>
          <w:noProof/>
        </w:rPr>
        <w:t xml:space="preserve">риведенные </w:t>
      </w:r>
      <w:r w:rsidRPr="009C1BB9">
        <w:t>н</w:t>
      </w:r>
      <w:r w:rsidRPr="009C1BB9">
        <w:rPr>
          <w:noProof/>
        </w:rPr>
        <w:t xml:space="preserve">ормы </w:t>
      </w:r>
      <w:r w:rsidRPr="009C1BB9">
        <w:t>о</w:t>
      </w:r>
      <w:r w:rsidRPr="009C1BB9">
        <w:rPr>
          <w:noProof/>
        </w:rPr>
        <w:t xml:space="preserve">тносятся </w:t>
      </w:r>
      <w:r w:rsidRPr="009C1BB9">
        <w:t>к</w:t>
      </w:r>
      <w:r w:rsidRPr="009C1BB9">
        <w:rPr>
          <w:noProof/>
        </w:rPr>
        <w:t xml:space="preserve"> </w:t>
      </w:r>
      <w:r w:rsidRPr="009C1BB9">
        <w:t>д</w:t>
      </w:r>
      <w:r w:rsidRPr="009C1BB9">
        <w:rPr>
          <w:noProof/>
        </w:rPr>
        <w:t xml:space="preserve">еревьям </w:t>
      </w:r>
      <w:r w:rsidRPr="009C1BB9">
        <w:t>с</w:t>
      </w:r>
      <w:r w:rsidRPr="009C1BB9">
        <w:rPr>
          <w:noProof/>
        </w:rPr>
        <w:t xml:space="preserve"> </w:t>
      </w:r>
      <w:r w:rsidRPr="009C1BB9">
        <w:t>д</w:t>
      </w:r>
      <w:r w:rsidRPr="009C1BB9">
        <w:rPr>
          <w:noProof/>
        </w:rPr>
        <w:t xml:space="preserve">иаметром </w:t>
      </w:r>
      <w:r w:rsidRPr="009C1BB9">
        <w:t>к</w:t>
      </w:r>
      <w:r w:rsidRPr="009C1BB9">
        <w:rPr>
          <w:noProof/>
        </w:rPr>
        <w:t xml:space="preserve">роны </w:t>
      </w:r>
      <w:r w:rsidRPr="009C1BB9">
        <w:t>н</w:t>
      </w:r>
      <w:r w:rsidRPr="009C1BB9">
        <w:rPr>
          <w:noProof/>
        </w:rPr>
        <w:t xml:space="preserve">е </w:t>
      </w:r>
      <w:r w:rsidRPr="009C1BB9">
        <w:t>б</w:t>
      </w:r>
      <w:r w:rsidRPr="009C1BB9">
        <w:rPr>
          <w:noProof/>
        </w:rPr>
        <w:t xml:space="preserve">олее </w:t>
      </w:r>
      <w:r w:rsidRPr="009C1BB9">
        <w:t>5</w:t>
      </w:r>
      <w:r w:rsidRPr="009C1BB9">
        <w:rPr>
          <w:noProof/>
        </w:rPr>
        <w:t xml:space="preserve"> </w:t>
      </w:r>
      <w:r w:rsidRPr="009C1BB9">
        <w:t>м</w:t>
      </w:r>
      <w:r w:rsidRPr="009C1BB9">
        <w:rPr>
          <w:noProof/>
        </w:rPr>
        <w:t xml:space="preserve"> </w:t>
      </w:r>
      <w:r w:rsidRPr="009C1BB9">
        <w:t>и</w:t>
      </w:r>
      <w:r w:rsidRPr="009C1BB9">
        <w:rPr>
          <w:noProof/>
        </w:rPr>
        <w:t xml:space="preserve"> должны </w:t>
      </w:r>
      <w:r w:rsidRPr="009C1BB9">
        <w:t>б</w:t>
      </w:r>
      <w:r w:rsidRPr="009C1BB9">
        <w:rPr>
          <w:noProof/>
        </w:rPr>
        <w:t xml:space="preserve">ыть </w:t>
      </w:r>
      <w:r w:rsidRPr="009C1BB9">
        <w:t>у</w:t>
      </w:r>
      <w:r w:rsidRPr="009C1BB9">
        <w:rPr>
          <w:noProof/>
        </w:rPr>
        <w:t xml:space="preserve">величены </w:t>
      </w:r>
      <w:r w:rsidRPr="009C1BB9">
        <w:t>д</w:t>
      </w:r>
      <w:r w:rsidRPr="009C1BB9">
        <w:rPr>
          <w:noProof/>
        </w:rPr>
        <w:t xml:space="preserve">ля </w:t>
      </w:r>
      <w:r w:rsidRPr="009C1BB9">
        <w:t>д</w:t>
      </w:r>
      <w:r w:rsidRPr="009C1BB9">
        <w:rPr>
          <w:noProof/>
        </w:rPr>
        <w:t xml:space="preserve">еревьев </w:t>
      </w:r>
      <w:r w:rsidRPr="009C1BB9">
        <w:t>с</w:t>
      </w:r>
      <w:r w:rsidRPr="009C1BB9">
        <w:rPr>
          <w:noProof/>
        </w:rPr>
        <w:t xml:space="preserve"> </w:t>
      </w:r>
      <w:r w:rsidRPr="009C1BB9">
        <w:t>к</w:t>
      </w:r>
      <w:r w:rsidRPr="009C1BB9">
        <w:rPr>
          <w:noProof/>
        </w:rPr>
        <w:t xml:space="preserve">роной </w:t>
      </w:r>
      <w:r w:rsidRPr="009C1BB9">
        <w:t>б</w:t>
      </w:r>
      <w:r w:rsidRPr="009C1BB9">
        <w:rPr>
          <w:noProof/>
        </w:rPr>
        <w:t xml:space="preserve">ольшего </w:t>
      </w:r>
      <w:r w:rsidRPr="009C1BB9">
        <w:t>д</w:t>
      </w:r>
      <w:r w:rsidRPr="009C1BB9">
        <w:rPr>
          <w:noProof/>
        </w:rPr>
        <w:t xml:space="preserve">иаметра. </w:t>
      </w:r>
    </w:p>
    <w:p w:rsidR="00A462BA" w:rsidRPr="009C1BB9" w:rsidRDefault="00A462BA" w:rsidP="002B6FE5">
      <w:pPr>
        <w:numPr>
          <w:ilvl w:val="0"/>
          <w:numId w:val="284"/>
        </w:numPr>
        <w:tabs>
          <w:tab w:val="right" w:pos="993"/>
        </w:tabs>
        <w:autoSpaceDE w:val="0"/>
        <w:autoSpaceDN w:val="0"/>
        <w:adjustRightInd w:val="0"/>
        <w:ind w:left="0" w:right="-22" w:firstLine="709"/>
        <w:rPr>
          <w:noProof/>
        </w:rPr>
      </w:pPr>
      <w:r w:rsidRPr="009C1BB9">
        <w:t>Р</w:t>
      </w:r>
      <w:r w:rsidRPr="009C1BB9">
        <w:rPr>
          <w:noProof/>
        </w:rPr>
        <w:t xml:space="preserve">асстояния </w:t>
      </w:r>
      <w:r w:rsidRPr="009C1BB9">
        <w:t>о</w:t>
      </w:r>
      <w:r w:rsidRPr="009C1BB9">
        <w:rPr>
          <w:noProof/>
        </w:rPr>
        <w:t xml:space="preserve">т </w:t>
      </w:r>
      <w:r w:rsidRPr="009C1BB9">
        <w:t>в</w:t>
      </w:r>
      <w:r w:rsidRPr="009C1BB9">
        <w:rPr>
          <w:noProof/>
        </w:rPr>
        <w:t xml:space="preserve">оздушных </w:t>
      </w:r>
      <w:r w:rsidRPr="009C1BB9">
        <w:t>л</w:t>
      </w:r>
      <w:r w:rsidRPr="009C1BB9">
        <w:rPr>
          <w:noProof/>
        </w:rPr>
        <w:t xml:space="preserve">иний </w:t>
      </w:r>
      <w:r w:rsidRPr="009C1BB9">
        <w:t>э</w:t>
      </w:r>
      <w:r w:rsidRPr="009C1BB9">
        <w:rPr>
          <w:noProof/>
        </w:rPr>
        <w:t xml:space="preserve">лектропередачи </w:t>
      </w:r>
      <w:r w:rsidRPr="009C1BB9">
        <w:t>д</w:t>
      </w:r>
      <w:r w:rsidRPr="009C1BB9">
        <w:rPr>
          <w:noProof/>
        </w:rPr>
        <w:t xml:space="preserve">о </w:t>
      </w:r>
      <w:r w:rsidRPr="009C1BB9">
        <w:t>д</w:t>
      </w:r>
      <w:r w:rsidRPr="009C1BB9">
        <w:rPr>
          <w:noProof/>
        </w:rPr>
        <w:t xml:space="preserve">еревьев </w:t>
      </w:r>
      <w:r w:rsidRPr="009C1BB9">
        <w:t>с</w:t>
      </w:r>
      <w:r w:rsidRPr="009C1BB9">
        <w:rPr>
          <w:noProof/>
        </w:rPr>
        <w:t xml:space="preserve">ледует </w:t>
      </w:r>
      <w:r w:rsidRPr="009C1BB9">
        <w:t>п</w:t>
      </w:r>
      <w:r w:rsidRPr="009C1BB9">
        <w:rPr>
          <w:noProof/>
        </w:rPr>
        <w:t xml:space="preserve">ринимать </w:t>
      </w:r>
      <w:r w:rsidRPr="009C1BB9">
        <w:t>п</w:t>
      </w:r>
      <w:r w:rsidRPr="009C1BB9">
        <w:rPr>
          <w:noProof/>
        </w:rPr>
        <w:t xml:space="preserve">о </w:t>
      </w:r>
      <w:r w:rsidRPr="009C1BB9">
        <w:t>п</w:t>
      </w:r>
      <w:r w:rsidRPr="009C1BB9">
        <w:rPr>
          <w:noProof/>
        </w:rPr>
        <w:t xml:space="preserve">равилам устройства </w:t>
      </w:r>
      <w:r w:rsidRPr="009C1BB9">
        <w:t>э</w:t>
      </w:r>
      <w:r w:rsidRPr="009C1BB9">
        <w:rPr>
          <w:noProof/>
        </w:rPr>
        <w:t xml:space="preserve">лектроустановок. </w:t>
      </w:r>
    </w:p>
    <w:p w:rsidR="00A462BA" w:rsidRPr="009C1BB9" w:rsidRDefault="00A462BA" w:rsidP="002B6FE5">
      <w:pPr>
        <w:numPr>
          <w:ilvl w:val="0"/>
          <w:numId w:val="284"/>
        </w:numPr>
        <w:tabs>
          <w:tab w:val="left" w:pos="0"/>
          <w:tab w:val="right" w:pos="993"/>
        </w:tabs>
        <w:autoSpaceDE w:val="0"/>
        <w:autoSpaceDN w:val="0"/>
        <w:adjustRightInd w:val="0"/>
        <w:spacing w:before="34"/>
        <w:ind w:left="0" w:right="-22" w:firstLine="709"/>
        <w:rPr>
          <w:noProof/>
        </w:rPr>
      </w:pPr>
      <w:r w:rsidRPr="009C1BB9">
        <w:t>Д</w:t>
      </w:r>
      <w:r w:rsidRPr="009C1BB9">
        <w:rPr>
          <w:noProof/>
        </w:rPr>
        <w:t xml:space="preserve">еревья, </w:t>
      </w:r>
      <w:r w:rsidRPr="009C1BB9">
        <w:t>высаживаемые</w:t>
      </w:r>
      <w:r w:rsidRPr="009C1BB9">
        <w:rPr>
          <w:noProof/>
        </w:rPr>
        <w:t xml:space="preserve"> </w:t>
      </w:r>
      <w:r w:rsidRPr="009C1BB9">
        <w:t>у</w:t>
      </w:r>
      <w:r w:rsidRPr="009C1BB9">
        <w:rPr>
          <w:noProof/>
        </w:rPr>
        <w:t xml:space="preserve"> </w:t>
      </w:r>
      <w:r w:rsidRPr="009C1BB9">
        <w:t>з</w:t>
      </w:r>
      <w:r w:rsidRPr="009C1BB9">
        <w:rPr>
          <w:noProof/>
        </w:rPr>
        <w:t xml:space="preserve">даний, </w:t>
      </w:r>
      <w:r w:rsidRPr="009C1BB9">
        <w:t>н</w:t>
      </w:r>
      <w:r w:rsidRPr="009C1BB9">
        <w:rPr>
          <w:noProof/>
        </w:rPr>
        <w:t xml:space="preserve">е </w:t>
      </w:r>
      <w:r w:rsidRPr="009C1BB9">
        <w:t>д</w:t>
      </w:r>
      <w:r w:rsidRPr="009C1BB9">
        <w:rPr>
          <w:noProof/>
        </w:rPr>
        <w:t xml:space="preserve">олжны </w:t>
      </w:r>
      <w:r w:rsidRPr="009C1BB9">
        <w:t>п</w:t>
      </w:r>
      <w:r w:rsidRPr="009C1BB9">
        <w:rPr>
          <w:noProof/>
        </w:rPr>
        <w:t xml:space="preserve">репятствовать </w:t>
      </w:r>
      <w:r w:rsidRPr="009C1BB9">
        <w:t>инсоляции</w:t>
      </w:r>
      <w:r w:rsidRPr="009C1BB9">
        <w:rPr>
          <w:noProof/>
        </w:rPr>
        <w:t xml:space="preserve"> </w:t>
      </w:r>
      <w:r w:rsidRPr="009C1BB9">
        <w:t>и</w:t>
      </w:r>
      <w:r w:rsidRPr="009C1BB9">
        <w:rPr>
          <w:noProof/>
        </w:rPr>
        <w:t xml:space="preserve"> </w:t>
      </w:r>
      <w:r w:rsidRPr="009C1BB9">
        <w:t>о</w:t>
      </w:r>
      <w:r w:rsidRPr="009C1BB9">
        <w:rPr>
          <w:noProof/>
        </w:rPr>
        <w:t xml:space="preserve">свещенности </w:t>
      </w:r>
      <w:r w:rsidRPr="009C1BB9">
        <w:t>ж</w:t>
      </w:r>
      <w:r w:rsidRPr="009C1BB9">
        <w:rPr>
          <w:noProof/>
        </w:rPr>
        <w:t xml:space="preserve">илых </w:t>
      </w:r>
      <w:r w:rsidRPr="009C1BB9">
        <w:t>и</w:t>
      </w:r>
      <w:r w:rsidRPr="009C1BB9">
        <w:rPr>
          <w:noProof/>
        </w:rPr>
        <w:t xml:space="preserve"> общественных </w:t>
      </w:r>
      <w:r w:rsidRPr="009C1BB9">
        <w:t>п</w:t>
      </w:r>
      <w:r w:rsidRPr="009C1BB9">
        <w:rPr>
          <w:noProof/>
        </w:rPr>
        <w:t xml:space="preserve">омещений. </w:t>
      </w:r>
    </w:p>
    <w:p w:rsidR="00A462BA" w:rsidRDefault="00A462BA" w:rsidP="00DC7519"/>
    <w:p w:rsidR="00A462BA" w:rsidRPr="009C1BB9" w:rsidRDefault="00A462BA" w:rsidP="00DC7519"/>
    <w:p w:rsidR="00A462BA" w:rsidRPr="009C1BB9" w:rsidRDefault="00A462BA" w:rsidP="002A7E99">
      <w:pPr>
        <w:pStyle w:val="Heading1"/>
        <w:rPr>
          <w:noProof/>
        </w:rPr>
      </w:pPr>
      <w:bookmarkStart w:id="547" w:name="_Toc283380579"/>
      <w:bookmarkStart w:id="548" w:name="_Toc367869512"/>
      <w:r w:rsidRPr="009C1BB9">
        <w:t>Статья 7</w:t>
      </w:r>
      <w:r>
        <w:t>5</w:t>
      </w:r>
      <w:r w:rsidRPr="009C1BB9">
        <w:t xml:space="preserve">. Градостроительные регламенты. </w:t>
      </w:r>
      <w:r w:rsidRPr="009C1BB9">
        <w:rPr>
          <w:noProof/>
        </w:rPr>
        <w:t>Зоны специального назначения (С)</w:t>
      </w:r>
      <w:bookmarkEnd w:id="547"/>
      <w:bookmarkEnd w:id="548"/>
    </w:p>
    <w:p w:rsidR="00A462BA" w:rsidRPr="009C1BB9" w:rsidRDefault="00A462BA" w:rsidP="002A7E99"/>
    <w:p w:rsidR="00A462BA" w:rsidRPr="009C1BB9" w:rsidRDefault="00A462BA" w:rsidP="0030117D">
      <w:pPr>
        <w:autoSpaceDE w:val="0"/>
        <w:autoSpaceDN w:val="0"/>
        <w:adjustRightInd w:val="0"/>
        <w:ind w:right="-22" w:firstLine="708"/>
        <w:rPr>
          <w:bCs/>
          <w:noProof/>
        </w:rPr>
      </w:pPr>
      <w:r w:rsidRPr="009C1BB9">
        <w:rPr>
          <w:bCs/>
          <w:noProof/>
        </w:rPr>
        <w:t xml:space="preserve">В состав зон включаются участки, занятые кладбищами, скотомогильниками,  захоронениями биоотходов, объектами размещения отходов потребления и иными объектами (очистными канализационными сооружениями и иными техническими сооружениями), размещение которых может быть обеспечено только путем выделения указанных объектов и недопустимо в других территориальных зонах. В состав зон специального назначения включаются также зоны размещения  режимных объектов ограниченного доступа. </w:t>
      </w:r>
    </w:p>
    <w:p w:rsidR="00A462BA" w:rsidRPr="009C1BB9" w:rsidRDefault="00A462BA" w:rsidP="0030117D">
      <w:pPr>
        <w:autoSpaceDE w:val="0"/>
        <w:autoSpaceDN w:val="0"/>
        <w:adjustRightInd w:val="0"/>
        <w:ind w:right="-22" w:firstLine="708"/>
        <w:rPr>
          <w:b/>
          <w:bCs/>
          <w:noProof/>
        </w:rPr>
      </w:pPr>
    </w:p>
    <w:p w:rsidR="00A462BA" w:rsidRPr="009C1BB9" w:rsidRDefault="00A462BA" w:rsidP="0030117D">
      <w:pPr>
        <w:autoSpaceDE w:val="0"/>
        <w:autoSpaceDN w:val="0"/>
        <w:adjustRightInd w:val="0"/>
        <w:ind w:right="-22" w:firstLine="708"/>
        <w:rPr>
          <w:b/>
          <w:bCs/>
          <w:noProof/>
        </w:rPr>
      </w:pPr>
      <w:r w:rsidRPr="009C1BB9">
        <w:rPr>
          <w:b/>
          <w:bCs/>
          <w:noProof/>
        </w:rPr>
        <w:t>С-</w:t>
      </w:r>
      <w:r>
        <w:rPr>
          <w:b/>
          <w:bCs/>
          <w:noProof/>
        </w:rPr>
        <w:t>1</w:t>
      </w:r>
      <w:r w:rsidRPr="009C1BB9">
        <w:rPr>
          <w:b/>
          <w:bCs/>
          <w:noProof/>
        </w:rPr>
        <w:t xml:space="preserve"> – </w:t>
      </w:r>
      <w:r>
        <w:rPr>
          <w:b/>
          <w:bCs/>
          <w:noProof/>
        </w:rPr>
        <w:t>З</w:t>
      </w:r>
      <w:r w:rsidRPr="009C1BB9">
        <w:rPr>
          <w:b/>
          <w:bCs/>
          <w:noProof/>
        </w:rPr>
        <w:t>она кладбища</w:t>
      </w:r>
    </w:p>
    <w:p w:rsidR="00A462BA" w:rsidRPr="009C1BB9" w:rsidRDefault="00A462BA" w:rsidP="0030117D">
      <w:pPr>
        <w:autoSpaceDE w:val="0"/>
        <w:autoSpaceDN w:val="0"/>
        <w:adjustRightInd w:val="0"/>
        <w:ind w:right="-22" w:firstLine="708"/>
        <w:rPr>
          <w:b/>
          <w:bCs/>
          <w:noProof/>
        </w:rPr>
      </w:pPr>
    </w:p>
    <w:p w:rsidR="00A462BA" w:rsidRPr="009C1BB9" w:rsidRDefault="00A462BA" w:rsidP="0030117D">
      <w:pPr>
        <w:autoSpaceDE w:val="0"/>
        <w:autoSpaceDN w:val="0"/>
        <w:adjustRightInd w:val="0"/>
        <w:ind w:right="-22" w:firstLine="708"/>
        <w:rPr>
          <w:bCs/>
          <w:noProof/>
        </w:rPr>
      </w:pPr>
      <w:r w:rsidRPr="009C1BB9">
        <w:rPr>
          <w:bCs/>
          <w:noProof/>
        </w:rPr>
        <w:t>Зона предназначена для размещения кладбищ при условии установления соответствующих санитарно-защитных зон.</w:t>
      </w:r>
    </w:p>
    <w:p w:rsidR="00A462BA" w:rsidRPr="009C1BB9" w:rsidRDefault="00A462BA" w:rsidP="0030117D">
      <w:pPr>
        <w:autoSpaceDE w:val="0"/>
        <w:autoSpaceDN w:val="0"/>
        <w:adjustRightInd w:val="0"/>
        <w:ind w:right="-22" w:firstLine="708"/>
        <w:rPr>
          <w:bCs/>
          <w:noProof/>
        </w:rPr>
      </w:pPr>
    </w:p>
    <w:p w:rsidR="00A462BA" w:rsidRPr="009C1BB9" w:rsidRDefault="00A462BA" w:rsidP="00BD45F8">
      <w:pPr>
        <w:pStyle w:val="ConsPlusNormal"/>
        <w:widowControl/>
        <w:ind w:firstLine="708"/>
        <w:jc w:val="both"/>
        <w:rPr>
          <w:rFonts w:ascii="Times New Roman" w:hAnsi="Times New Roman" w:cs="Times New Roman"/>
          <w:sz w:val="24"/>
          <w:szCs w:val="24"/>
        </w:rPr>
      </w:pPr>
      <w:r w:rsidRPr="009C1BB9">
        <w:rPr>
          <w:rFonts w:ascii="Times New Roman" w:hAnsi="Times New Roman" w:cs="Times New Roman"/>
          <w:sz w:val="24"/>
          <w:szCs w:val="24"/>
        </w:rPr>
        <w:t>Перечень видов разрешенного использования объектов капитального строительства и земельных участков территориальной зоны (</w:t>
      </w:r>
      <w:r w:rsidRPr="009C1BB9">
        <w:rPr>
          <w:rFonts w:ascii="Times New Roman" w:hAnsi="Times New Roman" w:cs="Times New Roman"/>
          <w:b/>
          <w:bCs/>
          <w:noProof/>
          <w:sz w:val="24"/>
          <w:szCs w:val="24"/>
        </w:rPr>
        <w:t>С-</w:t>
      </w:r>
      <w:r>
        <w:rPr>
          <w:rFonts w:ascii="Times New Roman" w:hAnsi="Times New Roman" w:cs="Times New Roman"/>
          <w:b/>
          <w:bCs/>
          <w:noProof/>
          <w:sz w:val="24"/>
          <w:szCs w:val="24"/>
        </w:rPr>
        <w:t>2</w:t>
      </w:r>
      <w:r w:rsidRPr="009C1BB9">
        <w:rPr>
          <w:rFonts w:ascii="Times New Roman" w:hAnsi="Times New Roman" w:cs="Times New Roman"/>
          <w:sz w:val="24"/>
          <w:szCs w:val="24"/>
        </w:rPr>
        <w:t xml:space="preserve">) установлен в соответствии с таблицей </w:t>
      </w:r>
      <w:r>
        <w:rPr>
          <w:rFonts w:ascii="Times New Roman" w:hAnsi="Times New Roman" w:cs="Times New Roman"/>
          <w:sz w:val="24"/>
          <w:szCs w:val="24"/>
        </w:rPr>
        <w:t>18</w:t>
      </w:r>
      <w:r w:rsidRPr="009C1BB9">
        <w:rPr>
          <w:rFonts w:ascii="Times New Roman" w:hAnsi="Times New Roman" w:cs="Times New Roman"/>
          <w:sz w:val="24"/>
          <w:szCs w:val="24"/>
        </w:rPr>
        <w:t>:</w:t>
      </w:r>
    </w:p>
    <w:p w:rsidR="00A462BA" w:rsidRDefault="00A462BA" w:rsidP="00452F2D">
      <w:pPr>
        <w:autoSpaceDE w:val="0"/>
        <w:autoSpaceDN w:val="0"/>
        <w:adjustRightInd w:val="0"/>
        <w:ind w:right="-22" w:firstLine="708"/>
        <w:jc w:val="right"/>
        <w:rPr>
          <w:bCs/>
          <w:noProof/>
        </w:rPr>
      </w:pPr>
    </w:p>
    <w:p w:rsidR="00A462BA" w:rsidRPr="009C1BB9" w:rsidRDefault="00A462BA" w:rsidP="00452F2D">
      <w:pPr>
        <w:autoSpaceDE w:val="0"/>
        <w:autoSpaceDN w:val="0"/>
        <w:adjustRightInd w:val="0"/>
        <w:ind w:right="-22" w:firstLine="708"/>
        <w:jc w:val="right"/>
        <w:rPr>
          <w:bCs/>
          <w:noProof/>
        </w:rPr>
      </w:pPr>
    </w:p>
    <w:p w:rsidR="00A462BA" w:rsidRPr="009C1BB9" w:rsidRDefault="00A462BA" w:rsidP="00452F2D">
      <w:pPr>
        <w:autoSpaceDE w:val="0"/>
        <w:autoSpaceDN w:val="0"/>
        <w:adjustRightInd w:val="0"/>
        <w:ind w:right="-22" w:firstLine="708"/>
        <w:jc w:val="right"/>
        <w:rPr>
          <w:bCs/>
          <w:noProof/>
        </w:rPr>
      </w:pPr>
      <w:r w:rsidRPr="009C1BB9">
        <w:rPr>
          <w:bCs/>
          <w:noProof/>
        </w:rPr>
        <w:t xml:space="preserve">Таблица </w:t>
      </w:r>
      <w:r>
        <w:rPr>
          <w:bCs/>
          <w:noProof/>
        </w:rPr>
        <w:t>18</w:t>
      </w:r>
    </w:p>
    <w:tbl>
      <w:tblPr>
        <w:tblW w:w="0" w:type="auto"/>
        <w:tblInd w:w="108" w:type="dxa"/>
        <w:tblLayout w:type="fixed"/>
        <w:tblLook w:val="00A0"/>
      </w:tblPr>
      <w:tblGrid>
        <w:gridCol w:w="1701"/>
        <w:gridCol w:w="426"/>
        <w:gridCol w:w="2693"/>
        <w:gridCol w:w="4819"/>
      </w:tblGrid>
      <w:tr w:rsidR="00A462BA" w:rsidRPr="009C1BB9" w:rsidTr="00D159D7">
        <w:trPr>
          <w:trHeight w:val="771"/>
        </w:trPr>
        <w:tc>
          <w:tcPr>
            <w:tcW w:w="1701"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kern w:val="2"/>
              </w:rPr>
            </w:pPr>
            <w:r w:rsidRPr="009C1BB9">
              <w:rPr>
                <w:rFonts w:ascii="Times New Roman" w:hAnsi="Times New Roman" w:cs="Times New Roman"/>
              </w:rPr>
              <w:t>Отношение к главной функции</w:t>
            </w: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kern w:val="2"/>
              </w:rPr>
            </w:pPr>
            <w:r w:rsidRPr="009C1BB9">
              <w:rPr>
                <w:rFonts w:ascii="Times New Roman" w:hAnsi="Times New Roman" w:cs="Times New Roman"/>
              </w:rPr>
              <w:t>№пп</w:t>
            </w:r>
          </w:p>
        </w:tc>
        <w:tc>
          <w:tcPr>
            <w:tcW w:w="2693"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kern w:val="2"/>
              </w:rPr>
            </w:pPr>
            <w:r w:rsidRPr="009C1BB9">
              <w:rPr>
                <w:rFonts w:ascii="Times New Roman" w:hAnsi="Times New Roman" w:cs="Times New Roman"/>
              </w:rPr>
              <w:t>Виды разрешенного использования территории</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kern w:val="2"/>
              </w:rPr>
            </w:pPr>
            <w:r w:rsidRPr="009C1BB9">
              <w:rPr>
                <w:rFonts w:ascii="Times New Roman" w:hAnsi="Times New Roman" w:cs="Times New Roman"/>
              </w:rPr>
              <w:t>Параметры застройки</w:t>
            </w:r>
          </w:p>
        </w:tc>
      </w:tr>
      <w:tr w:rsidR="00A462BA" w:rsidRPr="009C1BB9" w:rsidTr="00D159D7">
        <w:trPr>
          <w:trHeight w:val="153"/>
        </w:trPr>
        <w:tc>
          <w:tcPr>
            <w:tcW w:w="1701" w:type="dxa"/>
            <w:tcBorders>
              <w:top w:val="single" w:sz="4" w:space="0" w:color="000000"/>
              <w:left w:val="single" w:sz="4" w:space="0" w:color="000000"/>
              <w:bottom w:val="single" w:sz="4" w:space="0" w:color="000000"/>
              <w:right w:val="nil"/>
            </w:tcBorders>
          </w:tcPr>
          <w:p w:rsidR="00A462BA" w:rsidRPr="009C1BB9" w:rsidRDefault="00A462BA" w:rsidP="00D159D7">
            <w:pPr>
              <w:pStyle w:val="ConsPlusNormal"/>
              <w:widowControl/>
              <w:snapToGrid w:val="0"/>
              <w:ind w:left="-108" w:firstLine="0"/>
              <w:rPr>
                <w:rFonts w:ascii="Times New Roman" w:hAnsi="Times New Roman" w:cs="Times New Roman"/>
              </w:rPr>
            </w:pPr>
            <w:r w:rsidRPr="009C1BB9">
              <w:rPr>
                <w:rFonts w:ascii="Times New Roman" w:hAnsi="Times New Roman" w:cs="Times New Roman"/>
                <w:b/>
                <w:sz w:val="18"/>
                <w:szCs w:val="18"/>
              </w:rPr>
              <w:t>Основные виды</w:t>
            </w: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D159D7">
            <w:pPr>
              <w:autoSpaceDE w:val="0"/>
              <w:autoSpaceDN w:val="0"/>
              <w:adjustRightInd w:val="0"/>
              <w:ind w:right="-22"/>
              <w:rPr>
                <w:sz w:val="20"/>
                <w:szCs w:val="20"/>
              </w:rPr>
            </w:pPr>
            <w:r w:rsidRPr="009C1BB9">
              <w:rPr>
                <w:bCs/>
                <w:noProof/>
                <w:sz w:val="20"/>
                <w:szCs w:val="20"/>
              </w:rPr>
              <w:t>действующее кладбище, в т.ч. с учетом расширения;</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D159D7">
        <w:trPr>
          <w:trHeight w:val="153"/>
        </w:trPr>
        <w:tc>
          <w:tcPr>
            <w:tcW w:w="1701" w:type="dxa"/>
            <w:tcBorders>
              <w:top w:val="single" w:sz="4" w:space="0" w:color="000000"/>
              <w:left w:val="single" w:sz="4" w:space="0" w:color="000000"/>
              <w:bottom w:val="single" w:sz="4" w:space="0" w:color="000000"/>
              <w:right w:val="nil"/>
            </w:tcBorders>
          </w:tcPr>
          <w:p w:rsidR="00A462BA" w:rsidRPr="009C1BB9" w:rsidRDefault="00A462BA" w:rsidP="00D159D7">
            <w:pPr>
              <w:pStyle w:val="ConsPlusNormal"/>
              <w:widowControl/>
              <w:snapToGrid w:val="0"/>
              <w:ind w:left="-108" w:firstLine="0"/>
              <w:rPr>
                <w:rFonts w:ascii="Times New Roman" w:hAnsi="Times New Roman" w:cs="Times New Roman"/>
                <w:b/>
              </w:rPr>
            </w:pPr>
            <w:r w:rsidRPr="009C1BB9">
              <w:rPr>
                <w:rFonts w:ascii="Times New Roman" w:hAnsi="Times New Roman" w:cs="Times New Roman"/>
                <w:b/>
                <w:sz w:val="18"/>
                <w:szCs w:val="18"/>
              </w:rPr>
              <w:t>Условно разрешенные виды</w:t>
            </w: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D159D7">
            <w:pPr>
              <w:autoSpaceDE w:val="0"/>
              <w:autoSpaceDN w:val="0"/>
              <w:adjustRightInd w:val="0"/>
              <w:ind w:right="-22"/>
              <w:rPr>
                <w:sz w:val="20"/>
                <w:szCs w:val="20"/>
              </w:rPr>
            </w:pPr>
            <w:r w:rsidRPr="009C1BB9">
              <w:rPr>
                <w:bCs/>
                <w:noProof/>
                <w:sz w:val="20"/>
                <w:szCs w:val="20"/>
              </w:rPr>
              <w:t>объекты, связанные с отправлением культа;</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D159D7">
        <w:trPr>
          <w:trHeight w:val="153"/>
        </w:trPr>
        <w:tc>
          <w:tcPr>
            <w:tcW w:w="1701"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D159D7">
            <w:pPr>
              <w:autoSpaceDE w:val="0"/>
              <w:autoSpaceDN w:val="0"/>
              <w:adjustRightInd w:val="0"/>
              <w:ind w:right="-22"/>
              <w:rPr>
                <w:sz w:val="20"/>
                <w:szCs w:val="20"/>
              </w:rPr>
            </w:pPr>
            <w:r w:rsidRPr="009C1BB9">
              <w:rPr>
                <w:bCs/>
                <w:noProof/>
                <w:sz w:val="20"/>
                <w:szCs w:val="20"/>
              </w:rPr>
              <w:t>мастерские по изготовлению и продаже ритуальных принадлежностей;</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D159D7">
        <w:trPr>
          <w:trHeight w:val="153"/>
        </w:trPr>
        <w:tc>
          <w:tcPr>
            <w:tcW w:w="1701"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D159D7">
            <w:pPr>
              <w:autoSpaceDE w:val="0"/>
              <w:autoSpaceDN w:val="0"/>
              <w:adjustRightInd w:val="0"/>
              <w:ind w:right="-22"/>
              <w:rPr>
                <w:sz w:val="20"/>
                <w:szCs w:val="20"/>
              </w:rPr>
            </w:pPr>
            <w:r w:rsidRPr="009C1BB9">
              <w:rPr>
                <w:bCs/>
                <w:noProof/>
                <w:sz w:val="20"/>
                <w:szCs w:val="20"/>
              </w:rPr>
              <w:t>хозяйственные корпуса;</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D159D7">
        <w:trPr>
          <w:trHeight w:val="153"/>
        </w:trPr>
        <w:tc>
          <w:tcPr>
            <w:tcW w:w="1701"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D159D7">
            <w:pPr>
              <w:autoSpaceDE w:val="0"/>
              <w:autoSpaceDN w:val="0"/>
              <w:adjustRightInd w:val="0"/>
              <w:ind w:right="-22"/>
              <w:rPr>
                <w:bCs/>
                <w:noProof/>
                <w:sz w:val="20"/>
                <w:szCs w:val="20"/>
              </w:rPr>
            </w:pPr>
            <w:r w:rsidRPr="009C1BB9">
              <w:rPr>
                <w:bCs/>
                <w:noProof/>
                <w:sz w:val="20"/>
                <w:szCs w:val="20"/>
              </w:rPr>
              <w:t>общественные туалеты;</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pPr>
              <w:pStyle w:val="ConsPlusNormal"/>
              <w:widowControl/>
              <w:snapToGrid w:val="0"/>
              <w:ind w:firstLine="0"/>
              <w:jc w:val="center"/>
              <w:rPr>
                <w:rFonts w:ascii="Times New Roman" w:hAnsi="Times New Roman" w:cs="Times New Roman"/>
              </w:rPr>
            </w:pPr>
          </w:p>
        </w:tc>
      </w:tr>
      <w:tr w:rsidR="00A462BA" w:rsidRPr="009C1BB9" w:rsidTr="00D159D7">
        <w:trPr>
          <w:trHeight w:val="153"/>
        </w:trPr>
        <w:tc>
          <w:tcPr>
            <w:tcW w:w="1701"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A462BA" w:rsidRPr="009C1BB9" w:rsidRDefault="00A462BA">
            <w:pPr>
              <w:pStyle w:val="ConsPlusNormal"/>
              <w:widowControl/>
              <w:snapToGrid w:val="0"/>
              <w:ind w:firstLine="0"/>
              <w:jc w:val="center"/>
              <w:rPr>
                <w:rFonts w:ascii="Times New Roman" w:hAnsi="Times New Roman" w:cs="Times New Roman"/>
              </w:rPr>
            </w:pPr>
          </w:p>
        </w:tc>
        <w:tc>
          <w:tcPr>
            <w:tcW w:w="2693" w:type="dxa"/>
            <w:tcBorders>
              <w:top w:val="single" w:sz="4" w:space="0" w:color="000000"/>
              <w:left w:val="single" w:sz="4" w:space="0" w:color="000000"/>
              <w:bottom w:val="single" w:sz="4" w:space="0" w:color="000000"/>
              <w:right w:val="nil"/>
            </w:tcBorders>
          </w:tcPr>
          <w:p w:rsidR="00A462BA" w:rsidRPr="009C1BB9" w:rsidRDefault="00A462BA" w:rsidP="00D159D7">
            <w:pPr>
              <w:autoSpaceDE w:val="0"/>
              <w:autoSpaceDN w:val="0"/>
              <w:adjustRightInd w:val="0"/>
              <w:ind w:left="33" w:right="-22"/>
              <w:rPr>
                <w:bCs/>
                <w:noProof/>
                <w:sz w:val="20"/>
                <w:szCs w:val="20"/>
              </w:rPr>
            </w:pPr>
            <w:r w:rsidRPr="009C1BB9">
              <w:rPr>
                <w:bCs/>
                <w:noProof/>
                <w:sz w:val="20"/>
                <w:szCs w:val="20"/>
              </w:rPr>
              <w:t>парковки автотранспорта.</w:t>
            </w:r>
          </w:p>
        </w:tc>
        <w:tc>
          <w:tcPr>
            <w:tcW w:w="4819" w:type="dxa"/>
            <w:tcBorders>
              <w:top w:val="single" w:sz="4" w:space="0" w:color="000000"/>
              <w:left w:val="single" w:sz="4" w:space="0" w:color="000000"/>
              <w:bottom w:val="single" w:sz="4" w:space="0" w:color="000000"/>
              <w:right w:val="single" w:sz="4" w:space="0" w:color="000000"/>
            </w:tcBorders>
          </w:tcPr>
          <w:p w:rsidR="00A462BA" w:rsidRPr="009C1BB9" w:rsidRDefault="00A462BA" w:rsidP="0033683A">
            <w:pPr>
              <w:autoSpaceDE w:val="0"/>
              <w:autoSpaceDN w:val="0"/>
              <w:adjustRightInd w:val="0"/>
              <w:ind w:right="-22" w:firstLine="459"/>
              <w:rPr>
                <w:noProof/>
                <w:sz w:val="20"/>
                <w:szCs w:val="20"/>
              </w:rPr>
            </w:pPr>
            <w:r w:rsidRPr="009C1BB9">
              <w:rPr>
                <w:noProof/>
                <w:sz w:val="20"/>
                <w:szCs w:val="20"/>
              </w:rPr>
              <w:t xml:space="preserve">Для </w:t>
            </w:r>
            <w:r w:rsidRPr="009C1BB9">
              <w:rPr>
                <w:sz w:val="20"/>
                <w:szCs w:val="20"/>
              </w:rPr>
              <w:t>в</w:t>
            </w:r>
            <w:r w:rsidRPr="009C1BB9">
              <w:rPr>
                <w:noProof/>
                <w:sz w:val="20"/>
                <w:szCs w:val="20"/>
              </w:rPr>
              <w:t xml:space="preserve">ременного </w:t>
            </w:r>
            <w:r w:rsidRPr="009C1BB9">
              <w:rPr>
                <w:sz w:val="20"/>
                <w:szCs w:val="20"/>
              </w:rPr>
              <w:t>х</w:t>
            </w:r>
            <w:r w:rsidRPr="009C1BB9">
              <w:rPr>
                <w:noProof/>
                <w:sz w:val="20"/>
                <w:szCs w:val="20"/>
              </w:rPr>
              <w:t xml:space="preserve">ранения </w:t>
            </w:r>
            <w:r w:rsidRPr="009C1BB9">
              <w:rPr>
                <w:sz w:val="20"/>
                <w:szCs w:val="20"/>
              </w:rPr>
              <w:t>л</w:t>
            </w:r>
            <w:r w:rsidRPr="009C1BB9">
              <w:rPr>
                <w:noProof/>
                <w:sz w:val="20"/>
                <w:szCs w:val="20"/>
              </w:rPr>
              <w:t xml:space="preserve">егковых </w:t>
            </w:r>
            <w:r w:rsidRPr="009C1BB9">
              <w:rPr>
                <w:sz w:val="20"/>
                <w:szCs w:val="20"/>
              </w:rPr>
              <w:t>а</w:t>
            </w:r>
            <w:r w:rsidRPr="009C1BB9">
              <w:rPr>
                <w:noProof/>
                <w:sz w:val="20"/>
                <w:szCs w:val="20"/>
              </w:rPr>
              <w:t xml:space="preserve">втомобилей </w:t>
            </w:r>
            <w:r w:rsidRPr="009C1BB9">
              <w:rPr>
                <w:sz w:val="20"/>
                <w:szCs w:val="20"/>
              </w:rPr>
              <w:t>с</w:t>
            </w:r>
            <w:r w:rsidRPr="009C1BB9">
              <w:rPr>
                <w:noProof/>
                <w:sz w:val="20"/>
                <w:szCs w:val="20"/>
              </w:rPr>
              <w:t xml:space="preserve">ледует </w:t>
            </w:r>
            <w:r w:rsidRPr="009C1BB9">
              <w:rPr>
                <w:sz w:val="20"/>
                <w:szCs w:val="20"/>
              </w:rPr>
              <w:t>п</w:t>
            </w:r>
            <w:r w:rsidRPr="009C1BB9">
              <w:rPr>
                <w:noProof/>
                <w:sz w:val="20"/>
                <w:szCs w:val="20"/>
              </w:rPr>
              <w:t xml:space="preserve">редусматривать открытые </w:t>
            </w:r>
            <w:r w:rsidRPr="009C1BB9">
              <w:rPr>
                <w:sz w:val="20"/>
                <w:szCs w:val="20"/>
              </w:rPr>
              <w:t>с</w:t>
            </w:r>
            <w:r w:rsidRPr="009C1BB9">
              <w:rPr>
                <w:noProof/>
                <w:sz w:val="20"/>
                <w:szCs w:val="20"/>
              </w:rPr>
              <w:t xml:space="preserve">тоянки </w:t>
            </w:r>
            <w:r w:rsidRPr="009C1BB9">
              <w:rPr>
                <w:sz w:val="20"/>
                <w:szCs w:val="20"/>
              </w:rPr>
              <w:t>и</w:t>
            </w:r>
            <w:r w:rsidRPr="009C1BB9">
              <w:rPr>
                <w:noProof/>
                <w:sz w:val="20"/>
                <w:szCs w:val="20"/>
              </w:rPr>
              <w:t xml:space="preserve">з </w:t>
            </w:r>
            <w:r w:rsidRPr="009C1BB9">
              <w:rPr>
                <w:sz w:val="20"/>
                <w:szCs w:val="20"/>
              </w:rPr>
              <w:t>р</w:t>
            </w:r>
            <w:r w:rsidRPr="009C1BB9">
              <w:rPr>
                <w:noProof/>
                <w:sz w:val="20"/>
                <w:szCs w:val="20"/>
              </w:rPr>
              <w:t xml:space="preserve">асчета </w:t>
            </w:r>
            <w:r w:rsidRPr="009C1BB9">
              <w:rPr>
                <w:sz w:val="20"/>
                <w:szCs w:val="20"/>
              </w:rPr>
              <w:t>н</w:t>
            </w:r>
            <w:r w:rsidRPr="009C1BB9">
              <w:rPr>
                <w:noProof/>
                <w:sz w:val="20"/>
                <w:szCs w:val="20"/>
              </w:rPr>
              <w:t xml:space="preserve">е </w:t>
            </w:r>
            <w:r w:rsidRPr="009C1BB9">
              <w:rPr>
                <w:sz w:val="20"/>
                <w:szCs w:val="20"/>
              </w:rPr>
              <w:t>м</w:t>
            </w:r>
            <w:r w:rsidRPr="009C1BB9">
              <w:rPr>
                <w:noProof/>
                <w:sz w:val="20"/>
                <w:szCs w:val="20"/>
              </w:rPr>
              <w:t xml:space="preserve">енее </w:t>
            </w:r>
            <w:r w:rsidRPr="009C1BB9">
              <w:rPr>
                <w:sz w:val="20"/>
                <w:szCs w:val="20"/>
              </w:rPr>
              <w:t>ч</w:t>
            </w:r>
            <w:r w:rsidRPr="009C1BB9">
              <w:rPr>
                <w:noProof/>
                <w:sz w:val="20"/>
                <w:szCs w:val="20"/>
              </w:rPr>
              <w:t xml:space="preserve">ем </w:t>
            </w:r>
            <w:r w:rsidRPr="009C1BB9">
              <w:rPr>
                <w:sz w:val="20"/>
                <w:szCs w:val="20"/>
              </w:rPr>
              <w:t>н</w:t>
            </w:r>
            <w:r w:rsidRPr="009C1BB9">
              <w:rPr>
                <w:noProof/>
                <w:sz w:val="20"/>
                <w:szCs w:val="20"/>
              </w:rPr>
              <w:t xml:space="preserve">а </w:t>
            </w:r>
            <w:r w:rsidRPr="009C1BB9">
              <w:rPr>
                <w:sz w:val="20"/>
                <w:szCs w:val="20"/>
              </w:rPr>
              <w:t>7</w:t>
            </w:r>
            <w:r w:rsidRPr="009C1BB9">
              <w:rPr>
                <w:noProof/>
                <w:sz w:val="20"/>
                <w:szCs w:val="20"/>
              </w:rPr>
              <w:t xml:space="preserve">0% </w:t>
            </w:r>
            <w:r w:rsidRPr="009C1BB9">
              <w:rPr>
                <w:sz w:val="20"/>
                <w:szCs w:val="20"/>
              </w:rPr>
              <w:t>р</w:t>
            </w:r>
            <w:r w:rsidRPr="009C1BB9">
              <w:rPr>
                <w:noProof/>
                <w:sz w:val="20"/>
                <w:szCs w:val="20"/>
              </w:rPr>
              <w:t xml:space="preserve">асчетного </w:t>
            </w:r>
            <w:r w:rsidRPr="009C1BB9">
              <w:rPr>
                <w:sz w:val="20"/>
                <w:szCs w:val="20"/>
              </w:rPr>
              <w:t>п</w:t>
            </w:r>
            <w:r w:rsidRPr="009C1BB9">
              <w:rPr>
                <w:noProof/>
                <w:sz w:val="20"/>
                <w:szCs w:val="20"/>
              </w:rPr>
              <w:t xml:space="preserve">арка </w:t>
            </w:r>
            <w:r w:rsidRPr="009C1BB9">
              <w:rPr>
                <w:sz w:val="20"/>
                <w:szCs w:val="20"/>
              </w:rPr>
              <w:t>л</w:t>
            </w:r>
            <w:r w:rsidRPr="009C1BB9">
              <w:rPr>
                <w:noProof/>
                <w:sz w:val="20"/>
                <w:szCs w:val="20"/>
              </w:rPr>
              <w:t xml:space="preserve">егкового </w:t>
            </w:r>
            <w:r w:rsidRPr="009C1BB9">
              <w:rPr>
                <w:noProof/>
                <w:sz w:val="20"/>
                <w:szCs w:val="20"/>
              </w:rPr>
              <w:br/>
              <w:t xml:space="preserve">автотранспорта, </w:t>
            </w:r>
            <w:r w:rsidRPr="009C1BB9">
              <w:rPr>
                <w:sz w:val="20"/>
                <w:szCs w:val="20"/>
              </w:rPr>
              <w:t>в</w:t>
            </w:r>
            <w:r w:rsidRPr="009C1BB9">
              <w:rPr>
                <w:noProof/>
                <w:sz w:val="20"/>
                <w:szCs w:val="20"/>
              </w:rPr>
              <w:t xml:space="preserve"> </w:t>
            </w:r>
            <w:r w:rsidRPr="009C1BB9">
              <w:rPr>
                <w:sz w:val="20"/>
                <w:szCs w:val="20"/>
              </w:rPr>
              <w:t>т</w:t>
            </w:r>
            <w:r w:rsidRPr="009C1BB9">
              <w:rPr>
                <w:noProof/>
                <w:sz w:val="20"/>
                <w:szCs w:val="20"/>
              </w:rPr>
              <w:t xml:space="preserve">ом </w:t>
            </w:r>
            <w:r w:rsidRPr="009C1BB9">
              <w:rPr>
                <w:sz w:val="20"/>
                <w:szCs w:val="20"/>
              </w:rPr>
              <w:t>ч</w:t>
            </w:r>
            <w:r w:rsidRPr="009C1BB9">
              <w:rPr>
                <w:noProof/>
                <w:sz w:val="20"/>
                <w:szCs w:val="20"/>
              </w:rPr>
              <w:t xml:space="preserve">исле: </w:t>
            </w:r>
          </w:p>
          <w:p w:rsidR="00A462BA" w:rsidRPr="009C1BB9" w:rsidRDefault="00A462BA" w:rsidP="0021376B">
            <w:pPr>
              <w:numPr>
                <w:ilvl w:val="0"/>
                <w:numId w:val="233"/>
              </w:numPr>
              <w:autoSpaceDE w:val="0"/>
              <w:autoSpaceDN w:val="0"/>
              <w:adjustRightInd w:val="0"/>
              <w:ind w:left="175" w:right="-22" w:hanging="141"/>
              <w:rPr>
                <w:noProof/>
                <w:sz w:val="20"/>
                <w:szCs w:val="20"/>
              </w:rPr>
            </w:pPr>
            <w:r w:rsidRPr="009C1BB9">
              <w:rPr>
                <w:noProof/>
                <w:sz w:val="20"/>
                <w:szCs w:val="20"/>
              </w:rPr>
              <w:t xml:space="preserve">в </w:t>
            </w:r>
            <w:r w:rsidRPr="009C1BB9">
              <w:rPr>
                <w:sz w:val="20"/>
                <w:szCs w:val="20"/>
              </w:rPr>
              <w:t>ж</w:t>
            </w:r>
            <w:r w:rsidRPr="009C1BB9">
              <w:rPr>
                <w:noProof/>
                <w:sz w:val="20"/>
                <w:szCs w:val="20"/>
              </w:rPr>
              <w:t xml:space="preserve">илых </w:t>
            </w:r>
            <w:r w:rsidRPr="009C1BB9">
              <w:rPr>
                <w:sz w:val="20"/>
                <w:szCs w:val="20"/>
              </w:rPr>
              <w:t>р</w:t>
            </w:r>
            <w:r w:rsidRPr="009C1BB9">
              <w:rPr>
                <w:noProof/>
                <w:sz w:val="20"/>
                <w:szCs w:val="20"/>
              </w:rPr>
              <w:t xml:space="preserve">айонах – </w:t>
            </w:r>
            <w:r w:rsidRPr="009C1BB9">
              <w:rPr>
                <w:sz w:val="20"/>
                <w:szCs w:val="20"/>
              </w:rPr>
              <w:t>2</w:t>
            </w:r>
            <w:r w:rsidRPr="009C1BB9">
              <w:rPr>
                <w:noProof/>
                <w:sz w:val="20"/>
                <w:szCs w:val="20"/>
              </w:rPr>
              <w:t>5 %.</w:t>
            </w:r>
          </w:p>
          <w:p w:rsidR="00A462BA" w:rsidRPr="009C1BB9" w:rsidRDefault="00A462BA" w:rsidP="0033683A">
            <w:pPr>
              <w:pStyle w:val="ConsPlusNormal"/>
              <w:widowControl/>
              <w:snapToGrid w:val="0"/>
              <w:ind w:firstLine="459"/>
              <w:jc w:val="both"/>
              <w:rPr>
                <w:rFonts w:ascii="Times New Roman" w:hAnsi="Times New Roman" w:cs="Times New Roman"/>
              </w:rPr>
            </w:pPr>
            <w:r w:rsidRPr="009C1BB9">
              <w:rPr>
                <w:rFonts w:ascii="Times New Roman" w:hAnsi="Times New Roman" w:cs="Times New Roman"/>
                <w:noProof/>
              </w:rPr>
              <w:t xml:space="preserve">Расстояния </w:t>
            </w:r>
            <w:r w:rsidRPr="009C1BB9">
              <w:rPr>
                <w:rFonts w:ascii="Times New Roman" w:hAnsi="Times New Roman" w:cs="Times New Roman"/>
              </w:rPr>
              <w:t>о</w:t>
            </w:r>
            <w:r w:rsidRPr="009C1BB9">
              <w:rPr>
                <w:rFonts w:ascii="Times New Roman" w:hAnsi="Times New Roman" w:cs="Times New Roman"/>
                <w:noProof/>
              </w:rPr>
              <w:t xml:space="preserve">т </w:t>
            </w:r>
            <w:r w:rsidRPr="009C1BB9">
              <w:rPr>
                <w:rFonts w:ascii="Times New Roman" w:hAnsi="Times New Roman" w:cs="Times New Roman"/>
              </w:rPr>
              <w:t>н</w:t>
            </w:r>
            <w:r w:rsidRPr="009C1BB9">
              <w:rPr>
                <w:rFonts w:ascii="Times New Roman" w:hAnsi="Times New Roman" w:cs="Times New Roman"/>
                <w:noProof/>
              </w:rPr>
              <w:t xml:space="preserve">аземных </w:t>
            </w:r>
            <w:r w:rsidRPr="009C1BB9">
              <w:rPr>
                <w:rFonts w:ascii="Times New Roman" w:hAnsi="Times New Roman" w:cs="Times New Roman"/>
              </w:rPr>
              <w:t>и</w:t>
            </w:r>
            <w:r w:rsidRPr="009C1BB9">
              <w:rPr>
                <w:rFonts w:ascii="Times New Roman" w:hAnsi="Times New Roman" w:cs="Times New Roman"/>
                <w:noProof/>
              </w:rPr>
              <w:t xml:space="preserve"> </w:t>
            </w:r>
            <w:r w:rsidRPr="009C1BB9">
              <w:rPr>
                <w:rFonts w:ascii="Times New Roman" w:hAnsi="Times New Roman" w:cs="Times New Roman"/>
              </w:rPr>
              <w:t>н</w:t>
            </w:r>
            <w:r w:rsidRPr="009C1BB9">
              <w:rPr>
                <w:rFonts w:ascii="Times New Roman" w:hAnsi="Times New Roman" w:cs="Times New Roman"/>
                <w:noProof/>
              </w:rPr>
              <w:t xml:space="preserve">аземно-подземных </w:t>
            </w:r>
            <w:r w:rsidRPr="009C1BB9">
              <w:rPr>
                <w:rFonts w:ascii="Times New Roman" w:hAnsi="Times New Roman" w:cs="Times New Roman"/>
              </w:rPr>
              <w:t>г</w:t>
            </w:r>
            <w:r w:rsidRPr="009C1BB9">
              <w:rPr>
                <w:rFonts w:ascii="Times New Roman" w:hAnsi="Times New Roman" w:cs="Times New Roman"/>
                <w:noProof/>
              </w:rPr>
              <w:t xml:space="preserve">аражей </w:t>
            </w:r>
            <w:r w:rsidRPr="009C1BB9">
              <w:rPr>
                <w:rFonts w:ascii="Times New Roman" w:hAnsi="Times New Roman" w:cs="Times New Roman"/>
              </w:rPr>
              <w:t>и</w:t>
            </w:r>
            <w:r w:rsidRPr="009C1BB9">
              <w:rPr>
                <w:rFonts w:ascii="Times New Roman" w:hAnsi="Times New Roman" w:cs="Times New Roman"/>
                <w:noProof/>
              </w:rPr>
              <w:t xml:space="preserve"> </w:t>
            </w:r>
            <w:r w:rsidRPr="009C1BB9">
              <w:rPr>
                <w:rFonts w:ascii="Times New Roman" w:hAnsi="Times New Roman" w:cs="Times New Roman"/>
              </w:rPr>
              <w:t>о</w:t>
            </w:r>
            <w:r w:rsidRPr="009C1BB9">
              <w:rPr>
                <w:rFonts w:ascii="Times New Roman" w:hAnsi="Times New Roman" w:cs="Times New Roman"/>
                <w:noProof/>
              </w:rPr>
              <w:t xml:space="preserve">ткрытых </w:t>
            </w:r>
            <w:r w:rsidRPr="009C1BB9">
              <w:rPr>
                <w:rFonts w:ascii="Times New Roman" w:hAnsi="Times New Roman" w:cs="Times New Roman"/>
              </w:rPr>
              <w:t>а</w:t>
            </w:r>
            <w:r w:rsidRPr="009C1BB9">
              <w:rPr>
                <w:rFonts w:ascii="Times New Roman" w:hAnsi="Times New Roman" w:cs="Times New Roman"/>
                <w:noProof/>
              </w:rPr>
              <w:t xml:space="preserve">втостоянок, предназначенных </w:t>
            </w:r>
            <w:r w:rsidRPr="009C1BB9">
              <w:rPr>
                <w:rFonts w:ascii="Times New Roman" w:hAnsi="Times New Roman" w:cs="Times New Roman"/>
              </w:rPr>
              <w:t>д</w:t>
            </w:r>
            <w:r w:rsidRPr="009C1BB9">
              <w:rPr>
                <w:rFonts w:ascii="Times New Roman" w:hAnsi="Times New Roman" w:cs="Times New Roman"/>
                <w:noProof/>
              </w:rPr>
              <w:t xml:space="preserve">ля </w:t>
            </w:r>
            <w:r w:rsidRPr="009C1BB9">
              <w:rPr>
                <w:rFonts w:ascii="Times New Roman" w:hAnsi="Times New Roman" w:cs="Times New Roman"/>
              </w:rPr>
              <w:t>п</w:t>
            </w:r>
            <w:r w:rsidRPr="009C1BB9">
              <w:rPr>
                <w:rFonts w:ascii="Times New Roman" w:hAnsi="Times New Roman" w:cs="Times New Roman"/>
                <w:noProof/>
              </w:rPr>
              <w:t xml:space="preserve">остоянного </w:t>
            </w:r>
            <w:r w:rsidRPr="009C1BB9">
              <w:rPr>
                <w:rFonts w:ascii="Times New Roman" w:hAnsi="Times New Roman" w:cs="Times New Roman"/>
              </w:rPr>
              <w:t>и</w:t>
            </w:r>
            <w:r w:rsidRPr="009C1BB9">
              <w:rPr>
                <w:rFonts w:ascii="Times New Roman" w:hAnsi="Times New Roman" w:cs="Times New Roman"/>
                <w:noProof/>
              </w:rPr>
              <w:t xml:space="preserve"> </w:t>
            </w:r>
            <w:r w:rsidRPr="009C1BB9">
              <w:rPr>
                <w:rFonts w:ascii="Times New Roman" w:hAnsi="Times New Roman" w:cs="Times New Roman"/>
              </w:rPr>
              <w:t>в</w:t>
            </w:r>
            <w:r w:rsidRPr="009C1BB9">
              <w:rPr>
                <w:rFonts w:ascii="Times New Roman" w:hAnsi="Times New Roman" w:cs="Times New Roman"/>
                <w:noProof/>
              </w:rPr>
              <w:t xml:space="preserve">ременного </w:t>
            </w:r>
            <w:r w:rsidRPr="009C1BB9">
              <w:rPr>
                <w:rFonts w:ascii="Times New Roman" w:hAnsi="Times New Roman" w:cs="Times New Roman"/>
              </w:rPr>
              <w:t>х</w:t>
            </w:r>
            <w:r w:rsidRPr="009C1BB9">
              <w:rPr>
                <w:rFonts w:ascii="Times New Roman" w:hAnsi="Times New Roman" w:cs="Times New Roman"/>
                <w:noProof/>
              </w:rPr>
              <w:t xml:space="preserve">ранения </w:t>
            </w:r>
            <w:r w:rsidRPr="009C1BB9">
              <w:rPr>
                <w:rFonts w:ascii="Times New Roman" w:hAnsi="Times New Roman" w:cs="Times New Roman"/>
              </w:rPr>
              <w:t>л</w:t>
            </w:r>
            <w:r w:rsidRPr="009C1BB9">
              <w:rPr>
                <w:rFonts w:ascii="Times New Roman" w:hAnsi="Times New Roman" w:cs="Times New Roman"/>
                <w:noProof/>
              </w:rPr>
              <w:t xml:space="preserve">егковых </w:t>
            </w:r>
            <w:r w:rsidRPr="009C1BB9">
              <w:rPr>
                <w:rFonts w:ascii="Times New Roman" w:hAnsi="Times New Roman" w:cs="Times New Roman"/>
              </w:rPr>
              <w:t>а</w:t>
            </w:r>
            <w:r w:rsidRPr="009C1BB9">
              <w:rPr>
                <w:rFonts w:ascii="Times New Roman" w:hAnsi="Times New Roman" w:cs="Times New Roman"/>
                <w:noProof/>
              </w:rPr>
              <w:t>втомобилей (см. в таблице 11)</w:t>
            </w:r>
          </w:p>
        </w:tc>
      </w:tr>
    </w:tbl>
    <w:p w:rsidR="00A462BA" w:rsidRPr="009C1BB9" w:rsidRDefault="00A462BA" w:rsidP="0030117D">
      <w:pPr>
        <w:autoSpaceDE w:val="0"/>
        <w:autoSpaceDN w:val="0"/>
        <w:adjustRightInd w:val="0"/>
        <w:ind w:right="-22" w:firstLine="708"/>
        <w:rPr>
          <w:b/>
          <w:bCs/>
          <w:noProof/>
        </w:rPr>
      </w:pPr>
    </w:p>
    <w:p w:rsidR="00A462BA" w:rsidRDefault="00A462BA" w:rsidP="008F4BC1">
      <w:pPr>
        <w:ind w:right="-22" w:firstLine="709"/>
        <w:rPr>
          <w:b/>
        </w:rPr>
      </w:pPr>
    </w:p>
    <w:p w:rsidR="00A462BA" w:rsidRPr="005F4C68" w:rsidRDefault="00A462BA" w:rsidP="00AB3ECD">
      <w:pPr>
        <w:keepNext/>
        <w:spacing w:before="240" w:after="60"/>
        <w:jc w:val="left"/>
        <w:outlineLvl w:val="0"/>
        <w:rPr>
          <w:rFonts w:cs="Arial"/>
          <w:b/>
          <w:bCs/>
          <w:noProof/>
          <w:kern w:val="32"/>
          <w:sz w:val="28"/>
          <w:szCs w:val="32"/>
        </w:rPr>
      </w:pPr>
      <w:bookmarkStart w:id="549" w:name="_Toc332135991"/>
      <w:bookmarkStart w:id="550" w:name="_Toc367869513"/>
      <w:r w:rsidRPr="005F4C68">
        <w:rPr>
          <w:rFonts w:cs="Arial"/>
          <w:b/>
          <w:bCs/>
          <w:kern w:val="32"/>
          <w:sz w:val="28"/>
          <w:szCs w:val="32"/>
        </w:rPr>
        <w:t>Статья 7</w:t>
      </w:r>
      <w:r>
        <w:rPr>
          <w:rFonts w:cs="Arial"/>
          <w:b/>
          <w:bCs/>
          <w:kern w:val="32"/>
          <w:sz w:val="28"/>
          <w:szCs w:val="32"/>
        </w:rPr>
        <w:t>6</w:t>
      </w:r>
      <w:r w:rsidRPr="005F4C68">
        <w:rPr>
          <w:rFonts w:cs="Arial"/>
          <w:b/>
          <w:bCs/>
          <w:kern w:val="32"/>
          <w:sz w:val="28"/>
          <w:szCs w:val="32"/>
        </w:rPr>
        <w:t>.</w:t>
      </w:r>
      <w:r w:rsidRPr="005F4C68">
        <w:rPr>
          <w:rFonts w:cs="Arial"/>
          <w:b/>
          <w:bCs/>
          <w:noProof/>
          <w:kern w:val="32"/>
          <w:sz w:val="28"/>
          <w:szCs w:val="32"/>
        </w:rPr>
        <w:t xml:space="preserve"> Территории объектов культурного наследия</w:t>
      </w:r>
      <w:bookmarkEnd w:id="549"/>
      <w:bookmarkEnd w:id="550"/>
    </w:p>
    <w:p w:rsidR="00A462BA" w:rsidRDefault="00A462BA" w:rsidP="00AB3ECD">
      <w:pPr>
        <w:ind w:right="-22" w:firstLine="709"/>
        <w:rPr>
          <w:b/>
        </w:rPr>
      </w:pPr>
    </w:p>
    <w:p w:rsidR="00A462BA" w:rsidRPr="009C1BB9" w:rsidRDefault="00A462BA" w:rsidP="00AB3ECD">
      <w:pPr>
        <w:pStyle w:val="ConsPlusNormal"/>
        <w:widowControl/>
        <w:tabs>
          <w:tab w:val="left" w:pos="851"/>
        </w:tabs>
        <w:ind w:left="567" w:firstLine="0"/>
        <w:jc w:val="both"/>
        <w:rPr>
          <w:rFonts w:ascii="Times New Roman" w:hAnsi="Times New Roman" w:cs="Times New Roman"/>
          <w:b/>
          <w:sz w:val="24"/>
          <w:szCs w:val="24"/>
        </w:rPr>
      </w:pPr>
      <w:r w:rsidRPr="009C1BB9">
        <w:rPr>
          <w:rFonts w:ascii="Times New Roman" w:hAnsi="Times New Roman" w:cs="Times New Roman"/>
          <w:b/>
          <w:sz w:val="24"/>
          <w:szCs w:val="24"/>
        </w:rPr>
        <w:t>Территории объектов культурного наследия (памятников истории и культуры)</w:t>
      </w:r>
    </w:p>
    <w:p w:rsidR="00A462BA" w:rsidRPr="009C1BB9" w:rsidRDefault="00A462BA" w:rsidP="00AB3ECD">
      <w:pPr>
        <w:pStyle w:val="ConsPlusNormal"/>
        <w:widowControl/>
        <w:tabs>
          <w:tab w:val="left" w:pos="851"/>
        </w:tabs>
        <w:ind w:left="567" w:firstLine="0"/>
        <w:jc w:val="both"/>
        <w:rPr>
          <w:rFonts w:ascii="Times New Roman" w:hAnsi="Times New Roman" w:cs="Times New Roman"/>
          <w:b/>
          <w:sz w:val="24"/>
          <w:szCs w:val="24"/>
        </w:rPr>
      </w:pPr>
    </w:p>
    <w:p w:rsidR="00A462BA" w:rsidRPr="009C1BB9" w:rsidRDefault="00A462BA" w:rsidP="00AB3ECD">
      <w:pPr>
        <w:tabs>
          <w:tab w:val="left" w:pos="709"/>
        </w:tabs>
        <w:ind w:firstLine="709"/>
      </w:pPr>
      <w:r w:rsidRPr="009C1BB9">
        <w:t>Использование земельных участков и иных объектов недвижимости, которые не являются памятниками истории и культуры и расположены в пределах зон</w:t>
      </w:r>
      <w:r>
        <w:t xml:space="preserve"> охраны памятников</w:t>
      </w:r>
      <w:r w:rsidRPr="009C1BB9">
        <w:t>, определяется:</w:t>
      </w:r>
    </w:p>
    <w:p w:rsidR="00A462BA" w:rsidRPr="009C1BB9" w:rsidRDefault="00A462BA" w:rsidP="00AB3ECD">
      <w:pPr>
        <w:numPr>
          <w:ilvl w:val="0"/>
          <w:numId w:val="302"/>
        </w:numPr>
        <w:tabs>
          <w:tab w:val="left" w:pos="993"/>
        </w:tabs>
        <w:ind w:left="993" w:hanging="284"/>
      </w:pPr>
      <w:r w:rsidRPr="009C1BB9">
        <w:t>градостроительными регламентами, настоящих Правил применительно к соответствующим территориальным зонам, обозначенным на карт</w:t>
      </w:r>
      <w:r>
        <w:t>ах</w:t>
      </w:r>
      <w:r w:rsidRPr="009C1BB9">
        <w:t xml:space="preserve"> настоящих Правил с учетом ограничений, определенных настоящей статьей;</w:t>
      </w:r>
    </w:p>
    <w:p w:rsidR="00A462BA" w:rsidRPr="009C1BB9" w:rsidRDefault="00A462BA" w:rsidP="00AB3ECD">
      <w:pPr>
        <w:numPr>
          <w:ilvl w:val="0"/>
          <w:numId w:val="302"/>
        </w:numPr>
        <w:tabs>
          <w:tab w:val="left" w:pos="993"/>
        </w:tabs>
        <w:ind w:left="993" w:hanging="284"/>
      </w:pPr>
      <w:r w:rsidRPr="009C1BB9">
        <w:t>ограничениями, установленными проектом зон охраны памятников истории и культуры, а до утверждения указанного проекта – нормативными правовыми документами об использовании земельных участков и иных объектов недвижимости, расположенных в границах зон, отображенных на карт</w:t>
      </w:r>
      <w:r>
        <w:t>ах</w:t>
      </w:r>
      <w:r w:rsidRPr="009C1BB9">
        <w:t xml:space="preserve"> настоящих Правил.</w:t>
      </w:r>
    </w:p>
    <w:p w:rsidR="00A462BA" w:rsidRPr="009C1BB9" w:rsidRDefault="00A462BA" w:rsidP="00AB3ECD">
      <w:pPr>
        <w:tabs>
          <w:tab w:val="left" w:pos="993"/>
        </w:tabs>
        <w:ind w:left="993"/>
      </w:pPr>
    </w:p>
    <w:p w:rsidR="00A462BA" w:rsidRPr="009C1BB9" w:rsidRDefault="00A462BA" w:rsidP="00AB3ECD">
      <w:pPr>
        <w:ind w:right="-22" w:firstLine="708"/>
      </w:pPr>
      <w:r w:rsidRPr="009C1BB9">
        <w:t>В границах территорий памятником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объектов культурного наследия (</w:t>
      </w:r>
      <w:r w:rsidRPr="009C1BB9">
        <w:rPr>
          <w:i/>
        </w:rPr>
        <w:t>Градостроительный кодекс</w:t>
      </w:r>
      <w:r w:rsidRPr="009C1BB9">
        <w:t xml:space="preserve"> ст. 36 п. 4).</w:t>
      </w:r>
    </w:p>
    <w:p w:rsidR="00A462BA" w:rsidRPr="009C1BB9" w:rsidRDefault="00A462BA" w:rsidP="00AB3ECD">
      <w:pPr>
        <w:ind w:right="-22" w:firstLine="708"/>
      </w:pPr>
      <w:r w:rsidRPr="009C1BB9">
        <w:t>Государственная охрана объектов культурного наследия регулируется Федеральным законом «Об объектах культурного наследия (памятников истории и культуры) народов Российской Федерации» и Постановлением Правительства РФ от 26.04.2008 №315 «Об утверждении Положения о законах охраны объектов культурного наследия (памятников истории и культуры)».</w:t>
      </w:r>
    </w:p>
    <w:p w:rsidR="00A462BA" w:rsidRPr="009C1BB9" w:rsidRDefault="00A462BA" w:rsidP="00AB3ECD">
      <w:pPr>
        <w:ind w:right="-22" w:firstLine="708"/>
      </w:pPr>
    </w:p>
    <w:p w:rsidR="00A462BA" w:rsidRPr="00D62657" w:rsidRDefault="00A462BA" w:rsidP="00D62657">
      <w:pPr>
        <w:jc w:val="center"/>
        <w:rPr>
          <w:b/>
        </w:rPr>
      </w:pPr>
      <w:r w:rsidRPr="00D62657">
        <w:rPr>
          <w:b/>
        </w:rPr>
        <w:t xml:space="preserve">Памятники истории и культуры, взятые под государственную охрану  </w:t>
      </w:r>
    </w:p>
    <w:p w:rsidR="00A462BA" w:rsidRDefault="00A462BA" w:rsidP="00AB3ECD">
      <w:pPr>
        <w:jc w:val="center"/>
        <w:rPr>
          <w:b/>
        </w:rPr>
      </w:pPr>
      <w:r>
        <w:rPr>
          <w:b/>
        </w:rPr>
        <w:t>Булгаков</w:t>
      </w:r>
      <w:r w:rsidRPr="001012DB">
        <w:rPr>
          <w:b/>
        </w:rPr>
        <w:t>ского сельского поселения</w:t>
      </w:r>
    </w:p>
    <w:p w:rsidR="00A462BA" w:rsidRPr="00BA3A57" w:rsidRDefault="00A462BA" w:rsidP="00AB3ECD">
      <w:pPr>
        <w:jc w:val="right"/>
      </w:pPr>
      <w:r w:rsidRPr="00BA3A57">
        <w:t>Таблица №17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1658"/>
        <w:gridCol w:w="1324"/>
        <w:gridCol w:w="1174"/>
        <w:gridCol w:w="1110"/>
        <w:gridCol w:w="1363"/>
        <w:gridCol w:w="1583"/>
        <w:gridCol w:w="1729"/>
        <w:gridCol w:w="1828"/>
        <w:gridCol w:w="22"/>
      </w:tblGrid>
      <w:tr w:rsidR="00A462BA" w:rsidRPr="00341098" w:rsidTr="00B5211D">
        <w:tc>
          <w:tcPr>
            <w:tcW w:w="170" w:type="pct"/>
            <w:shd w:val="clear" w:color="auto" w:fill="FFFFFF"/>
            <w:vAlign w:val="center"/>
          </w:tcPr>
          <w:p w:rsidR="00A462BA" w:rsidRPr="00341098" w:rsidRDefault="00A462BA" w:rsidP="00B5211D">
            <w:pPr>
              <w:jc w:val="center"/>
              <w:rPr>
                <w:b/>
                <w:sz w:val="20"/>
                <w:szCs w:val="20"/>
              </w:rPr>
            </w:pPr>
            <w:r w:rsidRPr="00341098">
              <w:rPr>
                <w:b/>
                <w:sz w:val="20"/>
                <w:szCs w:val="20"/>
              </w:rPr>
              <w:t>№</w:t>
            </w:r>
          </w:p>
          <w:p w:rsidR="00A462BA" w:rsidRPr="00341098" w:rsidRDefault="00A462BA" w:rsidP="00B5211D">
            <w:pPr>
              <w:jc w:val="center"/>
              <w:rPr>
                <w:b/>
                <w:sz w:val="20"/>
                <w:szCs w:val="20"/>
              </w:rPr>
            </w:pPr>
            <w:r w:rsidRPr="00341098">
              <w:rPr>
                <w:b/>
                <w:sz w:val="20"/>
                <w:szCs w:val="20"/>
              </w:rPr>
              <w:t>п/п</w:t>
            </w:r>
          </w:p>
        </w:tc>
        <w:tc>
          <w:tcPr>
            <w:tcW w:w="1038" w:type="pct"/>
            <w:shd w:val="clear" w:color="auto" w:fill="FFFFFF"/>
            <w:vAlign w:val="center"/>
          </w:tcPr>
          <w:p w:rsidR="00A462BA" w:rsidRPr="00341098" w:rsidRDefault="00A462BA" w:rsidP="00B5211D">
            <w:pPr>
              <w:jc w:val="center"/>
              <w:rPr>
                <w:b/>
                <w:sz w:val="20"/>
                <w:szCs w:val="20"/>
              </w:rPr>
            </w:pPr>
          </w:p>
          <w:p w:rsidR="00A462BA" w:rsidRPr="00341098" w:rsidRDefault="00A462BA" w:rsidP="00B5211D">
            <w:pPr>
              <w:jc w:val="center"/>
              <w:rPr>
                <w:b/>
                <w:sz w:val="20"/>
                <w:szCs w:val="20"/>
              </w:rPr>
            </w:pPr>
          </w:p>
          <w:p w:rsidR="00A462BA" w:rsidRPr="00341098" w:rsidRDefault="00A462BA" w:rsidP="00B5211D">
            <w:pPr>
              <w:jc w:val="center"/>
              <w:rPr>
                <w:b/>
                <w:sz w:val="20"/>
                <w:szCs w:val="20"/>
              </w:rPr>
            </w:pPr>
            <w:r w:rsidRPr="00341098">
              <w:rPr>
                <w:b/>
                <w:sz w:val="20"/>
                <w:szCs w:val="20"/>
              </w:rPr>
              <w:t>Наименование памятника</w:t>
            </w:r>
          </w:p>
        </w:tc>
        <w:tc>
          <w:tcPr>
            <w:tcW w:w="448" w:type="pct"/>
            <w:shd w:val="clear" w:color="auto" w:fill="FFFFFF"/>
            <w:vAlign w:val="center"/>
          </w:tcPr>
          <w:p w:rsidR="00A462BA" w:rsidRPr="00341098" w:rsidRDefault="00A462BA" w:rsidP="00B5211D">
            <w:pPr>
              <w:jc w:val="center"/>
              <w:rPr>
                <w:b/>
                <w:sz w:val="20"/>
                <w:szCs w:val="20"/>
              </w:rPr>
            </w:pPr>
            <w:r w:rsidRPr="00341098">
              <w:rPr>
                <w:b/>
                <w:sz w:val="20"/>
                <w:szCs w:val="20"/>
              </w:rPr>
              <w:t>Датировка памятника</w:t>
            </w:r>
          </w:p>
        </w:tc>
        <w:tc>
          <w:tcPr>
            <w:tcW w:w="436" w:type="pct"/>
            <w:shd w:val="clear" w:color="auto" w:fill="FFFFFF"/>
            <w:vAlign w:val="center"/>
          </w:tcPr>
          <w:p w:rsidR="00A462BA" w:rsidRPr="00341098" w:rsidRDefault="00A462BA" w:rsidP="00B5211D">
            <w:pPr>
              <w:jc w:val="center"/>
              <w:rPr>
                <w:b/>
                <w:sz w:val="20"/>
                <w:szCs w:val="20"/>
              </w:rPr>
            </w:pPr>
            <w:r w:rsidRPr="00341098">
              <w:rPr>
                <w:b/>
                <w:sz w:val="20"/>
                <w:szCs w:val="20"/>
              </w:rPr>
              <w:t>Категория охраны</w:t>
            </w:r>
          </w:p>
        </w:tc>
        <w:tc>
          <w:tcPr>
            <w:tcW w:w="426" w:type="pct"/>
            <w:shd w:val="clear" w:color="auto" w:fill="FFFFFF"/>
            <w:vAlign w:val="center"/>
          </w:tcPr>
          <w:p w:rsidR="00A462BA" w:rsidRPr="00341098" w:rsidRDefault="00A462BA" w:rsidP="00B5211D">
            <w:pPr>
              <w:jc w:val="center"/>
              <w:rPr>
                <w:b/>
                <w:sz w:val="20"/>
                <w:szCs w:val="20"/>
              </w:rPr>
            </w:pPr>
            <w:r w:rsidRPr="00341098">
              <w:rPr>
                <w:b/>
                <w:sz w:val="20"/>
                <w:szCs w:val="20"/>
              </w:rPr>
              <w:t>Документ о принятии на охрану</w:t>
            </w:r>
          </w:p>
        </w:tc>
        <w:tc>
          <w:tcPr>
            <w:tcW w:w="489" w:type="pct"/>
            <w:shd w:val="clear" w:color="auto" w:fill="FFFFFF"/>
            <w:vAlign w:val="center"/>
          </w:tcPr>
          <w:p w:rsidR="00A462BA" w:rsidRPr="00341098" w:rsidRDefault="00A462BA" w:rsidP="00B5211D">
            <w:pPr>
              <w:jc w:val="center"/>
              <w:rPr>
                <w:b/>
                <w:sz w:val="20"/>
                <w:szCs w:val="20"/>
              </w:rPr>
            </w:pPr>
            <w:r w:rsidRPr="00341098">
              <w:rPr>
                <w:b/>
                <w:sz w:val="20"/>
                <w:szCs w:val="20"/>
              </w:rPr>
              <w:t>Техническое состояние</w:t>
            </w:r>
          </w:p>
        </w:tc>
        <w:tc>
          <w:tcPr>
            <w:tcW w:w="564" w:type="pct"/>
            <w:shd w:val="clear" w:color="auto" w:fill="FFFFFF"/>
            <w:vAlign w:val="center"/>
          </w:tcPr>
          <w:p w:rsidR="00A462BA" w:rsidRPr="00341098" w:rsidRDefault="00A462BA" w:rsidP="00B5211D">
            <w:pPr>
              <w:jc w:val="center"/>
              <w:rPr>
                <w:b/>
                <w:sz w:val="20"/>
                <w:szCs w:val="20"/>
              </w:rPr>
            </w:pPr>
            <w:r w:rsidRPr="00341098">
              <w:rPr>
                <w:b/>
                <w:sz w:val="20"/>
                <w:szCs w:val="20"/>
              </w:rPr>
              <w:t>Современное использование</w:t>
            </w:r>
          </w:p>
        </w:tc>
        <w:tc>
          <w:tcPr>
            <w:tcW w:w="585" w:type="pct"/>
            <w:shd w:val="clear" w:color="auto" w:fill="FFFFFF"/>
            <w:vAlign w:val="center"/>
          </w:tcPr>
          <w:p w:rsidR="00A462BA" w:rsidRPr="00341098" w:rsidRDefault="00A462BA" w:rsidP="00B5211D">
            <w:pPr>
              <w:jc w:val="center"/>
              <w:rPr>
                <w:b/>
                <w:sz w:val="20"/>
                <w:szCs w:val="20"/>
              </w:rPr>
            </w:pPr>
            <w:r w:rsidRPr="00341098">
              <w:rPr>
                <w:b/>
                <w:sz w:val="20"/>
                <w:szCs w:val="20"/>
              </w:rPr>
              <w:t>Земельная принадлежность</w:t>
            </w:r>
          </w:p>
        </w:tc>
        <w:tc>
          <w:tcPr>
            <w:tcW w:w="844" w:type="pct"/>
            <w:gridSpan w:val="2"/>
            <w:shd w:val="clear" w:color="auto" w:fill="FFFFFF"/>
            <w:vAlign w:val="center"/>
          </w:tcPr>
          <w:p w:rsidR="00A462BA" w:rsidRPr="00341098" w:rsidRDefault="00A462BA" w:rsidP="00B5211D">
            <w:pPr>
              <w:jc w:val="center"/>
              <w:rPr>
                <w:b/>
                <w:sz w:val="20"/>
                <w:szCs w:val="20"/>
              </w:rPr>
            </w:pPr>
            <w:r w:rsidRPr="00341098">
              <w:rPr>
                <w:b/>
                <w:sz w:val="20"/>
                <w:szCs w:val="20"/>
              </w:rPr>
              <w:t>Местонахождение памятника</w:t>
            </w:r>
          </w:p>
        </w:tc>
      </w:tr>
      <w:tr w:rsidR="00A462BA" w:rsidRPr="00341098" w:rsidTr="00B5211D">
        <w:tc>
          <w:tcPr>
            <w:tcW w:w="170" w:type="pct"/>
            <w:shd w:val="clear" w:color="auto" w:fill="FFFFFF"/>
            <w:vAlign w:val="center"/>
          </w:tcPr>
          <w:p w:rsidR="00A462BA" w:rsidRPr="00341098" w:rsidRDefault="00A462BA" w:rsidP="00B5211D">
            <w:pPr>
              <w:jc w:val="center"/>
              <w:rPr>
                <w:b/>
                <w:sz w:val="20"/>
                <w:szCs w:val="20"/>
              </w:rPr>
            </w:pPr>
            <w:r w:rsidRPr="00341098">
              <w:rPr>
                <w:b/>
                <w:sz w:val="20"/>
                <w:szCs w:val="20"/>
              </w:rPr>
              <w:t>1</w:t>
            </w:r>
          </w:p>
        </w:tc>
        <w:tc>
          <w:tcPr>
            <w:tcW w:w="1038" w:type="pct"/>
            <w:shd w:val="clear" w:color="auto" w:fill="FFFFFF"/>
            <w:vAlign w:val="center"/>
          </w:tcPr>
          <w:p w:rsidR="00A462BA" w:rsidRPr="00341098" w:rsidRDefault="00A462BA" w:rsidP="00B5211D">
            <w:pPr>
              <w:jc w:val="center"/>
              <w:rPr>
                <w:b/>
                <w:sz w:val="20"/>
                <w:szCs w:val="20"/>
              </w:rPr>
            </w:pPr>
            <w:r w:rsidRPr="00341098">
              <w:rPr>
                <w:b/>
                <w:sz w:val="20"/>
                <w:szCs w:val="20"/>
              </w:rPr>
              <w:t>2</w:t>
            </w:r>
          </w:p>
        </w:tc>
        <w:tc>
          <w:tcPr>
            <w:tcW w:w="448" w:type="pct"/>
            <w:shd w:val="clear" w:color="auto" w:fill="FFFFFF"/>
            <w:vAlign w:val="center"/>
          </w:tcPr>
          <w:p w:rsidR="00A462BA" w:rsidRPr="00341098" w:rsidRDefault="00A462BA" w:rsidP="00B5211D">
            <w:pPr>
              <w:jc w:val="center"/>
              <w:rPr>
                <w:b/>
                <w:sz w:val="20"/>
                <w:szCs w:val="20"/>
              </w:rPr>
            </w:pPr>
            <w:r w:rsidRPr="00341098">
              <w:rPr>
                <w:b/>
                <w:sz w:val="20"/>
                <w:szCs w:val="20"/>
              </w:rPr>
              <w:t>3</w:t>
            </w:r>
          </w:p>
        </w:tc>
        <w:tc>
          <w:tcPr>
            <w:tcW w:w="436" w:type="pct"/>
            <w:shd w:val="clear" w:color="auto" w:fill="FFFFFF"/>
            <w:vAlign w:val="center"/>
          </w:tcPr>
          <w:p w:rsidR="00A462BA" w:rsidRPr="00341098" w:rsidRDefault="00A462BA" w:rsidP="00B5211D">
            <w:pPr>
              <w:jc w:val="center"/>
              <w:rPr>
                <w:b/>
                <w:sz w:val="20"/>
                <w:szCs w:val="20"/>
              </w:rPr>
            </w:pPr>
            <w:r w:rsidRPr="00341098">
              <w:rPr>
                <w:b/>
                <w:sz w:val="20"/>
                <w:szCs w:val="20"/>
              </w:rPr>
              <w:t>4</w:t>
            </w:r>
          </w:p>
        </w:tc>
        <w:tc>
          <w:tcPr>
            <w:tcW w:w="426" w:type="pct"/>
            <w:shd w:val="clear" w:color="auto" w:fill="FFFFFF"/>
            <w:vAlign w:val="center"/>
          </w:tcPr>
          <w:p w:rsidR="00A462BA" w:rsidRPr="00341098" w:rsidRDefault="00A462BA" w:rsidP="00B5211D">
            <w:pPr>
              <w:jc w:val="center"/>
              <w:rPr>
                <w:b/>
                <w:sz w:val="20"/>
                <w:szCs w:val="20"/>
              </w:rPr>
            </w:pPr>
            <w:r w:rsidRPr="00341098">
              <w:rPr>
                <w:b/>
                <w:sz w:val="20"/>
                <w:szCs w:val="20"/>
              </w:rPr>
              <w:t>5</w:t>
            </w:r>
          </w:p>
        </w:tc>
        <w:tc>
          <w:tcPr>
            <w:tcW w:w="489" w:type="pct"/>
            <w:shd w:val="clear" w:color="auto" w:fill="FFFFFF"/>
            <w:vAlign w:val="center"/>
          </w:tcPr>
          <w:p w:rsidR="00A462BA" w:rsidRPr="00341098" w:rsidRDefault="00A462BA" w:rsidP="00B5211D">
            <w:pPr>
              <w:jc w:val="center"/>
              <w:rPr>
                <w:b/>
                <w:sz w:val="20"/>
                <w:szCs w:val="20"/>
              </w:rPr>
            </w:pPr>
            <w:r w:rsidRPr="00341098">
              <w:rPr>
                <w:b/>
                <w:sz w:val="20"/>
                <w:szCs w:val="20"/>
              </w:rPr>
              <w:t>6</w:t>
            </w:r>
          </w:p>
        </w:tc>
        <w:tc>
          <w:tcPr>
            <w:tcW w:w="564" w:type="pct"/>
            <w:shd w:val="clear" w:color="auto" w:fill="FFFFFF"/>
            <w:vAlign w:val="center"/>
          </w:tcPr>
          <w:p w:rsidR="00A462BA" w:rsidRPr="00341098" w:rsidRDefault="00A462BA" w:rsidP="00B5211D">
            <w:pPr>
              <w:jc w:val="center"/>
              <w:rPr>
                <w:b/>
                <w:sz w:val="20"/>
                <w:szCs w:val="20"/>
              </w:rPr>
            </w:pPr>
            <w:r w:rsidRPr="00341098">
              <w:rPr>
                <w:b/>
                <w:sz w:val="20"/>
                <w:szCs w:val="20"/>
              </w:rPr>
              <w:t>7</w:t>
            </w:r>
          </w:p>
        </w:tc>
        <w:tc>
          <w:tcPr>
            <w:tcW w:w="585" w:type="pct"/>
            <w:shd w:val="clear" w:color="auto" w:fill="FFFFFF"/>
            <w:vAlign w:val="center"/>
          </w:tcPr>
          <w:p w:rsidR="00A462BA" w:rsidRPr="00341098" w:rsidRDefault="00A462BA" w:rsidP="00B5211D">
            <w:pPr>
              <w:jc w:val="center"/>
              <w:rPr>
                <w:b/>
                <w:sz w:val="20"/>
                <w:szCs w:val="20"/>
              </w:rPr>
            </w:pPr>
            <w:r w:rsidRPr="00341098">
              <w:rPr>
                <w:b/>
                <w:sz w:val="20"/>
                <w:szCs w:val="20"/>
              </w:rPr>
              <w:t>8</w:t>
            </w:r>
          </w:p>
        </w:tc>
        <w:tc>
          <w:tcPr>
            <w:tcW w:w="844" w:type="pct"/>
            <w:gridSpan w:val="2"/>
            <w:shd w:val="clear" w:color="auto" w:fill="FFFFFF"/>
            <w:vAlign w:val="center"/>
          </w:tcPr>
          <w:p w:rsidR="00A462BA" w:rsidRPr="00341098" w:rsidRDefault="00A462BA" w:rsidP="00B5211D">
            <w:pPr>
              <w:jc w:val="center"/>
              <w:rPr>
                <w:b/>
                <w:sz w:val="20"/>
                <w:szCs w:val="20"/>
              </w:rPr>
            </w:pPr>
            <w:r w:rsidRPr="00341098">
              <w:rPr>
                <w:b/>
                <w:sz w:val="20"/>
                <w:szCs w:val="20"/>
              </w:rPr>
              <w:t>9</w:t>
            </w:r>
          </w:p>
        </w:tc>
      </w:tr>
      <w:tr w:rsidR="00A462BA" w:rsidRPr="00341098" w:rsidTr="00B5211D">
        <w:trPr>
          <w:gridAfter w:val="1"/>
          <w:wAfter w:w="10" w:type="pct"/>
        </w:trPr>
        <w:tc>
          <w:tcPr>
            <w:tcW w:w="4990" w:type="pct"/>
            <w:gridSpan w:val="9"/>
            <w:shd w:val="clear" w:color="auto" w:fill="FFFFFF"/>
            <w:vAlign w:val="center"/>
          </w:tcPr>
          <w:p w:rsidR="00A462BA" w:rsidRPr="00341098" w:rsidRDefault="00A462BA" w:rsidP="00B5211D">
            <w:pPr>
              <w:jc w:val="center"/>
              <w:rPr>
                <w:b/>
                <w:sz w:val="20"/>
                <w:szCs w:val="20"/>
              </w:rPr>
            </w:pPr>
            <w:r w:rsidRPr="00341098">
              <w:rPr>
                <w:b/>
                <w:sz w:val="20"/>
                <w:szCs w:val="20"/>
              </w:rPr>
              <w:t>Памятники археологии</w:t>
            </w:r>
          </w:p>
        </w:tc>
      </w:tr>
      <w:tr w:rsidR="00A462BA" w:rsidRPr="00341098" w:rsidTr="00B5211D">
        <w:tc>
          <w:tcPr>
            <w:tcW w:w="170" w:type="pct"/>
            <w:shd w:val="clear" w:color="auto" w:fill="FFFFFF"/>
            <w:vAlign w:val="center"/>
          </w:tcPr>
          <w:p w:rsidR="00A462BA" w:rsidRPr="00341098" w:rsidRDefault="00A462BA" w:rsidP="00B5211D">
            <w:pPr>
              <w:jc w:val="center"/>
              <w:rPr>
                <w:bCs/>
                <w:sz w:val="20"/>
                <w:szCs w:val="20"/>
              </w:rPr>
            </w:pPr>
            <w:r w:rsidRPr="00341098">
              <w:rPr>
                <w:bCs/>
                <w:sz w:val="20"/>
                <w:szCs w:val="20"/>
              </w:rPr>
              <w:t>1.</w:t>
            </w:r>
          </w:p>
        </w:tc>
        <w:tc>
          <w:tcPr>
            <w:tcW w:w="1038" w:type="pct"/>
            <w:shd w:val="clear" w:color="auto" w:fill="FFFFFF"/>
            <w:vAlign w:val="center"/>
          </w:tcPr>
          <w:p w:rsidR="00A462BA" w:rsidRPr="00341098" w:rsidRDefault="00A462BA" w:rsidP="00B5211D">
            <w:pPr>
              <w:jc w:val="center"/>
              <w:rPr>
                <w:bCs/>
                <w:sz w:val="20"/>
                <w:szCs w:val="20"/>
              </w:rPr>
            </w:pPr>
            <w:r w:rsidRPr="00341098">
              <w:rPr>
                <w:bCs/>
                <w:sz w:val="20"/>
                <w:szCs w:val="20"/>
              </w:rPr>
              <w:t>Курганная группа 9 насыпей</w:t>
            </w:r>
          </w:p>
        </w:tc>
        <w:tc>
          <w:tcPr>
            <w:tcW w:w="448" w:type="pct"/>
            <w:shd w:val="clear" w:color="auto" w:fill="FFFFFF"/>
            <w:vAlign w:val="center"/>
          </w:tcPr>
          <w:p w:rsidR="00A462BA" w:rsidRPr="00341098" w:rsidRDefault="00A462BA" w:rsidP="00B5211D">
            <w:pPr>
              <w:jc w:val="center"/>
              <w:rPr>
                <w:bCs/>
                <w:sz w:val="20"/>
                <w:szCs w:val="20"/>
              </w:rPr>
            </w:pPr>
          </w:p>
        </w:tc>
        <w:tc>
          <w:tcPr>
            <w:tcW w:w="436" w:type="pct"/>
            <w:shd w:val="clear" w:color="auto" w:fill="FFFFFF"/>
            <w:vAlign w:val="center"/>
          </w:tcPr>
          <w:p w:rsidR="00A462BA" w:rsidRPr="00341098" w:rsidRDefault="00A462BA" w:rsidP="00B5211D">
            <w:pPr>
              <w:jc w:val="center"/>
              <w:rPr>
                <w:bCs/>
                <w:sz w:val="20"/>
                <w:szCs w:val="20"/>
              </w:rPr>
            </w:pPr>
            <w:r w:rsidRPr="00341098">
              <w:rPr>
                <w:bCs/>
                <w:sz w:val="20"/>
                <w:szCs w:val="20"/>
              </w:rPr>
              <w:t>М</w:t>
            </w:r>
          </w:p>
        </w:tc>
        <w:tc>
          <w:tcPr>
            <w:tcW w:w="426" w:type="pct"/>
            <w:shd w:val="clear" w:color="auto" w:fill="FFFFFF"/>
            <w:vAlign w:val="center"/>
          </w:tcPr>
          <w:p w:rsidR="00A462BA" w:rsidRPr="00341098" w:rsidRDefault="00A462BA" w:rsidP="00B5211D">
            <w:pPr>
              <w:jc w:val="center"/>
              <w:rPr>
                <w:bCs/>
                <w:sz w:val="20"/>
                <w:szCs w:val="20"/>
              </w:rPr>
            </w:pPr>
            <w:r w:rsidRPr="00341098">
              <w:rPr>
                <w:bCs/>
                <w:sz w:val="20"/>
                <w:szCs w:val="20"/>
              </w:rPr>
              <w:t>№251</w:t>
            </w:r>
          </w:p>
        </w:tc>
        <w:tc>
          <w:tcPr>
            <w:tcW w:w="489" w:type="pct"/>
            <w:shd w:val="clear" w:color="auto" w:fill="FFFFFF"/>
            <w:vAlign w:val="center"/>
          </w:tcPr>
          <w:p w:rsidR="00A462BA" w:rsidRPr="00341098" w:rsidRDefault="00A462BA" w:rsidP="00B5211D">
            <w:pPr>
              <w:jc w:val="center"/>
              <w:rPr>
                <w:bCs/>
                <w:sz w:val="20"/>
                <w:szCs w:val="20"/>
              </w:rPr>
            </w:pPr>
          </w:p>
        </w:tc>
        <w:tc>
          <w:tcPr>
            <w:tcW w:w="564" w:type="pct"/>
            <w:shd w:val="clear" w:color="auto" w:fill="FFFFFF"/>
            <w:vAlign w:val="center"/>
          </w:tcPr>
          <w:p w:rsidR="00A462BA" w:rsidRPr="00341098" w:rsidRDefault="00A462BA" w:rsidP="00B5211D">
            <w:pPr>
              <w:jc w:val="center"/>
              <w:rPr>
                <w:bCs/>
                <w:sz w:val="20"/>
                <w:szCs w:val="20"/>
              </w:rPr>
            </w:pPr>
          </w:p>
        </w:tc>
        <w:tc>
          <w:tcPr>
            <w:tcW w:w="585" w:type="pct"/>
            <w:shd w:val="clear" w:color="auto" w:fill="FFFFFF"/>
            <w:vAlign w:val="center"/>
          </w:tcPr>
          <w:p w:rsidR="00A462BA" w:rsidRPr="00341098" w:rsidRDefault="00A462BA" w:rsidP="00B5211D">
            <w:pPr>
              <w:jc w:val="center"/>
              <w:rPr>
                <w:bCs/>
                <w:sz w:val="20"/>
                <w:szCs w:val="20"/>
              </w:rPr>
            </w:pPr>
            <w:r w:rsidRPr="00341098">
              <w:rPr>
                <w:bCs/>
                <w:sz w:val="20"/>
                <w:szCs w:val="20"/>
              </w:rPr>
              <w:t>Булгаковское СП</w:t>
            </w:r>
          </w:p>
        </w:tc>
        <w:tc>
          <w:tcPr>
            <w:tcW w:w="844" w:type="pct"/>
            <w:gridSpan w:val="2"/>
            <w:shd w:val="clear" w:color="auto" w:fill="FFFFFF"/>
            <w:vAlign w:val="center"/>
          </w:tcPr>
          <w:p w:rsidR="00A462BA" w:rsidRPr="00341098" w:rsidRDefault="00A462BA" w:rsidP="00B5211D">
            <w:pPr>
              <w:jc w:val="center"/>
              <w:rPr>
                <w:bCs/>
                <w:sz w:val="20"/>
                <w:szCs w:val="20"/>
              </w:rPr>
            </w:pPr>
            <w:r w:rsidRPr="00341098">
              <w:rPr>
                <w:bCs/>
                <w:sz w:val="20"/>
                <w:szCs w:val="20"/>
              </w:rPr>
              <w:t>3 км юго-восточнее д. Головицы</w:t>
            </w:r>
          </w:p>
        </w:tc>
      </w:tr>
      <w:tr w:rsidR="00A462BA" w:rsidRPr="00341098" w:rsidTr="00B5211D">
        <w:tc>
          <w:tcPr>
            <w:tcW w:w="170" w:type="pct"/>
            <w:shd w:val="clear" w:color="auto" w:fill="FFFFFF"/>
            <w:vAlign w:val="center"/>
          </w:tcPr>
          <w:p w:rsidR="00A462BA" w:rsidRPr="00341098" w:rsidRDefault="00A462BA" w:rsidP="00B5211D">
            <w:pPr>
              <w:jc w:val="center"/>
              <w:rPr>
                <w:bCs/>
                <w:sz w:val="20"/>
                <w:szCs w:val="20"/>
              </w:rPr>
            </w:pPr>
            <w:r w:rsidRPr="00341098">
              <w:rPr>
                <w:bCs/>
                <w:sz w:val="20"/>
                <w:szCs w:val="20"/>
              </w:rPr>
              <w:t>2.</w:t>
            </w:r>
          </w:p>
        </w:tc>
        <w:tc>
          <w:tcPr>
            <w:tcW w:w="1038" w:type="pct"/>
            <w:shd w:val="clear" w:color="auto" w:fill="FFFFFF"/>
            <w:vAlign w:val="center"/>
          </w:tcPr>
          <w:p w:rsidR="00A462BA" w:rsidRPr="00341098" w:rsidRDefault="00A462BA" w:rsidP="00B5211D">
            <w:pPr>
              <w:jc w:val="center"/>
              <w:rPr>
                <w:bCs/>
                <w:sz w:val="20"/>
                <w:szCs w:val="20"/>
              </w:rPr>
            </w:pPr>
            <w:r w:rsidRPr="00341098">
              <w:rPr>
                <w:bCs/>
                <w:sz w:val="20"/>
                <w:szCs w:val="20"/>
              </w:rPr>
              <w:t>Курганная группа 32 насыпи</w:t>
            </w:r>
          </w:p>
        </w:tc>
        <w:tc>
          <w:tcPr>
            <w:tcW w:w="448" w:type="pct"/>
            <w:shd w:val="clear" w:color="auto" w:fill="FFFFFF"/>
            <w:vAlign w:val="center"/>
          </w:tcPr>
          <w:p w:rsidR="00A462BA" w:rsidRPr="00341098" w:rsidRDefault="00A462BA" w:rsidP="00B5211D">
            <w:pPr>
              <w:jc w:val="center"/>
              <w:rPr>
                <w:bCs/>
                <w:sz w:val="20"/>
                <w:szCs w:val="20"/>
              </w:rPr>
            </w:pPr>
            <w:r w:rsidRPr="00341098">
              <w:rPr>
                <w:bCs/>
                <w:sz w:val="20"/>
                <w:szCs w:val="20"/>
              </w:rPr>
              <w:t xml:space="preserve">Нач. </w:t>
            </w:r>
            <w:r w:rsidRPr="00341098">
              <w:rPr>
                <w:bCs/>
                <w:sz w:val="20"/>
                <w:szCs w:val="20"/>
                <w:lang w:val="en-US"/>
              </w:rPr>
              <w:t>II</w:t>
            </w:r>
            <w:r w:rsidRPr="00341098">
              <w:rPr>
                <w:bCs/>
                <w:sz w:val="20"/>
                <w:szCs w:val="20"/>
              </w:rPr>
              <w:t>тыс.н.э.</w:t>
            </w:r>
          </w:p>
        </w:tc>
        <w:tc>
          <w:tcPr>
            <w:tcW w:w="436" w:type="pct"/>
            <w:shd w:val="clear" w:color="auto" w:fill="FFFFFF"/>
            <w:vAlign w:val="center"/>
          </w:tcPr>
          <w:p w:rsidR="00A462BA" w:rsidRPr="00341098" w:rsidRDefault="00A462BA" w:rsidP="00B5211D">
            <w:pPr>
              <w:jc w:val="center"/>
              <w:rPr>
                <w:bCs/>
                <w:sz w:val="20"/>
                <w:szCs w:val="20"/>
              </w:rPr>
            </w:pPr>
            <w:r w:rsidRPr="00341098">
              <w:rPr>
                <w:bCs/>
                <w:sz w:val="20"/>
                <w:szCs w:val="20"/>
              </w:rPr>
              <w:t>М</w:t>
            </w:r>
          </w:p>
        </w:tc>
        <w:tc>
          <w:tcPr>
            <w:tcW w:w="426" w:type="pct"/>
            <w:shd w:val="clear" w:color="auto" w:fill="FFFFFF"/>
            <w:vAlign w:val="center"/>
          </w:tcPr>
          <w:p w:rsidR="00A462BA" w:rsidRPr="00341098" w:rsidRDefault="00A462BA" w:rsidP="00B5211D">
            <w:pPr>
              <w:jc w:val="center"/>
              <w:rPr>
                <w:bCs/>
                <w:sz w:val="20"/>
                <w:szCs w:val="20"/>
              </w:rPr>
            </w:pPr>
            <w:r w:rsidRPr="00341098">
              <w:rPr>
                <w:bCs/>
                <w:sz w:val="20"/>
                <w:szCs w:val="20"/>
              </w:rPr>
              <w:t>№251</w:t>
            </w:r>
          </w:p>
        </w:tc>
        <w:tc>
          <w:tcPr>
            <w:tcW w:w="489" w:type="pct"/>
            <w:shd w:val="clear" w:color="auto" w:fill="FFFFFF"/>
            <w:vAlign w:val="center"/>
          </w:tcPr>
          <w:p w:rsidR="00A462BA" w:rsidRPr="00341098" w:rsidRDefault="00A462BA" w:rsidP="00B5211D">
            <w:pPr>
              <w:jc w:val="center"/>
              <w:rPr>
                <w:bCs/>
                <w:sz w:val="20"/>
                <w:szCs w:val="20"/>
              </w:rPr>
            </w:pPr>
          </w:p>
        </w:tc>
        <w:tc>
          <w:tcPr>
            <w:tcW w:w="564" w:type="pct"/>
            <w:shd w:val="clear" w:color="auto" w:fill="FFFFFF"/>
            <w:vAlign w:val="center"/>
          </w:tcPr>
          <w:p w:rsidR="00A462BA" w:rsidRPr="00341098" w:rsidRDefault="00A462BA" w:rsidP="00B5211D">
            <w:pPr>
              <w:jc w:val="center"/>
              <w:rPr>
                <w:bCs/>
                <w:sz w:val="20"/>
                <w:szCs w:val="20"/>
              </w:rPr>
            </w:pPr>
          </w:p>
        </w:tc>
        <w:tc>
          <w:tcPr>
            <w:tcW w:w="585" w:type="pct"/>
            <w:shd w:val="clear" w:color="auto" w:fill="FFFFFF"/>
            <w:vAlign w:val="center"/>
          </w:tcPr>
          <w:p w:rsidR="00A462BA" w:rsidRPr="00341098" w:rsidRDefault="00A462BA" w:rsidP="00B5211D">
            <w:pPr>
              <w:jc w:val="center"/>
              <w:rPr>
                <w:bCs/>
                <w:sz w:val="20"/>
                <w:szCs w:val="20"/>
              </w:rPr>
            </w:pPr>
            <w:r w:rsidRPr="00341098">
              <w:rPr>
                <w:bCs/>
                <w:sz w:val="20"/>
                <w:szCs w:val="20"/>
              </w:rPr>
              <w:t>Булгаковское СП</w:t>
            </w:r>
          </w:p>
        </w:tc>
        <w:tc>
          <w:tcPr>
            <w:tcW w:w="844" w:type="pct"/>
            <w:gridSpan w:val="2"/>
            <w:shd w:val="clear" w:color="auto" w:fill="FFFFFF"/>
            <w:vAlign w:val="center"/>
          </w:tcPr>
          <w:p w:rsidR="00A462BA" w:rsidRPr="00341098" w:rsidRDefault="00A462BA" w:rsidP="00B5211D">
            <w:pPr>
              <w:jc w:val="center"/>
              <w:rPr>
                <w:bCs/>
                <w:sz w:val="20"/>
                <w:szCs w:val="20"/>
              </w:rPr>
            </w:pPr>
            <w:r w:rsidRPr="00341098">
              <w:rPr>
                <w:bCs/>
                <w:sz w:val="20"/>
                <w:szCs w:val="20"/>
              </w:rPr>
              <w:t>0,15 км северо-зап</w:t>
            </w:r>
          </w:p>
          <w:p w:rsidR="00A462BA" w:rsidRPr="00341098" w:rsidRDefault="00A462BA" w:rsidP="00B5211D">
            <w:pPr>
              <w:jc w:val="center"/>
              <w:rPr>
                <w:bCs/>
                <w:sz w:val="20"/>
                <w:szCs w:val="20"/>
              </w:rPr>
            </w:pPr>
            <w:r w:rsidRPr="00341098">
              <w:rPr>
                <w:bCs/>
                <w:sz w:val="20"/>
                <w:szCs w:val="20"/>
              </w:rPr>
              <w:t>д. Елисеевичи</w:t>
            </w:r>
          </w:p>
        </w:tc>
      </w:tr>
      <w:tr w:rsidR="00A462BA" w:rsidRPr="00341098" w:rsidTr="00B5211D">
        <w:tc>
          <w:tcPr>
            <w:tcW w:w="170" w:type="pct"/>
            <w:shd w:val="clear" w:color="auto" w:fill="FFFFFF"/>
            <w:vAlign w:val="center"/>
          </w:tcPr>
          <w:p w:rsidR="00A462BA" w:rsidRPr="00341098" w:rsidRDefault="00A462BA" w:rsidP="00B5211D">
            <w:pPr>
              <w:jc w:val="center"/>
              <w:rPr>
                <w:bCs/>
                <w:sz w:val="20"/>
                <w:szCs w:val="20"/>
              </w:rPr>
            </w:pPr>
            <w:r w:rsidRPr="00341098">
              <w:rPr>
                <w:bCs/>
                <w:sz w:val="20"/>
                <w:szCs w:val="20"/>
              </w:rPr>
              <w:t>3.</w:t>
            </w:r>
          </w:p>
        </w:tc>
        <w:tc>
          <w:tcPr>
            <w:tcW w:w="1038" w:type="pct"/>
            <w:shd w:val="clear" w:color="auto" w:fill="FFFFFF"/>
            <w:vAlign w:val="center"/>
          </w:tcPr>
          <w:p w:rsidR="00A462BA" w:rsidRPr="00341098" w:rsidRDefault="00A462BA" w:rsidP="00B5211D">
            <w:pPr>
              <w:jc w:val="center"/>
              <w:rPr>
                <w:bCs/>
                <w:sz w:val="20"/>
                <w:szCs w:val="20"/>
              </w:rPr>
            </w:pPr>
            <w:r w:rsidRPr="00341098">
              <w:rPr>
                <w:bCs/>
                <w:sz w:val="20"/>
                <w:szCs w:val="20"/>
              </w:rPr>
              <w:t>Городище</w:t>
            </w:r>
          </w:p>
        </w:tc>
        <w:tc>
          <w:tcPr>
            <w:tcW w:w="448" w:type="pct"/>
            <w:shd w:val="clear" w:color="auto" w:fill="FFFFFF"/>
            <w:vAlign w:val="center"/>
          </w:tcPr>
          <w:p w:rsidR="00A462BA" w:rsidRPr="00341098" w:rsidRDefault="00A462BA" w:rsidP="00B5211D">
            <w:pPr>
              <w:jc w:val="center"/>
              <w:rPr>
                <w:bCs/>
                <w:sz w:val="20"/>
                <w:szCs w:val="20"/>
              </w:rPr>
            </w:pPr>
          </w:p>
        </w:tc>
        <w:tc>
          <w:tcPr>
            <w:tcW w:w="436" w:type="pct"/>
            <w:shd w:val="clear" w:color="auto" w:fill="FFFFFF"/>
            <w:vAlign w:val="center"/>
          </w:tcPr>
          <w:p w:rsidR="00A462BA" w:rsidRPr="00341098" w:rsidRDefault="00A462BA" w:rsidP="00B5211D">
            <w:pPr>
              <w:jc w:val="center"/>
              <w:rPr>
                <w:bCs/>
                <w:sz w:val="20"/>
                <w:szCs w:val="20"/>
              </w:rPr>
            </w:pPr>
            <w:r w:rsidRPr="00341098">
              <w:rPr>
                <w:bCs/>
                <w:sz w:val="20"/>
                <w:szCs w:val="20"/>
              </w:rPr>
              <w:t>М</w:t>
            </w:r>
          </w:p>
        </w:tc>
        <w:tc>
          <w:tcPr>
            <w:tcW w:w="426" w:type="pct"/>
            <w:shd w:val="clear" w:color="auto" w:fill="FFFFFF"/>
            <w:vAlign w:val="center"/>
          </w:tcPr>
          <w:p w:rsidR="00A462BA" w:rsidRPr="00341098" w:rsidRDefault="00A462BA" w:rsidP="00B5211D">
            <w:pPr>
              <w:jc w:val="center"/>
              <w:rPr>
                <w:bCs/>
                <w:sz w:val="20"/>
                <w:szCs w:val="20"/>
              </w:rPr>
            </w:pPr>
            <w:r w:rsidRPr="00341098">
              <w:rPr>
                <w:bCs/>
                <w:sz w:val="20"/>
                <w:szCs w:val="20"/>
              </w:rPr>
              <w:t>№251</w:t>
            </w:r>
          </w:p>
        </w:tc>
        <w:tc>
          <w:tcPr>
            <w:tcW w:w="489" w:type="pct"/>
            <w:shd w:val="clear" w:color="auto" w:fill="FFFFFF"/>
            <w:vAlign w:val="center"/>
          </w:tcPr>
          <w:p w:rsidR="00A462BA" w:rsidRPr="00341098" w:rsidRDefault="00A462BA" w:rsidP="00B5211D">
            <w:pPr>
              <w:jc w:val="center"/>
              <w:rPr>
                <w:bCs/>
                <w:sz w:val="20"/>
                <w:szCs w:val="20"/>
              </w:rPr>
            </w:pPr>
          </w:p>
        </w:tc>
        <w:tc>
          <w:tcPr>
            <w:tcW w:w="564" w:type="pct"/>
            <w:shd w:val="clear" w:color="auto" w:fill="FFFFFF"/>
            <w:vAlign w:val="center"/>
          </w:tcPr>
          <w:p w:rsidR="00A462BA" w:rsidRPr="00341098" w:rsidRDefault="00A462BA" w:rsidP="00B5211D">
            <w:pPr>
              <w:jc w:val="center"/>
              <w:rPr>
                <w:bCs/>
                <w:sz w:val="20"/>
                <w:szCs w:val="20"/>
              </w:rPr>
            </w:pPr>
          </w:p>
        </w:tc>
        <w:tc>
          <w:tcPr>
            <w:tcW w:w="585" w:type="pct"/>
            <w:shd w:val="clear" w:color="auto" w:fill="FFFFFF"/>
            <w:vAlign w:val="center"/>
          </w:tcPr>
          <w:p w:rsidR="00A462BA" w:rsidRPr="00341098" w:rsidRDefault="00A462BA" w:rsidP="00B5211D">
            <w:pPr>
              <w:jc w:val="center"/>
              <w:rPr>
                <w:bCs/>
                <w:sz w:val="20"/>
                <w:szCs w:val="20"/>
              </w:rPr>
            </w:pPr>
            <w:r w:rsidRPr="00341098">
              <w:rPr>
                <w:bCs/>
                <w:sz w:val="20"/>
                <w:szCs w:val="20"/>
              </w:rPr>
              <w:t>Булгаковское СП</w:t>
            </w:r>
          </w:p>
        </w:tc>
        <w:tc>
          <w:tcPr>
            <w:tcW w:w="844" w:type="pct"/>
            <w:gridSpan w:val="2"/>
            <w:shd w:val="clear" w:color="auto" w:fill="FFFFFF"/>
            <w:vAlign w:val="center"/>
          </w:tcPr>
          <w:p w:rsidR="00A462BA" w:rsidRPr="00341098" w:rsidRDefault="00A462BA" w:rsidP="00B5211D">
            <w:pPr>
              <w:jc w:val="center"/>
              <w:rPr>
                <w:bCs/>
                <w:sz w:val="20"/>
                <w:szCs w:val="20"/>
              </w:rPr>
            </w:pPr>
            <w:r w:rsidRPr="00341098">
              <w:rPr>
                <w:bCs/>
                <w:sz w:val="20"/>
                <w:szCs w:val="20"/>
              </w:rPr>
              <w:t>2,5 км северо-вост.</w:t>
            </w:r>
          </w:p>
          <w:p w:rsidR="00A462BA" w:rsidRPr="00341098" w:rsidRDefault="00A462BA" w:rsidP="00B5211D">
            <w:pPr>
              <w:jc w:val="center"/>
              <w:rPr>
                <w:bCs/>
                <w:sz w:val="20"/>
                <w:szCs w:val="20"/>
              </w:rPr>
            </w:pPr>
            <w:r w:rsidRPr="00341098">
              <w:rPr>
                <w:bCs/>
                <w:sz w:val="20"/>
                <w:szCs w:val="20"/>
              </w:rPr>
              <w:t>д. Еськово</w:t>
            </w:r>
          </w:p>
        </w:tc>
      </w:tr>
      <w:tr w:rsidR="00A462BA" w:rsidRPr="00341098" w:rsidTr="00B5211D">
        <w:tc>
          <w:tcPr>
            <w:tcW w:w="170" w:type="pct"/>
            <w:shd w:val="clear" w:color="auto" w:fill="FFFFFF"/>
            <w:vAlign w:val="center"/>
          </w:tcPr>
          <w:p w:rsidR="00A462BA" w:rsidRPr="00341098" w:rsidRDefault="00A462BA" w:rsidP="00B5211D">
            <w:pPr>
              <w:jc w:val="center"/>
              <w:rPr>
                <w:bCs/>
                <w:sz w:val="20"/>
                <w:szCs w:val="20"/>
              </w:rPr>
            </w:pPr>
            <w:r w:rsidRPr="00341098">
              <w:rPr>
                <w:bCs/>
                <w:sz w:val="20"/>
                <w:szCs w:val="20"/>
              </w:rPr>
              <w:t>4.</w:t>
            </w:r>
          </w:p>
        </w:tc>
        <w:tc>
          <w:tcPr>
            <w:tcW w:w="1038" w:type="pct"/>
            <w:shd w:val="clear" w:color="auto" w:fill="FFFFFF"/>
            <w:vAlign w:val="center"/>
          </w:tcPr>
          <w:p w:rsidR="00A462BA" w:rsidRPr="00341098" w:rsidRDefault="00A462BA" w:rsidP="00B5211D">
            <w:pPr>
              <w:jc w:val="center"/>
              <w:rPr>
                <w:bCs/>
                <w:sz w:val="20"/>
                <w:szCs w:val="20"/>
              </w:rPr>
            </w:pPr>
            <w:r w:rsidRPr="00341098">
              <w:rPr>
                <w:bCs/>
                <w:sz w:val="20"/>
                <w:szCs w:val="20"/>
              </w:rPr>
              <w:t>Курганная группа</w:t>
            </w:r>
          </w:p>
        </w:tc>
        <w:tc>
          <w:tcPr>
            <w:tcW w:w="448" w:type="pct"/>
            <w:shd w:val="clear" w:color="auto" w:fill="FFFFFF"/>
            <w:vAlign w:val="center"/>
          </w:tcPr>
          <w:p w:rsidR="00A462BA" w:rsidRPr="00341098" w:rsidRDefault="00A462BA" w:rsidP="00B5211D">
            <w:pPr>
              <w:jc w:val="center"/>
              <w:rPr>
                <w:bCs/>
                <w:sz w:val="20"/>
                <w:szCs w:val="20"/>
              </w:rPr>
            </w:pPr>
            <w:r w:rsidRPr="00341098">
              <w:rPr>
                <w:bCs/>
                <w:sz w:val="20"/>
                <w:szCs w:val="20"/>
              </w:rPr>
              <w:t>10-13 вв.</w:t>
            </w:r>
          </w:p>
        </w:tc>
        <w:tc>
          <w:tcPr>
            <w:tcW w:w="436" w:type="pct"/>
            <w:shd w:val="clear" w:color="auto" w:fill="FFFFFF"/>
            <w:vAlign w:val="center"/>
          </w:tcPr>
          <w:p w:rsidR="00A462BA" w:rsidRPr="00341098" w:rsidRDefault="00A462BA" w:rsidP="00B5211D">
            <w:pPr>
              <w:jc w:val="center"/>
              <w:rPr>
                <w:bCs/>
                <w:sz w:val="20"/>
                <w:szCs w:val="20"/>
              </w:rPr>
            </w:pPr>
            <w:r w:rsidRPr="00341098">
              <w:rPr>
                <w:bCs/>
                <w:sz w:val="20"/>
                <w:szCs w:val="20"/>
              </w:rPr>
              <w:t>М</w:t>
            </w:r>
          </w:p>
        </w:tc>
        <w:tc>
          <w:tcPr>
            <w:tcW w:w="426" w:type="pct"/>
            <w:shd w:val="clear" w:color="auto" w:fill="FFFFFF"/>
            <w:vAlign w:val="center"/>
          </w:tcPr>
          <w:p w:rsidR="00A462BA" w:rsidRPr="00341098" w:rsidRDefault="00A462BA" w:rsidP="00B5211D">
            <w:pPr>
              <w:jc w:val="center"/>
              <w:rPr>
                <w:bCs/>
                <w:sz w:val="20"/>
                <w:szCs w:val="20"/>
              </w:rPr>
            </w:pPr>
            <w:r w:rsidRPr="00341098">
              <w:rPr>
                <w:bCs/>
                <w:sz w:val="20"/>
                <w:szCs w:val="20"/>
              </w:rPr>
              <w:t>№ 251</w:t>
            </w:r>
          </w:p>
        </w:tc>
        <w:tc>
          <w:tcPr>
            <w:tcW w:w="489" w:type="pct"/>
            <w:shd w:val="clear" w:color="auto" w:fill="FFFFFF"/>
            <w:vAlign w:val="center"/>
          </w:tcPr>
          <w:p w:rsidR="00A462BA" w:rsidRPr="00341098" w:rsidRDefault="00A462BA" w:rsidP="00B5211D">
            <w:pPr>
              <w:jc w:val="center"/>
              <w:rPr>
                <w:bCs/>
                <w:sz w:val="20"/>
                <w:szCs w:val="20"/>
              </w:rPr>
            </w:pPr>
          </w:p>
        </w:tc>
        <w:tc>
          <w:tcPr>
            <w:tcW w:w="564" w:type="pct"/>
            <w:shd w:val="clear" w:color="auto" w:fill="FFFFFF"/>
            <w:vAlign w:val="center"/>
          </w:tcPr>
          <w:p w:rsidR="00A462BA" w:rsidRPr="00341098" w:rsidRDefault="00A462BA" w:rsidP="00B5211D">
            <w:pPr>
              <w:jc w:val="center"/>
              <w:rPr>
                <w:bCs/>
                <w:sz w:val="20"/>
                <w:szCs w:val="20"/>
              </w:rPr>
            </w:pPr>
          </w:p>
        </w:tc>
        <w:tc>
          <w:tcPr>
            <w:tcW w:w="585" w:type="pct"/>
            <w:shd w:val="clear" w:color="auto" w:fill="FFFFFF"/>
            <w:vAlign w:val="center"/>
          </w:tcPr>
          <w:p w:rsidR="00A462BA" w:rsidRPr="00341098" w:rsidRDefault="00A462BA" w:rsidP="00B5211D">
            <w:pPr>
              <w:jc w:val="center"/>
              <w:rPr>
                <w:bCs/>
                <w:sz w:val="20"/>
                <w:szCs w:val="20"/>
              </w:rPr>
            </w:pPr>
            <w:r w:rsidRPr="00341098">
              <w:rPr>
                <w:bCs/>
                <w:sz w:val="20"/>
                <w:szCs w:val="20"/>
              </w:rPr>
              <w:t>Булгаковское СП</w:t>
            </w:r>
          </w:p>
        </w:tc>
        <w:tc>
          <w:tcPr>
            <w:tcW w:w="844" w:type="pct"/>
            <w:gridSpan w:val="2"/>
            <w:shd w:val="clear" w:color="auto" w:fill="FFFFFF"/>
            <w:vAlign w:val="center"/>
          </w:tcPr>
          <w:p w:rsidR="00A462BA" w:rsidRPr="00341098" w:rsidRDefault="00A462BA" w:rsidP="00B5211D">
            <w:pPr>
              <w:jc w:val="center"/>
              <w:rPr>
                <w:bCs/>
                <w:sz w:val="20"/>
                <w:szCs w:val="20"/>
              </w:rPr>
            </w:pPr>
            <w:r w:rsidRPr="00341098">
              <w:rPr>
                <w:bCs/>
                <w:sz w:val="20"/>
                <w:szCs w:val="20"/>
              </w:rPr>
              <w:t>1,5 км северн д.Калошино</w:t>
            </w:r>
          </w:p>
        </w:tc>
      </w:tr>
      <w:tr w:rsidR="00A462BA" w:rsidRPr="00341098" w:rsidTr="00B5211D">
        <w:tc>
          <w:tcPr>
            <w:tcW w:w="170" w:type="pct"/>
            <w:shd w:val="clear" w:color="auto" w:fill="FFFFFF"/>
            <w:vAlign w:val="center"/>
          </w:tcPr>
          <w:p w:rsidR="00A462BA" w:rsidRPr="00341098" w:rsidRDefault="00A462BA" w:rsidP="00B5211D">
            <w:pPr>
              <w:jc w:val="center"/>
              <w:rPr>
                <w:bCs/>
                <w:sz w:val="20"/>
                <w:szCs w:val="20"/>
              </w:rPr>
            </w:pPr>
            <w:r w:rsidRPr="00341098">
              <w:rPr>
                <w:bCs/>
                <w:sz w:val="20"/>
                <w:szCs w:val="20"/>
              </w:rPr>
              <w:t>5.</w:t>
            </w:r>
          </w:p>
        </w:tc>
        <w:tc>
          <w:tcPr>
            <w:tcW w:w="1038" w:type="pct"/>
            <w:shd w:val="clear" w:color="auto" w:fill="FFFFFF"/>
            <w:vAlign w:val="center"/>
          </w:tcPr>
          <w:p w:rsidR="00A462BA" w:rsidRPr="00341098" w:rsidRDefault="00A462BA" w:rsidP="00B5211D">
            <w:pPr>
              <w:jc w:val="center"/>
              <w:rPr>
                <w:bCs/>
                <w:sz w:val="20"/>
                <w:szCs w:val="20"/>
              </w:rPr>
            </w:pPr>
            <w:r w:rsidRPr="00341098">
              <w:rPr>
                <w:bCs/>
                <w:sz w:val="20"/>
                <w:szCs w:val="20"/>
              </w:rPr>
              <w:t>Городище «Могилка»</w:t>
            </w:r>
          </w:p>
        </w:tc>
        <w:tc>
          <w:tcPr>
            <w:tcW w:w="448" w:type="pct"/>
            <w:shd w:val="clear" w:color="auto" w:fill="FFFFFF"/>
            <w:vAlign w:val="center"/>
          </w:tcPr>
          <w:p w:rsidR="00A462BA" w:rsidRPr="00341098" w:rsidRDefault="00A462BA" w:rsidP="00B5211D">
            <w:pPr>
              <w:jc w:val="center"/>
              <w:rPr>
                <w:bCs/>
                <w:sz w:val="20"/>
                <w:szCs w:val="20"/>
              </w:rPr>
            </w:pPr>
          </w:p>
        </w:tc>
        <w:tc>
          <w:tcPr>
            <w:tcW w:w="436" w:type="pct"/>
            <w:shd w:val="clear" w:color="auto" w:fill="FFFFFF"/>
            <w:vAlign w:val="center"/>
          </w:tcPr>
          <w:p w:rsidR="00A462BA" w:rsidRPr="00341098" w:rsidRDefault="00A462BA" w:rsidP="00B5211D">
            <w:pPr>
              <w:jc w:val="center"/>
              <w:rPr>
                <w:bCs/>
                <w:sz w:val="20"/>
                <w:szCs w:val="20"/>
              </w:rPr>
            </w:pPr>
            <w:r w:rsidRPr="00341098">
              <w:rPr>
                <w:bCs/>
                <w:sz w:val="20"/>
                <w:szCs w:val="20"/>
              </w:rPr>
              <w:t>М.</w:t>
            </w:r>
          </w:p>
        </w:tc>
        <w:tc>
          <w:tcPr>
            <w:tcW w:w="426" w:type="pct"/>
            <w:shd w:val="clear" w:color="auto" w:fill="FFFFFF"/>
            <w:vAlign w:val="center"/>
          </w:tcPr>
          <w:p w:rsidR="00A462BA" w:rsidRPr="00341098" w:rsidRDefault="00A462BA" w:rsidP="00B5211D">
            <w:pPr>
              <w:jc w:val="center"/>
              <w:rPr>
                <w:bCs/>
                <w:sz w:val="20"/>
                <w:szCs w:val="20"/>
              </w:rPr>
            </w:pPr>
            <w:r w:rsidRPr="00341098">
              <w:rPr>
                <w:bCs/>
                <w:sz w:val="20"/>
                <w:szCs w:val="20"/>
              </w:rPr>
              <w:t>№358</w:t>
            </w:r>
          </w:p>
        </w:tc>
        <w:tc>
          <w:tcPr>
            <w:tcW w:w="489" w:type="pct"/>
            <w:shd w:val="clear" w:color="auto" w:fill="FFFFFF"/>
            <w:vAlign w:val="center"/>
          </w:tcPr>
          <w:p w:rsidR="00A462BA" w:rsidRPr="00341098" w:rsidRDefault="00A462BA" w:rsidP="00B5211D">
            <w:pPr>
              <w:jc w:val="center"/>
              <w:rPr>
                <w:bCs/>
                <w:sz w:val="20"/>
                <w:szCs w:val="20"/>
              </w:rPr>
            </w:pPr>
          </w:p>
        </w:tc>
        <w:tc>
          <w:tcPr>
            <w:tcW w:w="564" w:type="pct"/>
            <w:shd w:val="clear" w:color="auto" w:fill="FFFFFF"/>
            <w:vAlign w:val="center"/>
          </w:tcPr>
          <w:p w:rsidR="00A462BA" w:rsidRPr="00341098" w:rsidRDefault="00A462BA" w:rsidP="00B5211D">
            <w:pPr>
              <w:jc w:val="center"/>
              <w:rPr>
                <w:bCs/>
                <w:sz w:val="20"/>
                <w:szCs w:val="20"/>
              </w:rPr>
            </w:pPr>
          </w:p>
        </w:tc>
        <w:tc>
          <w:tcPr>
            <w:tcW w:w="585" w:type="pct"/>
            <w:shd w:val="clear" w:color="auto" w:fill="FFFFFF"/>
            <w:vAlign w:val="center"/>
          </w:tcPr>
          <w:p w:rsidR="00A462BA" w:rsidRPr="00341098" w:rsidRDefault="00A462BA" w:rsidP="00B5211D">
            <w:pPr>
              <w:jc w:val="center"/>
              <w:rPr>
                <w:bCs/>
                <w:sz w:val="20"/>
                <w:szCs w:val="20"/>
              </w:rPr>
            </w:pPr>
            <w:r w:rsidRPr="00341098">
              <w:rPr>
                <w:bCs/>
                <w:sz w:val="20"/>
                <w:szCs w:val="20"/>
              </w:rPr>
              <w:t>Булгаковское СП</w:t>
            </w:r>
          </w:p>
        </w:tc>
        <w:tc>
          <w:tcPr>
            <w:tcW w:w="844" w:type="pct"/>
            <w:gridSpan w:val="2"/>
            <w:shd w:val="clear" w:color="auto" w:fill="FFFFFF"/>
            <w:vAlign w:val="center"/>
          </w:tcPr>
          <w:p w:rsidR="00A462BA" w:rsidRPr="00341098" w:rsidRDefault="00A462BA" w:rsidP="00B5211D">
            <w:pPr>
              <w:jc w:val="center"/>
              <w:rPr>
                <w:bCs/>
                <w:sz w:val="20"/>
                <w:szCs w:val="20"/>
              </w:rPr>
            </w:pPr>
            <w:r w:rsidRPr="00341098">
              <w:rPr>
                <w:bCs/>
                <w:sz w:val="20"/>
                <w:szCs w:val="20"/>
              </w:rPr>
              <w:t>0,5 км севернее д.Озерецкое</w:t>
            </w:r>
          </w:p>
        </w:tc>
      </w:tr>
      <w:tr w:rsidR="00A462BA" w:rsidRPr="00341098" w:rsidTr="00B5211D">
        <w:tc>
          <w:tcPr>
            <w:tcW w:w="170" w:type="pct"/>
            <w:shd w:val="clear" w:color="auto" w:fill="FFFFFF"/>
            <w:vAlign w:val="center"/>
          </w:tcPr>
          <w:p w:rsidR="00A462BA" w:rsidRPr="00341098" w:rsidRDefault="00A462BA" w:rsidP="00B5211D">
            <w:pPr>
              <w:jc w:val="center"/>
              <w:rPr>
                <w:bCs/>
                <w:sz w:val="20"/>
                <w:szCs w:val="20"/>
              </w:rPr>
            </w:pPr>
            <w:r w:rsidRPr="00341098">
              <w:rPr>
                <w:bCs/>
                <w:sz w:val="20"/>
                <w:szCs w:val="20"/>
              </w:rPr>
              <w:t>6.</w:t>
            </w:r>
          </w:p>
        </w:tc>
        <w:tc>
          <w:tcPr>
            <w:tcW w:w="1038" w:type="pct"/>
            <w:shd w:val="clear" w:color="auto" w:fill="FFFFFF"/>
            <w:vAlign w:val="center"/>
          </w:tcPr>
          <w:p w:rsidR="00A462BA" w:rsidRPr="00341098" w:rsidRDefault="00A462BA" w:rsidP="00B5211D">
            <w:pPr>
              <w:jc w:val="center"/>
              <w:rPr>
                <w:bCs/>
                <w:sz w:val="20"/>
                <w:szCs w:val="20"/>
              </w:rPr>
            </w:pPr>
            <w:r w:rsidRPr="00341098">
              <w:rPr>
                <w:bCs/>
                <w:sz w:val="20"/>
                <w:szCs w:val="20"/>
              </w:rPr>
              <w:t>Комплекс памятников:</w:t>
            </w:r>
          </w:p>
          <w:p w:rsidR="00A462BA" w:rsidRPr="00341098" w:rsidRDefault="00A462BA" w:rsidP="00B5211D">
            <w:pPr>
              <w:jc w:val="center"/>
              <w:rPr>
                <w:bCs/>
                <w:sz w:val="20"/>
                <w:szCs w:val="20"/>
              </w:rPr>
            </w:pPr>
            <w:r w:rsidRPr="00341098">
              <w:rPr>
                <w:bCs/>
                <w:sz w:val="20"/>
                <w:szCs w:val="20"/>
              </w:rPr>
              <w:t>Городище</w:t>
            </w:r>
          </w:p>
          <w:p w:rsidR="00A462BA" w:rsidRPr="00341098" w:rsidRDefault="00A462BA" w:rsidP="00B5211D">
            <w:pPr>
              <w:jc w:val="center"/>
              <w:rPr>
                <w:bCs/>
                <w:sz w:val="20"/>
                <w:szCs w:val="20"/>
              </w:rPr>
            </w:pPr>
            <w:r w:rsidRPr="00341098">
              <w:rPr>
                <w:bCs/>
                <w:sz w:val="20"/>
                <w:szCs w:val="20"/>
              </w:rPr>
              <w:t>Курганный  могильник:</w:t>
            </w:r>
          </w:p>
          <w:p w:rsidR="00A462BA" w:rsidRPr="00341098" w:rsidRDefault="00A462BA" w:rsidP="00B5211D">
            <w:pPr>
              <w:jc w:val="center"/>
              <w:rPr>
                <w:bCs/>
                <w:sz w:val="20"/>
                <w:szCs w:val="20"/>
              </w:rPr>
            </w:pPr>
            <w:r w:rsidRPr="00341098">
              <w:rPr>
                <w:bCs/>
                <w:sz w:val="20"/>
                <w:szCs w:val="20"/>
              </w:rPr>
              <w:t>4 насыпи</w:t>
            </w:r>
          </w:p>
          <w:p w:rsidR="00A462BA" w:rsidRPr="00341098" w:rsidRDefault="00A462BA" w:rsidP="00B5211D">
            <w:pPr>
              <w:jc w:val="center"/>
              <w:rPr>
                <w:bCs/>
                <w:sz w:val="20"/>
                <w:szCs w:val="20"/>
              </w:rPr>
            </w:pPr>
            <w:r w:rsidRPr="00341098">
              <w:rPr>
                <w:bCs/>
                <w:sz w:val="20"/>
                <w:szCs w:val="20"/>
              </w:rPr>
              <w:t>Курганный могильник:</w:t>
            </w:r>
          </w:p>
          <w:p w:rsidR="00A462BA" w:rsidRPr="00341098" w:rsidRDefault="00A462BA" w:rsidP="00B5211D">
            <w:pPr>
              <w:jc w:val="center"/>
              <w:rPr>
                <w:bCs/>
                <w:sz w:val="20"/>
                <w:szCs w:val="20"/>
              </w:rPr>
            </w:pPr>
            <w:r w:rsidRPr="00341098">
              <w:rPr>
                <w:bCs/>
                <w:sz w:val="20"/>
                <w:szCs w:val="20"/>
              </w:rPr>
              <w:t>3 насыпи</w:t>
            </w:r>
          </w:p>
        </w:tc>
        <w:tc>
          <w:tcPr>
            <w:tcW w:w="448" w:type="pct"/>
            <w:shd w:val="clear" w:color="auto" w:fill="FFFFFF"/>
            <w:vAlign w:val="center"/>
          </w:tcPr>
          <w:p w:rsidR="00A462BA" w:rsidRPr="00341098" w:rsidRDefault="00A462BA" w:rsidP="00B5211D">
            <w:pPr>
              <w:jc w:val="center"/>
              <w:rPr>
                <w:bCs/>
                <w:sz w:val="20"/>
                <w:szCs w:val="20"/>
              </w:rPr>
            </w:pPr>
          </w:p>
          <w:p w:rsidR="00A462BA" w:rsidRPr="00341098" w:rsidRDefault="00A462BA" w:rsidP="00B5211D">
            <w:pPr>
              <w:jc w:val="center"/>
              <w:rPr>
                <w:bCs/>
                <w:sz w:val="20"/>
                <w:szCs w:val="20"/>
              </w:rPr>
            </w:pPr>
          </w:p>
          <w:p w:rsidR="00A462BA" w:rsidRPr="00341098" w:rsidRDefault="00A462BA" w:rsidP="00B5211D">
            <w:pPr>
              <w:jc w:val="center"/>
              <w:rPr>
                <w:bCs/>
                <w:sz w:val="20"/>
                <w:szCs w:val="20"/>
              </w:rPr>
            </w:pPr>
          </w:p>
          <w:p w:rsidR="00A462BA" w:rsidRPr="00341098" w:rsidRDefault="00A462BA" w:rsidP="00B5211D">
            <w:pPr>
              <w:jc w:val="center"/>
              <w:rPr>
                <w:bCs/>
                <w:sz w:val="20"/>
                <w:szCs w:val="20"/>
              </w:rPr>
            </w:pPr>
          </w:p>
          <w:p w:rsidR="00A462BA" w:rsidRPr="00341098" w:rsidRDefault="00A462BA" w:rsidP="00B5211D">
            <w:pPr>
              <w:jc w:val="center"/>
              <w:rPr>
                <w:bCs/>
                <w:sz w:val="20"/>
                <w:szCs w:val="20"/>
              </w:rPr>
            </w:pPr>
            <w:r w:rsidRPr="00341098">
              <w:rPr>
                <w:bCs/>
                <w:sz w:val="20"/>
                <w:szCs w:val="20"/>
              </w:rPr>
              <w:t>кон.1тыс.н.э.</w:t>
            </w:r>
          </w:p>
          <w:p w:rsidR="00A462BA" w:rsidRPr="00341098" w:rsidRDefault="00A462BA" w:rsidP="00B5211D">
            <w:pPr>
              <w:jc w:val="center"/>
              <w:rPr>
                <w:sz w:val="20"/>
                <w:szCs w:val="20"/>
              </w:rPr>
            </w:pPr>
          </w:p>
        </w:tc>
        <w:tc>
          <w:tcPr>
            <w:tcW w:w="436" w:type="pct"/>
            <w:shd w:val="clear" w:color="auto" w:fill="FFFFFF"/>
            <w:vAlign w:val="center"/>
          </w:tcPr>
          <w:p w:rsidR="00A462BA" w:rsidRPr="00341098" w:rsidRDefault="00A462BA" w:rsidP="00B5211D">
            <w:pPr>
              <w:jc w:val="center"/>
              <w:rPr>
                <w:bCs/>
                <w:sz w:val="20"/>
                <w:szCs w:val="20"/>
              </w:rPr>
            </w:pPr>
            <w:r w:rsidRPr="00341098">
              <w:rPr>
                <w:bCs/>
                <w:sz w:val="20"/>
                <w:szCs w:val="20"/>
              </w:rPr>
              <w:t>Р</w:t>
            </w:r>
          </w:p>
          <w:p w:rsidR="00A462BA" w:rsidRPr="00341098" w:rsidRDefault="00A462BA" w:rsidP="00B5211D">
            <w:pPr>
              <w:jc w:val="center"/>
              <w:rPr>
                <w:bCs/>
                <w:sz w:val="20"/>
                <w:szCs w:val="20"/>
              </w:rPr>
            </w:pPr>
          </w:p>
          <w:p w:rsidR="00A462BA" w:rsidRPr="00341098" w:rsidRDefault="00A462BA" w:rsidP="00B5211D">
            <w:pPr>
              <w:jc w:val="center"/>
              <w:rPr>
                <w:bCs/>
                <w:sz w:val="20"/>
                <w:szCs w:val="20"/>
              </w:rPr>
            </w:pPr>
            <w:r w:rsidRPr="00341098">
              <w:rPr>
                <w:bCs/>
                <w:sz w:val="20"/>
                <w:szCs w:val="20"/>
              </w:rPr>
              <w:t>Р</w:t>
            </w:r>
          </w:p>
          <w:p w:rsidR="00A462BA" w:rsidRPr="00341098" w:rsidRDefault="00A462BA" w:rsidP="00B5211D">
            <w:pPr>
              <w:jc w:val="center"/>
              <w:rPr>
                <w:bCs/>
                <w:sz w:val="20"/>
                <w:szCs w:val="20"/>
              </w:rPr>
            </w:pPr>
          </w:p>
          <w:p w:rsidR="00A462BA" w:rsidRPr="00341098" w:rsidRDefault="00A462BA" w:rsidP="00B5211D">
            <w:pPr>
              <w:jc w:val="center"/>
              <w:rPr>
                <w:bCs/>
                <w:sz w:val="20"/>
                <w:szCs w:val="20"/>
              </w:rPr>
            </w:pPr>
            <w:r w:rsidRPr="00341098">
              <w:rPr>
                <w:bCs/>
                <w:sz w:val="20"/>
                <w:szCs w:val="20"/>
              </w:rPr>
              <w:t>Р</w:t>
            </w:r>
          </w:p>
        </w:tc>
        <w:tc>
          <w:tcPr>
            <w:tcW w:w="426" w:type="pct"/>
            <w:shd w:val="clear" w:color="auto" w:fill="FFFFFF"/>
            <w:vAlign w:val="center"/>
          </w:tcPr>
          <w:p w:rsidR="00A462BA" w:rsidRPr="00341098" w:rsidRDefault="00A462BA" w:rsidP="00B5211D">
            <w:pPr>
              <w:jc w:val="center"/>
              <w:rPr>
                <w:bCs/>
                <w:sz w:val="20"/>
                <w:szCs w:val="20"/>
              </w:rPr>
            </w:pPr>
            <w:r w:rsidRPr="00341098">
              <w:rPr>
                <w:bCs/>
                <w:sz w:val="20"/>
                <w:szCs w:val="20"/>
              </w:rPr>
              <w:t>№176</w:t>
            </w:r>
          </w:p>
          <w:p w:rsidR="00A462BA" w:rsidRPr="00341098" w:rsidRDefault="00A462BA" w:rsidP="00B5211D">
            <w:pPr>
              <w:jc w:val="center"/>
              <w:rPr>
                <w:bCs/>
                <w:sz w:val="20"/>
                <w:szCs w:val="20"/>
              </w:rPr>
            </w:pPr>
          </w:p>
          <w:p w:rsidR="00A462BA" w:rsidRPr="00341098" w:rsidRDefault="00A462BA" w:rsidP="00B5211D">
            <w:pPr>
              <w:jc w:val="center"/>
              <w:rPr>
                <w:bCs/>
                <w:sz w:val="20"/>
                <w:szCs w:val="20"/>
              </w:rPr>
            </w:pPr>
            <w:r w:rsidRPr="00341098">
              <w:rPr>
                <w:bCs/>
                <w:sz w:val="20"/>
                <w:szCs w:val="20"/>
              </w:rPr>
              <w:t>№176</w:t>
            </w:r>
          </w:p>
          <w:p w:rsidR="00A462BA" w:rsidRPr="00341098" w:rsidRDefault="00A462BA" w:rsidP="00B5211D">
            <w:pPr>
              <w:jc w:val="center"/>
              <w:rPr>
                <w:bCs/>
                <w:sz w:val="20"/>
                <w:szCs w:val="20"/>
              </w:rPr>
            </w:pPr>
          </w:p>
          <w:p w:rsidR="00A462BA" w:rsidRPr="00341098" w:rsidRDefault="00A462BA" w:rsidP="00B5211D">
            <w:pPr>
              <w:jc w:val="center"/>
              <w:rPr>
                <w:bCs/>
                <w:sz w:val="20"/>
                <w:szCs w:val="20"/>
              </w:rPr>
            </w:pPr>
            <w:r w:rsidRPr="00341098">
              <w:rPr>
                <w:bCs/>
                <w:sz w:val="20"/>
                <w:szCs w:val="20"/>
              </w:rPr>
              <w:t>№176</w:t>
            </w:r>
          </w:p>
        </w:tc>
        <w:tc>
          <w:tcPr>
            <w:tcW w:w="489" w:type="pct"/>
            <w:shd w:val="clear" w:color="auto" w:fill="FFFFFF"/>
            <w:vAlign w:val="center"/>
          </w:tcPr>
          <w:p w:rsidR="00A462BA" w:rsidRPr="00341098" w:rsidRDefault="00A462BA" w:rsidP="00B5211D">
            <w:pPr>
              <w:jc w:val="center"/>
              <w:rPr>
                <w:bCs/>
                <w:sz w:val="20"/>
                <w:szCs w:val="20"/>
              </w:rPr>
            </w:pPr>
          </w:p>
        </w:tc>
        <w:tc>
          <w:tcPr>
            <w:tcW w:w="564" w:type="pct"/>
            <w:shd w:val="clear" w:color="auto" w:fill="FFFFFF"/>
            <w:vAlign w:val="center"/>
          </w:tcPr>
          <w:p w:rsidR="00A462BA" w:rsidRPr="00341098" w:rsidRDefault="00A462BA" w:rsidP="00B5211D">
            <w:pPr>
              <w:jc w:val="center"/>
              <w:rPr>
                <w:bCs/>
                <w:sz w:val="20"/>
                <w:szCs w:val="20"/>
              </w:rPr>
            </w:pPr>
          </w:p>
        </w:tc>
        <w:tc>
          <w:tcPr>
            <w:tcW w:w="585" w:type="pct"/>
            <w:shd w:val="clear" w:color="auto" w:fill="FFFFFF"/>
            <w:vAlign w:val="center"/>
          </w:tcPr>
          <w:p w:rsidR="00A462BA" w:rsidRPr="00341098" w:rsidRDefault="00A462BA" w:rsidP="00B5211D">
            <w:pPr>
              <w:jc w:val="center"/>
              <w:rPr>
                <w:bCs/>
                <w:sz w:val="20"/>
                <w:szCs w:val="20"/>
              </w:rPr>
            </w:pPr>
            <w:r w:rsidRPr="00341098">
              <w:rPr>
                <w:bCs/>
                <w:sz w:val="20"/>
                <w:szCs w:val="20"/>
              </w:rPr>
              <w:t>Булгаковское СП</w:t>
            </w:r>
          </w:p>
        </w:tc>
        <w:tc>
          <w:tcPr>
            <w:tcW w:w="844" w:type="pct"/>
            <w:gridSpan w:val="2"/>
            <w:shd w:val="clear" w:color="auto" w:fill="FFFFFF"/>
            <w:vAlign w:val="center"/>
          </w:tcPr>
          <w:p w:rsidR="00A462BA" w:rsidRPr="00341098" w:rsidRDefault="00A462BA" w:rsidP="00B5211D">
            <w:pPr>
              <w:jc w:val="center"/>
              <w:rPr>
                <w:bCs/>
                <w:sz w:val="20"/>
                <w:szCs w:val="20"/>
              </w:rPr>
            </w:pPr>
            <w:r w:rsidRPr="00341098">
              <w:rPr>
                <w:bCs/>
                <w:sz w:val="20"/>
                <w:szCs w:val="20"/>
              </w:rPr>
              <w:t>с.Преображенское 1км</w:t>
            </w:r>
          </w:p>
          <w:p w:rsidR="00A462BA" w:rsidRPr="00341098" w:rsidRDefault="00A462BA" w:rsidP="00B5211D">
            <w:pPr>
              <w:jc w:val="center"/>
              <w:rPr>
                <w:bCs/>
                <w:sz w:val="20"/>
                <w:szCs w:val="20"/>
              </w:rPr>
            </w:pPr>
            <w:r w:rsidRPr="00341098">
              <w:rPr>
                <w:bCs/>
                <w:sz w:val="20"/>
                <w:szCs w:val="20"/>
              </w:rPr>
              <w:t>южнее</w:t>
            </w:r>
          </w:p>
          <w:p w:rsidR="00A462BA" w:rsidRPr="00341098" w:rsidRDefault="00A462BA" w:rsidP="00B5211D">
            <w:pPr>
              <w:jc w:val="center"/>
              <w:rPr>
                <w:bCs/>
                <w:sz w:val="20"/>
                <w:szCs w:val="20"/>
              </w:rPr>
            </w:pPr>
            <w:r w:rsidRPr="00341098">
              <w:rPr>
                <w:bCs/>
                <w:sz w:val="20"/>
                <w:szCs w:val="20"/>
              </w:rPr>
              <w:t>0,5км юго-восточнее села</w:t>
            </w:r>
          </w:p>
          <w:p w:rsidR="00A462BA" w:rsidRPr="00341098" w:rsidRDefault="00A462BA" w:rsidP="00B5211D">
            <w:pPr>
              <w:jc w:val="center"/>
              <w:rPr>
                <w:bCs/>
                <w:sz w:val="20"/>
                <w:szCs w:val="20"/>
              </w:rPr>
            </w:pPr>
          </w:p>
          <w:p w:rsidR="00A462BA" w:rsidRPr="00341098" w:rsidRDefault="00A462BA" w:rsidP="00B5211D">
            <w:pPr>
              <w:jc w:val="center"/>
              <w:rPr>
                <w:bCs/>
                <w:sz w:val="20"/>
                <w:szCs w:val="20"/>
              </w:rPr>
            </w:pPr>
            <w:r w:rsidRPr="00341098">
              <w:rPr>
                <w:bCs/>
                <w:sz w:val="20"/>
                <w:szCs w:val="20"/>
              </w:rPr>
              <w:t>3км юго-восточн. села</w:t>
            </w:r>
          </w:p>
        </w:tc>
      </w:tr>
      <w:tr w:rsidR="00A462BA" w:rsidRPr="00341098" w:rsidTr="00B5211D">
        <w:tc>
          <w:tcPr>
            <w:tcW w:w="170" w:type="pct"/>
            <w:shd w:val="clear" w:color="auto" w:fill="FFFFFF"/>
            <w:vAlign w:val="center"/>
          </w:tcPr>
          <w:p w:rsidR="00A462BA" w:rsidRPr="00341098" w:rsidRDefault="00A462BA" w:rsidP="00B5211D">
            <w:pPr>
              <w:jc w:val="center"/>
              <w:rPr>
                <w:bCs/>
                <w:sz w:val="20"/>
                <w:szCs w:val="20"/>
              </w:rPr>
            </w:pPr>
            <w:r w:rsidRPr="00341098">
              <w:rPr>
                <w:bCs/>
                <w:sz w:val="20"/>
                <w:szCs w:val="20"/>
              </w:rPr>
              <w:t>7.</w:t>
            </w:r>
          </w:p>
        </w:tc>
        <w:tc>
          <w:tcPr>
            <w:tcW w:w="1038" w:type="pct"/>
            <w:shd w:val="clear" w:color="auto" w:fill="FFFFFF"/>
            <w:vAlign w:val="center"/>
          </w:tcPr>
          <w:p w:rsidR="00A462BA" w:rsidRPr="00341098" w:rsidRDefault="00A462BA" w:rsidP="00B5211D">
            <w:pPr>
              <w:jc w:val="center"/>
              <w:rPr>
                <w:bCs/>
                <w:sz w:val="20"/>
                <w:szCs w:val="20"/>
              </w:rPr>
            </w:pPr>
            <w:r w:rsidRPr="00341098">
              <w:rPr>
                <w:bCs/>
                <w:sz w:val="20"/>
                <w:szCs w:val="20"/>
              </w:rPr>
              <w:t>Городище «Ванькина гора»</w:t>
            </w:r>
          </w:p>
        </w:tc>
        <w:tc>
          <w:tcPr>
            <w:tcW w:w="448" w:type="pct"/>
            <w:shd w:val="clear" w:color="auto" w:fill="FFFFFF"/>
            <w:vAlign w:val="center"/>
          </w:tcPr>
          <w:p w:rsidR="00A462BA" w:rsidRPr="00341098" w:rsidRDefault="00A462BA" w:rsidP="00B5211D">
            <w:pPr>
              <w:jc w:val="center"/>
              <w:rPr>
                <w:bCs/>
                <w:sz w:val="20"/>
                <w:szCs w:val="20"/>
              </w:rPr>
            </w:pPr>
          </w:p>
        </w:tc>
        <w:tc>
          <w:tcPr>
            <w:tcW w:w="436" w:type="pct"/>
            <w:shd w:val="clear" w:color="auto" w:fill="FFFFFF"/>
            <w:vAlign w:val="center"/>
          </w:tcPr>
          <w:p w:rsidR="00A462BA" w:rsidRPr="00341098" w:rsidRDefault="00A462BA" w:rsidP="00B5211D">
            <w:pPr>
              <w:jc w:val="center"/>
              <w:rPr>
                <w:bCs/>
                <w:sz w:val="20"/>
                <w:szCs w:val="20"/>
              </w:rPr>
            </w:pPr>
            <w:r w:rsidRPr="00341098">
              <w:rPr>
                <w:bCs/>
                <w:sz w:val="20"/>
                <w:szCs w:val="20"/>
              </w:rPr>
              <w:t>М</w:t>
            </w:r>
          </w:p>
        </w:tc>
        <w:tc>
          <w:tcPr>
            <w:tcW w:w="426" w:type="pct"/>
            <w:shd w:val="clear" w:color="auto" w:fill="FFFFFF"/>
            <w:vAlign w:val="center"/>
          </w:tcPr>
          <w:p w:rsidR="00A462BA" w:rsidRPr="00341098" w:rsidRDefault="00A462BA" w:rsidP="00B5211D">
            <w:pPr>
              <w:jc w:val="center"/>
              <w:rPr>
                <w:bCs/>
                <w:sz w:val="20"/>
                <w:szCs w:val="20"/>
              </w:rPr>
            </w:pPr>
            <w:r w:rsidRPr="00341098">
              <w:rPr>
                <w:bCs/>
                <w:sz w:val="20"/>
                <w:szCs w:val="20"/>
              </w:rPr>
              <w:t>№358</w:t>
            </w:r>
          </w:p>
        </w:tc>
        <w:tc>
          <w:tcPr>
            <w:tcW w:w="489" w:type="pct"/>
            <w:shd w:val="clear" w:color="auto" w:fill="FFFFFF"/>
            <w:vAlign w:val="center"/>
          </w:tcPr>
          <w:p w:rsidR="00A462BA" w:rsidRPr="00341098" w:rsidRDefault="00A462BA" w:rsidP="00B5211D">
            <w:pPr>
              <w:jc w:val="center"/>
              <w:rPr>
                <w:bCs/>
                <w:sz w:val="20"/>
                <w:szCs w:val="20"/>
              </w:rPr>
            </w:pPr>
          </w:p>
        </w:tc>
        <w:tc>
          <w:tcPr>
            <w:tcW w:w="564" w:type="pct"/>
            <w:shd w:val="clear" w:color="auto" w:fill="FFFFFF"/>
            <w:vAlign w:val="center"/>
          </w:tcPr>
          <w:p w:rsidR="00A462BA" w:rsidRPr="00341098" w:rsidRDefault="00A462BA" w:rsidP="00B5211D">
            <w:pPr>
              <w:jc w:val="center"/>
              <w:rPr>
                <w:bCs/>
                <w:sz w:val="20"/>
                <w:szCs w:val="20"/>
              </w:rPr>
            </w:pPr>
          </w:p>
        </w:tc>
        <w:tc>
          <w:tcPr>
            <w:tcW w:w="585" w:type="pct"/>
            <w:shd w:val="clear" w:color="auto" w:fill="FFFFFF"/>
            <w:vAlign w:val="center"/>
          </w:tcPr>
          <w:p w:rsidR="00A462BA" w:rsidRPr="00341098" w:rsidRDefault="00A462BA" w:rsidP="00B5211D">
            <w:pPr>
              <w:jc w:val="center"/>
              <w:rPr>
                <w:bCs/>
                <w:sz w:val="20"/>
                <w:szCs w:val="20"/>
              </w:rPr>
            </w:pPr>
            <w:r w:rsidRPr="00341098">
              <w:rPr>
                <w:bCs/>
                <w:sz w:val="20"/>
                <w:szCs w:val="20"/>
              </w:rPr>
              <w:t>Булгаковское СП</w:t>
            </w:r>
          </w:p>
        </w:tc>
        <w:tc>
          <w:tcPr>
            <w:tcW w:w="844" w:type="pct"/>
            <w:gridSpan w:val="2"/>
            <w:shd w:val="clear" w:color="auto" w:fill="FFFFFF"/>
            <w:vAlign w:val="center"/>
          </w:tcPr>
          <w:p w:rsidR="00A462BA" w:rsidRPr="00341098" w:rsidRDefault="00A462BA" w:rsidP="00B5211D">
            <w:pPr>
              <w:jc w:val="center"/>
              <w:rPr>
                <w:bCs/>
                <w:sz w:val="20"/>
                <w:szCs w:val="20"/>
              </w:rPr>
            </w:pPr>
            <w:r w:rsidRPr="00341098">
              <w:rPr>
                <w:bCs/>
                <w:sz w:val="20"/>
                <w:szCs w:val="20"/>
              </w:rPr>
              <w:t>Юго-вост. окраина</w:t>
            </w:r>
          </w:p>
          <w:p w:rsidR="00A462BA" w:rsidRPr="00341098" w:rsidRDefault="00A462BA" w:rsidP="00B5211D">
            <w:pPr>
              <w:jc w:val="center"/>
              <w:rPr>
                <w:bCs/>
                <w:sz w:val="20"/>
                <w:szCs w:val="20"/>
              </w:rPr>
            </w:pPr>
            <w:r w:rsidRPr="00341098">
              <w:rPr>
                <w:bCs/>
                <w:sz w:val="20"/>
                <w:szCs w:val="20"/>
              </w:rPr>
              <w:t>д.Харино</w:t>
            </w:r>
          </w:p>
        </w:tc>
      </w:tr>
      <w:tr w:rsidR="00A462BA" w:rsidRPr="00341098" w:rsidTr="00B5211D">
        <w:tc>
          <w:tcPr>
            <w:tcW w:w="5000" w:type="pct"/>
            <w:gridSpan w:val="10"/>
            <w:shd w:val="clear" w:color="auto" w:fill="FFFFFF"/>
            <w:vAlign w:val="center"/>
          </w:tcPr>
          <w:p w:rsidR="00A462BA" w:rsidRPr="00341098" w:rsidRDefault="00A462BA" w:rsidP="00B5211D">
            <w:pPr>
              <w:jc w:val="center"/>
              <w:rPr>
                <w:b/>
                <w:sz w:val="20"/>
                <w:szCs w:val="20"/>
              </w:rPr>
            </w:pPr>
            <w:r w:rsidRPr="00341098">
              <w:rPr>
                <w:b/>
                <w:sz w:val="20"/>
                <w:szCs w:val="20"/>
              </w:rPr>
              <w:t>Памятники истории</w:t>
            </w:r>
          </w:p>
        </w:tc>
      </w:tr>
      <w:tr w:rsidR="00A462BA" w:rsidRPr="00341098" w:rsidTr="00B5211D">
        <w:tc>
          <w:tcPr>
            <w:tcW w:w="170" w:type="pct"/>
            <w:shd w:val="clear" w:color="auto" w:fill="FFFFFF"/>
            <w:vAlign w:val="center"/>
          </w:tcPr>
          <w:p w:rsidR="00A462BA" w:rsidRPr="00341098" w:rsidRDefault="00A462BA" w:rsidP="00B5211D">
            <w:pPr>
              <w:jc w:val="center"/>
              <w:rPr>
                <w:bCs/>
                <w:sz w:val="20"/>
                <w:szCs w:val="20"/>
              </w:rPr>
            </w:pPr>
            <w:r w:rsidRPr="00341098">
              <w:rPr>
                <w:bCs/>
                <w:sz w:val="20"/>
                <w:szCs w:val="20"/>
              </w:rPr>
              <w:t>1.</w:t>
            </w:r>
          </w:p>
        </w:tc>
        <w:tc>
          <w:tcPr>
            <w:tcW w:w="1038" w:type="pct"/>
            <w:shd w:val="clear" w:color="auto" w:fill="FFFFFF"/>
            <w:vAlign w:val="center"/>
          </w:tcPr>
          <w:p w:rsidR="00A462BA" w:rsidRPr="00341098" w:rsidRDefault="00A462BA" w:rsidP="00B5211D">
            <w:pPr>
              <w:jc w:val="center"/>
              <w:rPr>
                <w:bCs/>
                <w:sz w:val="20"/>
                <w:szCs w:val="20"/>
              </w:rPr>
            </w:pPr>
            <w:r w:rsidRPr="00341098">
              <w:rPr>
                <w:bCs/>
                <w:sz w:val="20"/>
                <w:szCs w:val="20"/>
              </w:rPr>
              <w:t>Место, где в тылу врага действовала подпольная парторганизация и был создан 1-й партизанский отряд</w:t>
            </w:r>
          </w:p>
        </w:tc>
        <w:tc>
          <w:tcPr>
            <w:tcW w:w="448" w:type="pct"/>
            <w:shd w:val="clear" w:color="auto" w:fill="FFFFFF"/>
            <w:vAlign w:val="center"/>
          </w:tcPr>
          <w:p w:rsidR="00A462BA" w:rsidRPr="00341098" w:rsidRDefault="00A462BA" w:rsidP="00B5211D">
            <w:pPr>
              <w:jc w:val="center"/>
              <w:rPr>
                <w:bCs/>
                <w:sz w:val="20"/>
                <w:szCs w:val="20"/>
              </w:rPr>
            </w:pPr>
            <w:r w:rsidRPr="00341098">
              <w:rPr>
                <w:bCs/>
                <w:sz w:val="20"/>
                <w:szCs w:val="20"/>
              </w:rPr>
              <w:t>1941г.</w:t>
            </w:r>
          </w:p>
        </w:tc>
        <w:tc>
          <w:tcPr>
            <w:tcW w:w="436" w:type="pct"/>
            <w:shd w:val="clear" w:color="auto" w:fill="FFFFFF"/>
            <w:vAlign w:val="center"/>
          </w:tcPr>
          <w:p w:rsidR="00A462BA" w:rsidRPr="00341098" w:rsidRDefault="00A462BA" w:rsidP="00B5211D">
            <w:pPr>
              <w:jc w:val="center"/>
              <w:rPr>
                <w:bCs/>
                <w:sz w:val="20"/>
                <w:szCs w:val="20"/>
              </w:rPr>
            </w:pPr>
            <w:r w:rsidRPr="00341098">
              <w:rPr>
                <w:bCs/>
                <w:sz w:val="20"/>
                <w:szCs w:val="20"/>
              </w:rPr>
              <w:t>М</w:t>
            </w:r>
          </w:p>
        </w:tc>
        <w:tc>
          <w:tcPr>
            <w:tcW w:w="426" w:type="pct"/>
            <w:shd w:val="clear" w:color="auto" w:fill="FFFFFF"/>
            <w:vAlign w:val="center"/>
          </w:tcPr>
          <w:p w:rsidR="00A462BA" w:rsidRPr="00341098" w:rsidRDefault="00A462BA" w:rsidP="00B5211D">
            <w:pPr>
              <w:jc w:val="center"/>
              <w:rPr>
                <w:bCs/>
                <w:sz w:val="20"/>
                <w:szCs w:val="20"/>
              </w:rPr>
            </w:pPr>
            <w:r w:rsidRPr="00341098">
              <w:rPr>
                <w:bCs/>
                <w:sz w:val="20"/>
                <w:szCs w:val="20"/>
              </w:rPr>
              <w:t>№358</w:t>
            </w:r>
          </w:p>
        </w:tc>
        <w:tc>
          <w:tcPr>
            <w:tcW w:w="489" w:type="pct"/>
            <w:shd w:val="clear" w:color="auto" w:fill="FFFFFF"/>
            <w:vAlign w:val="center"/>
          </w:tcPr>
          <w:p w:rsidR="00A462BA" w:rsidRPr="00341098" w:rsidRDefault="00A462BA" w:rsidP="00B5211D">
            <w:pPr>
              <w:jc w:val="center"/>
              <w:rPr>
                <w:bCs/>
                <w:sz w:val="20"/>
                <w:szCs w:val="20"/>
              </w:rPr>
            </w:pPr>
            <w:r w:rsidRPr="00341098">
              <w:rPr>
                <w:bCs/>
                <w:sz w:val="20"/>
                <w:szCs w:val="20"/>
              </w:rPr>
              <w:t>Уд.</w:t>
            </w:r>
          </w:p>
        </w:tc>
        <w:tc>
          <w:tcPr>
            <w:tcW w:w="564" w:type="pct"/>
            <w:shd w:val="clear" w:color="auto" w:fill="FFFFFF"/>
            <w:vAlign w:val="center"/>
          </w:tcPr>
          <w:p w:rsidR="00A462BA" w:rsidRPr="00341098" w:rsidRDefault="00A462BA" w:rsidP="00B5211D">
            <w:pPr>
              <w:jc w:val="center"/>
              <w:rPr>
                <w:bCs/>
                <w:sz w:val="20"/>
                <w:szCs w:val="20"/>
              </w:rPr>
            </w:pPr>
            <w:r w:rsidRPr="00341098">
              <w:rPr>
                <w:bCs/>
                <w:sz w:val="20"/>
                <w:szCs w:val="20"/>
              </w:rPr>
              <w:t>Экскурсионный показ</w:t>
            </w:r>
          </w:p>
        </w:tc>
        <w:tc>
          <w:tcPr>
            <w:tcW w:w="585" w:type="pct"/>
            <w:shd w:val="clear" w:color="auto" w:fill="FFFFFF"/>
            <w:vAlign w:val="center"/>
          </w:tcPr>
          <w:p w:rsidR="00A462BA" w:rsidRPr="00341098" w:rsidRDefault="00A462BA" w:rsidP="00B5211D">
            <w:pPr>
              <w:jc w:val="center"/>
              <w:rPr>
                <w:bCs/>
                <w:sz w:val="20"/>
                <w:szCs w:val="20"/>
              </w:rPr>
            </w:pPr>
            <w:r w:rsidRPr="00341098">
              <w:rPr>
                <w:bCs/>
                <w:sz w:val="20"/>
                <w:szCs w:val="20"/>
              </w:rPr>
              <w:t>Булгаковское СП</w:t>
            </w:r>
          </w:p>
        </w:tc>
        <w:tc>
          <w:tcPr>
            <w:tcW w:w="844" w:type="pct"/>
            <w:gridSpan w:val="2"/>
            <w:shd w:val="clear" w:color="auto" w:fill="FFFFFF"/>
            <w:vAlign w:val="center"/>
          </w:tcPr>
          <w:p w:rsidR="00A462BA" w:rsidRPr="00341098" w:rsidRDefault="00A462BA" w:rsidP="00B5211D">
            <w:pPr>
              <w:tabs>
                <w:tab w:val="right" w:pos="2291"/>
              </w:tabs>
              <w:jc w:val="center"/>
              <w:rPr>
                <w:bCs/>
                <w:sz w:val="20"/>
                <w:szCs w:val="20"/>
              </w:rPr>
            </w:pPr>
            <w:r w:rsidRPr="00341098">
              <w:rPr>
                <w:bCs/>
                <w:sz w:val="20"/>
                <w:szCs w:val="20"/>
              </w:rPr>
              <w:t>Д.Булгаково</w:t>
            </w:r>
          </w:p>
        </w:tc>
      </w:tr>
      <w:tr w:rsidR="00A462BA" w:rsidRPr="00341098" w:rsidTr="00B5211D">
        <w:tc>
          <w:tcPr>
            <w:tcW w:w="170" w:type="pct"/>
            <w:shd w:val="clear" w:color="auto" w:fill="FFFFFF"/>
            <w:vAlign w:val="center"/>
          </w:tcPr>
          <w:p w:rsidR="00A462BA" w:rsidRPr="00341098" w:rsidRDefault="00A462BA" w:rsidP="00B5211D">
            <w:pPr>
              <w:jc w:val="center"/>
              <w:rPr>
                <w:bCs/>
                <w:sz w:val="20"/>
                <w:szCs w:val="20"/>
              </w:rPr>
            </w:pPr>
            <w:r w:rsidRPr="00341098">
              <w:rPr>
                <w:bCs/>
                <w:sz w:val="20"/>
                <w:szCs w:val="20"/>
              </w:rPr>
              <w:t>2.</w:t>
            </w:r>
          </w:p>
        </w:tc>
        <w:tc>
          <w:tcPr>
            <w:tcW w:w="1038" w:type="pct"/>
            <w:shd w:val="clear" w:color="auto" w:fill="FFFFFF"/>
            <w:vAlign w:val="center"/>
          </w:tcPr>
          <w:p w:rsidR="00A462BA" w:rsidRPr="00341098" w:rsidRDefault="00A462BA" w:rsidP="00B5211D">
            <w:pPr>
              <w:jc w:val="center"/>
              <w:rPr>
                <w:bCs/>
                <w:sz w:val="20"/>
                <w:szCs w:val="20"/>
              </w:rPr>
            </w:pPr>
            <w:r w:rsidRPr="00341098">
              <w:rPr>
                <w:bCs/>
                <w:sz w:val="20"/>
                <w:szCs w:val="20"/>
              </w:rPr>
              <w:t>Место, где находился штаб 1-й партизанской бригады под командованием Ф.Я.Апретова</w:t>
            </w:r>
          </w:p>
        </w:tc>
        <w:tc>
          <w:tcPr>
            <w:tcW w:w="448" w:type="pct"/>
            <w:shd w:val="clear" w:color="auto" w:fill="FFFFFF"/>
            <w:vAlign w:val="center"/>
          </w:tcPr>
          <w:p w:rsidR="00A462BA" w:rsidRPr="00341098" w:rsidRDefault="00A462BA" w:rsidP="00B5211D">
            <w:pPr>
              <w:jc w:val="center"/>
              <w:rPr>
                <w:bCs/>
                <w:sz w:val="20"/>
                <w:szCs w:val="20"/>
              </w:rPr>
            </w:pPr>
            <w:r w:rsidRPr="00341098">
              <w:rPr>
                <w:bCs/>
                <w:sz w:val="20"/>
                <w:szCs w:val="20"/>
              </w:rPr>
              <w:t>1942-</w:t>
            </w:r>
          </w:p>
          <w:p w:rsidR="00A462BA" w:rsidRPr="00341098" w:rsidRDefault="00A462BA" w:rsidP="00B5211D">
            <w:pPr>
              <w:jc w:val="center"/>
              <w:rPr>
                <w:bCs/>
                <w:sz w:val="20"/>
                <w:szCs w:val="20"/>
              </w:rPr>
            </w:pPr>
            <w:r w:rsidRPr="00341098">
              <w:rPr>
                <w:bCs/>
                <w:sz w:val="20"/>
                <w:szCs w:val="20"/>
              </w:rPr>
              <w:t>1943гг.</w:t>
            </w:r>
          </w:p>
        </w:tc>
        <w:tc>
          <w:tcPr>
            <w:tcW w:w="436" w:type="pct"/>
            <w:shd w:val="clear" w:color="auto" w:fill="FFFFFF"/>
            <w:vAlign w:val="center"/>
          </w:tcPr>
          <w:p w:rsidR="00A462BA" w:rsidRPr="00341098" w:rsidRDefault="00A462BA" w:rsidP="00B5211D">
            <w:pPr>
              <w:jc w:val="center"/>
              <w:rPr>
                <w:bCs/>
                <w:sz w:val="20"/>
                <w:szCs w:val="20"/>
              </w:rPr>
            </w:pPr>
            <w:r w:rsidRPr="00341098">
              <w:rPr>
                <w:bCs/>
                <w:sz w:val="20"/>
                <w:szCs w:val="20"/>
              </w:rPr>
              <w:t>М</w:t>
            </w:r>
          </w:p>
        </w:tc>
        <w:tc>
          <w:tcPr>
            <w:tcW w:w="426" w:type="pct"/>
            <w:shd w:val="clear" w:color="auto" w:fill="FFFFFF"/>
            <w:vAlign w:val="center"/>
          </w:tcPr>
          <w:p w:rsidR="00A462BA" w:rsidRPr="00341098" w:rsidRDefault="00A462BA" w:rsidP="00B5211D">
            <w:pPr>
              <w:jc w:val="center"/>
              <w:rPr>
                <w:bCs/>
                <w:sz w:val="20"/>
                <w:szCs w:val="20"/>
              </w:rPr>
            </w:pPr>
            <w:r w:rsidRPr="00341098">
              <w:rPr>
                <w:bCs/>
                <w:sz w:val="20"/>
                <w:szCs w:val="20"/>
              </w:rPr>
              <w:t>№358</w:t>
            </w:r>
          </w:p>
        </w:tc>
        <w:tc>
          <w:tcPr>
            <w:tcW w:w="489" w:type="pct"/>
            <w:shd w:val="clear" w:color="auto" w:fill="FFFFFF"/>
            <w:vAlign w:val="center"/>
          </w:tcPr>
          <w:p w:rsidR="00A462BA" w:rsidRPr="00341098" w:rsidRDefault="00A462BA" w:rsidP="00B5211D">
            <w:pPr>
              <w:jc w:val="center"/>
              <w:rPr>
                <w:bCs/>
                <w:sz w:val="20"/>
                <w:szCs w:val="20"/>
              </w:rPr>
            </w:pPr>
            <w:r w:rsidRPr="00341098">
              <w:rPr>
                <w:bCs/>
                <w:sz w:val="20"/>
                <w:szCs w:val="20"/>
              </w:rPr>
              <w:t>Уд.</w:t>
            </w:r>
          </w:p>
        </w:tc>
        <w:tc>
          <w:tcPr>
            <w:tcW w:w="564" w:type="pct"/>
            <w:shd w:val="clear" w:color="auto" w:fill="FFFFFF"/>
            <w:vAlign w:val="center"/>
          </w:tcPr>
          <w:p w:rsidR="00A462BA" w:rsidRPr="00341098" w:rsidRDefault="00A462BA" w:rsidP="00B5211D">
            <w:pPr>
              <w:jc w:val="center"/>
              <w:rPr>
                <w:bCs/>
                <w:sz w:val="20"/>
                <w:szCs w:val="20"/>
              </w:rPr>
            </w:pPr>
            <w:r w:rsidRPr="00341098">
              <w:rPr>
                <w:bCs/>
                <w:sz w:val="20"/>
                <w:szCs w:val="20"/>
              </w:rPr>
              <w:t>Экскурсионный показ</w:t>
            </w:r>
          </w:p>
        </w:tc>
        <w:tc>
          <w:tcPr>
            <w:tcW w:w="585" w:type="pct"/>
            <w:shd w:val="clear" w:color="auto" w:fill="FFFFFF"/>
            <w:vAlign w:val="center"/>
          </w:tcPr>
          <w:p w:rsidR="00A462BA" w:rsidRPr="00341098" w:rsidRDefault="00A462BA" w:rsidP="00B5211D">
            <w:pPr>
              <w:jc w:val="center"/>
              <w:rPr>
                <w:bCs/>
                <w:sz w:val="20"/>
                <w:szCs w:val="20"/>
              </w:rPr>
            </w:pPr>
            <w:r w:rsidRPr="00341098">
              <w:rPr>
                <w:bCs/>
                <w:sz w:val="20"/>
                <w:szCs w:val="20"/>
              </w:rPr>
              <w:t>Булгаковское СП</w:t>
            </w:r>
          </w:p>
        </w:tc>
        <w:tc>
          <w:tcPr>
            <w:tcW w:w="844" w:type="pct"/>
            <w:gridSpan w:val="2"/>
            <w:shd w:val="clear" w:color="auto" w:fill="FFFFFF"/>
            <w:vAlign w:val="center"/>
          </w:tcPr>
          <w:p w:rsidR="00A462BA" w:rsidRPr="00341098" w:rsidRDefault="00A462BA" w:rsidP="00B5211D">
            <w:pPr>
              <w:tabs>
                <w:tab w:val="right" w:pos="2291"/>
              </w:tabs>
              <w:jc w:val="center"/>
              <w:rPr>
                <w:bCs/>
                <w:sz w:val="20"/>
                <w:szCs w:val="20"/>
              </w:rPr>
            </w:pPr>
            <w:r w:rsidRPr="00341098">
              <w:rPr>
                <w:bCs/>
                <w:sz w:val="20"/>
                <w:szCs w:val="20"/>
              </w:rPr>
              <w:t>Бывш. д.Бибики</w:t>
            </w:r>
          </w:p>
        </w:tc>
      </w:tr>
      <w:tr w:rsidR="00A462BA" w:rsidRPr="00341098" w:rsidTr="00B5211D">
        <w:trPr>
          <w:trHeight w:val="1005"/>
        </w:trPr>
        <w:tc>
          <w:tcPr>
            <w:tcW w:w="170" w:type="pct"/>
            <w:shd w:val="clear" w:color="auto" w:fill="FFFFFF"/>
            <w:vAlign w:val="center"/>
          </w:tcPr>
          <w:p w:rsidR="00A462BA" w:rsidRPr="00341098" w:rsidRDefault="00A462BA" w:rsidP="00B5211D">
            <w:pPr>
              <w:jc w:val="center"/>
              <w:rPr>
                <w:bCs/>
                <w:sz w:val="20"/>
                <w:szCs w:val="20"/>
              </w:rPr>
            </w:pPr>
            <w:r w:rsidRPr="00341098">
              <w:rPr>
                <w:bCs/>
                <w:sz w:val="20"/>
                <w:szCs w:val="20"/>
              </w:rPr>
              <w:t>3.</w:t>
            </w:r>
          </w:p>
        </w:tc>
        <w:tc>
          <w:tcPr>
            <w:tcW w:w="1038" w:type="pct"/>
            <w:shd w:val="clear" w:color="auto" w:fill="FFFFFF"/>
            <w:vAlign w:val="center"/>
          </w:tcPr>
          <w:p w:rsidR="00A462BA" w:rsidRPr="00341098" w:rsidRDefault="00A462BA" w:rsidP="00B5211D">
            <w:pPr>
              <w:jc w:val="center"/>
              <w:rPr>
                <w:bCs/>
                <w:sz w:val="20"/>
                <w:szCs w:val="20"/>
              </w:rPr>
            </w:pPr>
            <w:r w:rsidRPr="00341098">
              <w:rPr>
                <w:bCs/>
                <w:sz w:val="20"/>
                <w:szCs w:val="20"/>
              </w:rPr>
              <w:t>Место, где фашисты расстреляли мирных жителей. Деревня сожжена. Установлен пам. знак.</w:t>
            </w:r>
          </w:p>
        </w:tc>
        <w:tc>
          <w:tcPr>
            <w:tcW w:w="448" w:type="pct"/>
            <w:shd w:val="clear" w:color="auto" w:fill="FFFFFF"/>
            <w:vAlign w:val="center"/>
          </w:tcPr>
          <w:p w:rsidR="00A462BA" w:rsidRPr="00341098" w:rsidRDefault="00A462BA" w:rsidP="00B5211D">
            <w:pPr>
              <w:jc w:val="center"/>
              <w:rPr>
                <w:bCs/>
                <w:sz w:val="20"/>
                <w:szCs w:val="20"/>
              </w:rPr>
            </w:pPr>
            <w:r w:rsidRPr="00341098">
              <w:rPr>
                <w:bCs/>
                <w:sz w:val="20"/>
                <w:szCs w:val="20"/>
              </w:rPr>
              <w:t>14.10</w:t>
            </w:r>
          </w:p>
          <w:p w:rsidR="00A462BA" w:rsidRPr="00341098" w:rsidRDefault="00A462BA" w:rsidP="00B5211D">
            <w:pPr>
              <w:jc w:val="center"/>
              <w:rPr>
                <w:bCs/>
                <w:sz w:val="20"/>
                <w:szCs w:val="20"/>
              </w:rPr>
            </w:pPr>
            <w:r w:rsidRPr="00341098">
              <w:rPr>
                <w:bCs/>
                <w:sz w:val="20"/>
                <w:szCs w:val="20"/>
              </w:rPr>
              <w:t>1942г.</w:t>
            </w:r>
          </w:p>
          <w:p w:rsidR="00A462BA" w:rsidRPr="00341098" w:rsidRDefault="00A462BA" w:rsidP="00B5211D">
            <w:pPr>
              <w:jc w:val="center"/>
              <w:rPr>
                <w:bCs/>
                <w:sz w:val="20"/>
                <w:szCs w:val="20"/>
              </w:rPr>
            </w:pPr>
            <w:r w:rsidRPr="00341098">
              <w:rPr>
                <w:bCs/>
                <w:sz w:val="20"/>
                <w:szCs w:val="20"/>
              </w:rPr>
              <w:t>1967г.</w:t>
            </w:r>
          </w:p>
          <w:p w:rsidR="00A462BA" w:rsidRPr="00341098" w:rsidRDefault="00A462BA" w:rsidP="00B5211D">
            <w:pPr>
              <w:jc w:val="center"/>
              <w:rPr>
                <w:bCs/>
                <w:sz w:val="20"/>
                <w:szCs w:val="20"/>
              </w:rPr>
            </w:pPr>
          </w:p>
        </w:tc>
        <w:tc>
          <w:tcPr>
            <w:tcW w:w="436" w:type="pct"/>
            <w:shd w:val="clear" w:color="auto" w:fill="FFFFFF"/>
            <w:vAlign w:val="center"/>
          </w:tcPr>
          <w:p w:rsidR="00A462BA" w:rsidRPr="00341098" w:rsidRDefault="00A462BA" w:rsidP="00B5211D">
            <w:pPr>
              <w:jc w:val="center"/>
              <w:rPr>
                <w:bCs/>
                <w:sz w:val="20"/>
                <w:szCs w:val="20"/>
              </w:rPr>
            </w:pPr>
            <w:r w:rsidRPr="00341098">
              <w:rPr>
                <w:bCs/>
                <w:sz w:val="20"/>
                <w:szCs w:val="20"/>
              </w:rPr>
              <w:t>М</w:t>
            </w:r>
          </w:p>
        </w:tc>
        <w:tc>
          <w:tcPr>
            <w:tcW w:w="426" w:type="pct"/>
            <w:shd w:val="clear" w:color="auto" w:fill="FFFFFF"/>
            <w:vAlign w:val="center"/>
          </w:tcPr>
          <w:p w:rsidR="00A462BA" w:rsidRPr="00341098" w:rsidRDefault="00A462BA" w:rsidP="00B5211D">
            <w:pPr>
              <w:jc w:val="center"/>
              <w:rPr>
                <w:bCs/>
                <w:sz w:val="20"/>
                <w:szCs w:val="20"/>
              </w:rPr>
            </w:pPr>
            <w:r w:rsidRPr="00341098">
              <w:rPr>
                <w:bCs/>
                <w:sz w:val="20"/>
                <w:szCs w:val="20"/>
              </w:rPr>
              <w:t>№358</w:t>
            </w:r>
          </w:p>
        </w:tc>
        <w:tc>
          <w:tcPr>
            <w:tcW w:w="489" w:type="pct"/>
            <w:shd w:val="clear" w:color="auto" w:fill="FFFFFF"/>
            <w:vAlign w:val="center"/>
          </w:tcPr>
          <w:p w:rsidR="00A462BA" w:rsidRPr="00341098" w:rsidRDefault="00A462BA" w:rsidP="00B5211D">
            <w:pPr>
              <w:jc w:val="center"/>
              <w:rPr>
                <w:bCs/>
                <w:sz w:val="20"/>
                <w:szCs w:val="20"/>
              </w:rPr>
            </w:pPr>
            <w:r w:rsidRPr="00341098">
              <w:rPr>
                <w:bCs/>
                <w:sz w:val="20"/>
                <w:szCs w:val="20"/>
              </w:rPr>
              <w:t>Уд.</w:t>
            </w:r>
          </w:p>
        </w:tc>
        <w:tc>
          <w:tcPr>
            <w:tcW w:w="564" w:type="pct"/>
            <w:shd w:val="clear" w:color="auto" w:fill="FFFFFF"/>
            <w:vAlign w:val="center"/>
          </w:tcPr>
          <w:p w:rsidR="00A462BA" w:rsidRPr="00341098" w:rsidRDefault="00A462BA" w:rsidP="00B5211D">
            <w:pPr>
              <w:jc w:val="center"/>
              <w:rPr>
                <w:bCs/>
                <w:sz w:val="20"/>
                <w:szCs w:val="20"/>
              </w:rPr>
            </w:pPr>
          </w:p>
        </w:tc>
        <w:tc>
          <w:tcPr>
            <w:tcW w:w="585" w:type="pct"/>
            <w:shd w:val="clear" w:color="auto" w:fill="FFFFFF"/>
            <w:vAlign w:val="center"/>
          </w:tcPr>
          <w:p w:rsidR="00A462BA" w:rsidRPr="00341098" w:rsidRDefault="00A462BA" w:rsidP="00B5211D">
            <w:pPr>
              <w:jc w:val="center"/>
              <w:rPr>
                <w:bCs/>
                <w:sz w:val="20"/>
                <w:szCs w:val="20"/>
              </w:rPr>
            </w:pPr>
            <w:r w:rsidRPr="00341098">
              <w:rPr>
                <w:bCs/>
                <w:sz w:val="20"/>
                <w:szCs w:val="20"/>
              </w:rPr>
              <w:t>Булгаковское СП</w:t>
            </w:r>
          </w:p>
        </w:tc>
        <w:tc>
          <w:tcPr>
            <w:tcW w:w="844" w:type="pct"/>
            <w:gridSpan w:val="2"/>
            <w:shd w:val="clear" w:color="auto" w:fill="FFFFFF"/>
            <w:vAlign w:val="center"/>
          </w:tcPr>
          <w:p w:rsidR="00A462BA" w:rsidRPr="00341098" w:rsidRDefault="00A462BA" w:rsidP="00B5211D">
            <w:pPr>
              <w:tabs>
                <w:tab w:val="right" w:pos="2291"/>
              </w:tabs>
              <w:jc w:val="center"/>
              <w:rPr>
                <w:bCs/>
                <w:sz w:val="20"/>
                <w:szCs w:val="20"/>
              </w:rPr>
            </w:pPr>
            <w:r w:rsidRPr="00341098">
              <w:rPr>
                <w:bCs/>
                <w:sz w:val="20"/>
                <w:szCs w:val="20"/>
              </w:rPr>
              <w:t>Бывш. д.Братки</w:t>
            </w:r>
          </w:p>
        </w:tc>
      </w:tr>
      <w:tr w:rsidR="00A462BA" w:rsidRPr="00341098" w:rsidTr="00B5211D">
        <w:tc>
          <w:tcPr>
            <w:tcW w:w="170" w:type="pct"/>
            <w:shd w:val="clear" w:color="auto" w:fill="FFFFFF"/>
            <w:vAlign w:val="center"/>
          </w:tcPr>
          <w:p w:rsidR="00A462BA" w:rsidRPr="00341098" w:rsidRDefault="00A462BA" w:rsidP="00B5211D">
            <w:pPr>
              <w:jc w:val="center"/>
              <w:rPr>
                <w:bCs/>
                <w:sz w:val="20"/>
                <w:szCs w:val="20"/>
              </w:rPr>
            </w:pPr>
            <w:r w:rsidRPr="00341098">
              <w:rPr>
                <w:bCs/>
                <w:sz w:val="20"/>
                <w:szCs w:val="20"/>
              </w:rPr>
              <w:t>4.</w:t>
            </w:r>
          </w:p>
        </w:tc>
        <w:tc>
          <w:tcPr>
            <w:tcW w:w="1038" w:type="pct"/>
            <w:shd w:val="clear" w:color="auto" w:fill="FFFFFF"/>
            <w:vAlign w:val="center"/>
          </w:tcPr>
          <w:p w:rsidR="00A462BA" w:rsidRPr="00341098" w:rsidRDefault="00A462BA" w:rsidP="00B5211D">
            <w:pPr>
              <w:jc w:val="center"/>
              <w:rPr>
                <w:bCs/>
                <w:sz w:val="20"/>
                <w:szCs w:val="20"/>
              </w:rPr>
            </w:pPr>
            <w:r w:rsidRPr="00341098">
              <w:rPr>
                <w:bCs/>
                <w:sz w:val="20"/>
                <w:szCs w:val="20"/>
              </w:rPr>
              <w:t>Могила комсомольца Фёдора Журова, убитого врагами Советской власти</w:t>
            </w:r>
          </w:p>
        </w:tc>
        <w:tc>
          <w:tcPr>
            <w:tcW w:w="448" w:type="pct"/>
            <w:shd w:val="clear" w:color="auto" w:fill="FFFFFF"/>
            <w:vAlign w:val="center"/>
          </w:tcPr>
          <w:p w:rsidR="00A462BA" w:rsidRPr="00341098" w:rsidRDefault="00A462BA" w:rsidP="00B5211D">
            <w:pPr>
              <w:jc w:val="center"/>
              <w:rPr>
                <w:bCs/>
                <w:sz w:val="20"/>
                <w:szCs w:val="20"/>
              </w:rPr>
            </w:pPr>
            <w:r w:rsidRPr="00341098">
              <w:rPr>
                <w:bCs/>
                <w:sz w:val="20"/>
                <w:szCs w:val="20"/>
              </w:rPr>
              <w:t>1922г.</w:t>
            </w:r>
          </w:p>
        </w:tc>
        <w:tc>
          <w:tcPr>
            <w:tcW w:w="436" w:type="pct"/>
            <w:shd w:val="clear" w:color="auto" w:fill="FFFFFF"/>
            <w:vAlign w:val="center"/>
          </w:tcPr>
          <w:p w:rsidR="00A462BA" w:rsidRPr="00341098" w:rsidRDefault="00A462BA" w:rsidP="00B5211D">
            <w:pPr>
              <w:jc w:val="center"/>
              <w:rPr>
                <w:bCs/>
                <w:sz w:val="20"/>
                <w:szCs w:val="20"/>
              </w:rPr>
            </w:pPr>
            <w:r w:rsidRPr="00341098">
              <w:rPr>
                <w:bCs/>
                <w:sz w:val="20"/>
                <w:szCs w:val="20"/>
              </w:rPr>
              <w:t>М</w:t>
            </w:r>
          </w:p>
        </w:tc>
        <w:tc>
          <w:tcPr>
            <w:tcW w:w="426" w:type="pct"/>
            <w:shd w:val="clear" w:color="auto" w:fill="FFFFFF"/>
            <w:vAlign w:val="center"/>
          </w:tcPr>
          <w:p w:rsidR="00A462BA" w:rsidRPr="00341098" w:rsidRDefault="00A462BA" w:rsidP="00B5211D">
            <w:pPr>
              <w:jc w:val="center"/>
              <w:rPr>
                <w:bCs/>
                <w:sz w:val="20"/>
                <w:szCs w:val="20"/>
              </w:rPr>
            </w:pPr>
            <w:r w:rsidRPr="00341098">
              <w:rPr>
                <w:bCs/>
                <w:sz w:val="20"/>
                <w:szCs w:val="20"/>
              </w:rPr>
              <w:t>№358</w:t>
            </w:r>
          </w:p>
        </w:tc>
        <w:tc>
          <w:tcPr>
            <w:tcW w:w="489" w:type="pct"/>
            <w:shd w:val="clear" w:color="auto" w:fill="FFFFFF"/>
            <w:vAlign w:val="center"/>
          </w:tcPr>
          <w:p w:rsidR="00A462BA" w:rsidRPr="00341098" w:rsidRDefault="00A462BA" w:rsidP="00B5211D">
            <w:pPr>
              <w:jc w:val="center"/>
              <w:rPr>
                <w:bCs/>
                <w:sz w:val="20"/>
                <w:szCs w:val="20"/>
              </w:rPr>
            </w:pPr>
            <w:r w:rsidRPr="00341098">
              <w:rPr>
                <w:bCs/>
                <w:sz w:val="20"/>
                <w:szCs w:val="20"/>
              </w:rPr>
              <w:t>Уд.</w:t>
            </w:r>
          </w:p>
        </w:tc>
        <w:tc>
          <w:tcPr>
            <w:tcW w:w="564" w:type="pct"/>
            <w:shd w:val="clear" w:color="auto" w:fill="FFFFFF"/>
            <w:vAlign w:val="center"/>
          </w:tcPr>
          <w:p w:rsidR="00A462BA" w:rsidRPr="00341098" w:rsidRDefault="00A462BA" w:rsidP="00B5211D">
            <w:pPr>
              <w:jc w:val="center"/>
              <w:rPr>
                <w:bCs/>
                <w:sz w:val="20"/>
                <w:szCs w:val="20"/>
              </w:rPr>
            </w:pPr>
            <w:r w:rsidRPr="00341098">
              <w:rPr>
                <w:bCs/>
                <w:sz w:val="20"/>
                <w:szCs w:val="20"/>
              </w:rPr>
              <w:t>Экскурсионный показ</w:t>
            </w:r>
          </w:p>
        </w:tc>
        <w:tc>
          <w:tcPr>
            <w:tcW w:w="585" w:type="pct"/>
            <w:shd w:val="clear" w:color="auto" w:fill="FFFFFF"/>
            <w:vAlign w:val="center"/>
          </w:tcPr>
          <w:p w:rsidR="00A462BA" w:rsidRPr="00341098" w:rsidRDefault="00A462BA" w:rsidP="00B5211D">
            <w:pPr>
              <w:jc w:val="center"/>
              <w:rPr>
                <w:bCs/>
                <w:sz w:val="20"/>
                <w:szCs w:val="20"/>
              </w:rPr>
            </w:pPr>
            <w:r w:rsidRPr="00341098">
              <w:rPr>
                <w:bCs/>
                <w:sz w:val="20"/>
                <w:szCs w:val="20"/>
              </w:rPr>
              <w:t>Булгаковское СП</w:t>
            </w:r>
          </w:p>
        </w:tc>
        <w:tc>
          <w:tcPr>
            <w:tcW w:w="844" w:type="pct"/>
            <w:gridSpan w:val="2"/>
            <w:shd w:val="clear" w:color="auto" w:fill="FFFFFF"/>
            <w:vAlign w:val="center"/>
          </w:tcPr>
          <w:p w:rsidR="00A462BA" w:rsidRPr="00341098" w:rsidRDefault="00A462BA" w:rsidP="00B5211D">
            <w:pPr>
              <w:tabs>
                <w:tab w:val="right" w:pos="2291"/>
              </w:tabs>
              <w:jc w:val="center"/>
              <w:rPr>
                <w:bCs/>
                <w:sz w:val="20"/>
                <w:szCs w:val="20"/>
              </w:rPr>
            </w:pPr>
            <w:r w:rsidRPr="00341098">
              <w:rPr>
                <w:bCs/>
                <w:sz w:val="20"/>
                <w:szCs w:val="20"/>
              </w:rPr>
              <w:t>д. Булгаково</w:t>
            </w:r>
          </w:p>
        </w:tc>
      </w:tr>
      <w:tr w:rsidR="00A462BA" w:rsidRPr="00341098" w:rsidTr="00B5211D">
        <w:tc>
          <w:tcPr>
            <w:tcW w:w="170" w:type="pct"/>
            <w:shd w:val="clear" w:color="auto" w:fill="FFFFFF"/>
            <w:vAlign w:val="center"/>
          </w:tcPr>
          <w:p w:rsidR="00A462BA" w:rsidRPr="00341098" w:rsidRDefault="00A462BA" w:rsidP="00B5211D">
            <w:pPr>
              <w:jc w:val="center"/>
              <w:rPr>
                <w:bCs/>
                <w:sz w:val="20"/>
                <w:szCs w:val="20"/>
              </w:rPr>
            </w:pPr>
            <w:r w:rsidRPr="00341098">
              <w:rPr>
                <w:bCs/>
                <w:sz w:val="20"/>
                <w:szCs w:val="20"/>
              </w:rPr>
              <w:t>5.</w:t>
            </w:r>
          </w:p>
        </w:tc>
        <w:tc>
          <w:tcPr>
            <w:tcW w:w="1038" w:type="pct"/>
            <w:shd w:val="clear" w:color="auto" w:fill="FFFFFF"/>
            <w:vAlign w:val="center"/>
          </w:tcPr>
          <w:p w:rsidR="00A462BA" w:rsidRPr="00341098" w:rsidRDefault="00A462BA" w:rsidP="00B5211D">
            <w:pPr>
              <w:jc w:val="center"/>
              <w:rPr>
                <w:bCs/>
                <w:sz w:val="20"/>
                <w:szCs w:val="20"/>
              </w:rPr>
            </w:pPr>
            <w:r w:rsidRPr="00341098">
              <w:rPr>
                <w:bCs/>
                <w:sz w:val="20"/>
                <w:szCs w:val="20"/>
              </w:rPr>
              <w:t>Место массовой казни, могила жителей д.Головицы, заживо сожженных фашистскими захватчиками. Установлен ПЗ</w:t>
            </w:r>
          </w:p>
        </w:tc>
        <w:tc>
          <w:tcPr>
            <w:tcW w:w="448" w:type="pct"/>
            <w:shd w:val="clear" w:color="auto" w:fill="FFFFFF"/>
            <w:vAlign w:val="center"/>
          </w:tcPr>
          <w:p w:rsidR="00A462BA" w:rsidRPr="00341098" w:rsidRDefault="00A462BA" w:rsidP="00B5211D">
            <w:pPr>
              <w:jc w:val="center"/>
              <w:rPr>
                <w:bCs/>
                <w:sz w:val="20"/>
                <w:szCs w:val="20"/>
              </w:rPr>
            </w:pPr>
            <w:r w:rsidRPr="00341098">
              <w:rPr>
                <w:bCs/>
                <w:sz w:val="20"/>
                <w:szCs w:val="20"/>
              </w:rPr>
              <w:t>18.10</w:t>
            </w:r>
          </w:p>
          <w:p w:rsidR="00A462BA" w:rsidRPr="00341098" w:rsidRDefault="00A462BA" w:rsidP="00B5211D">
            <w:pPr>
              <w:jc w:val="center"/>
              <w:rPr>
                <w:bCs/>
                <w:sz w:val="20"/>
                <w:szCs w:val="20"/>
              </w:rPr>
            </w:pPr>
            <w:r w:rsidRPr="00341098">
              <w:rPr>
                <w:bCs/>
                <w:sz w:val="20"/>
                <w:szCs w:val="20"/>
              </w:rPr>
              <w:t>1942г.</w:t>
            </w:r>
          </w:p>
        </w:tc>
        <w:tc>
          <w:tcPr>
            <w:tcW w:w="436" w:type="pct"/>
            <w:shd w:val="clear" w:color="auto" w:fill="FFFFFF"/>
            <w:vAlign w:val="center"/>
          </w:tcPr>
          <w:p w:rsidR="00A462BA" w:rsidRPr="00341098" w:rsidRDefault="00A462BA" w:rsidP="00B5211D">
            <w:pPr>
              <w:jc w:val="center"/>
              <w:rPr>
                <w:bCs/>
                <w:sz w:val="20"/>
                <w:szCs w:val="20"/>
              </w:rPr>
            </w:pPr>
            <w:r w:rsidRPr="00341098">
              <w:rPr>
                <w:bCs/>
                <w:sz w:val="20"/>
                <w:szCs w:val="20"/>
              </w:rPr>
              <w:t>М</w:t>
            </w:r>
          </w:p>
        </w:tc>
        <w:tc>
          <w:tcPr>
            <w:tcW w:w="426" w:type="pct"/>
            <w:shd w:val="clear" w:color="auto" w:fill="FFFFFF"/>
            <w:vAlign w:val="center"/>
          </w:tcPr>
          <w:p w:rsidR="00A462BA" w:rsidRPr="00341098" w:rsidRDefault="00A462BA" w:rsidP="00B5211D">
            <w:pPr>
              <w:jc w:val="center"/>
              <w:rPr>
                <w:bCs/>
                <w:sz w:val="20"/>
                <w:szCs w:val="20"/>
              </w:rPr>
            </w:pPr>
            <w:r w:rsidRPr="00341098">
              <w:rPr>
                <w:bCs/>
                <w:sz w:val="20"/>
                <w:szCs w:val="20"/>
              </w:rPr>
              <w:t>№358</w:t>
            </w:r>
          </w:p>
        </w:tc>
        <w:tc>
          <w:tcPr>
            <w:tcW w:w="489" w:type="pct"/>
            <w:shd w:val="clear" w:color="auto" w:fill="FFFFFF"/>
            <w:vAlign w:val="center"/>
          </w:tcPr>
          <w:p w:rsidR="00A462BA" w:rsidRPr="00341098" w:rsidRDefault="00A462BA" w:rsidP="00B5211D">
            <w:pPr>
              <w:jc w:val="center"/>
              <w:rPr>
                <w:bCs/>
                <w:sz w:val="20"/>
                <w:szCs w:val="20"/>
              </w:rPr>
            </w:pPr>
            <w:r w:rsidRPr="00341098">
              <w:rPr>
                <w:bCs/>
                <w:sz w:val="20"/>
                <w:szCs w:val="20"/>
              </w:rPr>
              <w:t>Уд.</w:t>
            </w:r>
          </w:p>
        </w:tc>
        <w:tc>
          <w:tcPr>
            <w:tcW w:w="564" w:type="pct"/>
            <w:shd w:val="clear" w:color="auto" w:fill="FFFFFF"/>
            <w:vAlign w:val="center"/>
          </w:tcPr>
          <w:p w:rsidR="00A462BA" w:rsidRPr="00341098" w:rsidRDefault="00A462BA" w:rsidP="00B5211D">
            <w:pPr>
              <w:jc w:val="center"/>
              <w:rPr>
                <w:bCs/>
                <w:sz w:val="20"/>
                <w:szCs w:val="20"/>
              </w:rPr>
            </w:pPr>
            <w:r w:rsidRPr="00341098">
              <w:rPr>
                <w:bCs/>
                <w:sz w:val="20"/>
                <w:szCs w:val="20"/>
              </w:rPr>
              <w:t>Экскурсионный показ</w:t>
            </w:r>
          </w:p>
        </w:tc>
        <w:tc>
          <w:tcPr>
            <w:tcW w:w="585" w:type="pct"/>
            <w:shd w:val="clear" w:color="auto" w:fill="FFFFFF"/>
            <w:vAlign w:val="center"/>
          </w:tcPr>
          <w:p w:rsidR="00A462BA" w:rsidRPr="00341098" w:rsidRDefault="00A462BA" w:rsidP="00B5211D">
            <w:pPr>
              <w:jc w:val="center"/>
              <w:rPr>
                <w:bCs/>
                <w:sz w:val="20"/>
                <w:szCs w:val="20"/>
              </w:rPr>
            </w:pPr>
            <w:r w:rsidRPr="00341098">
              <w:rPr>
                <w:bCs/>
                <w:sz w:val="20"/>
                <w:szCs w:val="20"/>
              </w:rPr>
              <w:t>Булгаковское СП</w:t>
            </w:r>
          </w:p>
        </w:tc>
        <w:tc>
          <w:tcPr>
            <w:tcW w:w="844" w:type="pct"/>
            <w:gridSpan w:val="2"/>
            <w:shd w:val="clear" w:color="auto" w:fill="FFFFFF"/>
            <w:vAlign w:val="center"/>
          </w:tcPr>
          <w:p w:rsidR="00A462BA" w:rsidRPr="00341098" w:rsidRDefault="00A462BA" w:rsidP="00B5211D">
            <w:pPr>
              <w:tabs>
                <w:tab w:val="right" w:pos="2291"/>
              </w:tabs>
              <w:jc w:val="center"/>
              <w:rPr>
                <w:bCs/>
                <w:sz w:val="20"/>
                <w:szCs w:val="20"/>
              </w:rPr>
            </w:pPr>
            <w:r w:rsidRPr="00341098">
              <w:rPr>
                <w:bCs/>
                <w:sz w:val="20"/>
                <w:szCs w:val="20"/>
              </w:rPr>
              <w:t>Бывш. д.Головицы</w:t>
            </w:r>
          </w:p>
        </w:tc>
      </w:tr>
      <w:tr w:rsidR="00A462BA" w:rsidRPr="00341098" w:rsidTr="00B5211D">
        <w:tc>
          <w:tcPr>
            <w:tcW w:w="170" w:type="pct"/>
            <w:shd w:val="clear" w:color="auto" w:fill="FFFFFF"/>
            <w:vAlign w:val="center"/>
          </w:tcPr>
          <w:p w:rsidR="00A462BA" w:rsidRPr="00341098" w:rsidRDefault="00A462BA" w:rsidP="00B5211D">
            <w:pPr>
              <w:jc w:val="center"/>
              <w:rPr>
                <w:bCs/>
                <w:sz w:val="20"/>
                <w:szCs w:val="20"/>
              </w:rPr>
            </w:pPr>
            <w:r w:rsidRPr="00341098">
              <w:rPr>
                <w:bCs/>
                <w:sz w:val="20"/>
                <w:szCs w:val="20"/>
              </w:rPr>
              <w:t>6.</w:t>
            </w:r>
          </w:p>
        </w:tc>
        <w:tc>
          <w:tcPr>
            <w:tcW w:w="1038" w:type="pct"/>
            <w:shd w:val="clear" w:color="auto" w:fill="FFFFFF"/>
            <w:vAlign w:val="center"/>
          </w:tcPr>
          <w:p w:rsidR="00A462BA" w:rsidRPr="00341098" w:rsidRDefault="00A462BA" w:rsidP="00B5211D">
            <w:pPr>
              <w:jc w:val="center"/>
              <w:rPr>
                <w:bCs/>
                <w:sz w:val="20"/>
                <w:szCs w:val="20"/>
              </w:rPr>
            </w:pPr>
            <w:r w:rsidRPr="00341098">
              <w:rPr>
                <w:bCs/>
                <w:sz w:val="20"/>
                <w:szCs w:val="20"/>
              </w:rPr>
              <w:t>Памятное место, где бывал поэт-декабрист Кюхельбекер Вильгем Карлович</w:t>
            </w:r>
          </w:p>
        </w:tc>
        <w:tc>
          <w:tcPr>
            <w:tcW w:w="448" w:type="pct"/>
            <w:shd w:val="clear" w:color="auto" w:fill="FFFFFF"/>
            <w:vAlign w:val="center"/>
          </w:tcPr>
          <w:p w:rsidR="00A462BA" w:rsidRPr="00341098" w:rsidRDefault="00A462BA" w:rsidP="00B5211D">
            <w:pPr>
              <w:jc w:val="center"/>
              <w:rPr>
                <w:bCs/>
                <w:sz w:val="20"/>
                <w:szCs w:val="20"/>
              </w:rPr>
            </w:pPr>
            <w:r w:rsidRPr="00341098">
              <w:rPr>
                <w:bCs/>
                <w:sz w:val="20"/>
                <w:szCs w:val="20"/>
              </w:rPr>
              <w:t>1823-</w:t>
            </w:r>
          </w:p>
          <w:p w:rsidR="00A462BA" w:rsidRPr="00341098" w:rsidRDefault="00A462BA" w:rsidP="00B5211D">
            <w:pPr>
              <w:jc w:val="center"/>
              <w:rPr>
                <w:bCs/>
                <w:sz w:val="20"/>
                <w:szCs w:val="20"/>
              </w:rPr>
            </w:pPr>
            <w:r w:rsidRPr="00341098">
              <w:rPr>
                <w:bCs/>
                <w:sz w:val="20"/>
                <w:szCs w:val="20"/>
              </w:rPr>
              <w:t>1826гг.</w:t>
            </w:r>
          </w:p>
        </w:tc>
        <w:tc>
          <w:tcPr>
            <w:tcW w:w="436" w:type="pct"/>
            <w:shd w:val="clear" w:color="auto" w:fill="FFFFFF"/>
            <w:vAlign w:val="center"/>
          </w:tcPr>
          <w:p w:rsidR="00A462BA" w:rsidRPr="00341098" w:rsidRDefault="00A462BA" w:rsidP="00B5211D">
            <w:pPr>
              <w:jc w:val="center"/>
              <w:rPr>
                <w:bCs/>
                <w:sz w:val="20"/>
                <w:szCs w:val="20"/>
              </w:rPr>
            </w:pPr>
            <w:r w:rsidRPr="00341098">
              <w:rPr>
                <w:bCs/>
                <w:sz w:val="20"/>
                <w:szCs w:val="20"/>
              </w:rPr>
              <w:t>М</w:t>
            </w:r>
          </w:p>
        </w:tc>
        <w:tc>
          <w:tcPr>
            <w:tcW w:w="426" w:type="pct"/>
            <w:shd w:val="clear" w:color="auto" w:fill="FFFFFF"/>
            <w:vAlign w:val="center"/>
          </w:tcPr>
          <w:p w:rsidR="00A462BA" w:rsidRPr="00341098" w:rsidRDefault="00A462BA" w:rsidP="00B5211D">
            <w:pPr>
              <w:jc w:val="center"/>
              <w:rPr>
                <w:bCs/>
                <w:sz w:val="20"/>
                <w:szCs w:val="20"/>
              </w:rPr>
            </w:pPr>
            <w:r w:rsidRPr="00341098">
              <w:rPr>
                <w:bCs/>
                <w:sz w:val="20"/>
                <w:szCs w:val="20"/>
              </w:rPr>
              <w:t>№358</w:t>
            </w:r>
          </w:p>
        </w:tc>
        <w:tc>
          <w:tcPr>
            <w:tcW w:w="489" w:type="pct"/>
            <w:shd w:val="clear" w:color="auto" w:fill="FFFFFF"/>
            <w:vAlign w:val="center"/>
          </w:tcPr>
          <w:p w:rsidR="00A462BA" w:rsidRPr="00341098" w:rsidRDefault="00A462BA" w:rsidP="00B5211D">
            <w:pPr>
              <w:jc w:val="center"/>
              <w:rPr>
                <w:bCs/>
                <w:sz w:val="20"/>
                <w:szCs w:val="20"/>
              </w:rPr>
            </w:pPr>
          </w:p>
        </w:tc>
        <w:tc>
          <w:tcPr>
            <w:tcW w:w="564" w:type="pct"/>
            <w:shd w:val="clear" w:color="auto" w:fill="FFFFFF"/>
            <w:vAlign w:val="center"/>
          </w:tcPr>
          <w:p w:rsidR="00A462BA" w:rsidRPr="00341098" w:rsidRDefault="00A462BA" w:rsidP="00B5211D">
            <w:pPr>
              <w:jc w:val="center"/>
              <w:rPr>
                <w:bCs/>
                <w:sz w:val="20"/>
                <w:szCs w:val="20"/>
              </w:rPr>
            </w:pPr>
            <w:r w:rsidRPr="00341098">
              <w:rPr>
                <w:bCs/>
                <w:sz w:val="20"/>
                <w:szCs w:val="20"/>
              </w:rPr>
              <w:t>Экскурсионный показ</w:t>
            </w:r>
          </w:p>
        </w:tc>
        <w:tc>
          <w:tcPr>
            <w:tcW w:w="585" w:type="pct"/>
            <w:shd w:val="clear" w:color="auto" w:fill="FFFFFF"/>
            <w:vAlign w:val="center"/>
          </w:tcPr>
          <w:p w:rsidR="00A462BA" w:rsidRPr="00341098" w:rsidRDefault="00A462BA" w:rsidP="00B5211D">
            <w:pPr>
              <w:jc w:val="center"/>
              <w:rPr>
                <w:bCs/>
                <w:sz w:val="20"/>
                <w:szCs w:val="20"/>
              </w:rPr>
            </w:pPr>
            <w:r w:rsidRPr="00341098">
              <w:rPr>
                <w:bCs/>
                <w:sz w:val="20"/>
                <w:szCs w:val="20"/>
              </w:rPr>
              <w:t>Булгаковское СП</w:t>
            </w:r>
          </w:p>
        </w:tc>
        <w:tc>
          <w:tcPr>
            <w:tcW w:w="844" w:type="pct"/>
            <w:gridSpan w:val="2"/>
            <w:shd w:val="clear" w:color="auto" w:fill="FFFFFF"/>
            <w:vAlign w:val="center"/>
          </w:tcPr>
          <w:p w:rsidR="00A462BA" w:rsidRPr="00341098" w:rsidRDefault="00A462BA" w:rsidP="00B5211D">
            <w:pPr>
              <w:tabs>
                <w:tab w:val="right" w:pos="2291"/>
              </w:tabs>
              <w:jc w:val="center"/>
              <w:rPr>
                <w:bCs/>
                <w:sz w:val="20"/>
                <w:szCs w:val="20"/>
              </w:rPr>
            </w:pPr>
            <w:r w:rsidRPr="00341098">
              <w:rPr>
                <w:bCs/>
                <w:sz w:val="20"/>
                <w:szCs w:val="20"/>
              </w:rPr>
              <w:t>С.Загусинье</w:t>
            </w:r>
          </w:p>
        </w:tc>
      </w:tr>
      <w:tr w:rsidR="00A462BA" w:rsidRPr="00341098" w:rsidTr="00B5211D">
        <w:tc>
          <w:tcPr>
            <w:tcW w:w="170" w:type="pct"/>
            <w:shd w:val="clear" w:color="auto" w:fill="FFFFFF"/>
            <w:vAlign w:val="center"/>
          </w:tcPr>
          <w:p w:rsidR="00A462BA" w:rsidRPr="00341098" w:rsidRDefault="00A462BA" w:rsidP="00B5211D">
            <w:pPr>
              <w:jc w:val="center"/>
              <w:rPr>
                <w:bCs/>
                <w:sz w:val="20"/>
                <w:szCs w:val="20"/>
              </w:rPr>
            </w:pPr>
            <w:r w:rsidRPr="00341098">
              <w:rPr>
                <w:bCs/>
                <w:sz w:val="20"/>
                <w:szCs w:val="20"/>
              </w:rPr>
              <w:t>7.</w:t>
            </w:r>
          </w:p>
        </w:tc>
        <w:tc>
          <w:tcPr>
            <w:tcW w:w="1038" w:type="pct"/>
            <w:shd w:val="clear" w:color="auto" w:fill="FFFFFF"/>
            <w:vAlign w:val="center"/>
          </w:tcPr>
          <w:p w:rsidR="00A462BA" w:rsidRPr="00341098" w:rsidRDefault="00A462BA" w:rsidP="00B5211D">
            <w:pPr>
              <w:jc w:val="center"/>
              <w:rPr>
                <w:bCs/>
                <w:sz w:val="20"/>
                <w:szCs w:val="20"/>
              </w:rPr>
            </w:pPr>
            <w:r w:rsidRPr="00341098">
              <w:rPr>
                <w:bCs/>
                <w:sz w:val="20"/>
                <w:szCs w:val="20"/>
              </w:rPr>
              <w:t>Памятное место, где бывал поэт-декабрист Кюхельбекер Вильгем Карлович</w:t>
            </w:r>
          </w:p>
        </w:tc>
        <w:tc>
          <w:tcPr>
            <w:tcW w:w="448" w:type="pct"/>
            <w:shd w:val="clear" w:color="auto" w:fill="FFFFFF"/>
            <w:vAlign w:val="center"/>
          </w:tcPr>
          <w:p w:rsidR="00A462BA" w:rsidRPr="00341098" w:rsidRDefault="00A462BA" w:rsidP="00B5211D">
            <w:pPr>
              <w:jc w:val="center"/>
              <w:rPr>
                <w:bCs/>
                <w:sz w:val="20"/>
                <w:szCs w:val="20"/>
              </w:rPr>
            </w:pPr>
            <w:r w:rsidRPr="00341098">
              <w:rPr>
                <w:bCs/>
                <w:sz w:val="20"/>
                <w:szCs w:val="20"/>
              </w:rPr>
              <w:t>1823-</w:t>
            </w:r>
          </w:p>
          <w:p w:rsidR="00A462BA" w:rsidRPr="00341098" w:rsidRDefault="00A462BA" w:rsidP="00B5211D">
            <w:pPr>
              <w:jc w:val="center"/>
              <w:rPr>
                <w:bCs/>
                <w:sz w:val="20"/>
                <w:szCs w:val="20"/>
              </w:rPr>
            </w:pPr>
            <w:r w:rsidRPr="00341098">
              <w:rPr>
                <w:bCs/>
                <w:sz w:val="20"/>
                <w:szCs w:val="20"/>
              </w:rPr>
              <w:t>1826гг.</w:t>
            </w:r>
          </w:p>
        </w:tc>
        <w:tc>
          <w:tcPr>
            <w:tcW w:w="436" w:type="pct"/>
            <w:shd w:val="clear" w:color="auto" w:fill="FFFFFF"/>
            <w:vAlign w:val="center"/>
          </w:tcPr>
          <w:p w:rsidR="00A462BA" w:rsidRPr="00341098" w:rsidRDefault="00A462BA" w:rsidP="00B5211D">
            <w:pPr>
              <w:jc w:val="center"/>
              <w:rPr>
                <w:bCs/>
                <w:sz w:val="20"/>
                <w:szCs w:val="20"/>
              </w:rPr>
            </w:pPr>
            <w:r w:rsidRPr="00341098">
              <w:rPr>
                <w:bCs/>
                <w:sz w:val="20"/>
                <w:szCs w:val="20"/>
              </w:rPr>
              <w:t>М</w:t>
            </w:r>
          </w:p>
        </w:tc>
        <w:tc>
          <w:tcPr>
            <w:tcW w:w="426" w:type="pct"/>
            <w:shd w:val="clear" w:color="auto" w:fill="FFFFFF"/>
            <w:vAlign w:val="center"/>
          </w:tcPr>
          <w:p w:rsidR="00A462BA" w:rsidRPr="00341098" w:rsidRDefault="00A462BA" w:rsidP="00B5211D">
            <w:pPr>
              <w:jc w:val="center"/>
              <w:rPr>
                <w:bCs/>
                <w:sz w:val="20"/>
                <w:szCs w:val="20"/>
              </w:rPr>
            </w:pPr>
            <w:r w:rsidRPr="00341098">
              <w:rPr>
                <w:bCs/>
                <w:sz w:val="20"/>
                <w:szCs w:val="20"/>
              </w:rPr>
              <w:t>№358</w:t>
            </w:r>
          </w:p>
        </w:tc>
        <w:tc>
          <w:tcPr>
            <w:tcW w:w="489" w:type="pct"/>
            <w:shd w:val="clear" w:color="auto" w:fill="FFFFFF"/>
            <w:vAlign w:val="center"/>
          </w:tcPr>
          <w:p w:rsidR="00A462BA" w:rsidRPr="00341098" w:rsidRDefault="00A462BA" w:rsidP="00B5211D">
            <w:pPr>
              <w:jc w:val="center"/>
              <w:rPr>
                <w:bCs/>
                <w:sz w:val="20"/>
                <w:szCs w:val="20"/>
              </w:rPr>
            </w:pPr>
          </w:p>
        </w:tc>
        <w:tc>
          <w:tcPr>
            <w:tcW w:w="564" w:type="pct"/>
            <w:shd w:val="clear" w:color="auto" w:fill="FFFFFF"/>
            <w:vAlign w:val="center"/>
          </w:tcPr>
          <w:p w:rsidR="00A462BA" w:rsidRPr="00341098" w:rsidRDefault="00A462BA" w:rsidP="00B5211D">
            <w:pPr>
              <w:jc w:val="center"/>
              <w:rPr>
                <w:bCs/>
                <w:sz w:val="20"/>
                <w:szCs w:val="20"/>
              </w:rPr>
            </w:pPr>
            <w:r w:rsidRPr="00341098">
              <w:rPr>
                <w:bCs/>
                <w:sz w:val="20"/>
                <w:szCs w:val="20"/>
              </w:rPr>
              <w:t>Экскурсионный показ</w:t>
            </w:r>
          </w:p>
        </w:tc>
        <w:tc>
          <w:tcPr>
            <w:tcW w:w="585" w:type="pct"/>
            <w:shd w:val="clear" w:color="auto" w:fill="FFFFFF"/>
            <w:vAlign w:val="center"/>
          </w:tcPr>
          <w:p w:rsidR="00A462BA" w:rsidRPr="00341098" w:rsidRDefault="00A462BA" w:rsidP="00B5211D">
            <w:pPr>
              <w:jc w:val="center"/>
              <w:rPr>
                <w:bCs/>
                <w:sz w:val="20"/>
                <w:szCs w:val="20"/>
              </w:rPr>
            </w:pPr>
            <w:r w:rsidRPr="00341098">
              <w:rPr>
                <w:bCs/>
                <w:sz w:val="20"/>
                <w:szCs w:val="20"/>
              </w:rPr>
              <w:t>Булгаковское СП</w:t>
            </w:r>
          </w:p>
        </w:tc>
        <w:tc>
          <w:tcPr>
            <w:tcW w:w="844" w:type="pct"/>
            <w:gridSpan w:val="2"/>
            <w:shd w:val="clear" w:color="auto" w:fill="FFFFFF"/>
            <w:vAlign w:val="center"/>
          </w:tcPr>
          <w:p w:rsidR="00A462BA" w:rsidRPr="00341098" w:rsidRDefault="00A462BA" w:rsidP="00B5211D">
            <w:pPr>
              <w:tabs>
                <w:tab w:val="right" w:pos="2291"/>
              </w:tabs>
              <w:jc w:val="center"/>
              <w:rPr>
                <w:bCs/>
                <w:sz w:val="20"/>
                <w:szCs w:val="20"/>
              </w:rPr>
            </w:pPr>
            <w:r w:rsidRPr="00341098">
              <w:rPr>
                <w:bCs/>
                <w:sz w:val="20"/>
                <w:szCs w:val="20"/>
              </w:rPr>
              <w:t>д.Закуп</w:t>
            </w:r>
          </w:p>
        </w:tc>
      </w:tr>
      <w:tr w:rsidR="00A462BA" w:rsidRPr="00341098" w:rsidTr="00B5211D">
        <w:tc>
          <w:tcPr>
            <w:tcW w:w="170" w:type="pct"/>
            <w:shd w:val="clear" w:color="auto" w:fill="FFFFFF"/>
            <w:vAlign w:val="center"/>
          </w:tcPr>
          <w:p w:rsidR="00A462BA" w:rsidRPr="00341098" w:rsidRDefault="00A462BA" w:rsidP="00B5211D">
            <w:pPr>
              <w:jc w:val="center"/>
              <w:rPr>
                <w:bCs/>
                <w:sz w:val="20"/>
                <w:szCs w:val="20"/>
              </w:rPr>
            </w:pPr>
            <w:r w:rsidRPr="00341098">
              <w:rPr>
                <w:bCs/>
                <w:sz w:val="20"/>
                <w:szCs w:val="20"/>
              </w:rPr>
              <w:t>8.</w:t>
            </w:r>
          </w:p>
        </w:tc>
        <w:tc>
          <w:tcPr>
            <w:tcW w:w="1038" w:type="pct"/>
            <w:shd w:val="clear" w:color="auto" w:fill="FFFFFF"/>
            <w:vAlign w:val="center"/>
          </w:tcPr>
          <w:p w:rsidR="00A462BA" w:rsidRPr="00341098" w:rsidRDefault="00A462BA" w:rsidP="00B5211D">
            <w:pPr>
              <w:jc w:val="center"/>
              <w:rPr>
                <w:bCs/>
                <w:color w:val="000000"/>
                <w:sz w:val="20"/>
                <w:szCs w:val="20"/>
              </w:rPr>
            </w:pPr>
            <w:r w:rsidRPr="00341098">
              <w:rPr>
                <w:bCs/>
                <w:color w:val="000000"/>
                <w:sz w:val="20"/>
                <w:szCs w:val="20"/>
              </w:rPr>
              <w:t>Братская могила жителей деревни Никулинка, зверски казненных гитлеровцами. Деревня сожжена. Устан. пам. знак</w:t>
            </w:r>
          </w:p>
        </w:tc>
        <w:tc>
          <w:tcPr>
            <w:tcW w:w="448" w:type="pct"/>
            <w:shd w:val="clear" w:color="auto" w:fill="FFFFFF"/>
            <w:vAlign w:val="center"/>
          </w:tcPr>
          <w:p w:rsidR="00A462BA" w:rsidRPr="00341098" w:rsidRDefault="00A462BA" w:rsidP="00B5211D">
            <w:pPr>
              <w:jc w:val="center"/>
              <w:rPr>
                <w:bCs/>
                <w:sz w:val="20"/>
                <w:szCs w:val="20"/>
              </w:rPr>
            </w:pPr>
            <w:r w:rsidRPr="00341098">
              <w:rPr>
                <w:bCs/>
                <w:sz w:val="20"/>
                <w:szCs w:val="20"/>
              </w:rPr>
              <w:t>25.03.1943г</w:t>
            </w:r>
          </w:p>
        </w:tc>
        <w:tc>
          <w:tcPr>
            <w:tcW w:w="436" w:type="pct"/>
            <w:shd w:val="clear" w:color="auto" w:fill="FFFFFF"/>
            <w:vAlign w:val="center"/>
          </w:tcPr>
          <w:p w:rsidR="00A462BA" w:rsidRPr="00341098" w:rsidRDefault="00A462BA" w:rsidP="00B5211D">
            <w:pPr>
              <w:jc w:val="center"/>
            </w:pPr>
            <w:r w:rsidRPr="00341098">
              <w:rPr>
                <w:bCs/>
                <w:sz w:val="20"/>
                <w:szCs w:val="20"/>
              </w:rPr>
              <w:t>М</w:t>
            </w:r>
          </w:p>
        </w:tc>
        <w:tc>
          <w:tcPr>
            <w:tcW w:w="426" w:type="pct"/>
            <w:shd w:val="clear" w:color="auto" w:fill="FFFFFF"/>
            <w:vAlign w:val="center"/>
          </w:tcPr>
          <w:p w:rsidR="00A462BA" w:rsidRPr="00341098" w:rsidRDefault="00A462BA" w:rsidP="00B5211D">
            <w:pPr>
              <w:jc w:val="center"/>
            </w:pPr>
            <w:r w:rsidRPr="00341098">
              <w:rPr>
                <w:bCs/>
                <w:sz w:val="20"/>
                <w:szCs w:val="20"/>
              </w:rPr>
              <w:t>№358</w:t>
            </w:r>
          </w:p>
        </w:tc>
        <w:tc>
          <w:tcPr>
            <w:tcW w:w="489" w:type="pct"/>
            <w:shd w:val="clear" w:color="auto" w:fill="FFFFFF"/>
            <w:vAlign w:val="center"/>
          </w:tcPr>
          <w:p w:rsidR="00A462BA" w:rsidRPr="00341098" w:rsidRDefault="00A462BA" w:rsidP="00B5211D">
            <w:pPr>
              <w:jc w:val="center"/>
            </w:pPr>
            <w:r w:rsidRPr="00341098">
              <w:rPr>
                <w:bCs/>
                <w:sz w:val="20"/>
                <w:szCs w:val="20"/>
              </w:rPr>
              <w:t>Уд.</w:t>
            </w:r>
          </w:p>
        </w:tc>
        <w:tc>
          <w:tcPr>
            <w:tcW w:w="564" w:type="pct"/>
            <w:shd w:val="clear" w:color="auto" w:fill="FFFFFF"/>
            <w:vAlign w:val="center"/>
          </w:tcPr>
          <w:p w:rsidR="00A462BA" w:rsidRPr="00341098" w:rsidRDefault="00A462BA" w:rsidP="00B5211D">
            <w:pPr>
              <w:jc w:val="center"/>
            </w:pPr>
            <w:r w:rsidRPr="00341098">
              <w:rPr>
                <w:bCs/>
                <w:sz w:val="20"/>
                <w:szCs w:val="20"/>
              </w:rPr>
              <w:t>Экскурсионный показ</w:t>
            </w:r>
          </w:p>
        </w:tc>
        <w:tc>
          <w:tcPr>
            <w:tcW w:w="585" w:type="pct"/>
            <w:shd w:val="clear" w:color="auto" w:fill="FFFFFF"/>
            <w:vAlign w:val="center"/>
          </w:tcPr>
          <w:p w:rsidR="00A462BA" w:rsidRPr="00341098" w:rsidRDefault="00A462BA" w:rsidP="00B5211D">
            <w:pPr>
              <w:jc w:val="center"/>
              <w:rPr>
                <w:bCs/>
                <w:sz w:val="20"/>
                <w:szCs w:val="20"/>
              </w:rPr>
            </w:pPr>
            <w:r w:rsidRPr="00341098">
              <w:rPr>
                <w:bCs/>
                <w:sz w:val="20"/>
                <w:szCs w:val="20"/>
              </w:rPr>
              <w:t>Булгаковское СП</w:t>
            </w:r>
          </w:p>
        </w:tc>
        <w:tc>
          <w:tcPr>
            <w:tcW w:w="844" w:type="pct"/>
            <w:gridSpan w:val="2"/>
            <w:shd w:val="clear" w:color="auto" w:fill="FFFFFF"/>
            <w:vAlign w:val="center"/>
          </w:tcPr>
          <w:p w:rsidR="00A462BA" w:rsidRPr="00341098" w:rsidRDefault="00A462BA" w:rsidP="00B5211D">
            <w:pPr>
              <w:tabs>
                <w:tab w:val="right" w:pos="2291"/>
              </w:tabs>
              <w:jc w:val="center"/>
              <w:rPr>
                <w:bCs/>
                <w:sz w:val="20"/>
                <w:szCs w:val="20"/>
              </w:rPr>
            </w:pPr>
            <w:r w:rsidRPr="00341098">
              <w:rPr>
                <w:bCs/>
                <w:sz w:val="20"/>
                <w:szCs w:val="20"/>
              </w:rPr>
              <w:t>Бывш. д.Никулинка</w:t>
            </w:r>
          </w:p>
        </w:tc>
      </w:tr>
      <w:tr w:rsidR="00A462BA" w:rsidRPr="00341098" w:rsidTr="00B5211D">
        <w:tc>
          <w:tcPr>
            <w:tcW w:w="170" w:type="pct"/>
            <w:shd w:val="clear" w:color="auto" w:fill="FFFFFF"/>
            <w:vAlign w:val="center"/>
          </w:tcPr>
          <w:p w:rsidR="00A462BA" w:rsidRPr="00341098" w:rsidRDefault="00A462BA" w:rsidP="00B5211D">
            <w:pPr>
              <w:jc w:val="center"/>
              <w:rPr>
                <w:b/>
                <w:sz w:val="20"/>
                <w:szCs w:val="20"/>
              </w:rPr>
            </w:pPr>
            <w:r w:rsidRPr="00341098">
              <w:rPr>
                <w:b/>
                <w:sz w:val="20"/>
                <w:szCs w:val="20"/>
              </w:rPr>
              <w:t>9.</w:t>
            </w:r>
          </w:p>
        </w:tc>
        <w:tc>
          <w:tcPr>
            <w:tcW w:w="1038" w:type="pct"/>
            <w:shd w:val="clear" w:color="auto" w:fill="FFFFFF"/>
            <w:vAlign w:val="center"/>
          </w:tcPr>
          <w:p w:rsidR="00A462BA" w:rsidRPr="00341098" w:rsidRDefault="00A462BA" w:rsidP="00B5211D">
            <w:pPr>
              <w:jc w:val="center"/>
              <w:rPr>
                <w:bCs/>
                <w:color w:val="000000"/>
                <w:sz w:val="20"/>
                <w:szCs w:val="20"/>
              </w:rPr>
            </w:pPr>
            <w:r w:rsidRPr="00341098">
              <w:rPr>
                <w:bCs/>
                <w:color w:val="000000"/>
                <w:sz w:val="20"/>
                <w:szCs w:val="20"/>
              </w:rPr>
              <w:t>Братская могила 8 советских воинов, погибших в борьбе фашистскими захватчиками</w:t>
            </w:r>
          </w:p>
        </w:tc>
        <w:tc>
          <w:tcPr>
            <w:tcW w:w="448" w:type="pct"/>
            <w:shd w:val="clear" w:color="auto" w:fill="FFFFFF"/>
            <w:vAlign w:val="center"/>
          </w:tcPr>
          <w:p w:rsidR="00A462BA" w:rsidRPr="00341098" w:rsidRDefault="00A462BA" w:rsidP="00B5211D">
            <w:pPr>
              <w:jc w:val="center"/>
              <w:rPr>
                <w:bCs/>
                <w:sz w:val="20"/>
                <w:szCs w:val="20"/>
              </w:rPr>
            </w:pPr>
            <w:r w:rsidRPr="00341098">
              <w:rPr>
                <w:bCs/>
                <w:sz w:val="20"/>
                <w:szCs w:val="20"/>
              </w:rPr>
              <w:t>1943</w:t>
            </w:r>
          </w:p>
        </w:tc>
        <w:tc>
          <w:tcPr>
            <w:tcW w:w="436" w:type="pct"/>
            <w:shd w:val="clear" w:color="auto" w:fill="FFFFFF"/>
            <w:vAlign w:val="center"/>
          </w:tcPr>
          <w:p w:rsidR="00A462BA" w:rsidRPr="00341098" w:rsidRDefault="00A462BA" w:rsidP="00B5211D">
            <w:pPr>
              <w:jc w:val="center"/>
              <w:rPr>
                <w:bCs/>
                <w:sz w:val="20"/>
                <w:szCs w:val="20"/>
              </w:rPr>
            </w:pPr>
            <w:r w:rsidRPr="00341098">
              <w:rPr>
                <w:bCs/>
                <w:sz w:val="20"/>
                <w:szCs w:val="20"/>
              </w:rPr>
              <w:t>М</w:t>
            </w:r>
          </w:p>
        </w:tc>
        <w:tc>
          <w:tcPr>
            <w:tcW w:w="426" w:type="pct"/>
            <w:shd w:val="clear" w:color="auto" w:fill="FFFFFF"/>
            <w:vAlign w:val="center"/>
          </w:tcPr>
          <w:p w:rsidR="00A462BA" w:rsidRPr="00341098" w:rsidRDefault="00A462BA" w:rsidP="00B5211D">
            <w:pPr>
              <w:jc w:val="center"/>
            </w:pPr>
            <w:r w:rsidRPr="00341098">
              <w:rPr>
                <w:bCs/>
                <w:sz w:val="20"/>
                <w:szCs w:val="20"/>
              </w:rPr>
              <w:t>№251</w:t>
            </w:r>
          </w:p>
        </w:tc>
        <w:tc>
          <w:tcPr>
            <w:tcW w:w="489" w:type="pct"/>
            <w:shd w:val="clear" w:color="auto" w:fill="FFFFFF"/>
            <w:vAlign w:val="center"/>
          </w:tcPr>
          <w:p w:rsidR="00A462BA" w:rsidRPr="00341098" w:rsidRDefault="00A462BA" w:rsidP="00B5211D">
            <w:pPr>
              <w:jc w:val="center"/>
            </w:pPr>
            <w:r w:rsidRPr="00341098">
              <w:rPr>
                <w:bCs/>
                <w:sz w:val="20"/>
                <w:szCs w:val="20"/>
              </w:rPr>
              <w:t>Неуд.</w:t>
            </w:r>
          </w:p>
        </w:tc>
        <w:tc>
          <w:tcPr>
            <w:tcW w:w="564" w:type="pct"/>
            <w:shd w:val="clear" w:color="auto" w:fill="FFFFFF"/>
            <w:vAlign w:val="center"/>
          </w:tcPr>
          <w:p w:rsidR="00A462BA" w:rsidRPr="00341098" w:rsidRDefault="00A462BA" w:rsidP="00B5211D">
            <w:pPr>
              <w:jc w:val="center"/>
            </w:pPr>
            <w:r w:rsidRPr="00341098">
              <w:rPr>
                <w:bCs/>
                <w:sz w:val="20"/>
                <w:szCs w:val="20"/>
              </w:rPr>
              <w:t>Экскурсионный показ</w:t>
            </w:r>
          </w:p>
        </w:tc>
        <w:tc>
          <w:tcPr>
            <w:tcW w:w="585" w:type="pct"/>
            <w:shd w:val="clear" w:color="auto" w:fill="FFFFFF"/>
            <w:vAlign w:val="center"/>
          </w:tcPr>
          <w:p w:rsidR="00A462BA" w:rsidRPr="00341098" w:rsidRDefault="00A462BA" w:rsidP="00B5211D">
            <w:pPr>
              <w:jc w:val="center"/>
              <w:rPr>
                <w:bCs/>
                <w:sz w:val="20"/>
                <w:szCs w:val="20"/>
              </w:rPr>
            </w:pPr>
            <w:r w:rsidRPr="00341098">
              <w:rPr>
                <w:bCs/>
                <w:sz w:val="20"/>
                <w:szCs w:val="20"/>
              </w:rPr>
              <w:t>Бугалковское СП</w:t>
            </w:r>
          </w:p>
        </w:tc>
        <w:tc>
          <w:tcPr>
            <w:tcW w:w="844" w:type="pct"/>
            <w:gridSpan w:val="2"/>
            <w:shd w:val="clear" w:color="auto" w:fill="FFFFFF"/>
            <w:vAlign w:val="center"/>
          </w:tcPr>
          <w:p w:rsidR="00A462BA" w:rsidRPr="00341098" w:rsidRDefault="00A462BA" w:rsidP="00B5211D">
            <w:pPr>
              <w:tabs>
                <w:tab w:val="right" w:pos="2291"/>
              </w:tabs>
              <w:jc w:val="center"/>
              <w:rPr>
                <w:bCs/>
                <w:sz w:val="20"/>
                <w:szCs w:val="20"/>
              </w:rPr>
            </w:pPr>
            <w:r w:rsidRPr="00341098">
              <w:rPr>
                <w:bCs/>
                <w:sz w:val="20"/>
                <w:szCs w:val="20"/>
              </w:rPr>
              <w:t>Д. Перелоги</w:t>
            </w:r>
          </w:p>
        </w:tc>
      </w:tr>
      <w:tr w:rsidR="00A462BA" w:rsidRPr="00341098" w:rsidTr="00B5211D">
        <w:tc>
          <w:tcPr>
            <w:tcW w:w="170" w:type="pct"/>
            <w:shd w:val="clear" w:color="auto" w:fill="FFFFFF"/>
            <w:vAlign w:val="center"/>
          </w:tcPr>
          <w:p w:rsidR="00A462BA" w:rsidRPr="00341098" w:rsidRDefault="00A462BA" w:rsidP="00B5211D">
            <w:pPr>
              <w:jc w:val="center"/>
              <w:rPr>
                <w:bCs/>
                <w:sz w:val="20"/>
                <w:szCs w:val="20"/>
              </w:rPr>
            </w:pPr>
            <w:r w:rsidRPr="00341098">
              <w:rPr>
                <w:bCs/>
                <w:sz w:val="20"/>
                <w:szCs w:val="20"/>
              </w:rPr>
              <w:t>10.</w:t>
            </w:r>
          </w:p>
        </w:tc>
        <w:tc>
          <w:tcPr>
            <w:tcW w:w="1038" w:type="pct"/>
            <w:shd w:val="clear" w:color="auto" w:fill="FFFFFF"/>
            <w:vAlign w:val="center"/>
          </w:tcPr>
          <w:p w:rsidR="00A462BA" w:rsidRPr="00341098" w:rsidRDefault="00A462BA" w:rsidP="00B5211D">
            <w:pPr>
              <w:jc w:val="center"/>
              <w:rPr>
                <w:bCs/>
                <w:color w:val="000000"/>
                <w:sz w:val="20"/>
                <w:szCs w:val="20"/>
              </w:rPr>
            </w:pPr>
            <w:r w:rsidRPr="00341098">
              <w:rPr>
                <w:bCs/>
                <w:color w:val="000000"/>
                <w:sz w:val="20"/>
                <w:szCs w:val="20"/>
              </w:rPr>
              <w:t>Памятное место – Родина поэта-революционера Кириллова Владимира Тимофеевича (02.10.1890-16.12.1943гг.)</w:t>
            </w:r>
          </w:p>
        </w:tc>
        <w:tc>
          <w:tcPr>
            <w:tcW w:w="448" w:type="pct"/>
            <w:shd w:val="clear" w:color="auto" w:fill="FFFFFF"/>
            <w:vAlign w:val="center"/>
          </w:tcPr>
          <w:p w:rsidR="00A462BA" w:rsidRPr="00341098" w:rsidRDefault="00A462BA" w:rsidP="00B5211D">
            <w:pPr>
              <w:jc w:val="center"/>
              <w:rPr>
                <w:bCs/>
                <w:sz w:val="20"/>
                <w:szCs w:val="20"/>
              </w:rPr>
            </w:pPr>
            <w:r w:rsidRPr="00341098">
              <w:rPr>
                <w:bCs/>
                <w:sz w:val="20"/>
                <w:szCs w:val="20"/>
              </w:rPr>
              <w:t>1890г.</w:t>
            </w:r>
          </w:p>
        </w:tc>
        <w:tc>
          <w:tcPr>
            <w:tcW w:w="436" w:type="pct"/>
            <w:shd w:val="clear" w:color="auto" w:fill="FFFFFF"/>
            <w:vAlign w:val="center"/>
          </w:tcPr>
          <w:p w:rsidR="00A462BA" w:rsidRPr="00341098" w:rsidRDefault="00A462BA" w:rsidP="00B5211D">
            <w:pPr>
              <w:jc w:val="center"/>
              <w:rPr>
                <w:bCs/>
                <w:sz w:val="20"/>
                <w:szCs w:val="20"/>
              </w:rPr>
            </w:pPr>
            <w:r w:rsidRPr="00341098">
              <w:rPr>
                <w:bCs/>
                <w:sz w:val="20"/>
                <w:szCs w:val="20"/>
              </w:rPr>
              <w:t>М</w:t>
            </w:r>
          </w:p>
        </w:tc>
        <w:tc>
          <w:tcPr>
            <w:tcW w:w="426" w:type="pct"/>
            <w:shd w:val="clear" w:color="auto" w:fill="FFFFFF"/>
            <w:vAlign w:val="center"/>
          </w:tcPr>
          <w:p w:rsidR="00A462BA" w:rsidRPr="00341098" w:rsidRDefault="00A462BA" w:rsidP="00B5211D">
            <w:pPr>
              <w:jc w:val="center"/>
            </w:pPr>
            <w:r w:rsidRPr="00341098">
              <w:rPr>
                <w:bCs/>
                <w:sz w:val="20"/>
                <w:szCs w:val="20"/>
              </w:rPr>
              <w:t>№358</w:t>
            </w:r>
          </w:p>
        </w:tc>
        <w:tc>
          <w:tcPr>
            <w:tcW w:w="489" w:type="pct"/>
            <w:shd w:val="clear" w:color="auto" w:fill="FFFFFF"/>
            <w:vAlign w:val="center"/>
          </w:tcPr>
          <w:p w:rsidR="00A462BA" w:rsidRPr="00341098" w:rsidRDefault="00A462BA" w:rsidP="00B5211D">
            <w:pPr>
              <w:jc w:val="center"/>
            </w:pPr>
          </w:p>
        </w:tc>
        <w:tc>
          <w:tcPr>
            <w:tcW w:w="564" w:type="pct"/>
            <w:shd w:val="clear" w:color="auto" w:fill="FFFFFF"/>
            <w:vAlign w:val="center"/>
          </w:tcPr>
          <w:p w:rsidR="00A462BA" w:rsidRPr="00341098" w:rsidRDefault="00A462BA" w:rsidP="00B5211D">
            <w:pPr>
              <w:jc w:val="center"/>
              <w:rPr>
                <w:bCs/>
                <w:sz w:val="20"/>
                <w:szCs w:val="20"/>
              </w:rPr>
            </w:pPr>
            <w:r w:rsidRPr="00341098">
              <w:rPr>
                <w:bCs/>
                <w:sz w:val="20"/>
                <w:szCs w:val="20"/>
              </w:rPr>
              <w:t>Экскурсионный показ</w:t>
            </w:r>
          </w:p>
        </w:tc>
        <w:tc>
          <w:tcPr>
            <w:tcW w:w="585" w:type="pct"/>
            <w:shd w:val="clear" w:color="auto" w:fill="FFFFFF"/>
            <w:vAlign w:val="center"/>
          </w:tcPr>
          <w:p w:rsidR="00A462BA" w:rsidRPr="00341098" w:rsidRDefault="00A462BA" w:rsidP="00B5211D">
            <w:pPr>
              <w:jc w:val="center"/>
              <w:rPr>
                <w:bCs/>
                <w:sz w:val="20"/>
                <w:szCs w:val="20"/>
              </w:rPr>
            </w:pPr>
            <w:r w:rsidRPr="00341098">
              <w:rPr>
                <w:bCs/>
                <w:sz w:val="20"/>
                <w:szCs w:val="20"/>
              </w:rPr>
              <w:t>Булгаковское СП</w:t>
            </w:r>
          </w:p>
        </w:tc>
        <w:tc>
          <w:tcPr>
            <w:tcW w:w="844" w:type="pct"/>
            <w:gridSpan w:val="2"/>
            <w:shd w:val="clear" w:color="auto" w:fill="FFFFFF"/>
            <w:vAlign w:val="center"/>
          </w:tcPr>
          <w:p w:rsidR="00A462BA" w:rsidRPr="00341098" w:rsidRDefault="00A462BA" w:rsidP="00B5211D">
            <w:pPr>
              <w:tabs>
                <w:tab w:val="right" w:pos="2291"/>
              </w:tabs>
              <w:jc w:val="center"/>
              <w:rPr>
                <w:bCs/>
                <w:sz w:val="20"/>
                <w:szCs w:val="20"/>
              </w:rPr>
            </w:pPr>
            <w:r w:rsidRPr="00341098">
              <w:rPr>
                <w:bCs/>
                <w:sz w:val="20"/>
                <w:szCs w:val="20"/>
              </w:rPr>
              <w:t>Бывш. д.Харино</w:t>
            </w:r>
          </w:p>
        </w:tc>
      </w:tr>
      <w:tr w:rsidR="00A462BA" w:rsidRPr="00341098" w:rsidTr="00B5211D">
        <w:tc>
          <w:tcPr>
            <w:tcW w:w="5000" w:type="pct"/>
            <w:gridSpan w:val="10"/>
            <w:shd w:val="clear" w:color="auto" w:fill="FFFFFF"/>
            <w:vAlign w:val="center"/>
          </w:tcPr>
          <w:p w:rsidR="00A462BA" w:rsidRPr="00341098" w:rsidRDefault="00A462BA" w:rsidP="00B5211D">
            <w:pPr>
              <w:tabs>
                <w:tab w:val="right" w:pos="2291"/>
              </w:tabs>
              <w:jc w:val="center"/>
              <w:rPr>
                <w:b/>
                <w:sz w:val="20"/>
                <w:szCs w:val="20"/>
              </w:rPr>
            </w:pPr>
            <w:r w:rsidRPr="00341098">
              <w:rPr>
                <w:b/>
                <w:color w:val="000000"/>
                <w:sz w:val="20"/>
                <w:szCs w:val="20"/>
              </w:rPr>
              <w:t>Памятники градостроительства и архитектуры</w:t>
            </w:r>
          </w:p>
        </w:tc>
      </w:tr>
      <w:tr w:rsidR="00A462BA" w:rsidRPr="00341098" w:rsidTr="00B5211D">
        <w:trPr>
          <w:trHeight w:val="1034"/>
        </w:trPr>
        <w:tc>
          <w:tcPr>
            <w:tcW w:w="170" w:type="pct"/>
            <w:shd w:val="clear" w:color="auto" w:fill="FFFFFF"/>
            <w:vAlign w:val="center"/>
          </w:tcPr>
          <w:p w:rsidR="00A462BA" w:rsidRPr="00341098" w:rsidRDefault="00A462BA" w:rsidP="00B5211D">
            <w:pPr>
              <w:jc w:val="center"/>
              <w:rPr>
                <w:bCs/>
                <w:sz w:val="20"/>
                <w:szCs w:val="20"/>
              </w:rPr>
            </w:pPr>
            <w:r w:rsidRPr="00341098">
              <w:rPr>
                <w:bCs/>
                <w:sz w:val="20"/>
                <w:szCs w:val="20"/>
              </w:rPr>
              <w:t>1.</w:t>
            </w:r>
          </w:p>
        </w:tc>
        <w:tc>
          <w:tcPr>
            <w:tcW w:w="1038" w:type="pct"/>
            <w:shd w:val="clear" w:color="auto" w:fill="FFFFFF"/>
            <w:vAlign w:val="center"/>
          </w:tcPr>
          <w:p w:rsidR="00A462BA" w:rsidRPr="00341098" w:rsidRDefault="00A462BA" w:rsidP="00B5211D">
            <w:pPr>
              <w:jc w:val="center"/>
              <w:rPr>
                <w:bCs/>
                <w:color w:val="000000"/>
                <w:sz w:val="20"/>
                <w:szCs w:val="20"/>
              </w:rPr>
            </w:pPr>
            <w:r w:rsidRPr="00341098">
              <w:rPr>
                <w:bCs/>
                <w:color w:val="000000"/>
                <w:sz w:val="20"/>
                <w:szCs w:val="20"/>
              </w:rPr>
              <w:t>Церковь Благовещения</w:t>
            </w:r>
          </w:p>
        </w:tc>
        <w:tc>
          <w:tcPr>
            <w:tcW w:w="448" w:type="pct"/>
            <w:shd w:val="clear" w:color="auto" w:fill="FFFFFF"/>
            <w:vAlign w:val="center"/>
          </w:tcPr>
          <w:p w:rsidR="00A462BA" w:rsidRPr="00341098" w:rsidRDefault="00A462BA" w:rsidP="00B5211D">
            <w:pPr>
              <w:jc w:val="center"/>
              <w:rPr>
                <w:bCs/>
                <w:sz w:val="20"/>
                <w:szCs w:val="20"/>
              </w:rPr>
            </w:pPr>
            <w:r w:rsidRPr="00341098">
              <w:rPr>
                <w:bCs/>
                <w:sz w:val="20"/>
                <w:szCs w:val="20"/>
              </w:rPr>
              <w:t>1814г.</w:t>
            </w:r>
          </w:p>
        </w:tc>
        <w:tc>
          <w:tcPr>
            <w:tcW w:w="436" w:type="pct"/>
            <w:shd w:val="clear" w:color="auto" w:fill="FFFFFF"/>
            <w:vAlign w:val="center"/>
          </w:tcPr>
          <w:p w:rsidR="00A462BA" w:rsidRPr="00341098" w:rsidRDefault="00A462BA" w:rsidP="00B5211D">
            <w:pPr>
              <w:jc w:val="center"/>
              <w:rPr>
                <w:bCs/>
                <w:sz w:val="20"/>
                <w:szCs w:val="20"/>
              </w:rPr>
            </w:pPr>
            <w:r w:rsidRPr="00341098">
              <w:rPr>
                <w:bCs/>
                <w:sz w:val="20"/>
                <w:szCs w:val="20"/>
              </w:rPr>
              <w:t>М</w:t>
            </w:r>
          </w:p>
        </w:tc>
        <w:tc>
          <w:tcPr>
            <w:tcW w:w="426" w:type="pct"/>
            <w:shd w:val="clear" w:color="auto" w:fill="FFFFFF"/>
            <w:vAlign w:val="center"/>
          </w:tcPr>
          <w:p w:rsidR="00A462BA" w:rsidRPr="00341098" w:rsidRDefault="00A462BA" w:rsidP="00B5211D">
            <w:pPr>
              <w:jc w:val="center"/>
            </w:pPr>
            <w:r w:rsidRPr="00341098">
              <w:rPr>
                <w:bCs/>
                <w:sz w:val="20"/>
                <w:szCs w:val="20"/>
              </w:rPr>
              <w:t>№358</w:t>
            </w:r>
          </w:p>
        </w:tc>
        <w:tc>
          <w:tcPr>
            <w:tcW w:w="489" w:type="pct"/>
            <w:shd w:val="clear" w:color="auto" w:fill="FFFFFF"/>
            <w:vAlign w:val="center"/>
          </w:tcPr>
          <w:p w:rsidR="00A462BA" w:rsidRPr="00341098" w:rsidRDefault="00A462BA" w:rsidP="00B5211D">
            <w:pPr>
              <w:jc w:val="center"/>
            </w:pPr>
            <w:r w:rsidRPr="00341098">
              <w:rPr>
                <w:bCs/>
                <w:sz w:val="20"/>
                <w:szCs w:val="20"/>
              </w:rPr>
              <w:t>Авар.сост.</w:t>
            </w:r>
          </w:p>
        </w:tc>
        <w:tc>
          <w:tcPr>
            <w:tcW w:w="564" w:type="pct"/>
            <w:shd w:val="clear" w:color="auto" w:fill="FFFFFF"/>
            <w:vAlign w:val="center"/>
          </w:tcPr>
          <w:p w:rsidR="00A462BA" w:rsidRPr="00341098" w:rsidRDefault="00A462BA" w:rsidP="00B5211D">
            <w:pPr>
              <w:jc w:val="center"/>
              <w:rPr>
                <w:bCs/>
                <w:sz w:val="20"/>
                <w:szCs w:val="20"/>
              </w:rPr>
            </w:pPr>
            <w:r w:rsidRPr="00341098">
              <w:rPr>
                <w:bCs/>
                <w:sz w:val="20"/>
                <w:szCs w:val="20"/>
              </w:rPr>
              <w:t>Экскурсионный показ</w:t>
            </w:r>
          </w:p>
        </w:tc>
        <w:tc>
          <w:tcPr>
            <w:tcW w:w="585" w:type="pct"/>
            <w:shd w:val="clear" w:color="auto" w:fill="FFFFFF"/>
            <w:vAlign w:val="center"/>
          </w:tcPr>
          <w:p w:rsidR="00A462BA" w:rsidRPr="00341098" w:rsidRDefault="00A462BA" w:rsidP="00B5211D">
            <w:pPr>
              <w:jc w:val="center"/>
              <w:rPr>
                <w:bCs/>
                <w:sz w:val="20"/>
                <w:szCs w:val="20"/>
              </w:rPr>
            </w:pPr>
            <w:r w:rsidRPr="00341098">
              <w:rPr>
                <w:bCs/>
                <w:sz w:val="20"/>
                <w:szCs w:val="20"/>
              </w:rPr>
              <w:t>Булгаковское СП</w:t>
            </w:r>
          </w:p>
        </w:tc>
        <w:tc>
          <w:tcPr>
            <w:tcW w:w="844" w:type="pct"/>
            <w:gridSpan w:val="2"/>
            <w:shd w:val="clear" w:color="auto" w:fill="FFFFFF"/>
            <w:vAlign w:val="center"/>
          </w:tcPr>
          <w:p w:rsidR="00A462BA" w:rsidRPr="00341098" w:rsidRDefault="00A462BA" w:rsidP="00B5211D">
            <w:pPr>
              <w:tabs>
                <w:tab w:val="right" w:pos="2291"/>
              </w:tabs>
              <w:jc w:val="center"/>
              <w:rPr>
                <w:bCs/>
                <w:sz w:val="20"/>
                <w:szCs w:val="20"/>
              </w:rPr>
            </w:pPr>
            <w:r w:rsidRPr="00341098">
              <w:rPr>
                <w:bCs/>
                <w:sz w:val="20"/>
                <w:szCs w:val="20"/>
              </w:rPr>
              <w:t>С.Басино</w:t>
            </w:r>
          </w:p>
        </w:tc>
      </w:tr>
      <w:tr w:rsidR="00A462BA" w:rsidRPr="005A05D8" w:rsidTr="00B5211D">
        <w:tc>
          <w:tcPr>
            <w:tcW w:w="170" w:type="pct"/>
            <w:shd w:val="clear" w:color="auto" w:fill="FFFFFF"/>
            <w:vAlign w:val="center"/>
          </w:tcPr>
          <w:p w:rsidR="00A462BA" w:rsidRPr="00341098" w:rsidRDefault="00A462BA" w:rsidP="00B5211D">
            <w:pPr>
              <w:jc w:val="center"/>
              <w:rPr>
                <w:bCs/>
                <w:sz w:val="20"/>
                <w:szCs w:val="20"/>
              </w:rPr>
            </w:pPr>
            <w:r w:rsidRPr="00341098">
              <w:rPr>
                <w:bCs/>
                <w:sz w:val="20"/>
                <w:szCs w:val="20"/>
              </w:rPr>
              <w:t>2.</w:t>
            </w:r>
          </w:p>
        </w:tc>
        <w:tc>
          <w:tcPr>
            <w:tcW w:w="1038" w:type="pct"/>
            <w:shd w:val="clear" w:color="auto" w:fill="FFFFFF"/>
            <w:vAlign w:val="center"/>
          </w:tcPr>
          <w:p w:rsidR="00A462BA" w:rsidRPr="00341098" w:rsidRDefault="00A462BA" w:rsidP="00B5211D">
            <w:pPr>
              <w:jc w:val="center"/>
              <w:rPr>
                <w:bCs/>
                <w:color w:val="000000"/>
                <w:sz w:val="20"/>
                <w:szCs w:val="20"/>
              </w:rPr>
            </w:pPr>
            <w:r w:rsidRPr="00341098">
              <w:rPr>
                <w:bCs/>
                <w:color w:val="000000"/>
                <w:sz w:val="20"/>
                <w:szCs w:val="20"/>
              </w:rPr>
              <w:t>Церковь Успения</w:t>
            </w:r>
          </w:p>
        </w:tc>
        <w:tc>
          <w:tcPr>
            <w:tcW w:w="448" w:type="pct"/>
            <w:shd w:val="clear" w:color="auto" w:fill="FFFFFF"/>
            <w:vAlign w:val="center"/>
          </w:tcPr>
          <w:p w:rsidR="00A462BA" w:rsidRPr="00341098" w:rsidRDefault="00A462BA" w:rsidP="00B5211D">
            <w:pPr>
              <w:jc w:val="center"/>
              <w:rPr>
                <w:bCs/>
                <w:sz w:val="20"/>
                <w:szCs w:val="20"/>
              </w:rPr>
            </w:pPr>
            <w:r w:rsidRPr="00341098">
              <w:rPr>
                <w:bCs/>
                <w:sz w:val="20"/>
                <w:szCs w:val="20"/>
              </w:rPr>
              <w:t>1785г.</w:t>
            </w:r>
          </w:p>
        </w:tc>
        <w:tc>
          <w:tcPr>
            <w:tcW w:w="436" w:type="pct"/>
            <w:shd w:val="clear" w:color="auto" w:fill="FFFFFF"/>
            <w:vAlign w:val="center"/>
          </w:tcPr>
          <w:p w:rsidR="00A462BA" w:rsidRPr="00341098" w:rsidRDefault="00A462BA" w:rsidP="00B5211D">
            <w:pPr>
              <w:jc w:val="center"/>
              <w:rPr>
                <w:bCs/>
                <w:sz w:val="20"/>
                <w:szCs w:val="20"/>
              </w:rPr>
            </w:pPr>
            <w:r w:rsidRPr="00341098">
              <w:rPr>
                <w:bCs/>
                <w:sz w:val="20"/>
                <w:szCs w:val="20"/>
              </w:rPr>
              <w:t>М</w:t>
            </w:r>
          </w:p>
        </w:tc>
        <w:tc>
          <w:tcPr>
            <w:tcW w:w="426" w:type="pct"/>
            <w:shd w:val="clear" w:color="auto" w:fill="FFFFFF"/>
            <w:vAlign w:val="center"/>
          </w:tcPr>
          <w:p w:rsidR="00A462BA" w:rsidRPr="00341098" w:rsidRDefault="00A462BA" w:rsidP="00B5211D">
            <w:pPr>
              <w:jc w:val="center"/>
            </w:pPr>
            <w:r w:rsidRPr="00341098">
              <w:rPr>
                <w:bCs/>
                <w:sz w:val="20"/>
                <w:szCs w:val="20"/>
              </w:rPr>
              <w:t>№358</w:t>
            </w:r>
          </w:p>
        </w:tc>
        <w:tc>
          <w:tcPr>
            <w:tcW w:w="489" w:type="pct"/>
            <w:shd w:val="clear" w:color="auto" w:fill="FFFFFF"/>
            <w:vAlign w:val="center"/>
          </w:tcPr>
          <w:p w:rsidR="00A462BA" w:rsidRPr="00341098" w:rsidRDefault="00A462BA" w:rsidP="00B5211D">
            <w:pPr>
              <w:jc w:val="center"/>
            </w:pPr>
            <w:r w:rsidRPr="00341098">
              <w:rPr>
                <w:bCs/>
                <w:sz w:val="20"/>
                <w:szCs w:val="20"/>
              </w:rPr>
              <w:t>Авар.сост.</w:t>
            </w:r>
          </w:p>
        </w:tc>
        <w:tc>
          <w:tcPr>
            <w:tcW w:w="564" w:type="pct"/>
            <w:shd w:val="clear" w:color="auto" w:fill="FFFFFF"/>
            <w:vAlign w:val="center"/>
          </w:tcPr>
          <w:p w:rsidR="00A462BA" w:rsidRPr="00341098" w:rsidRDefault="00A462BA" w:rsidP="00B5211D">
            <w:pPr>
              <w:jc w:val="center"/>
              <w:rPr>
                <w:bCs/>
                <w:sz w:val="20"/>
                <w:szCs w:val="20"/>
              </w:rPr>
            </w:pPr>
            <w:r w:rsidRPr="00341098">
              <w:rPr>
                <w:bCs/>
                <w:sz w:val="20"/>
                <w:szCs w:val="20"/>
              </w:rPr>
              <w:t>Экскурсионный показ</w:t>
            </w:r>
          </w:p>
        </w:tc>
        <w:tc>
          <w:tcPr>
            <w:tcW w:w="585" w:type="pct"/>
            <w:shd w:val="clear" w:color="auto" w:fill="FFFFFF"/>
            <w:vAlign w:val="center"/>
          </w:tcPr>
          <w:p w:rsidR="00A462BA" w:rsidRPr="00341098" w:rsidRDefault="00A462BA" w:rsidP="00B5211D">
            <w:pPr>
              <w:jc w:val="center"/>
              <w:rPr>
                <w:bCs/>
                <w:sz w:val="20"/>
                <w:szCs w:val="20"/>
              </w:rPr>
            </w:pPr>
            <w:r w:rsidRPr="00341098">
              <w:rPr>
                <w:bCs/>
                <w:sz w:val="20"/>
                <w:szCs w:val="20"/>
              </w:rPr>
              <w:t>Булгаковское СП</w:t>
            </w:r>
          </w:p>
        </w:tc>
        <w:tc>
          <w:tcPr>
            <w:tcW w:w="844" w:type="pct"/>
            <w:gridSpan w:val="2"/>
            <w:shd w:val="clear" w:color="auto" w:fill="FFFFFF"/>
            <w:vAlign w:val="center"/>
          </w:tcPr>
          <w:p w:rsidR="00A462BA" w:rsidRPr="00341098" w:rsidRDefault="00A462BA" w:rsidP="00B5211D">
            <w:pPr>
              <w:tabs>
                <w:tab w:val="right" w:pos="2291"/>
              </w:tabs>
              <w:jc w:val="center"/>
              <w:rPr>
                <w:bCs/>
                <w:sz w:val="20"/>
                <w:szCs w:val="20"/>
              </w:rPr>
            </w:pPr>
            <w:r w:rsidRPr="00341098">
              <w:rPr>
                <w:bCs/>
                <w:sz w:val="20"/>
                <w:szCs w:val="20"/>
              </w:rPr>
              <w:t>С.Загусинье</w:t>
            </w:r>
          </w:p>
        </w:tc>
      </w:tr>
    </w:tbl>
    <w:p w:rsidR="00A462BA" w:rsidRDefault="00A462BA" w:rsidP="008F4BC1">
      <w:pPr>
        <w:ind w:right="-22" w:firstLine="709"/>
        <w:rPr>
          <w:b/>
        </w:rPr>
      </w:pPr>
    </w:p>
    <w:p w:rsidR="00A462BA" w:rsidRPr="009C1BB9" w:rsidRDefault="00A462BA" w:rsidP="008F4BC1">
      <w:pPr>
        <w:ind w:right="-22" w:firstLine="709"/>
        <w:rPr>
          <w:b/>
        </w:rPr>
      </w:pPr>
    </w:p>
    <w:p w:rsidR="00A462BA" w:rsidRPr="009C1BB9" w:rsidRDefault="00A462BA" w:rsidP="00017414">
      <w:pPr>
        <w:pStyle w:val="Heading1"/>
        <w:rPr>
          <w:noProof/>
        </w:rPr>
      </w:pPr>
      <w:bookmarkStart w:id="551" w:name="_Toc283380582"/>
      <w:bookmarkStart w:id="552" w:name="_Toc367869514"/>
      <w:r w:rsidRPr="009C1BB9">
        <w:t>Статья 7</w:t>
      </w:r>
      <w:r>
        <w:t>7</w:t>
      </w:r>
      <w:r w:rsidRPr="009C1BB9">
        <w:t>.</w:t>
      </w:r>
      <w:r w:rsidRPr="009C1BB9">
        <w:rPr>
          <w:noProof/>
        </w:rPr>
        <w:t xml:space="preserve"> Ограничения использования земельных участков и объектов капитального строительства на территории санитарно-защитных зон</w:t>
      </w:r>
      <w:bookmarkEnd w:id="551"/>
      <w:bookmarkEnd w:id="552"/>
    </w:p>
    <w:p w:rsidR="00A462BA" w:rsidRPr="009C1BB9" w:rsidRDefault="00A462BA" w:rsidP="00D159D7"/>
    <w:p w:rsidR="00A462BA" w:rsidRPr="009C1BB9" w:rsidRDefault="00A462BA" w:rsidP="00017414">
      <w:pPr>
        <w:autoSpaceDE w:val="0"/>
        <w:autoSpaceDN w:val="0"/>
        <w:adjustRightInd w:val="0"/>
        <w:ind w:right="-22" w:firstLine="708"/>
        <w:rPr>
          <w:bCs/>
          <w:noProof/>
        </w:rPr>
      </w:pPr>
      <w:r w:rsidRPr="009C1BB9">
        <w:rPr>
          <w:bCs/>
          <w:noProof/>
        </w:rPr>
        <w:t xml:space="preserve">Санитарно-защитные зоны (СЗЗ) представлены соответствующими зонами от производственно-коммунальных объектов </w:t>
      </w:r>
      <w:r w:rsidRPr="009C1BB9">
        <w:rPr>
          <w:bCs/>
          <w:noProof/>
          <w:lang w:val="en-US"/>
        </w:rPr>
        <w:t>III</w:t>
      </w:r>
      <w:r w:rsidRPr="009C1BB9">
        <w:rPr>
          <w:bCs/>
          <w:noProof/>
        </w:rPr>
        <w:t>-</w:t>
      </w:r>
      <w:r w:rsidRPr="009C1BB9">
        <w:rPr>
          <w:bCs/>
          <w:noProof/>
          <w:lang w:val="en-US"/>
        </w:rPr>
        <w:t>V</w:t>
      </w:r>
      <w:r w:rsidRPr="009C1BB9">
        <w:rPr>
          <w:bCs/>
          <w:noProof/>
        </w:rPr>
        <w:t xml:space="preserve"> классов вредности (300-50м), объектов специального назначения, внешнего транспорта и линий электропередач.</w:t>
      </w:r>
    </w:p>
    <w:p w:rsidR="00A462BA" w:rsidRPr="009C1BB9" w:rsidRDefault="00A462BA" w:rsidP="00017414">
      <w:pPr>
        <w:autoSpaceDE w:val="0"/>
        <w:autoSpaceDN w:val="0"/>
        <w:adjustRightInd w:val="0"/>
        <w:ind w:right="-22" w:firstLine="708"/>
        <w:rPr>
          <w:bCs/>
          <w:noProof/>
        </w:rPr>
      </w:pPr>
      <w:r w:rsidRPr="009C1BB9">
        <w:rPr>
          <w:bCs/>
          <w:noProof/>
        </w:rPr>
        <w:t>В санитарно-защитных зонах возникают дополнительные требования и ограничения, осуществляется мониторинг и анализ негативного воздействия и качества окружающей среды.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ее границ. Проектирование, строительство (реконструкция) и ввод в эксплуатацию объектов в условиях действия ограничений санитарно-защитной зоны допускается только при наличии санитарно-эпидемиологического заключения о соответствии таких объектов санитарным нормам и правилам и техническим регламентам.</w:t>
      </w:r>
    </w:p>
    <w:p w:rsidR="00A462BA" w:rsidRPr="009C1BB9" w:rsidRDefault="00A462BA" w:rsidP="00017414">
      <w:pPr>
        <w:autoSpaceDE w:val="0"/>
        <w:autoSpaceDN w:val="0"/>
        <w:adjustRightInd w:val="0"/>
        <w:ind w:right="-22" w:firstLine="708"/>
        <w:rPr>
          <w:bCs/>
          <w:noProof/>
        </w:rPr>
      </w:pPr>
    </w:p>
    <w:p w:rsidR="00A462BA" w:rsidRPr="009C1BB9" w:rsidRDefault="00A462BA" w:rsidP="00017414">
      <w:pPr>
        <w:autoSpaceDE w:val="0"/>
        <w:autoSpaceDN w:val="0"/>
        <w:adjustRightInd w:val="0"/>
        <w:ind w:left="708" w:right="-22"/>
        <w:rPr>
          <w:b/>
          <w:bCs/>
          <w:noProof/>
        </w:rPr>
      </w:pPr>
      <w:r w:rsidRPr="009C1BB9">
        <w:rPr>
          <w:b/>
          <w:bCs/>
          <w:noProof/>
        </w:rPr>
        <w:t>В санитарно-защитных зонах промышленных предприятий не допускается размещать:</w:t>
      </w:r>
    </w:p>
    <w:p w:rsidR="00A462BA" w:rsidRPr="009C1BB9" w:rsidRDefault="00A462BA" w:rsidP="00017414">
      <w:pPr>
        <w:autoSpaceDE w:val="0"/>
        <w:autoSpaceDN w:val="0"/>
        <w:adjustRightInd w:val="0"/>
        <w:ind w:left="708" w:right="-22"/>
        <w:rPr>
          <w:b/>
          <w:bCs/>
          <w:noProof/>
        </w:rPr>
      </w:pPr>
    </w:p>
    <w:p w:rsidR="00A462BA" w:rsidRPr="009C1BB9" w:rsidRDefault="00A462BA" w:rsidP="0021376B">
      <w:pPr>
        <w:numPr>
          <w:ilvl w:val="0"/>
          <w:numId w:val="189"/>
        </w:numPr>
        <w:autoSpaceDE w:val="0"/>
        <w:autoSpaceDN w:val="0"/>
        <w:adjustRightInd w:val="0"/>
        <w:ind w:left="993" w:right="-22" w:hanging="284"/>
        <w:rPr>
          <w:bCs/>
          <w:noProof/>
        </w:rPr>
      </w:pPr>
      <w:r w:rsidRPr="009C1BB9">
        <w:rPr>
          <w:bCs/>
          <w:noProof/>
        </w:rPr>
        <w:t>жилую застройку, включая отдельные жилые дома;</w:t>
      </w:r>
    </w:p>
    <w:p w:rsidR="00A462BA" w:rsidRPr="009C1BB9" w:rsidRDefault="00A462BA" w:rsidP="0021376B">
      <w:pPr>
        <w:numPr>
          <w:ilvl w:val="0"/>
          <w:numId w:val="189"/>
        </w:numPr>
        <w:autoSpaceDE w:val="0"/>
        <w:autoSpaceDN w:val="0"/>
        <w:adjustRightInd w:val="0"/>
        <w:ind w:left="993" w:right="-22" w:hanging="284"/>
        <w:rPr>
          <w:bCs/>
          <w:noProof/>
        </w:rPr>
      </w:pPr>
      <w:r w:rsidRPr="009C1BB9">
        <w:rPr>
          <w:bCs/>
          <w:noProof/>
        </w:rPr>
        <w:t>ландшафтно-рекреационные зоны, зоны отдыха, территории санаториев и домов отдыха;</w:t>
      </w:r>
    </w:p>
    <w:p w:rsidR="00A462BA" w:rsidRPr="009C1BB9" w:rsidRDefault="00A462BA" w:rsidP="0021376B">
      <w:pPr>
        <w:numPr>
          <w:ilvl w:val="0"/>
          <w:numId w:val="189"/>
        </w:numPr>
        <w:autoSpaceDE w:val="0"/>
        <w:autoSpaceDN w:val="0"/>
        <w:adjustRightInd w:val="0"/>
        <w:ind w:left="993" w:right="-22" w:hanging="284"/>
        <w:rPr>
          <w:bCs/>
          <w:noProof/>
        </w:rPr>
      </w:pPr>
      <w:r w:rsidRPr="009C1BB9">
        <w:rPr>
          <w:bCs/>
          <w:noProof/>
        </w:rPr>
        <w:t>территории садоводческих товариществ, коттеджной застройки;</w:t>
      </w:r>
    </w:p>
    <w:p w:rsidR="00A462BA" w:rsidRPr="009C1BB9" w:rsidRDefault="00A462BA" w:rsidP="0021376B">
      <w:pPr>
        <w:numPr>
          <w:ilvl w:val="0"/>
          <w:numId w:val="189"/>
        </w:numPr>
        <w:autoSpaceDE w:val="0"/>
        <w:autoSpaceDN w:val="0"/>
        <w:adjustRightInd w:val="0"/>
        <w:ind w:left="993" w:right="-22" w:hanging="284"/>
        <w:rPr>
          <w:bCs/>
          <w:noProof/>
        </w:rPr>
      </w:pPr>
      <w:r w:rsidRPr="009C1BB9">
        <w:rPr>
          <w:bCs/>
          <w:noProof/>
        </w:rPr>
        <w:t>коллективные или индивидуальные дачные, садово-огородные участки;</w:t>
      </w:r>
    </w:p>
    <w:p w:rsidR="00A462BA" w:rsidRPr="009C1BB9" w:rsidRDefault="00A462BA" w:rsidP="0021376B">
      <w:pPr>
        <w:numPr>
          <w:ilvl w:val="0"/>
          <w:numId w:val="189"/>
        </w:numPr>
        <w:shd w:val="clear" w:color="auto" w:fill="FFFFFF"/>
        <w:tabs>
          <w:tab w:val="left" w:pos="806"/>
        </w:tabs>
        <w:ind w:left="993" w:right="-22" w:hanging="284"/>
      </w:pPr>
      <w:r w:rsidRPr="009C1BB9">
        <w:rPr>
          <w:spacing w:val="-2"/>
        </w:rPr>
        <w:t>предприятия по производству лекарственных веществ, лекарственных средств и   (или) лекарственных форм;</w:t>
      </w:r>
    </w:p>
    <w:p w:rsidR="00A462BA" w:rsidRPr="009C1BB9" w:rsidRDefault="00A462BA" w:rsidP="0021376B">
      <w:pPr>
        <w:widowControl w:val="0"/>
        <w:numPr>
          <w:ilvl w:val="0"/>
          <w:numId w:val="189"/>
        </w:numPr>
        <w:shd w:val="clear" w:color="auto" w:fill="FFFFFF"/>
        <w:tabs>
          <w:tab w:val="left" w:pos="709"/>
        </w:tabs>
        <w:autoSpaceDE w:val="0"/>
        <w:autoSpaceDN w:val="0"/>
        <w:adjustRightInd w:val="0"/>
        <w:ind w:left="993" w:right="-22" w:hanging="284"/>
        <w:rPr>
          <w:spacing w:val="-3"/>
        </w:rPr>
      </w:pPr>
      <w:r w:rsidRPr="009C1BB9">
        <w:rPr>
          <w:spacing w:val="2"/>
        </w:rPr>
        <w:t>склады сырья и полупродуктов для фармацевтических предприятий в границах   санитарно-</w:t>
      </w:r>
      <w:r w:rsidRPr="009C1BB9">
        <w:rPr>
          <w:spacing w:val="-2"/>
        </w:rPr>
        <w:t xml:space="preserve">защитных зон и на территории предприятий других отраслей промышленности, а также </w:t>
      </w:r>
      <w:r w:rsidRPr="009C1BB9">
        <w:rPr>
          <w:iCs/>
          <w:spacing w:val="-2"/>
        </w:rPr>
        <w:t>в</w:t>
      </w:r>
      <w:r w:rsidRPr="009C1BB9">
        <w:rPr>
          <w:i/>
          <w:iCs/>
          <w:spacing w:val="-2"/>
        </w:rPr>
        <w:t xml:space="preserve"> </w:t>
      </w:r>
      <w:r w:rsidRPr="009C1BB9">
        <w:rPr>
          <w:spacing w:val="-2"/>
        </w:rPr>
        <w:t xml:space="preserve">зоне влияния их </w:t>
      </w:r>
      <w:r w:rsidRPr="009C1BB9">
        <w:rPr>
          <w:spacing w:val="-3"/>
        </w:rPr>
        <w:t>выбросов при концентрациях выше 0,1 ПДК для атмосферного воздуха;</w:t>
      </w:r>
    </w:p>
    <w:p w:rsidR="00A462BA" w:rsidRPr="009C1BB9" w:rsidRDefault="00A462BA" w:rsidP="0021376B">
      <w:pPr>
        <w:widowControl w:val="0"/>
        <w:numPr>
          <w:ilvl w:val="0"/>
          <w:numId w:val="189"/>
        </w:numPr>
        <w:shd w:val="clear" w:color="auto" w:fill="FFFFFF"/>
        <w:tabs>
          <w:tab w:val="left" w:pos="567"/>
        </w:tabs>
        <w:autoSpaceDE w:val="0"/>
        <w:autoSpaceDN w:val="0"/>
        <w:adjustRightInd w:val="0"/>
        <w:ind w:left="993" w:right="-22" w:hanging="284"/>
        <w:rPr>
          <w:spacing w:val="-2"/>
        </w:rPr>
      </w:pPr>
      <w:r w:rsidRPr="009C1BB9">
        <w:rPr>
          <w:spacing w:val="-3"/>
        </w:rPr>
        <w:t>оптовые склады продовольственного сырья и пищевых продуктов;</w:t>
      </w:r>
    </w:p>
    <w:p w:rsidR="00A462BA" w:rsidRPr="009C1BB9" w:rsidRDefault="00A462BA" w:rsidP="0021376B">
      <w:pPr>
        <w:numPr>
          <w:ilvl w:val="0"/>
          <w:numId w:val="189"/>
        </w:numPr>
        <w:autoSpaceDE w:val="0"/>
        <w:autoSpaceDN w:val="0"/>
        <w:adjustRightInd w:val="0"/>
        <w:ind w:left="993" w:right="-22" w:hanging="284"/>
        <w:rPr>
          <w:bCs/>
          <w:noProof/>
        </w:rPr>
      </w:pPr>
      <w:r w:rsidRPr="009C1BB9">
        <w:rPr>
          <w:bCs/>
          <w:noProof/>
        </w:rPr>
        <w:t>спортивные сооружения, детские площадки;</w:t>
      </w:r>
    </w:p>
    <w:p w:rsidR="00A462BA" w:rsidRPr="009C1BB9" w:rsidRDefault="00A462BA" w:rsidP="0021376B">
      <w:pPr>
        <w:numPr>
          <w:ilvl w:val="0"/>
          <w:numId w:val="189"/>
        </w:numPr>
        <w:autoSpaceDE w:val="0"/>
        <w:autoSpaceDN w:val="0"/>
        <w:adjustRightInd w:val="0"/>
        <w:ind w:left="993" w:right="-22" w:hanging="284"/>
        <w:rPr>
          <w:bCs/>
          <w:noProof/>
        </w:rPr>
      </w:pPr>
      <w:r w:rsidRPr="009C1BB9">
        <w:rPr>
          <w:bCs/>
          <w:noProof/>
        </w:rPr>
        <w:t>образовательные и детские учреждения;</w:t>
      </w:r>
    </w:p>
    <w:p w:rsidR="00A462BA" w:rsidRPr="009C1BB9" w:rsidRDefault="00A462BA" w:rsidP="0021376B">
      <w:pPr>
        <w:numPr>
          <w:ilvl w:val="0"/>
          <w:numId w:val="189"/>
        </w:numPr>
        <w:autoSpaceDE w:val="0"/>
        <w:autoSpaceDN w:val="0"/>
        <w:adjustRightInd w:val="0"/>
        <w:ind w:left="993" w:right="-22" w:hanging="284"/>
        <w:rPr>
          <w:bCs/>
          <w:noProof/>
        </w:rPr>
      </w:pPr>
      <w:r w:rsidRPr="009C1BB9">
        <w:rPr>
          <w:bCs/>
          <w:noProof/>
        </w:rPr>
        <w:t>лечебно-профилактические и оздоровительные учреждения общего пользования;</w:t>
      </w:r>
    </w:p>
    <w:p w:rsidR="00A462BA" w:rsidRPr="009C1BB9" w:rsidRDefault="00A462BA" w:rsidP="0021376B">
      <w:pPr>
        <w:numPr>
          <w:ilvl w:val="0"/>
          <w:numId w:val="189"/>
        </w:numPr>
        <w:autoSpaceDE w:val="0"/>
        <w:autoSpaceDN w:val="0"/>
        <w:adjustRightInd w:val="0"/>
        <w:ind w:left="993" w:right="-22" w:hanging="284"/>
        <w:rPr>
          <w:bCs/>
          <w:noProof/>
        </w:rPr>
      </w:pPr>
      <w:r w:rsidRPr="009C1BB9">
        <w:rPr>
          <w:bCs/>
          <w:noProof/>
        </w:rPr>
        <w:t>комплексы водопроводных сооружения для подготовки и хранения питьевой воды;</w:t>
      </w:r>
    </w:p>
    <w:p w:rsidR="00A462BA" w:rsidRPr="009C1BB9" w:rsidRDefault="00A462BA" w:rsidP="0021376B">
      <w:pPr>
        <w:numPr>
          <w:ilvl w:val="0"/>
          <w:numId w:val="189"/>
        </w:numPr>
        <w:autoSpaceDE w:val="0"/>
        <w:autoSpaceDN w:val="0"/>
        <w:adjustRightInd w:val="0"/>
        <w:ind w:left="993" w:right="-22" w:hanging="284"/>
        <w:rPr>
          <w:bCs/>
          <w:noProof/>
        </w:rPr>
      </w:pPr>
      <w:r w:rsidRPr="009C1BB9">
        <w:rPr>
          <w:bCs/>
          <w:noProof/>
        </w:rPr>
        <w:t>зоны отдыха.</w:t>
      </w:r>
    </w:p>
    <w:p w:rsidR="00A462BA" w:rsidRPr="009C1BB9" w:rsidRDefault="00A462BA" w:rsidP="00FA6E91">
      <w:pPr>
        <w:autoSpaceDE w:val="0"/>
        <w:autoSpaceDN w:val="0"/>
        <w:adjustRightInd w:val="0"/>
        <w:ind w:right="-22" w:firstLine="540"/>
        <w:rPr>
          <w:bCs/>
          <w:noProof/>
        </w:rPr>
      </w:pPr>
    </w:p>
    <w:p w:rsidR="00A462BA" w:rsidRPr="009C1BB9" w:rsidRDefault="00A462BA" w:rsidP="00B36A2B">
      <w:pPr>
        <w:autoSpaceDE w:val="0"/>
        <w:autoSpaceDN w:val="0"/>
        <w:adjustRightInd w:val="0"/>
        <w:ind w:right="-22" w:firstLine="708"/>
        <w:rPr>
          <w:b/>
          <w:bCs/>
          <w:noProof/>
        </w:rPr>
      </w:pPr>
      <w:r w:rsidRPr="009C1BB9">
        <w:rPr>
          <w:b/>
          <w:bCs/>
          <w:noProof/>
        </w:rPr>
        <w:t>В санитарно-защитных зонах промышленных предприятий допускается размещать:</w:t>
      </w:r>
    </w:p>
    <w:p w:rsidR="00A462BA" w:rsidRPr="009C1BB9" w:rsidRDefault="00A462BA" w:rsidP="0021376B">
      <w:pPr>
        <w:widowControl w:val="0"/>
        <w:numPr>
          <w:ilvl w:val="0"/>
          <w:numId w:val="190"/>
        </w:numPr>
        <w:shd w:val="clear" w:color="auto" w:fill="FFFFFF"/>
        <w:tabs>
          <w:tab w:val="left" w:pos="993"/>
        </w:tabs>
        <w:autoSpaceDE w:val="0"/>
        <w:autoSpaceDN w:val="0"/>
        <w:adjustRightInd w:val="0"/>
        <w:ind w:left="993" w:right="-22" w:hanging="284"/>
        <w:rPr>
          <w:spacing w:val="-20"/>
        </w:rPr>
      </w:pPr>
      <w:r w:rsidRPr="009C1BB9">
        <w:rPr>
          <w:spacing w:val="-3"/>
        </w:rPr>
        <w:t>озеленение территории;</w:t>
      </w:r>
    </w:p>
    <w:p w:rsidR="00A462BA" w:rsidRPr="009C1BB9" w:rsidRDefault="00A462BA" w:rsidP="0021376B">
      <w:pPr>
        <w:widowControl w:val="0"/>
        <w:numPr>
          <w:ilvl w:val="0"/>
          <w:numId w:val="190"/>
        </w:numPr>
        <w:shd w:val="clear" w:color="auto" w:fill="FFFFFF"/>
        <w:tabs>
          <w:tab w:val="left" w:pos="993"/>
        </w:tabs>
        <w:autoSpaceDE w:val="0"/>
        <w:autoSpaceDN w:val="0"/>
        <w:adjustRightInd w:val="0"/>
        <w:ind w:left="993" w:right="-22" w:hanging="284"/>
        <w:rPr>
          <w:spacing w:val="-7"/>
        </w:rPr>
      </w:pPr>
      <w:r w:rsidRPr="009C1BB9">
        <w:rPr>
          <w:spacing w:val="-3"/>
        </w:rPr>
        <w:t>малые формы и элементы благоустройства;</w:t>
      </w:r>
    </w:p>
    <w:p w:rsidR="00A462BA" w:rsidRPr="009C1BB9" w:rsidRDefault="00A462BA" w:rsidP="0021376B">
      <w:pPr>
        <w:numPr>
          <w:ilvl w:val="0"/>
          <w:numId w:val="190"/>
        </w:numPr>
        <w:shd w:val="clear" w:color="auto" w:fill="FFFFFF"/>
        <w:tabs>
          <w:tab w:val="left" w:pos="993"/>
        </w:tabs>
        <w:ind w:left="993" w:right="-22" w:hanging="284"/>
      </w:pPr>
      <w:r w:rsidRPr="009C1BB9">
        <w:rPr>
          <w:spacing w:val="-1"/>
        </w:rPr>
        <w:t xml:space="preserve">сельхозугодья для выращивания технических культур, не используемых для производства </w:t>
      </w:r>
      <w:r w:rsidRPr="009C1BB9">
        <w:rPr>
          <w:spacing w:val="-3"/>
        </w:rPr>
        <w:t>продуктов питания;</w:t>
      </w:r>
    </w:p>
    <w:p w:rsidR="00A462BA" w:rsidRPr="009C1BB9" w:rsidRDefault="00A462BA" w:rsidP="0021376B">
      <w:pPr>
        <w:widowControl w:val="0"/>
        <w:numPr>
          <w:ilvl w:val="0"/>
          <w:numId w:val="190"/>
        </w:numPr>
        <w:shd w:val="clear" w:color="auto" w:fill="FFFFFF"/>
        <w:tabs>
          <w:tab w:val="left" w:pos="993"/>
        </w:tabs>
        <w:autoSpaceDE w:val="0"/>
        <w:autoSpaceDN w:val="0"/>
        <w:adjustRightInd w:val="0"/>
        <w:ind w:left="993" w:right="-22" w:hanging="284"/>
        <w:rPr>
          <w:spacing w:val="-7"/>
        </w:rPr>
      </w:pPr>
      <w:r w:rsidRPr="009C1BB9">
        <w:rPr>
          <w:spacing w:val="-2"/>
        </w:rPr>
        <w:t xml:space="preserve">предприятия, их отдельные здания и сооружения с производствами меньшего класса вредности, </w:t>
      </w:r>
      <w:r w:rsidRPr="009C1BB9">
        <w:rPr>
          <w:spacing w:val="-3"/>
        </w:rPr>
        <w:t>чем основное производство;</w:t>
      </w:r>
    </w:p>
    <w:p w:rsidR="00A462BA" w:rsidRPr="009C1BB9" w:rsidRDefault="00A462BA" w:rsidP="0021376B">
      <w:pPr>
        <w:widowControl w:val="0"/>
        <w:numPr>
          <w:ilvl w:val="0"/>
          <w:numId w:val="190"/>
        </w:numPr>
        <w:shd w:val="clear" w:color="auto" w:fill="FFFFFF"/>
        <w:tabs>
          <w:tab w:val="left" w:pos="993"/>
        </w:tabs>
        <w:autoSpaceDE w:val="0"/>
        <w:autoSpaceDN w:val="0"/>
        <w:adjustRightInd w:val="0"/>
        <w:ind w:left="993" w:right="-22" w:hanging="284"/>
        <w:rPr>
          <w:spacing w:val="-10"/>
        </w:rPr>
      </w:pPr>
      <w:r w:rsidRPr="009C1BB9">
        <w:rPr>
          <w:spacing w:val="-4"/>
        </w:rPr>
        <w:t>пожарные депо;</w:t>
      </w:r>
    </w:p>
    <w:p w:rsidR="00A462BA" w:rsidRPr="009C1BB9" w:rsidRDefault="00A462BA" w:rsidP="0021376B">
      <w:pPr>
        <w:widowControl w:val="0"/>
        <w:numPr>
          <w:ilvl w:val="0"/>
          <w:numId w:val="190"/>
        </w:numPr>
        <w:shd w:val="clear" w:color="auto" w:fill="FFFFFF"/>
        <w:tabs>
          <w:tab w:val="left" w:pos="993"/>
        </w:tabs>
        <w:autoSpaceDE w:val="0"/>
        <w:autoSpaceDN w:val="0"/>
        <w:adjustRightInd w:val="0"/>
        <w:ind w:left="993" w:right="-22" w:hanging="284"/>
        <w:rPr>
          <w:spacing w:val="-7"/>
        </w:rPr>
      </w:pPr>
      <w:r w:rsidRPr="009C1BB9">
        <w:rPr>
          <w:spacing w:val="-3"/>
        </w:rPr>
        <w:t>бани;</w:t>
      </w:r>
    </w:p>
    <w:p w:rsidR="00A462BA" w:rsidRPr="009C1BB9" w:rsidRDefault="00A462BA" w:rsidP="0021376B">
      <w:pPr>
        <w:widowControl w:val="0"/>
        <w:numPr>
          <w:ilvl w:val="0"/>
          <w:numId w:val="190"/>
        </w:numPr>
        <w:shd w:val="clear" w:color="auto" w:fill="FFFFFF"/>
        <w:tabs>
          <w:tab w:val="left" w:pos="993"/>
        </w:tabs>
        <w:autoSpaceDE w:val="0"/>
        <w:autoSpaceDN w:val="0"/>
        <w:adjustRightInd w:val="0"/>
        <w:ind w:left="993" w:right="-22" w:hanging="284"/>
        <w:rPr>
          <w:spacing w:val="-10"/>
        </w:rPr>
      </w:pPr>
      <w:r w:rsidRPr="009C1BB9">
        <w:rPr>
          <w:spacing w:val="-4"/>
        </w:rPr>
        <w:t>прачечные;</w:t>
      </w:r>
    </w:p>
    <w:p w:rsidR="00A462BA" w:rsidRPr="009C1BB9" w:rsidRDefault="00A462BA" w:rsidP="0021376B">
      <w:pPr>
        <w:numPr>
          <w:ilvl w:val="0"/>
          <w:numId w:val="190"/>
        </w:numPr>
        <w:shd w:val="clear" w:color="auto" w:fill="FFFFFF"/>
        <w:tabs>
          <w:tab w:val="left" w:pos="993"/>
        </w:tabs>
        <w:ind w:left="993" w:right="-22" w:hanging="284"/>
      </w:pPr>
      <w:r w:rsidRPr="009C1BB9">
        <w:rPr>
          <w:spacing w:val="-3"/>
        </w:rPr>
        <w:t>гаражи, площадки и сооружения для хранения общественного и индивидуального транспорта;</w:t>
      </w:r>
    </w:p>
    <w:p w:rsidR="00A462BA" w:rsidRPr="009C1BB9" w:rsidRDefault="00A462BA" w:rsidP="0021376B">
      <w:pPr>
        <w:numPr>
          <w:ilvl w:val="0"/>
          <w:numId w:val="190"/>
        </w:numPr>
        <w:shd w:val="clear" w:color="auto" w:fill="FFFFFF"/>
        <w:tabs>
          <w:tab w:val="left" w:pos="993"/>
        </w:tabs>
        <w:ind w:left="993" w:right="-22" w:hanging="284"/>
      </w:pPr>
      <w:r w:rsidRPr="009C1BB9">
        <w:rPr>
          <w:spacing w:val="-3"/>
        </w:rPr>
        <w:t>автозаправочные станции и станции технического обслуживания автомобилей;</w:t>
      </w:r>
    </w:p>
    <w:p w:rsidR="00A462BA" w:rsidRPr="009C1BB9" w:rsidRDefault="00A462BA" w:rsidP="0021376B">
      <w:pPr>
        <w:widowControl w:val="0"/>
        <w:numPr>
          <w:ilvl w:val="0"/>
          <w:numId w:val="190"/>
        </w:numPr>
        <w:shd w:val="clear" w:color="auto" w:fill="FFFFFF"/>
        <w:tabs>
          <w:tab w:val="left" w:pos="792"/>
          <w:tab w:val="left" w:pos="993"/>
        </w:tabs>
        <w:autoSpaceDE w:val="0"/>
        <w:autoSpaceDN w:val="0"/>
        <w:adjustRightInd w:val="0"/>
        <w:ind w:left="993" w:right="-22" w:hanging="284"/>
        <w:rPr>
          <w:spacing w:val="-12"/>
        </w:rPr>
      </w:pPr>
      <w:r w:rsidRPr="009C1BB9">
        <w:rPr>
          <w:spacing w:val="-1"/>
        </w:rPr>
        <w:t xml:space="preserve">связанные с обслуживанием данного предприятия здания управления, конструкторские бюро, </w:t>
      </w:r>
      <w:r w:rsidRPr="009C1BB9">
        <w:t xml:space="preserve">учебные заведения, поликлиники, научно-исследовательские лаборатории, спортивно-оздоровительные </w:t>
      </w:r>
      <w:r w:rsidRPr="009C1BB9">
        <w:rPr>
          <w:spacing w:val="-2"/>
        </w:rPr>
        <w:t>сооружения для работников предприятия, общественные здания Административного назначения;</w:t>
      </w:r>
    </w:p>
    <w:p w:rsidR="00A462BA" w:rsidRPr="009C1BB9" w:rsidRDefault="00A462BA" w:rsidP="0021376B">
      <w:pPr>
        <w:widowControl w:val="0"/>
        <w:numPr>
          <w:ilvl w:val="0"/>
          <w:numId w:val="190"/>
        </w:numPr>
        <w:shd w:val="clear" w:color="auto" w:fill="FFFFFF"/>
        <w:tabs>
          <w:tab w:val="left" w:pos="792"/>
          <w:tab w:val="left" w:pos="993"/>
        </w:tabs>
        <w:autoSpaceDE w:val="0"/>
        <w:autoSpaceDN w:val="0"/>
        <w:adjustRightInd w:val="0"/>
        <w:ind w:left="993" w:right="-22" w:hanging="284"/>
        <w:rPr>
          <w:spacing w:val="-10"/>
        </w:rPr>
      </w:pPr>
      <w:r w:rsidRPr="009C1BB9">
        <w:rPr>
          <w:spacing w:val="-2"/>
        </w:rPr>
        <w:t>нежилые помещения для дежурного аварийного персонала и охраны предприятий, помещения для пребывания работающих по вахтовому методу;</w:t>
      </w:r>
    </w:p>
    <w:p w:rsidR="00A462BA" w:rsidRPr="009C1BB9" w:rsidRDefault="00A462BA" w:rsidP="0021376B">
      <w:pPr>
        <w:numPr>
          <w:ilvl w:val="0"/>
          <w:numId w:val="190"/>
        </w:numPr>
        <w:shd w:val="clear" w:color="auto" w:fill="FFFFFF"/>
        <w:tabs>
          <w:tab w:val="left" w:pos="993"/>
        </w:tabs>
        <w:ind w:left="993" w:right="-22" w:hanging="284"/>
      </w:pPr>
      <w:r w:rsidRPr="009C1BB9">
        <w:rPr>
          <w:spacing w:val="-1"/>
        </w:rPr>
        <w:t>электроподстанции, объекты и сети инженерно-технической инфраструктуры;</w:t>
      </w:r>
    </w:p>
    <w:p w:rsidR="00A462BA" w:rsidRPr="009C1BB9" w:rsidRDefault="00A462BA" w:rsidP="0021376B">
      <w:pPr>
        <w:widowControl w:val="0"/>
        <w:numPr>
          <w:ilvl w:val="0"/>
          <w:numId w:val="190"/>
        </w:numPr>
        <w:shd w:val="clear" w:color="auto" w:fill="FFFFFF"/>
        <w:tabs>
          <w:tab w:val="left" w:pos="770"/>
          <w:tab w:val="left" w:pos="993"/>
        </w:tabs>
        <w:autoSpaceDE w:val="0"/>
        <w:autoSpaceDN w:val="0"/>
        <w:adjustRightInd w:val="0"/>
        <w:ind w:left="993" w:right="-22" w:hanging="284"/>
        <w:rPr>
          <w:spacing w:val="-9"/>
        </w:rPr>
      </w:pPr>
      <w:r w:rsidRPr="009C1BB9">
        <w:rPr>
          <w:spacing w:val="-3"/>
        </w:rPr>
        <w:t>сооружения водоснабжения и канализации;</w:t>
      </w:r>
    </w:p>
    <w:p w:rsidR="00A462BA" w:rsidRPr="009C1BB9" w:rsidRDefault="00A462BA" w:rsidP="0021376B">
      <w:pPr>
        <w:numPr>
          <w:ilvl w:val="0"/>
          <w:numId w:val="190"/>
        </w:numPr>
        <w:tabs>
          <w:tab w:val="left" w:pos="993"/>
        </w:tabs>
        <w:autoSpaceDE w:val="0"/>
        <w:autoSpaceDN w:val="0"/>
        <w:adjustRightInd w:val="0"/>
        <w:ind w:left="993" w:right="-22" w:hanging="284"/>
        <w:rPr>
          <w:b/>
          <w:bCs/>
          <w:noProof/>
        </w:rPr>
      </w:pPr>
      <w:r w:rsidRPr="009C1BB9">
        <w:rPr>
          <w:spacing w:val="-3"/>
        </w:rPr>
        <w:t>питомники растений для озеленения промплощадки, предприятий и санитарно-защитной зоны.</w:t>
      </w:r>
    </w:p>
    <w:p w:rsidR="00A462BA" w:rsidRPr="009C1BB9" w:rsidRDefault="00A462BA" w:rsidP="00017414">
      <w:pPr>
        <w:tabs>
          <w:tab w:val="left" w:pos="993"/>
        </w:tabs>
        <w:autoSpaceDE w:val="0"/>
        <w:autoSpaceDN w:val="0"/>
        <w:adjustRightInd w:val="0"/>
        <w:ind w:left="993" w:right="-22"/>
        <w:rPr>
          <w:b/>
          <w:bCs/>
          <w:noProof/>
        </w:rPr>
      </w:pPr>
    </w:p>
    <w:p w:rsidR="00A462BA" w:rsidRPr="009C1BB9" w:rsidRDefault="00A462BA" w:rsidP="00FA6E91">
      <w:pPr>
        <w:shd w:val="clear" w:color="auto" w:fill="FFFFFF"/>
        <w:ind w:left="709" w:right="-22"/>
        <w:rPr>
          <w:b/>
        </w:rPr>
      </w:pPr>
      <w:r w:rsidRPr="009C1BB9">
        <w:rPr>
          <w:b/>
        </w:rPr>
        <w:t xml:space="preserve">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настоящими Правилами: </w:t>
      </w:r>
    </w:p>
    <w:p w:rsidR="00A462BA" w:rsidRPr="009C1BB9" w:rsidRDefault="00A462BA" w:rsidP="00FA6E91">
      <w:pPr>
        <w:shd w:val="clear" w:color="auto" w:fill="FFFFFF"/>
        <w:ind w:left="709" w:right="-22"/>
        <w:rPr>
          <w:b/>
        </w:rPr>
      </w:pPr>
    </w:p>
    <w:p w:rsidR="00A462BA" w:rsidRPr="009C1BB9" w:rsidRDefault="00A462BA" w:rsidP="0021376B">
      <w:pPr>
        <w:numPr>
          <w:ilvl w:val="0"/>
          <w:numId w:val="191"/>
        </w:numPr>
        <w:shd w:val="clear" w:color="auto" w:fill="FFFFFF"/>
        <w:ind w:left="993" w:right="-22" w:hanging="284"/>
      </w:pPr>
      <w:r w:rsidRPr="009C1BB9">
        <w:t>объекты торговли и общественного питания;</w:t>
      </w:r>
    </w:p>
    <w:p w:rsidR="00A462BA" w:rsidRPr="009C1BB9" w:rsidRDefault="00A462BA" w:rsidP="0021376B">
      <w:pPr>
        <w:numPr>
          <w:ilvl w:val="0"/>
          <w:numId w:val="191"/>
        </w:numPr>
        <w:shd w:val="clear" w:color="auto" w:fill="FFFFFF"/>
        <w:ind w:left="993" w:right="-22" w:hanging="284"/>
      </w:pPr>
      <w:r w:rsidRPr="009C1BB9">
        <w:t>гостиницы.</w:t>
      </w:r>
    </w:p>
    <w:p w:rsidR="00A462BA" w:rsidRPr="009C1BB9" w:rsidRDefault="00A462BA" w:rsidP="00FA6E91">
      <w:pPr>
        <w:ind w:right="-22" w:firstLine="540"/>
        <w:rPr>
          <w:bCs/>
          <w:noProof/>
        </w:rPr>
      </w:pPr>
    </w:p>
    <w:p w:rsidR="00A462BA" w:rsidRPr="009C1BB9" w:rsidRDefault="00A462BA" w:rsidP="00017414">
      <w:pPr>
        <w:pStyle w:val="Heading1"/>
        <w:rPr>
          <w:noProof/>
        </w:rPr>
      </w:pPr>
      <w:bookmarkStart w:id="553" w:name="_Toc283380583"/>
      <w:bookmarkStart w:id="554" w:name="_Toc367869515"/>
      <w:r w:rsidRPr="009C1BB9">
        <w:t xml:space="preserve">Статья </w:t>
      </w:r>
      <w:r>
        <w:t>78</w:t>
      </w:r>
      <w:r w:rsidRPr="009C1BB9">
        <w:t>.</w:t>
      </w:r>
      <w:r w:rsidRPr="009C1BB9">
        <w:rPr>
          <w:noProof/>
        </w:rPr>
        <w:t xml:space="preserve"> Ограничения использования земельных участков и объектов капитального строительства на территории зон охраны водных объектов</w:t>
      </w:r>
      <w:bookmarkEnd w:id="553"/>
      <w:bookmarkEnd w:id="554"/>
    </w:p>
    <w:p w:rsidR="00A462BA" w:rsidRPr="009C1BB9" w:rsidRDefault="00A462BA" w:rsidP="00017414"/>
    <w:p w:rsidR="00A462BA" w:rsidRPr="009C1BB9" w:rsidRDefault="00A462BA" w:rsidP="00017414">
      <w:pPr>
        <w:autoSpaceDE w:val="0"/>
        <w:autoSpaceDN w:val="0"/>
        <w:adjustRightInd w:val="0"/>
        <w:ind w:right="-22" w:firstLine="708"/>
        <w:rPr>
          <w:bCs/>
          <w:noProof/>
        </w:rPr>
      </w:pPr>
      <w:r w:rsidRPr="009C1BB9">
        <w:rPr>
          <w:bCs/>
          <w:noProof/>
        </w:rPr>
        <w:t>Зоны охраны водных объектов на территории сельского поселения представлены водоохранными зонами рек и ручьев, озер и водохранилищ и зонами охраны источников водоснабжения.</w:t>
      </w:r>
    </w:p>
    <w:p w:rsidR="00A462BA" w:rsidRPr="009C1BB9" w:rsidRDefault="00A462BA" w:rsidP="00D159D7">
      <w:pPr>
        <w:autoSpaceDE w:val="0"/>
        <w:autoSpaceDN w:val="0"/>
        <w:adjustRightInd w:val="0"/>
        <w:ind w:right="-22" w:firstLine="708"/>
        <w:rPr>
          <w:b/>
          <w:bCs/>
          <w:noProof/>
        </w:rPr>
      </w:pPr>
    </w:p>
    <w:p w:rsidR="00A462BA" w:rsidRPr="009C1BB9" w:rsidRDefault="00A462BA" w:rsidP="00D159D7">
      <w:pPr>
        <w:autoSpaceDE w:val="0"/>
        <w:autoSpaceDN w:val="0"/>
        <w:adjustRightInd w:val="0"/>
        <w:ind w:right="-22" w:firstLine="708"/>
        <w:rPr>
          <w:b/>
          <w:bCs/>
          <w:noProof/>
        </w:rPr>
      </w:pPr>
      <w:r w:rsidRPr="009C1BB9">
        <w:rPr>
          <w:b/>
          <w:bCs/>
          <w:noProof/>
        </w:rPr>
        <w:t>Водоохранные зоны</w:t>
      </w:r>
    </w:p>
    <w:p w:rsidR="00A462BA" w:rsidRPr="009C1BB9" w:rsidRDefault="00A462BA" w:rsidP="00017414">
      <w:pPr>
        <w:autoSpaceDE w:val="0"/>
        <w:autoSpaceDN w:val="0"/>
        <w:adjustRightInd w:val="0"/>
        <w:ind w:right="-22" w:firstLine="708"/>
        <w:rPr>
          <w:b/>
          <w:bCs/>
          <w:noProof/>
        </w:rPr>
      </w:pPr>
    </w:p>
    <w:p w:rsidR="00A462BA" w:rsidRPr="009C1BB9" w:rsidRDefault="00A462BA" w:rsidP="00017414">
      <w:pPr>
        <w:autoSpaceDE w:val="0"/>
        <w:autoSpaceDN w:val="0"/>
        <w:adjustRightInd w:val="0"/>
        <w:ind w:right="-22" w:firstLine="708"/>
        <w:rPr>
          <w:bCs/>
          <w:noProof/>
        </w:rPr>
      </w:pPr>
      <w:r w:rsidRPr="009C1BB9">
        <w:rPr>
          <w:bCs/>
          <w:noProof/>
        </w:rPr>
        <w:t>Водоохранные зоны выделяются в целях предупреждения и предотвращения загрязнения поверхностных вод, сохранения среды обитания объектов водного, животного и растительного мира.</w:t>
      </w:r>
    </w:p>
    <w:p w:rsidR="00A462BA" w:rsidRPr="009C1BB9" w:rsidRDefault="00A462BA" w:rsidP="00FA6E91">
      <w:pPr>
        <w:autoSpaceDE w:val="0"/>
        <w:autoSpaceDN w:val="0"/>
        <w:adjustRightInd w:val="0"/>
        <w:ind w:right="-22" w:firstLine="540"/>
        <w:rPr>
          <w:bCs/>
          <w:noProof/>
        </w:rPr>
      </w:pPr>
    </w:p>
    <w:p w:rsidR="00A462BA" w:rsidRPr="009C1BB9" w:rsidRDefault="00A462BA" w:rsidP="00017414">
      <w:pPr>
        <w:autoSpaceDE w:val="0"/>
        <w:autoSpaceDN w:val="0"/>
        <w:adjustRightInd w:val="0"/>
        <w:ind w:right="-22" w:firstLine="708"/>
        <w:rPr>
          <w:b/>
          <w:bCs/>
          <w:noProof/>
        </w:rPr>
      </w:pPr>
      <w:r w:rsidRPr="009C1BB9">
        <w:rPr>
          <w:b/>
          <w:bCs/>
          <w:noProof/>
        </w:rPr>
        <w:t>В пределах водоохранных зон водных объектов запрещается:</w:t>
      </w:r>
    </w:p>
    <w:p w:rsidR="00A462BA" w:rsidRPr="009C1BB9" w:rsidRDefault="00A462BA" w:rsidP="00017414">
      <w:pPr>
        <w:autoSpaceDE w:val="0"/>
        <w:autoSpaceDN w:val="0"/>
        <w:adjustRightInd w:val="0"/>
        <w:ind w:right="-22" w:firstLine="708"/>
        <w:rPr>
          <w:b/>
          <w:bCs/>
          <w:noProof/>
        </w:rPr>
      </w:pPr>
    </w:p>
    <w:p w:rsidR="00A462BA" w:rsidRPr="009C1BB9" w:rsidRDefault="00A462BA" w:rsidP="0021376B">
      <w:pPr>
        <w:widowControl w:val="0"/>
        <w:numPr>
          <w:ilvl w:val="0"/>
          <w:numId w:val="192"/>
        </w:numPr>
        <w:shd w:val="clear" w:color="auto" w:fill="FFFFFF"/>
        <w:tabs>
          <w:tab w:val="left" w:pos="-251"/>
        </w:tabs>
        <w:autoSpaceDE w:val="0"/>
        <w:autoSpaceDN w:val="0"/>
        <w:adjustRightInd w:val="0"/>
        <w:ind w:left="993" w:right="-22" w:hanging="284"/>
        <w:rPr>
          <w:spacing w:val="-16"/>
        </w:rPr>
      </w:pPr>
      <w:r w:rsidRPr="009C1BB9">
        <w:rPr>
          <w:spacing w:val="-4"/>
        </w:rPr>
        <w:t>использование сточных вод для удобрения почв;</w:t>
      </w:r>
    </w:p>
    <w:p w:rsidR="00A462BA" w:rsidRPr="009C1BB9" w:rsidRDefault="00A462BA" w:rsidP="0021376B">
      <w:pPr>
        <w:widowControl w:val="0"/>
        <w:numPr>
          <w:ilvl w:val="0"/>
          <w:numId w:val="192"/>
        </w:numPr>
        <w:shd w:val="clear" w:color="auto" w:fill="FFFFFF"/>
        <w:tabs>
          <w:tab w:val="left" w:pos="-251"/>
        </w:tabs>
        <w:autoSpaceDE w:val="0"/>
        <w:autoSpaceDN w:val="0"/>
        <w:adjustRightInd w:val="0"/>
        <w:ind w:left="993" w:right="-22" w:hanging="284"/>
        <w:rPr>
          <w:spacing w:val="-3"/>
        </w:rPr>
      </w:pPr>
      <w:r w:rsidRPr="009C1BB9">
        <w:rPr>
          <w:spacing w:val="-5"/>
        </w:rPr>
        <w:t xml:space="preserve">размещение кладбищ, складирование навоза и мусора, скотомогильников, мест захоронения отходов производства и потребления, </w:t>
      </w:r>
      <w:r w:rsidRPr="009C1BB9">
        <w:rPr>
          <w:spacing w:val="-4"/>
        </w:rPr>
        <w:t>радиоактивных, химических, взрывчатых, токсичных, отравляющих и ядовитых веществ;</w:t>
      </w:r>
    </w:p>
    <w:p w:rsidR="00A462BA" w:rsidRPr="009C1BB9" w:rsidRDefault="00A462BA" w:rsidP="0021376B">
      <w:pPr>
        <w:widowControl w:val="0"/>
        <w:numPr>
          <w:ilvl w:val="0"/>
          <w:numId w:val="192"/>
        </w:numPr>
        <w:shd w:val="clear" w:color="auto" w:fill="FFFFFF"/>
        <w:tabs>
          <w:tab w:val="left" w:pos="-251"/>
        </w:tabs>
        <w:autoSpaceDE w:val="0"/>
        <w:autoSpaceDN w:val="0"/>
        <w:adjustRightInd w:val="0"/>
        <w:ind w:left="993" w:right="-22" w:hanging="284"/>
        <w:rPr>
          <w:spacing w:val="-9"/>
        </w:rPr>
      </w:pPr>
      <w:r w:rsidRPr="009C1BB9">
        <w:rPr>
          <w:spacing w:val="-4"/>
        </w:rPr>
        <w:t>осуществление авиационных мер по борьбе с вредителями и болезнями растений;</w:t>
      </w:r>
    </w:p>
    <w:p w:rsidR="00A462BA" w:rsidRPr="009C1BB9" w:rsidRDefault="00A462BA" w:rsidP="0021376B">
      <w:pPr>
        <w:numPr>
          <w:ilvl w:val="0"/>
          <w:numId w:val="192"/>
        </w:numPr>
        <w:autoSpaceDE w:val="0"/>
        <w:autoSpaceDN w:val="0"/>
        <w:adjustRightInd w:val="0"/>
        <w:ind w:left="993" w:right="-22" w:hanging="284"/>
        <w:rPr>
          <w:b/>
          <w:bCs/>
          <w:noProof/>
        </w:rPr>
      </w:pPr>
      <w:r w:rsidRPr="009C1BB9">
        <w:rPr>
          <w:spacing w:val="1"/>
        </w:rPr>
        <w:t>движение и стоянка транспортных средств (кроме специальных транспортных средств), за исключением их движения по дорогам и стоянки</w:t>
      </w:r>
    </w:p>
    <w:p w:rsidR="00A462BA" w:rsidRPr="009C1BB9" w:rsidRDefault="00A462BA" w:rsidP="00017414">
      <w:pPr>
        <w:autoSpaceDE w:val="0"/>
        <w:autoSpaceDN w:val="0"/>
        <w:adjustRightInd w:val="0"/>
        <w:ind w:left="993" w:right="-22"/>
        <w:rPr>
          <w:b/>
          <w:bCs/>
          <w:noProof/>
        </w:rPr>
      </w:pPr>
    </w:p>
    <w:p w:rsidR="00A462BA" w:rsidRPr="009C1BB9" w:rsidRDefault="00A462BA" w:rsidP="00C94225">
      <w:pPr>
        <w:autoSpaceDE w:val="0"/>
        <w:autoSpaceDN w:val="0"/>
        <w:adjustRightInd w:val="0"/>
        <w:ind w:right="-22" w:firstLine="709"/>
        <w:rPr>
          <w:b/>
          <w:bCs/>
          <w:noProof/>
        </w:rPr>
      </w:pPr>
      <w:r w:rsidRPr="009C1BB9">
        <w:rPr>
          <w:b/>
          <w:bCs/>
          <w:noProof/>
        </w:rPr>
        <w:t>В границах прибрежных защитных полос ограничениями запрещается:</w:t>
      </w:r>
    </w:p>
    <w:p w:rsidR="00A462BA" w:rsidRPr="009C1BB9" w:rsidRDefault="00A462BA" w:rsidP="00FA6E91">
      <w:pPr>
        <w:autoSpaceDE w:val="0"/>
        <w:autoSpaceDN w:val="0"/>
        <w:adjustRightInd w:val="0"/>
        <w:ind w:right="-22" w:firstLine="540"/>
        <w:rPr>
          <w:b/>
          <w:bCs/>
          <w:noProof/>
        </w:rPr>
      </w:pPr>
    </w:p>
    <w:p w:rsidR="00A462BA" w:rsidRPr="009C1BB9" w:rsidRDefault="00A462BA" w:rsidP="0021376B">
      <w:pPr>
        <w:numPr>
          <w:ilvl w:val="0"/>
          <w:numId w:val="193"/>
        </w:numPr>
        <w:autoSpaceDE w:val="0"/>
        <w:autoSpaceDN w:val="0"/>
        <w:adjustRightInd w:val="0"/>
        <w:ind w:left="993" w:right="-22" w:hanging="284"/>
        <w:rPr>
          <w:bCs/>
          <w:noProof/>
        </w:rPr>
      </w:pPr>
      <w:r w:rsidRPr="009C1BB9">
        <w:rPr>
          <w:bCs/>
          <w:noProof/>
        </w:rPr>
        <w:t>распашка земель и приенение удобрений;</w:t>
      </w:r>
    </w:p>
    <w:p w:rsidR="00A462BA" w:rsidRPr="009C1BB9" w:rsidRDefault="00A462BA" w:rsidP="0021376B">
      <w:pPr>
        <w:numPr>
          <w:ilvl w:val="0"/>
          <w:numId w:val="193"/>
        </w:numPr>
        <w:autoSpaceDE w:val="0"/>
        <w:autoSpaceDN w:val="0"/>
        <w:adjustRightInd w:val="0"/>
        <w:ind w:left="993" w:right="-22" w:hanging="284"/>
        <w:rPr>
          <w:bCs/>
          <w:noProof/>
        </w:rPr>
      </w:pPr>
      <w:r w:rsidRPr="009C1BB9">
        <w:rPr>
          <w:bCs/>
          <w:noProof/>
        </w:rPr>
        <w:t>складирование строительных материалов;</w:t>
      </w:r>
    </w:p>
    <w:p w:rsidR="00A462BA" w:rsidRPr="009C1BB9" w:rsidRDefault="00A462BA" w:rsidP="0021376B">
      <w:pPr>
        <w:numPr>
          <w:ilvl w:val="0"/>
          <w:numId w:val="193"/>
        </w:numPr>
        <w:autoSpaceDE w:val="0"/>
        <w:autoSpaceDN w:val="0"/>
        <w:adjustRightInd w:val="0"/>
        <w:ind w:left="993" w:right="-22" w:hanging="284"/>
        <w:rPr>
          <w:bCs/>
          <w:noProof/>
        </w:rPr>
      </w:pPr>
      <w:r w:rsidRPr="009C1BB9">
        <w:rPr>
          <w:bCs/>
          <w:noProof/>
        </w:rPr>
        <w:t>выпас и устройство летних лагерей скота;</w:t>
      </w:r>
    </w:p>
    <w:p w:rsidR="00A462BA" w:rsidRPr="009C1BB9" w:rsidRDefault="00A462BA" w:rsidP="0021376B">
      <w:pPr>
        <w:numPr>
          <w:ilvl w:val="0"/>
          <w:numId w:val="193"/>
        </w:numPr>
        <w:autoSpaceDE w:val="0"/>
        <w:autoSpaceDN w:val="0"/>
        <w:adjustRightInd w:val="0"/>
        <w:ind w:left="993" w:right="-22" w:hanging="284"/>
        <w:rPr>
          <w:bCs/>
          <w:noProof/>
        </w:rPr>
      </w:pPr>
      <w:r w:rsidRPr="009C1BB9">
        <w:rPr>
          <w:bCs/>
          <w:noProof/>
        </w:rPr>
        <w:t>размещение дачных и садово-огородных участков под индивидуальное жилищное строительство;</w:t>
      </w:r>
    </w:p>
    <w:p w:rsidR="00A462BA" w:rsidRPr="009C1BB9" w:rsidRDefault="00A462BA" w:rsidP="0021376B">
      <w:pPr>
        <w:numPr>
          <w:ilvl w:val="0"/>
          <w:numId w:val="193"/>
        </w:numPr>
        <w:autoSpaceDE w:val="0"/>
        <w:autoSpaceDN w:val="0"/>
        <w:adjustRightInd w:val="0"/>
        <w:ind w:left="993" w:right="-22" w:hanging="284"/>
        <w:rPr>
          <w:b/>
          <w:bCs/>
          <w:noProof/>
        </w:rPr>
      </w:pPr>
      <w:r w:rsidRPr="009C1BB9">
        <w:rPr>
          <w:bCs/>
          <w:noProof/>
        </w:rPr>
        <w:t>движение автомобилей и тракторов, кроме автомобилей специального назначения.</w:t>
      </w:r>
    </w:p>
    <w:p w:rsidR="00A462BA" w:rsidRPr="009C1BB9" w:rsidRDefault="00A462BA" w:rsidP="00017414">
      <w:pPr>
        <w:autoSpaceDE w:val="0"/>
        <w:autoSpaceDN w:val="0"/>
        <w:adjustRightInd w:val="0"/>
        <w:ind w:left="993" w:right="-22"/>
        <w:rPr>
          <w:b/>
          <w:bCs/>
          <w:noProof/>
        </w:rPr>
      </w:pPr>
    </w:p>
    <w:p w:rsidR="00A462BA" w:rsidRPr="009C1BB9" w:rsidRDefault="00A462BA" w:rsidP="00BD45F8">
      <w:pPr>
        <w:autoSpaceDE w:val="0"/>
        <w:autoSpaceDN w:val="0"/>
        <w:adjustRightInd w:val="0"/>
        <w:ind w:right="-22" w:firstLine="708"/>
        <w:rPr>
          <w:b/>
          <w:bCs/>
          <w:noProof/>
        </w:rPr>
      </w:pPr>
      <w:r w:rsidRPr="009C1BB9">
        <w:rPr>
          <w:b/>
          <w:bCs/>
          <w:noProof/>
        </w:rPr>
        <w:t>При условии дополнительных согласований возможно размещение:</w:t>
      </w:r>
    </w:p>
    <w:p w:rsidR="00A462BA" w:rsidRPr="009C1BB9" w:rsidRDefault="00A462BA" w:rsidP="00FA6E91">
      <w:pPr>
        <w:autoSpaceDE w:val="0"/>
        <w:autoSpaceDN w:val="0"/>
        <w:adjustRightInd w:val="0"/>
        <w:ind w:right="-22" w:firstLine="540"/>
        <w:rPr>
          <w:b/>
          <w:bCs/>
          <w:noProof/>
        </w:rPr>
      </w:pPr>
    </w:p>
    <w:p w:rsidR="00A462BA" w:rsidRPr="009C1BB9" w:rsidRDefault="00A462BA" w:rsidP="0021376B">
      <w:pPr>
        <w:numPr>
          <w:ilvl w:val="0"/>
          <w:numId w:val="194"/>
        </w:numPr>
        <w:autoSpaceDE w:val="0"/>
        <w:autoSpaceDN w:val="0"/>
        <w:adjustRightInd w:val="0"/>
        <w:ind w:left="993" w:right="-22" w:hanging="284"/>
        <w:rPr>
          <w:bCs/>
          <w:noProof/>
        </w:rPr>
      </w:pPr>
      <w:r w:rsidRPr="009C1BB9">
        <w:rPr>
          <w:spacing w:val="1"/>
        </w:rPr>
        <w:t xml:space="preserve">хозяйственных и иных объектов при условии </w:t>
      </w:r>
      <w:r w:rsidRPr="009C1BB9">
        <w:rPr>
          <w:spacing w:val="-3"/>
        </w:rPr>
        <w:t xml:space="preserve">оборудования таких объектов сооружениями, обеспечивающими охрану водных объектов от загрязнения, </w:t>
      </w:r>
      <w:r w:rsidRPr="009C1BB9">
        <w:rPr>
          <w:spacing w:val="-2"/>
        </w:rPr>
        <w:t xml:space="preserve">засорения и истощения вод в соответствии с водным законодательством и законодательством в области </w:t>
      </w:r>
      <w:r w:rsidRPr="009C1BB9">
        <w:rPr>
          <w:spacing w:val="-4"/>
        </w:rPr>
        <w:t>охраны окружающей среды;</w:t>
      </w:r>
    </w:p>
    <w:p w:rsidR="00A462BA" w:rsidRPr="009C1BB9" w:rsidRDefault="00A462BA" w:rsidP="0021376B">
      <w:pPr>
        <w:numPr>
          <w:ilvl w:val="0"/>
          <w:numId w:val="194"/>
        </w:numPr>
        <w:autoSpaceDE w:val="0"/>
        <w:autoSpaceDN w:val="0"/>
        <w:adjustRightInd w:val="0"/>
        <w:ind w:left="993" w:right="-22" w:hanging="284"/>
        <w:rPr>
          <w:bCs/>
          <w:noProof/>
        </w:rPr>
      </w:pPr>
      <w:r w:rsidRPr="009C1BB9">
        <w:rPr>
          <w:bCs/>
          <w:noProof/>
        </w:rPr>
        <w:t>малых архитектурных форм и элементов благоустройства;</w:t>
      </w:r>
    </w:p>
    <w:p w:rsidR="00A462BA" w:rsidRPr="009C1BB9" w:rsidRDefault="00A462BA" w:rsidP="0021376B">
      <w:pPr>
        <w:numPr>
          <w:ilvl w:val="0"/>
          <w:numId w:val="194"/>
        </w:numPr>
        <w:autoSpaceDE w:val="0"/>
        <w:autoSpaceDN w:val="0"/>
        <w:adjustRightInd w:val="0"/>
        <w:ind w:left="993" w:right="-22" w:hanging="284"/>
        <w:rPr>
          <w:bCs/>
          <w:noProof/>
        </w:rPr>
      </w:pPr>
      <w:r w:rsidRPr="009C1BB9">
        <w:rPr>
          <w:bCs/>
          <w:noProof/>
        </w:rPr>
        <w:t>объектов водоснабжения, водозаборных сооружений (при наличии лицензии на водопользование).</w:t>
      </w:r>
    </w:p>
    <w:p w:rsidR="00A462BA" w:rsidRPr="009C1BB9" w:rsidRDefault="00A462BA" w:rsidP="00FA6E91">
      <w:pPr>
        <w:autoSpaceDE w:val="0"/>
        <w:autoSpaceDN w:val="0"/>
        <w:adjustRightInd w:val="0"/>
        <w:ind w:right="-22" w:firstLine="540"/>
        <w:rPr>
          <w:bCs/>
          <w:noProof/>
        </w:rPr>
      </w:pPr>
    </w:p>
    <w:p w:rsidR="00A462BA" w:rsidRPr="009C1BB9" w:rsidRDefault="00A462BA" w:rsidP="00017414">
      <w:pPr>
        <w:shd w:val="clear" w:color="auto" w:fill="FFFFFF"/>
        <w:ind w:left="50" w:right="-22" w:firstLine="658"/>
        <w:rPr>
          <w:b/>
        </w:rPr>
      </w:pPr>
      <w:r w:rsidRPr="009C1BB9">
        <w:rPr>
          <w:b/>
        </w:rPr>
        <w:t>Зоны санитарной охраны (ЗСО) для источников водоснабжения и водопроводных сооружений</w:t>
      </w:r>
    </w:p>
    <w:p w:rsidR="00A462BA" w:rsidRPr="009C1BB9" w:rsidRDefault="00A462BA" w:rsidP="00FA6E91">
      <w:pPr>
        <w:shd w:val="clear" w:color="auto" w:fill="FFFFFF"/>
        <w:ind w:left="50" w:right="-22" w:firstLine="482"/>
        <w:rPr>
          <w:b/>
        </w:rPr>
      </w:pPr>
    </w:p>
    <w:p w:rsidR="00A462BA" w:rsidRPr="009C1BB9" w:rsidRDefault="00A462BA" w:rsidP="00017414">
      <w:pPr>
        <w:shd w:val="clear" w:color="auto" w:fill="FFFFFF"/>
        <w:ind w:left="50" w:right="-22" w:firstLine="658"/>
      </w:pPr>
      <w:r w:rsidRPr="009C1BB9">
        <w:t>ЗСО источников водоснабжения и водозаборных сооружений устанавливаются в составе трех поясов; для водопроводных сооружений - из первого пояса; для водоводов – санитарно-защитной полосы. Границы ЗСО и мероприятия, проводимые в зонах, уточняются в проекте специализированной организацией и утверждаются в установленном порядке. На данной стадии приводятся общие рекомендации.</w:t>
      </w:r>
    </w:p>
    <w:p w:rsidR="00A462BA" w:rsidRPr="009C1BB9" w:rsidRDefault="00A462BA" w:rsidP="00017414">
      <w:pPr>
        <w:shd w:val="clear" w:color="auto" w:fill="FFFFFF"/>
        <w:ind w:left="50" w:right="-22" w:firstLine="658"/>
      </w:pPr>
      <w:r w:rsidRPr="009C1BB9">
        <w:t>Санитарно-защитные полосы (СЗП) водопроводных сооружений, расположенных за пределами 2 пояса ЗСО источников водоснабжения, приняты шириной не менее 100 м от ограждений ОНВС-1 и ОНВС-2.</w:t>
      </w:r>
    </w:p>
    <w:p w:rsidR="00A462BA" w:rsidRPr="009C1BB9" w:rsidRDefault="00A462BA" w:rsidP="00017414">
      <w:pPr>
        <w:shd w:val="clear" w:color="auto" w:fill="FFFFFF"/>
        <w:ind w:left="58" w:right="-22" w:firstLine="650"/>
      </w:pPr>
      <w:r w:rsidRPr="009C1BB9">
        <w:t>Ширина полосы СЗП для водоводов, проходящих по застроенной территории, рекомендуется не менее 10 м по обе стороны от крайних водоводов.</w:t>
      </w:r>
    </w:p>
    <w:p w:rsidR="00A462BA" w:rsidRPr="009C1BB9" w:rsidRDefault="00A462BA" w:rsidP="00017414">
      <w:pPr>
        <w:shd w:val="clear" w:color="auto" w:fill="FFFFFF"/>
        <w:ind w:left="58" w:right="-22" w:firstLine="650"/>
      </w:pPr>
    </w:p>
    <w:p w:rsidR="00A462BA" w:rsidRPr="009C1BB9" w:rsidRDefault="00A462BA" w:rsidP="00FA6E91">
      <w:pPr>
        <w:shd w:val="clear" w:color="auto" w:fill="FFFFFF"/>
        <w:tabs>
          <w:tab w:val="left" w:pos="691"/>
        </w:tabs>
        <w:ind w:left="475" w:right="-22"/>
        <w:rPr>
          <w:b/>
        </w:rPr>
      </w:pPr>
      <w:r w:rsidRPr="009C1BB9">
        <w:rPr>
          <w:b/>
        </w:rPr>
        <w:tab/>
        <w:t>На территории 1 пояса ЗСО (строгого режима) запрещаются:</w:t>
      </w:r>
    </w:p>
    <w:p w:rsidR="00A462BA" w:rsidRPr="009C1BB9" w:rsidRDefault="00A462BA" w:rsidP="00FA6E91">
      <w:pPr>
        <w:shd w:val="clear" w:color="auto" w:fill="FFFFFF"/>
        <w:tabs>
          <w:tab w:val="left" w:pos="691"/>
        </w:tabs>
        <w:ind w:left="475" w:right="-22"/>
        <w:rPr>
          <w:b/>
        </w:rPr>
      </w:pPr>
    </w:p>
    <w:p w:rsidR="00A462BA" w:rsidRPr="009C1BB9" w:rsidRDefault="00A462BA" w:rsidP="0021376B">
      <w:pPr>
        <w:numPr>
          <w:ilvl w:val="0"/>
          <w:numId w:val="195"/>
        </w:numPr>
        <w:shd w:val="clear" w:color="auto" w:fill="FFFFFF"/>
        <w:spacing w:before="7"/>
        <w:ind w:left="993" w:right="-22" w:hanging="284"/>
      </w:pPr>
      <w:r w:rsidRPr="009C1BB9">
        <w:t>все виды строительства, не имеющие непосредственного отношения к эксплуатации водопровода.</w:t>
      </w:r>
    </w:p>
    <w:p w:rsidR="00A462BA" w:rsidRPr="009C1BB9" w:rsidRDefault="00A462BA" w:rsidP="00017414">
      <w:pPr>
        <w:shd w:val="clear" w:color="auto" w:fill="FFFFFF"/>
        <w:ind w:left="58" w:right="-22" w:firstLine="650"/>
      </w:pPr>
      <w:r w:rsidRPr="009C1BB9">
        <w:t>Здания должны быть оборудованы канализацией с отведением сточных вод в ближайшую систему либо на местные станции очистных сооружении, располагаемые за пределами первого пояса ЗСО с учетом санитарного режима на территории второго пояса; границы акватории обозначаются предупредительными наземными знаками, буями и т.п.</w:t>
      </w:r>
    </w:p>
    <w:p w:rsidR="00A462BA" w:rsidRPr="009C1BB9" w:rsidRDefault="00A462BA" w:rsidP="00FA6E91">
      <w:pPr>
        <w:shd w:val="clear" w:color="auto" w:fill="FFFFFF"/>
        <w:ind w:left="58" w:right="-22" w:firstLine="403"/>
      </w:pPr>
    </w:p>
    <w:p w:rsidR="00A462BA" w:rsidRPr="009C1BB9" w:rsidRDefault="00A462BA" w:rsidP="00FA6E91">
      <w:pPr>
        <w:shd w:val="clear" w:color="auto" w:fill="FFFFFF"/>
        <w:tabs>
          <w:tab w:val="left" w:pos="691"/>
        </w:tabs>
        <w:ind w:left="475" w:right="-22"/>
        <w:rPr>
          <w:b/>
          <w:spacing w:val="2"/>
        </w:rPr>
      </w:pPr>
      <w:r w:rsidRPr="009C1BB9">
        <w:rPr>
          <w:b/>
          <w:spacing w:val="2"/>
        </w:rPr>
        <w:tab/>
        <w:t>На территории 2 пояса ЗСО запрещается:</w:t>
      </w:r>
    </w:p>
    <w:p w:rsidR="00A462BA" w:rsidRPr="009C1BB9" w:rsidRDefault="00A462BA" w:rsidP="00FA6E91">
      <w:pPr>
        <w:shd w:val="clear" w:color="auto" w:fill="FFFFFF"/>
        <w:tabs>
          <w:tab w:val="left" w:pos="691"/>
        </w:tabs>
        <w:ind w:left="475" w:right="-22"/>
        <w:rPr>
          <w:b/>
        </w:rPr>
      </w:pPr>
    </w:p>
    <w:p w:rsidR="00A462BA" w:rsidRPr="009C1BB9" w:rsidRDefault="00A462BA" w:rsidP="0021376B">
      <w:pPr>
        <w:widowControl w:val="0"/>
        <w:numPr>
          <w:ilvl w:val="0"/>
          <w:numId w:val="195"/>
        </w:numPr>
        <w:shd w:val="clear" w:color="auto" w:fill="FFFFFF"/>
        <w:tabs>
          <w:tab w:val="left" w:pos="626"/>
        </w:tabs>
        <w:autoSpaceDE w:val="0"/>
        <w:autoSpaceDN w:val="0"/>
        <w:adjustRightInd w:val="0"/>
        <w:ind w:left="993" w:right="-22" w:hanging="284"/>
        <w:rPr>
          <w:spacing w:val="-20"/>
        </w:rPr>
      </w:pPr>
      <w:r w:rsidRPr="009C1BB9">
        <w:rPr>
          <w:spacing w:val="-4"/>
        </w:rPr>
        <w:t>размещение складов ГСМ, ядохимикатов и минеральных удобрений;</w:t>
      </w:r>
    </w:p>
    <w:p w:rsidR="00A462BA" w:rsidRPr="009C1BB9" w:rsidRDefault="00A462BA" w:rsidP="0021376B">
      <w:pPr>
        <w:widowControl w:val="0"/>
        <w:numPr>
          <w:ilvl w:val="0"/>
          <w:numId w:val="195"/>
        </w:numPr>
        <w:shd w:val="clear" w:color="auto" w:fill="FFFFFF"/>
        <w:tabs>
          <w:tab w:val="left" w:pos="626"/>
        </w:tabs>
        <w:autoSpaceDE w:val="0"/>
        <w:autoSpaceDN w:val="0"/>
        <w:adjustRightInd w:val="0"/>
        <w:ind w:left="993" w:right="-22" w:hanging="284"/>
        <w:rPr>
          <w:spacing w:val="-11"/>
        </w:rPr>
      </w:pPr>
      <w:r w:rsidRPr="009C1BB9">
        <w:t xml:space="preserve">размещение других объектов, которые могут вызывать микробное и химическое загрязнение </w:t>
      </w:r>
      <w:r w:rsidRPr="009C1BB9">
        <w:rPr>
          <w:spacing w:val="-4"/>
        </w:rPr>
        <w:t>источников водоснабжения;</w:t>
      </w:r>
    </w:p>
    <w:p w:rsidR="00A462BA" w:rsidRPr="009C1BB9" w:rsidRDefault="00A462BA" w:rsidP="0021376B">
      <w:pPr>
        <w:numPr>
          <w:ilvl w:val="0"/>
          <w:numId w:val="195"/>
        </w:numPr>
        <w:shd w:val="clear" w:color="auto" w:fill="FFFFFF"/>
        <w:tabs>
          <w:tab w:val="left" w:pos="626"/>
        </w:tabs>
        <w:ind w:left="993" w:right="-22" w:hanging="284"/>
      </w:pPr>
      <w:r w:rsidRPr="009C1BB9">
        <w:rPr>
          <w:spacing w:val="-5"/>
        </w:rPr>
        <w:t xml:space="preserve">отведение сточных вод в зоне водосбора источника водоснабжения, не отвечающих гигиеническим </w:t>
      </w:r>
      <w:r w:rsidRPr="009C1BB9">
        <w:rPr>
          <w:spacing w:val="-3"/>
        </w:rPr>
        <w:t>требованиям к охране поверхностных вод.</w:t>
      </w:r>
    </w:p>
    <w:p w:rsidR="00A462BA" w:rsidRPr="009C1BB9" w:rsidRDefault="00A462BA" w:rsidP="00FA6E91">
      <w:pPr>
        <w:shd w:val="clear" w:color="auto" w:fill="FFFFFF"/>
        <w:tabs>
          <w:tab w:val="left" w:pos="691"/>
        </w:tabs>
        <w:ind w:left="72" w:right="-22"/>
        <w:rPr>
          <w:spacing w:val="-4"/>
        </w:rPr>
      </w:pPr>
      <w:r w:rsidRPr="009C1BB9">
        <w:rPr>
          <w:spacing w:val="-14"/>
        </w:rPr>
        <w:tab/>
        <w:t>Г</w:t>
      </w:r>
      <w:r w:rsidRPr="009C1BB9">
        <w:rPr>
          <w:spacing w:val="-2"/>
        </w:rPr>
        <w:t xml:space="preserve">раницы 2 пояса ЗСО на пересечении дорог, троп и пр. должны быть обозначены столбами со </w:t>
      </w:r>
      <w:r w:rsidRPr="009C1BB9">
        <w:rPr>
          <w:spacing w:val="-3"/>
        </w:rPr>
        <w:t xml:space="preserve">специальными знаками. Населенные пункты, располагаемые в зоне второго    пояса, должны </w:t>
      </w:r>
      <w:r w:rsidRPr="009C1BB9">
        <w:rPr>
          <w:spacing w:val="-2"/>
        </w:rPr>
        <w:t>благоустраиваться (оборудованы канализацией, организован сбор и   утилизация мусора, отвод</w:t>
      </w:r>
      <w:r w:rsidRPr="009C1BB9">
        <w:t xml:space="preserve"> </w:t>
      </w:r>
      <w:r w:rsidRPr="009C1BB9">
        <w:rPr>
          <w:spacing w:val="-1"/>
        </w:rPr>
        <w:t xml:space="preserve">поверхностного стока и т.д.). Выделение территорий для нового строительства следует регулировать с </w:t>
      </w:r>
      <w:r w:rsidRPr="009C1BB9">
        <w:rPr>
          <w:spacing w:val="-4"/>
        </w:rPr>
        <w:t>органами Госсанэпиднадзора.</w:t>
      </w:r>
    </w:p>
    <w:p w:rsidR="00A462BA" w:rsidRPr="009C1BB9" w:rsidRDefault="00A462BA" w:rsidP="00FA6E91">
      <w:pPr>
        <w:shd w:val="clear" w:color="auto" w:fill="FFFFFF"/>
        <w:tabs>
          <w:tab w:val="left" w:pos="691"/>
        </w:tabs>
        <w:ind w:left="72" w:right="-22"/>
      </w:pPr>
    </w:p>
    <w:p w:rsidR="00A462BA" w:rsidRPr="009C1BB9" w:rsidRDefault="00A462BA" w:rsidP="00FA6E91">
      <w:pPr>
        <w:shd w:val="clear" w:color="auto" w:fill="FFFFFF"/>
        <w:tabs>
          <w:tab w:val="left" w:pos="691"/>
        </w:tabs>
        <w:ind w:left="72" w:right="-22" w:firstLine="403"/>
        <w:rPr>
          <w:b/>
          <w:spacing w:val="2"/>
        </w:rPr>
      </w:pPr>
      <w:r w:rsidRPr="009C1BB9">
        <w:rPr>
          <w:b/>
          <w:spacing w:val="2"/>
        </w:rPr>
        <w:tab/>
        <w:t>На территории 3 пояса ЗСО запрещается:</w:t>
      </w:r>
    </w:p>
    <w:p w:rsidR="00A462BA" w:rsidRPr="009C1BB9" w:rsidRDefault="00A462BA" w:rsidP="00FA6E91">
      <w:pPr>
        <w:shd w:val="clear" w:color="auto" w:fill="FFFFFF"/>
        <w:tabs>
          <w:tab w:val="left" w:pos="691"/>
        </w:tabs>
        <w:ind w:left="72" w:right="-22" w:firstLine="403"/>
        <w:rPr>
          <w:b/>
        </w:rPr>
      </w:pPr>
    </w:p>
    <w:p w:rsidR="00A462BA" w:rsidRPr="009C1BB9" w:rsidRDefault="00A462BA" w:rsidP="0021376B">
      <w:pPr>
        <w:numPr>
          <w:ilvl w:val="0"/>
          <w:numId w:val="196"/>
        </w:numPr>
        <w:shd w:val="clear" w:color="auto" w:fill="FFFFFF"/>
        <w:tabs>
          <w:tab w:val="left" w:pos="634"/>
        </w:tabs>
        <w:ind w:left="993" w:right="-22" w:hanging="284"/>
        <w:rPr>
          <w:spacing w:val="-3"/>
        </w:rPr>
      </w:pPr>
      <w:r w:rsidRPr="009C1BB9">
        <w:rPr>
          <w:spacing w:val="-3"/>
        </w:rPr>
        <w:t>загрязнение промышленными отходами, нефтепродуктами, ядохимикатами.</w:t>
      </w:r>
    </w:p>
    <w:p w:rsidR="00A462BA" w:rsidRPr="009C1BB9" w:rsidRDefault="00A462BA" w:rsidP="00FA6E91">
      <w:pPr>
        <w:shd w:val="clear" w:color="auto" w:fill="FFFFFF"/>
        <w:tabs>
          <w:tab w:val="left" w:pos="634"/>
        </w:tabs>
        <w:ind w:left="504" w:right="-22"/>
      </w:pPr>
    </w:p>
    <w:p w:rsidR="00A462BA" w:rsidRPr="009C1BB9" w:rsidRDefault="00A462BA" w:rsidP="00BD45F8">
      <w:pPr>
        <w:shd w:val="clear" w:color="auto" w:fill="FFFFFF"/>
        <w:tabs>
          <w:tab w:val="left" w:pos="709"/>
        </w:tabs>
        <w:ind w:left="518" w:right="-22"/>
        <w:rPr>
          <w:b/>
          <w:spacing w:val="2"/>
        </w:rPr>
      </w:pPr>
      <w:r w:rsidRPr="009C1BB9">
        <w:rPr>
          <w:b/>
          <w:spacing w:val="2"/>
        </w:rPr>
        <w:tab/>
        <w:t>В пределах санитарно-защитных полос (СПЗ) запрещается:</w:t>
      </w:r>
    </w:p>
    <w:p w:rsidR="00A462BA" w:rsidRPr="009C1BB9" w:rsidRDefault="00A462BA" w:rsidP="00FA6E91">
      <w:pPr>
        <w:shd w:val="clear" w:color="auto" w:fill="FFFFFF"/>
        <w:tabs>
          <w:tab w:val="left" w:pos="734"/>
        </w:tabs>
        <w:ind w:left="518" w:right="-22"/>
        <w:rPr>
          <w:b/>
        </w:rPr>
      </w:pPr>
    </w:p>
    <w:p w:rsidR="00A462BA" w:rsidRPr="009C1BB9" w:rsidRDefault="00A462BA" w:rsidP="0021376B">
      <w:pPr>
        <w:numPr>
          <w:ilvl w:val="0"/>
          <w:numId w:val="196"/>
        </w:numPr>
        <w:shd w:val="clear" w:color="auto" w:fill="FFFFFF"/>
        <w:tabs>
          <w:tab w:val="left" w:pos="634"/>
        </w:tabs>
        <w:ind w:left="993" w:right="-22" w:hanging="284"/>
      </w:pPr>
      <w:r w:rsidRPr="009C1BB9">
        <w:rPr>
          <w:spacing w:val="2"/>
        </w:rPr>
        <w:t xml:space="preserve">размешать объекты, являющиеся источниками загрязнения почвы и грунтовых вод (свалки, </w:t>
      </w:r>
      <w:r w:rsidRPr="009C1BB9">
        <w:rPr>
          <w:spacing w:val="-2"/>
        </w:rPr>
        <w:t>кладбища, скотомогильники и т.п.).</w:t>
      </w:r>
    </w:p>
    <w:p w:rsidR="00A462BA" w:rsidRPr="009C1BB9" w:rsidRDefault="00A462BA" w:rsidP="00FA6E91">
      <w:pPr>
        <w:autoSpaceDE w:val="0"/>
        <w:autoSpaceDN w:val="0"/>
        <w:adjustRightInd w:val="0"/>
        <w:ind w:right="-22" w:firstLine="540"/>
        <w:rPr>
          <w:bCs/>
          <w:noProof/>
        </w:rPr>
      </w:pPr>
    </w:p>
    <w:p w:rsidR="00A462BA" w:rsidRPr="009C1BB9" w:rsidRDefault="00A462BA" w:rsidP="00FA6E91">
      <w:pPr>
        <w:autoSpaceDE w:val="0"/>
        <w:autoSpaceDN w:val="0"/>
        <w:adjustRightInd w:val="0"/>
        <w:ind w:right="-22" w:firstLine="540"/>
        <w:rPr>
          <w:bCs/>
          <w:noProof/>
        </w:rPr>
      </w:pPr>
    </w:p>
    <w:p w:rsidR="00A462BA" w:rsidRPr="009C1BB9" w:rsidRDefault="00A462BA" w:rsidP="00B772D2">
      <w:pPr>
        <w:pStyle w:val="Heading1"/>
        <w:rPr>
          <w:noProof/>
        </w:rPr>
      </w:pPr>
      <w:bookmarkStart w:id="555" w:name="_Toc283380584"/>
      <w:bookmarkStart w:id="556" w:name="_Toc367869516"/>
      <w:r w:rsidRPr="009C1BB9">
        <w:t xml:space="preserve">Статья </w:t>
      </w:r>
      <w:r>
        <w:t>79</w:t>
      </w:r>
      <w:r w:rsidRPr="009C1BB9">
        <w:t>.</w:t>
      </w:r>
      <w:r w:rsidRPr="009C1BB9">
        <w:rPr>
          <w:noProof/>
        </w:rPr>
        <w:t xml:space="preserve">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 их последствий</w:t>
      </w:r>
      <w:bookmarkEnd w:id="555"/>
      <w:bookmarkEnd w:id="556"/>
    </w:p>
    <w:p w:rsidR="00A462BA" w:rsidRPr="009C1BB9" w:rsidRDefault="00A462BA" w:rsidP="0000015D">
      <w:pPr>
        <w:autoSpaceDE w:val="0"/>
        <w:autoSpaceDN w:val="0"/>
        <w:adjustRightInd w:val="0"/>
        <w:spacing w:line="288" w:lineRule="auto"/>
        <w:ind w:firstLine="540"/>
        <w:rPr>
          <w:rFonts w:cs="Courier New"/>
        </w:rPr>
      </w:pPr>
      <w:bookmarkStart w:id="557" w:name="_Toc283380585"/>
    </w:p>
    <w:p w:rsidR="00A462BA" w:rsidRPr="009C1BB9" w:rsidRDefault="00A462BA" w:rsidP="0000015D">
      <w:pPr>
        <w:ind w:firstLine="709"/>
      </w:pPr>
      <w:r w:rsidRPr="009C1BB9">
        <w:t xml:space="preserve">К основным факторам риска возникновения ЧС на территории </w:t>
      </w:r>
      <w:r>
        <w:t>Булгаковского</w:t>
      </w:r>
      <w:r w:rsidRPr="009C1BB9">
        <w:t xml:space="preserve"> СП относятся:</w:t>
      </w:r>
    </w:p>
    <w:p w:rsidR="00A462BA" w:rsidRPr="009C1BB9" w:rsidRDefault="00A462BA" w:rsidP="0000015D">
      <w:pPr>
        <w:ind w:firstLine="567"/>
      </w:pPr>
    </w:p>
    <w:p w:rsidR="00A462BA" w:rsidRPr="00B36A2B" w:rsidRDefault="00A462BA" w:rsidP="00B36A2B">
      <w:pPr>
        <w:rPr>
          <w:b/>
        </w:rPr>
      </w:pPr>
      <w:bookmarkStart w:id="558" w:name="_Toc302600002"/>
      <w:r w:rsidRPr="00B36A2B">
        <w:rPr>
          <w:b/>
        </w:rPr>
        <w:t>Чрезвычайные ситуации природного характера</w:t>
      </w:r>
      <w:bookmarkEnd w:id="558"/>
    </w:p>
    <w:p w:rsidR="00A462BA" w:rsidRPr="009C1BB9" w:rsidRDefault="00A462BA" w:rsidP="0000015D">
      <w:pPr>
        <w:ind w:firstLine="709"/>
      </w:pPr>
      <w:r w:rsidRPr="009C1BB9">
        <w:t>Вероятными источниками возникновения экстремальных ситуаций могут быть неблагоприятные гидрометеорологические условия, чрезвычайные ситуации техногенного и биологического происхождения.</w:t>
      </w:r>
    </w:p>
    <w:p w:rsidR="00A462BA" w:rsidRPr="009C1BB9" w:rsidRDefault="00A462BA" w:rsidP="0000015D">
      <w:pPr>
        <w:ind w:firstLine="709"/>
      </w:pPr>
      <w:r w:rsidRPr="009C1BB9">
        <w:t>При неблагоприятных погодных условиях на территории района могут возникнуть следующие чрезвычайные ситуации:</w:t>
      </w:r>
    </w:p>
    <w:p w:rsidR="00A462BA" w:rsidRPr="009C1BB9" w:rsidRDefault="00A462BA" w:rsidP="002B6FE5">
      <w:pPr>
        <w:numPr>
          <w:ilvl w:val="0"/>
          <w:numId w:val="279"/>
        </w:numPr>
        <w:shd w:val="clear" w:color="auto" w:fill="FFFFFF"/>
        <w:tabs>
          <w:tab w:val="clear" w:pos="1428"/>
          <w:tab w:val="num" w:pos="851"/>
          <w:tab w:val="num" w:pos="993"/>
        </w:tabs>
        <w:autoSpaceDE w:val="0"/>
        <w:autoSpaceDN w:val="0"/>
        <w:adjustRightInd w:val="0"/>
        <w:ind w:left="0" w:firstLine="709"/>
      </w:pPr>
      <w:r w:rsidRPr="009C1BB9">
        <w:t>подтопления сельскохозяйственных угодий во время весеннего половодья;</w:t>
      </w:r>
    </w:p>
    <w:p w:rsidR="00A462BA" w:rsidRPr="009C1BB9" w:rsidRDefault="00A462BA" w:rsidP="002B6FE5">
      <w:pPr>
        <w:numPr>
          <w:ilvl w:val="0"/>
          <w:numId w:val="279"/>
        </w:numPr>
        <w:shd w:val="clear" w:color="auto" w:fill="FFFFFF"/>
        <w:tabs>
          <w:tab w:val="clear" w:pos="1428"/>
          <w:tab w:val="num" w:pos="851"/>
          <w:tab w:val="num" w:pos="993"/>
        </w:tabs>
        <w:autoSpaceDE w:val="0"/>
        <w:autoSpaceDN w:val="0"/>
        <w:adjustRightInd w:val="0"/>
        <w:ind w:left="0" w:firstLine="709"/>
      </w:pPr>
      <w:r w:rsidRPr="009C1BB9">
        <w:t>лесные и торфяные пожары;</w:t>
      </w:r>
    </w:p>
    <w:p w:rsidR="00A462BA" w:rsidRPr="009C1BB9" w:rsidRDefault="00A462BA" w:rsidP="002B6FE5">
      <w:pPr>
        <w:numPr>
          <w:ilvl w:val="0"/>
          <w:numId w:val="279"/>
        </w:numPr>
        <w:shd w:val="clear" w:color="auto" w:fill="FFFFFF"/>
        <w:tabs>
          <w:tab w:val="clear" w:pos="1428"/>
          <w:tab w:val="num" w:pos="851"/>
          <w:tab w:val="num" w:pos="993"/>
        </w:tabs>
        <w:autoSpaceDE w:val="0"/>
        <w:autoSpaceDN w:val="0"/>
        <w:adjustRightInd w:val="0"/>
        <w:ind w:left="0" w:firstLine="709"/>
      </w:pPr>
      <w:r w:rsidRPr="009C1BB9">
        <w:t>ураганы, смерчи, снежные заносы;</w:t>
      </w:r>
    </w:p>
    <w:p w:rsidR="00A462BA" w:rsidRPr="009C1BB9" w:rsidRDefault="00A462BA" w:rsidP="0021376B">
      <w:pPr>
        <w:numPr>
          <w:ilvl w:val="0"/>
          <w:numId w:val="233"/>
        </w:numPr>
        <w:shd w:val="clear" w:color="auto" w:fill="FFFFFF"/>
        <w:autoSpaceDE w:val="0"/>
        <w:autoSpaceDN w:val="0"/>
        <w:adjustRightInd w:val="0"/>
        <w:ind w:left="993" w:hanging="284"/>
      </w:pPr>
      <w:r w:rsidRPr="009C1BB9">
        <w:t xml:space="preserve">половодье; </w:t>
      </w:r>
    </w:p>
    <w:p w:rsidR="00A462BA" w:rsidRPr="009C1BB9" w:rsidRDefault="00A462BA" w:rsidP="0021376B">
      <w:pPr>
        <w:numPr>
          <w:ilvl w:val="0"/>
          <w:numId w:val="233"/>
        </w:numPr>
        <w:shd w:val="clear" w:color="auto" w:fill="FFFFFF"/>
        <w:autoSpaceDE w:val="0"/>
        <w:autoSpaceDN w:val="0"/>
        <w:adjustRightInd w:val="0"/>
        <w:ind w:left="993" w:hanging="284"/>
      </w:pPr>
      <w:r w:rsidRPr="009C1BB9">
        <w:t>смерчи, ураганы, снежные заносы;</w:t>
      </w:r>
    </w:p>
    <w:p w:rsidR="00A462BA" w:rsidRPr="009C1BB9" w:rsidRDefault="00A462BA" w:rsidP="0021376B">
      <w:pPr>
        <w:numPr>
          <w:ilvl w:val="0"/>
          <w:numId w:val="233"/>
        </w:numPr>
        <w:shd w:val="clear" w:color="auto" w:fill="FFFFFF"/>
        <w:autoSpaceDE w:val="0"/>
        <w:autoSpaceDN w:val="0"/>
        <w:adjustRightInd w:val="0"/>
        <w:ind w:left="993" w:hanging="284"/>
      </w:pPr>
      <w:r w:rsidRPr="009C1BB9">
        <w:t xml:space="preserve">пожары. </w:t>
      </w:r>
    </w:p>
    <w:p w:rsidR="00A462BA" w:rsidRPr="009C1BB9" w:rsidRDefault="00A462BA" w:rsidP="0000015D">
      <w:pPr>
        <w:pStyle w:val="style4"/>
        <w:spacing w:before="0" w:beforeAutospacing="0" w:after="0" w:afterAutospacing="0"/>
        <w:ind w:firstLine="567"/>
        <w:jc w:val="both"/>
        <w:rPr>
          <w:bCs/>
          <w:color w:val="auto"/>
        </w:rPr>
      </w:pPr>
    </w:p>
    <w:p w:rsidR="00A462BA" w:rsidRPr="00B36A2B" w:rsidRDefault="00A462BA" w:rsidP="0000015D">
      <w:pPr>
        <w:rPr>
          <w:b/>
        </w:rPr>
      </w:pPr>
      <w:bookmarkStart w:id="559" w:name="_Toc302600003"/>
      <w:r w:rsidRPr="00B36A2B">
        <w:rPr>
          <w:b/>
        </w:rPr>
        <w:t>Чрезвычайные ситуации техногенного характера</w:t>
      </w:r>
      <w:bookmarkEnd w:id="559"/>
    </w:p>
    <w:p w:rsidR="00A462BA" w:rsidRPr="009C1BB9" w:rsidRDefault="00A462BA" w:rsidP="0000015D">
      <w:pPr>
        <w:ind w:firstLine="709"/>
        <w:rPr>
          <w:b/>
        </w:rPr>
      </w:pPr>
      <w:r w:rsidRPr="009C1BB9">
        <w:rPr>
          <w:b/>
        </w:rPr>
        <w:t>Аварии на объектах инженерной и транспортной инфраструктуры</w:t>
      </w:r>
    </w:p>
    <w:p w:rsidR="00A462BA" w:rsidRPr="009C1BB9" w:rsidRDefault="00A462BA" w:rsidP="0000015D">
      <w:pPr>
        <w:ind w:firstLine="709"/>
      </w:pPr>
      <w:r w:rsidRPr="009C1BB9">
        <w:t xml:space="preserve">На территории </w:t>
      </w:r>
      <w:r>
        <w:t>Булгаковского</w:t>
      </w:r>
      <w:r w:rsidRPr="009C1BB9">
        <w:t xml:space="preserve"> СП муниципального района наиболее вероятные следующие места аварий техногенного характера:</w:t>
      </w:r>
    </w:p>
    <w:p w:rsidR="00A462BA" w:rsidRPr="009C1BB9" w:rsidRDefault="00A462BA" w:rsidP="002B6FE5">
      <w:pPr>
        <w:numPr>
          <w:ilvl w:val="0"/>
          <w:numId w:val="281"/>
        </w:numPr>
        <w:ind w:left="993" w:hanging="284"/>
      </w:pPr>
      <w:r w:rsidRPr="009C1BB9">
        <w:t>Магистральный</w:t>
      </w:r>
      <w:r>
        <w:t xml:space="preserve"> газопровод: </w:t>
      </w:r>
      <w:r w:rsidRPr="009C1BB9">
        <w:t>аварийные ситуации, повреждение систем газоснабжения;</w:t>
      </w:r>
    </w:p>
    <w:p w:rsidR="00A462BA" w:rsidRPr="009C1BB9" w:rsidRDefault="00A462BA" w:rsidP="002B6FE5">
      <w:pPr>
        <w:numPr>
          <w:ilvl w:val="0"/>
          <w:numId w:val="281"/>
        </w:numPr>
        <w:ind w:left="993" w:hanging="284"/>
      </w:pPr>
      <w:r w:rsidRPr="009C1BB9">
        <w:t>Межпоселковые газопроводы, ГРП, газовое хозяйство (защитная зона                            75-125 м): утечка газа с последующим возгоранием, аварийные ситуации, повреждение систем газоснабжения;</w:t>
      </w:r>
    </w:p>
    <w:p w:rsidR="00A462BA" w:rsidRPr="009C1BB9" w:rsidRDefault="00A462BA" w:rsidP="002B6FE5">
      <w:pPr>
        <w:numPr>
          <w:ilvl w:val="0"/>
          <w:numId w:val="281"/>
        </w:numPr>
        <w:ind w:left="993" w:hanging="284"/>
      </w:pPr>
      <w:r w:rsidRPr="009C1BB9">
        <w:t xml:space="preserve">Автомобильные дороги общего пользования, федерального, регионального и местного значения с придорожными полосами для дорог </w:t>
      </w:r>
      <w:r w:rsidRPr="009C1BB9">
        <w:rPr>
          <w:lang w:val="en-US"/>
        </w:rPr>
        <w:t>IV</w:t>
      </w:r>
      <w:r w:rsidRPr="009C1BB9">
        <w:t xml:space="preserve"> технической категории на расстоянии 50 м., для автодорог </w:t>
      </w:r>
      <w:r w:rsidRPr="009C1BB9">
        <w:rPr>
          <w:lang w:val="en-US"/>
        </w:rPr>
        <w:t>V</w:t>
      </w:r>
      <w:r w:rsidRPr="009C1BB9">
        <w:t xml:space="preserve"> технической категории – 25 м от границы полосы отвода автодороги: розливы нефтепродуктов и химически опасных веществ, аварии на транспорте;</w:t>
      </w:r>
    </w:p>
    <w:p w:rsidR="00A462BA" w:rsidRPr="009C1BB9" w:rsidRDefault="00A462BA" w:rsidP="002B6FE5">
      <w:pPr>
        <w:numPr>
          <w:ilvl w:val="0"/>
          <w:numId w:val="282"/>
        </w:numPr>
        <w:ind w:left="993" w:hanging="284"/>
      </w:pPr>
      <w:r w:rsidRPr="009C1BB9">
        <w:t>Распределительные подстанции ПС 35/10 кВ (защитная зона 50 м): взрывы трансформаторов, повреждение сетей, пожары, перебои в электроснабжении;</w:t>
      </w:r>
    </w:p>
    <w:p w:rsidR="00A462BA" w:rsidRPr="009C1BB9" w:rsidRDefault="00A462BA" w:rsidP="002B6FE5">
      <w:pPr>
        <w:numPr>
          <w:ilvl w:val="0"/>
          <w:numId w:val="282"/>
        </w:numPr>
        <w:ind w:left="993" w:hanging="284"/>
      </w:pPr>
      <w:r w:rsidRPr="009C1BB9">
        <w:t>Отопительные котельные (защитные зоны от 50 до 100 м): взрывопожароопасные объекты, аварийные остановки, перебои в теплоснабжении объектов;</w:t>
      </w:r>
    </w:p>
    <w:p w:rsidR="00A462BA" w:rsidRPr="009C1BB9" w:rsidRDefault="00A462BA" w:rsidP="002B6FE5">
      <w:pPr>
        <w:numPr>
          <w:ilvl w:val="0"/>
          <w:numId w:val="282"/>
        </w:numPr>
        <w:ind w:left="993" w:hanging="284"/>
      </w:pPr>
      <w:r w:rsidRPr="009C1BB9">
        <w:t>Склады ГСМ на производственных и сельхозпроизводственных территориях (защитная зона 100 м): взрывопожароопасные объекты, розлив нефтепродуктов на рельеф;</w:t>
      </w:r>
    </w:p>
    <w:p w:rsidR="00A462BA" w:rsidRPr="009C1BB9" w:rsidRDefault="00A462BA" w:rsidP="002B6FE5">
      <w:pPr>
        <w:numPr>
          <w:ilvl w:val="0"/>
          <w:numId w:val="282"/>
        </w:numPr>
        <w:ind w:left="993" w:hanging="284"/>
      </w:pPr>
      <w:r w:rsidRPr="009C1BB9">
        <w:t>Пожары в жилом секторе.</w:t>
      </w:r>
    </w:p>
    <w:p w:rsidR="00A462BA" w:rsidRPr="009C1BB9" w:rsidRDefault="00A462BA" w:rsidP="0000015D">
      <w:pPr>
        <w:pStyle w:val="1"/>
        <w:ind w:firstLine="709"/>
        <w:jc w:val="both"/>
        <w:rPr>
          <w:rFonts w:eastAsia="Arial Unicode MS"/>
          <w:szCs w:val="24"/>
        </w:rPr>
      </w:pPr>
      <w:r w:rsidRPr="009C1BB9">
        <w:rPr>
          <w:rFonts w:eastAsia="Arial Unicode MS"/>
          <w:szCs w:val="24"/>
        </w:rPr>
        <w:t xml:space="preserve"> </w:t>
      </w:r>
    </w:p>
    <w:p w:rsidR="00A462BA" w:rsidRPr="009C1BB9" w:rsidRDefault="00A462BA" w:rsidP="0000015D"/>
    <w:p w:rsidR="00A462BA" w:rsidRPr="009C1BB9" w:rsidRDefault="00A462BA" w:rsidP="002B6FE5">
      <w:pPr>
        <w:numPr>
          <w:ilvl w:val="0"/>
          <w:numId w:val="280"/>
        </w:numPr>
        <w:ind w:left="993" w:hanging="284"/>
        <w:rPr>
          <w:b/>
        </w:rPr>
      </w:pPr>
      <w:r w:rsidRPr="009C1BB9">
        <w:rPr>
          <w:b/>
        </w:rPr>
        <w:t>Чрезвычайные ситуации биогенного характера</w:t>
      </w:r>
    </w:p>
    <w:p w:rsidR="00A462BA" w:rsidRPr="009C1BB9" w:rsidRDefault="00A462BA" w:rsidP="0000015D">
      <w:pPr>
        <w:rPr>
          <w:b/>
        </w:rPr>
      </w:pPr>
    </w:p>
    <w:p w:rsidR="00A462BA" w:rsidRPr="009C1BB9" w:rsidRDefault="00A462BA" w:rsidP="0000015D">
      <w:pPr>
        <w:ind w:firstLine="709"/>
        <w:rPr>
          <w:b/>
        </w:rPr>
      </w:pPr>
      <w:r w:rsidRPr="009C1BB9">
        <w:rPr>
          <w:b/>
        </w:rPr>
        <w:t>Эпизоотическая обстановка</w:t>
      </w:r>
    </w:p>
    <w:p w:rsidR="00A462BA" w:rsidRPr="009C1BB9" w:rsidRDefault="00A462BA" w:rsidP="0000015D">
      <w:pPr>
        <w:ind w:firstLine="709"/>
      </w:pPr>
      <w:r w:rsidRPr="009C1BB9">
        <w:t>В целом эпизоотическая обстановка по району благоприятная и не вызывает опасений.</w:t>
      </w:r>
    </w:p>
    <w:p w:rsidR="00A462BA" w:rsidRPr="009C1BB9" w:rsidRDefault="00A462BA" w:rsidP="0000015D">
      <w:pPr>
        <w:shd w:val="clear" w:color="auto" w:fill="FFFFFF"/>
        <w:autoSpaceDE w:val="0"/>
        <w:autoSpaceDN w:val="0"/>
        <w:adjustRightInd w:val="0"/>
        <w:ind w:firstLine="709"/>
      </w:pPr>
      <w:r w:rsidRPr="009C1BB9">
        <w:t>Возможны возникновения заболеваний сельскохозяйственных животных туляремией, сибирской язвой, чумкой, имеются единичные случаи заболевания бешенством. В случае непринятия своевременных профилактических мер возможны потери сельскохозяйственных животных до 45% от общей численности.</w:t>
      </w:r>
    </w:p>
    <w:p w:rsidR="00A462BA" w:rsidRPr="009C1BB9" w:rsidRDefault="00A462BA" w:rsidP="0000015D">
      <w:pPr>
        <w:shd w:val="clear" w:color="auto" w:fill="FFFFFF"/>
        <w:autoSpaceDE w:val="0"/>
        <w:autoSpaceDN w:val="0"/>
        <w:adjustRightInd w:val="0"/>
        <w:ind w:firstLine="709"/>
      </w:pPr>
      <w:r w:rsidRPr="009C1BB9">
        <w:t>Кроме того возможны заболевания сельскохозяйственных животных лейкозом.</w:t>
      </w:r>
    </w:p>
    <w:p w:rsidR="00A462BA" w:rsidRPr="009C1BB9" w:rsidRDefault="00A462BA" w:rsidP="0000015D">
      <w:pPr>
        <w:shd w:val="clear" w:color="auto" w:fill="FFFFFF"/>
        <w:autoSpaceDE w:val="0"/>
        <w:autoSpaceDN w:val="0"/>
        <w:adjustRightInd w:val="0"/>
        <w:ind w:firstLine="567"/>
      </w:pPr>
    </w:p>
    <w:p w:rsidR="00A462BA" w:rsidRPr="009C1BB9" w:rsidRDefault="00A462BA" w:rsidP="0000015D">
      <w:pPr>
        <w:pStyle w:val="NormalWeb"/>
        <w:spacing w:before="0" w:after="0"/>
        <w:ind w:firstLine="709"/>
        <w:rPr>
          <w:rFonts w:ascii="Times New Roman" w:hAnsi="Times New Roman" w:cs="Times New Roman"/>
          <w:b/>
          <w:sz w:val="24"/>
          <w:szCs w:val="24"/>
        </w:rPr>
      </w:pPr>
      <w:r w:rsidRPr="009C1BB9">
        <w:rPr>
          <w:rFonts w:ascii="Times New Roman" w:hAnsi="Times New Roman" w:cs="Times New Roman"/>
          <w:b/>
          <w:sz w:val="24"/>
          <w:szCs w:val="24"/>
        </w:rPr>
        <w:t xml:space="preserve">Эпидемиологическая обстановка </w:t>
      </w:r>
    </w:p>
    <w:p w:rsidR="00A462BA" w:rsidRPr="009C1BB9" w:rsidRDefault="00A462BA" w:rsidP="0000015D">
      <w:pPr>
        <w:pStyle w:val="NormalWeb"/>
        <w:spacing w:before="0" w:after="0"/>
        <w:ind w:firstLine="709"/>
        <w:rPr>
          <w:rFonts w:ascii="Times New Roman" w:hAnsi="Times New Roman" w:cs="Times New Roman"/>
          <w:sz w:val="24"/>
          <w:szCs w:val="24"/>
        </w:rPr>
      </w:pPr>
      <w:r w:rsidRPr="009C1BB9">
        <w:rPr>
          <w:rFonts w:ascii="Times New Roman" w:hAnsi="Times New Roman" w:cs="Times New Roman"/>
          <w:sz w:val="24"/>
          <w:szCs w:val="24"/>
        </w:rPr>
        <w:t>В сельском поселении, в целом,</w:t>
      </w:r>
      <w:r w:rsidRPr="009C1BB9">
        <w:rPr>
          <w:rFonts w:ascii="Times New Roman" w:hAnsi="Times New Roman" w:cs="Times New Roman"/>
          <w:b/>
          <w:sz w:val="24"/>
          <w:szCs w:val="24"/>
        </w:rPr>
        <w:t xml:space="preserve"> </w:t>
      </w:r>
      <w:r w:rsidRPr="009C1BB9">
        <w:rPr>
          <w:rFonts w:ascii="Times New Roman" w:hAnsi="Times New Roman" w:cs="Times New Roman"/>
          <w:sz w:val="24"/>
          <w:szCs w:val="24"/>
        </w:rPr>
        <w:t>эпидемиологическая обстановка благоприятная, однако, отмечались отдельные случаи заболевания у людей: болезнь Боткина.</w:t>
      </w:r>
    </w:p>
    <w:p w:rsidR="00A462BA" w:rsidRPr="009C1BB9" w:rsidRDefault="00A462BA" w:rsidP="0000015D">
      <w:pPr>
        <w:pStyle w:val="NormalWeb"/>
        <w:spacing w:before="0" w:after="0"/>
        <w:ind w:firstLine="567"/>
        <w:rPr>
          <w:rFonts w:ascii="Times New Roman" w:hAnsi="Times New Roman" w:cs="Times New Roman"/>
          <w:sz w:val="24"/>
          <w:szCs w:val="24"/>
        </w:rPr>
      </w:pPr>
    </w:p>
    <w:p w:rsidR="00A462BA" w:rsidRPr="009C1BB9" w:rsidRDefault="00A462BA" w:rsidP="0000015D">
      <w:pPr>
        <w:pStyle w:val="NormalWeb"/>
        <w:spacing w:before="0" w:after="0"/>
        <w:ind w:firstLine="709"/>
        <w:rPr>
          <w:rFonts w:ascii="Times New Roman" w:hAnsi="Times New Roman" w:cs="Times New Roman"/>
          <w:sz w:val="24"/>
          <w:szCs w:val="24"/>
        </w:rPr>
      </w:pPr>
      <w:r w:rsidRPr="009C1BB9">
        <w:rPr>
          <w:rFonts w:ascii="Times New Roman" w:hAnsi="Times New Roman" w:cs="Times New Roman"/>
          <w:b/>
          <w:sz w:val="24"/>
          <w:szCs w:val="24"/>
        </w:rPr>
        <w:t xml:space="preserve">Радиационные аномалии </w:t>
      </w:r>
      <w:r w:rsidRPr="009C1BB9">
        <w:rPr>
          <w:rFonts w:ascii="Times New Roman" w:hAnsi="Times New Roman" w:cs="Times New Roman"/>
          <w:sz w:val="24"/>
          <w:szCs w:val="24"/>
        </w:rPr>
        <w:t>могут возникнуть на местности при аварийных ситуациях в ходе транспортировки радиоактивных веществ автомобильным и при небрежном обращении с ними в ходе работы с указанными веществами.</w:t>
      </w:r>
    </w:p>
    <w:p w:rsidR="00A462BA" w:rsidRPr="009C1BB9" w:rsidRDefault="00A462BA" w:rsidP="0000015D">
      <w:pPr>
        <w:ind w:firstLine="567"/>
      </w:pPr>
    </w:p>
    <w:p w:rsidR="00A462BA" w:rsidRPr="009C1BB9" w:rsidRDefault="00A462BA" w:rsidP="0000015D">
      <w:pPr>
        <w:ind w:firstLine="567"/>
      </w:pPr>
    </w:p>
    <w:p w:rsidR="00A462BA" w:rsidRPr="009C1BB9" w:rsidRDefault="00A462BA" w:rsidP="0000015D">
      <w:pPr>
        <w:spacing w:line="288" w:lineRule="auto"/>
        <w:ind w:firstLine="567"/>
      </w:pPr>
    </w:p>
    <w:p w:rsidR="00A462BA" w:rsidRPr="009C1BB9" w:rsidRDefault="00A462BA" w:rsidP="00B36A2B">
      <w:pPr>
        <w:pStyle w:val="Heading1"/>
        <w:pageBreakBefore/>
      </w:pPr>
      <w:bookmarkStart w:id="560" w:name="_Toc367869517"/>
      <w:r w:rsidRPr="009C1BB9">
        <w:t xml:space="preserve">ГЛАВА </w:t>
      </w:r>
      <w:r>
        <w:rPr>
          <w:lang w:val="en-US"/>
        </w:rPr>
        <w:t>I</w:t>
      </w:r>
      <w:r w:rsidRPr="009C1BB9">
        <w:rPr>
          <w:lang w:val="en-US"/>
        </w:rPr>
        <w:t>X</w:t>
      </w:r>
      <w:r w:rsidRPr="009C1BB9">
        <w:t>. ЗАКЛЮЧИТЕЛЬНЫЕ ПОЛОЖЕНИЯ</w:t>
      </w:r>
      <w:bookmarkEnd w:id="557"/>
      <w:bookmarkEnd w:id="560"/>
      <w:r w:rsidRPr="009C1BB9">
        <w:t xml:space="preserve"> </w:t>
      </w:r>
    </w:p>
    <w:p w:rsidR="00A462BA" w:rsidRPr="009C1BB9" w:rsidRDefault="00A462BA" w:rsidP="00FE4DF3">
      <w:pPr>
        <w:pStyle w:val="Heading1"/>
      </w:pPr>
      <w:bookmarkStart w:id="561" w:name="_Toc283380586"/>
      <w:bookmarkStart w:id="562" w:name="_Toc367869518"/>
      <w:r w:rsidRPr="009C1BB9">
        <w:t>Статья 8</w:t>
      </w:r>
      <w:r>
        <w:t>0</w:t>
      </w:r>
      <w:r w:rsidRPr="009C1BB9">
        <w:t xml:space="preserve">. Ответственность за нарушение Правил землепользования и застройки муниципального образования </w:t>
      </w:r>
      <w:bookmarkEnd w:id="561"/>
      <w:r>
        <w:t>Булгаковское</w:t>
      </w:r>
      <w:r w:rsidRPr="009C1BB9">
        <w:t xml:space="preserve"> сельское поселение.</w:t>
      </w:r>
      <w:bookmarkEnd w:id="562"/>
    </w:p>
    <w:p w:rsidR="00A462BA" w:rsidRPr="009C1BB9" w:rsidRDefault="00A462BA" w:rsidP="00FE4DF3"/>
    <w:p w:rsidR="00A462BA" w:rsidRPr="009C1BB9" w:rsidRDefault="00A462BA" w:rsidP="00EF33E2">
      <w:pPr>
        <w:shd w:val="clear" w:color="auto" w:fill="FFFFFF"/>
        <w:spacing w:before="180"/>
        <w:ind w:left="7" w:right="-22" w:firstLine="702"/>
      </w:pPr>
      <w:r w:rsidRPr="009C1BB9">
        <w:rPr>
          <w:spacing w:val="5"/>
        </w:rPr>
        <w:t xml:space="preserve">За нарушение настоящих Правил физические и юридические лица, а также должностные </w:t>
      </w:r>
      <w:r w:rsidRPr="009C1BB9">
        <w:rPr>
          <w:spacing w:val="6"/>
        </w:rPr>
        <w:t xml:space="preserve">лица, несут ответственность в соответствии с законодательством Российской Федерации, </w:t>
      </w:r>
      <w:r w:rsidRPr="009C1BB9">
        <w:rPr>
          <w:spacing w:val="3"/>
        </w:rPr>
        <w:t>Смоленской области, иными нормативными правовыми актами.</w:t>
      </w:r>
    </w:p>
    <w:p w:rsidR="00A462BA" w:rsidRPr="009C1BB9" w:rsidRDefault="00A462BA" w:rsidP="00FA6E91">
      <w:pPr>
        <w:ind w:right="-22"/>
      </w:pPr>
    </w:p>
    <w:p w:rsidR="00A462BA" w:rsidRPr="009C1BB9" w:rsidRDefault="00A462BA" w:rsidP="00FA6E91">
      <w:pPr>
        <w:ind w:right="-22"/>
      </w:pPr>
    </w:p>
    <w:p w:rsidR="00A462BA" w:rsidRPr="009C1BB9" w:rsidRDefault="00A462BA" w:rsidP="00FE4DF3">
      <w:pPr>
        <w:pStyle w:val="Heading1"/>
      </w:pPr>
      <w:bookmarkStart w:id="563" w:name="_Toc283380587"/>
      <w:bookmarkStart w:id="564" w:name="_Toc367869519"/>
      <w:r w:rsidRPr="009C1BB9">
        <w:t>Статья 8</w:t>
      </w:r>
      <w:r>
        <w:t>1</w:t>
      </w:r>
      <w:r w:rsidRPr="009C1BB9">
        <w:t xml:space="preserve">. Вступление в силу Правил землепользования и застройки муниципального образования </w:t>
      </w:r>
      <w:bookmarkEnd w:id="563"/>
      <w:r>
        <w:t>Булгаковское</w:t>
      </w:r>
      <w:r w:rsidRPr="009C1BB9">
        <w:t xml:space="preserve"> сельское поселение.</w:t>
      </w:r>
      <w:bookmarkEnd w:id="564"/>
    </w:p>
    <w:p w:rsidR="00A462BA" w:rsidRPr="009C1BB9" w:rsidRDefault="00A462BA" w:rsidP="00FA6E91">
      <w:pPr>
        <w:ind w:right="-22"/>
      </w:pPr>
    </w:p>
    <w:p w:rsidR="00A462BA" w:rsidRPr="009C1BB9" w:rsidRDefault="00A462BA" w:rsidP="00494788">
      <w:pPr>
        <w:pStyle w:val="BodyTextIndent"/>
        <w:numPr>
          <w:ilvl w:val="1"/>
          <w:numId w:val="104"/>
        </w:numPr>
        <w:tabs>
          <w:tab w:val="left" w:pos="993"/>
        </w:tabs>
        <w:spacing w:after="0"/>
        <w:ind w:left="0" w:right="-22" w:firstLine="709"/>
        <w:rPr>
          <w:szCs w:val="28"/>
        </w:rPr>
      </w:pPr>
      <w:r w:rsidRPr="009C1BB9">
        <w:rPr>
          <w:szCs w:val="28"/>
        </w:rPr>
        <w:t>Настоящие Правила вступают в силу по истечении десяти дней после их официального опубликования.</w:t>
      </w:r>
    </w:p>
    <w:p w:rsidR="00A462BA" w:rsidRPr="009C1BB9" w:rsidRDefault="00A462BA" w:rsidP="00494788">
      <w:pPr>
        <w:pStyle w:val="BodyTextIndent"/>
        <w:numPr>
          <w:ilvl w:val="1"/>
          <w:numId w:val="104"/>
        </w:numPr>
        <w:tabs>
          <w:tab w:val="left" w:pos="993"/>
        </w:tabs>
        <w:spacing w:after="0"/>
        <w:ind w:left="0" w:right="-22" w:firstLine="709"/>
        <w:rPr>
          <w:szCs w:val="28"/>
        </w:rPr>
      </w:pPr>
      <w:r w:rsidRPr="009C1BB9">
        <w:rPr>
          <w:szCs w:val="28"/>
        </w:rPr>
        <w:t>Сведения о градостроительных регламентах и о территориальных зонах после их утверждения подлежат внесению в Государственный кадастр недвижимости.</w:t>
      </w:r>
    </w:p>
    <w:p w:rsidR="00A462BA" w:rsidRPr="009C1BB9" w:rsidRDefault="00A462BA" w:rsidP="00FA6E91">
      <w:pPr>
        <w:autoSpaceDE w:val="0"/>
        <w:autoSpaceDN w:val="0"/>
        <w:adjustRightInd w:val="0"/>
        <w:ind w:right="-22" w:firstLine="540"/>
        <w:rPr>
          <w:bCs/>
          <w:noProof/>
        </w:rPr>
      </w:pPr>
    </w:p>
    <w:p w:rsidR="00A462BA" w:rsidRPr="009C1BB9" w:rsidRDefault="00A462BA" w:rsidP="00FA6E91">
      <w:pPr>
        <w:autoSpaceDE w:val="0"/>
        <w:autoSpaceDN w:val="0"/>
        <w:adjustRightInd w:val="0"/>
        <w:ind w:right="-22" w:firstLine="540"/>
        <w:rPr>
          <w:bCs/>
          <w:noProof/>
        </w:rPr>
      </w:pPr>
    </w:p>
    <w:p w:rsidR="00A462BA" w:rsidRPr="009C1BB9" w:rsidRDefault="00A462BA" w:rsidP="00FA6E91">
      <w:pPr>
        <w:autoSpaceDE w:val="0"/>
        <w:autoSpaceDN w:val="0"/>
        <w:adjustRightInd w:val="0"/>
        <w:ind w:right="-22" w:firstLine="540"/>
        <w:rPr>
          <w:bCs/>
          <w:noProof/>
        </w:rPr>
      </w:pPr>
      <w:r w:rsidRPr="009C1BB9">
        <w:rPr>
          <w:bCs/>
          <w:noProof/>
        </w:rPr>
        <w:br w:type="page"/>
      </w:r>
    </w:p>
    <w:tbl>
      <w:tblPr>
        <w:tblW w:w="0" w:type="auto"/>
        <w:tblInd w:w="675" w:type="dxa"/>
        <w:tblLook w:val="00A0"/>
      </w:tblPr>
      <w:tblGrid>
        <w:gridCol w:w="8187"/>
      </w:tblGrid>
      <w:tr w:rsidR="00A462BA" w:rsidRPr="009C1BB9" w:rsidTr="00620E7A">
        <w:tc>
          <w:tcPr>
            <w:tcW w:w="8187" w:type="dxa"/>
          </w:tcPr>
          <w:p w:rsidR="00A462BA" w:rsidRPr="009C1BB9" w:rsidRDefault="00A462BA" w:rsidP="00A7416E">
            <w:pPr>
              <w:pStyle w:val="Heading1"/>
            </w:pPr>
            <w:r w:rsidRPr="009C1BB9">
              <w:rPr>
                <w:noProof/>
              </w:rPr>
              <w:br w:type="page"/>
            </w:r>
            <w:bookmarkStart w:id="565" w:name="_Toc283380588"/>
            <w:bookmarkStart w:id="566" w:name="_Toc367869520"/>
            <w:bookmarkEnd w:id="524"/>
            <w:r w:rsidRPr="009C1BB9">
              <w:t>Основные источники информации:</w:t>
            </w:r>
            <w:bookmarkEnd w:id="565"/>
            <w:bookmarkEnd w:id="566"/>
          </w:p>
        </w:tc>
      </w:tr>
    </w:tbl>
    <w:p w:rsidR="00A462BA" w:rsidRPr="009C1BB9" w:rsidRDefault="00A462BA" w:rsidP="00AE1625">
      <w:pPr>
        <w:ind w:left="993" w:right="-22" w:hanging="284"/>
      </w:pPr>
    </w:p>
    <w:p w:rsidR="00A462BA" w:rsidRPr="009C1BB9" w:rsidRDefault="00A462BA" w:rsidP="0021376B">
      <w:pPr>
        <w:numPr>
          <w:ilvl w:val="0"/>
          <w:numId w:val="264"/>
        </w:numPr>
        <w:ind w:left="993" w:right="-22" w:hanging="284"/>
      </w:pPr>
      <w:r w:rsidRPr="009C1BB9">
        <w:t>Градостроительный Кодекс РФ от 29.12.2004 №190-ФЗ;</w:t>
      </w:r>
    </w:p>
    <w:p w:rsidR="00A462BA" w:rsidRPr="009C1BB9" w:rsidRDefault="00A462BA" w:rsidP="0021376B">
      <w:pPr>
        <w:numPr>
          <w:ilvl w:val="0"/>
          <w:numId w:val="264"/>
        </w:numPr>
        <w:ind w:left="993" w:right="-22" w:hanging="284"/>
      </w:pPr>
      <w:r w:rsidRPr="009C1BB9">
        <w:t>Земельный Кодекс РФ от 25.10.2001 №136-ФЗ;</w:t>
      </w:r>
    </w:p>
    <w:p w:rsidR="00A462BA" w:rsidRPr="009C1BB9" w:rsidRDefault="00A462BA" w:rsidP="0021376B">
      <w:pPr>
        <w:numPr>
          <w:ilvl w:val="0"/>
          <w:numId w:val="264"/>
        </w:numPr>
        <w:ind w:left="993" w:right="-22" w:hanging="284"/>
      </w:pPr>
      <w:r w:rsidRPr="009C1BB9">
        <w:t>Водный Кодекс РФ от 03.06.2006 №74-ФЗ;</w:t>
      </w:r>
    </w:p>
    <w:p w:rsidR="00A462BA" w:rsidRPr="009C1BB9" w:rsidRDefault="00A462BA" w:rsidP="0021376B">
      <w:pPr>
        <w:numPr>
          <w:ilvl w:val="0"/>
          <w:numId w:val="264"/>
        </w:numPr>
        <w:ind w:left="993" w:right="-22" w:hanging="284"/>
      </w:pPr>
      <w:r w:rsidRPr="009C1BB9">
        <w:t>Лесной Кодекс РФ от 04.12.2006 №201-ФЗ;</w:t>
      </w:r>
    </w:p>
    <w:p w:rsidR="00A462BA" w:rsidRPr="009C1BB9" w:rsidRDefault="00A462BA" w:rsidP="0021376B">
      <w:pPr>
        <w:numPr>
          <w:ilvl w:val="0"/>
          <w:numId w:val="264"/>
        </w:numPr>
        <w:ind w:left="993" w:right="-22" w:hanging="284"/>
      </w:pPr>
      <w:r w:rsidRPr="009C1BB9">
        <w:t>Федеральный Закон «Об общих принципах организации местного самоуправления в РФ» от 06.10.2003 №131-ФЗ;</w:t>
      </w:r>
    </w:p>
    <w:p w:rsidR="00A462BA" w:rsidRPr="009C1BB9" w:rsidRDefault="00A462BA" w:rsidP="0021376B">
      <w:pPr>
        <w:numPr>
          <w:ilvl w:val="0"/>
          <w:numId w:val="264"/>
        </w:numPr>
        <w:ind w:left="993" w:right="-22" w:hanging="284"/>
      </w:pPr>
      <w:r w:rsidRPr="009C1BB9">
        <w:t>Федеральный Закон «Технический регламент о требованиях пожарной безопасности» от 22.07.2008 №123-ФЗ;</w:t>
      </w:r>
    </w:p>
    <w:p w:rsidR="00A462BA" w:rsidRPr="009C1BB9" w:rsidRDefault="00A462BA" w:rsidP="0021376B">
      <w:pPr>
        <w:numPr>
          <w:ilvl w:val="0"/>
          <w:numId w:val="264"/>
        </w:numPr>
        <w:ind w:left="993" w:right="-22" w:hanging="284"/>
      </w:pPr>
      <w:r w:rsidRPr="009C1BB9">
        <w:t>Постановление Правительства РФ «Об утверждении Положения о зонах охраны объектов культурного наследия (памятников истории и культуры) народов Российской Федерации» от 26 апреля 2008 г. №315;</w:t>
      </w:r>
    </w:p>
    <w:p w:rsidR="00A462BA" w:rsidRPr="009C1BB9" w:rsidRDefault="00A462BA" w:rsidP="0021376B">
      <w:pPr>
        <w:numPr>
          <w:ilvl w:val="0"/>
          <w:numId w:val="264"/>
        </w:numPr>
        <w:ind w:left="993" w:right="-22" w:hanging="284"/>
      </w:pPr>
      <w:r w:rsidRPr="009C1BB9">
        <w:t>Федеральный закон «Об особо охраняемых природных территориях» от 14.03.1995 № 33-ФЗ;</w:t>
      </w:r>
    </w:p>
    <w:p w:rsidR="00A462BA" w:rsidRPr="009C1BB9" w:rsidRDefault="00A462BA" w:rsidP="0021376B">
      <w:pPr>
        <w:numPr>
          <w:ilvl w:val="0"/>
          <w:numId w:val="264"/>
        </w:numPr>
        <w:ind w:left="993" w:right="-22" w:hanging="284"/>
      </w:pPr>
      <w:r w:rsidRPr="009C1BB9">
        <w:t>Закон Смоленской области «О градостроительной деятельности на территории Смоленской области» от 25.12.2006 №155-з;</w:t>
      </w:r>
    </w:p>
    <w:p w:rsidR="00A462BA" w:rsidRPr="009C1BB9" w:rsidRDefault="00A462BA" w:rsidP="0021376B">
      <w:pPr>
        <w:numPr>
          <w:ilvl w:val="0"/>
          <w:numId w:val="264"/>
        </w:numPr>
        <w:ind w:left="993" w:right="-22" w:hanging="284"/>
      </w:pPr>
      <w:r w:rsidRPr="009C1BB9">
        <w:t>СНиП 2.07.01-89 «Градостроительство. Планировка и застройка городских и сельских поселений»;</w:t>
      </w:r>
    </w:p>
    <w:p w:rsidR="00A462BA" w:rsidRPr="009C1BB9" w:rsidRDefault="00A462BA" w:rsidP="0021376B">
      <w:pPr>
        <w:numPr>
          <w:ilvl w:val="0"/>
          <w:numId w:val="264"/>
        </w:numPr>
        <w:ind w:left="993" w:right="-22" w:hanging="284"/>
      </w:pPr>
      <w:r w:rsidRPr="009C1BB9">
        <w:t>СНиП 11-04-2003 «Об утверждении «Инструкции о порядке разработки, согласования, экспертизы и утверждения градостроительной документации»;</w:t>
      </w:r>
    </w:p>
    <w:p w:rsidR="00A462BA" w:rsidRPr="009C1BB9" w:rsidRDefault="00A462BA" w:rsidP="0021376B">
      <w:pPr>
        <w:numPr>
          <w:ilvl w:val="0"/>
          <w:numId w:val="264"/>
        </w:numPr>
        <w:ind w:left="993" w:right="-22" w:hanging="284"/>
      </w:pPr>
      <w:r w:rsidRPr="009C1BB9">
        <w:t>СанПиН 2.2.1/2.1.1.1200-03 «Санитарно-защитные зоны и санитарная классификация предприятий, сооружений и иных объектов»;</w:t>
      </w:r>
    </w:p>
    <w:p w:rsidR="00A462BA" w:rsidRPr="009C1BB9" w:rsidRDefault="00A462BA" w:rsidP="0021376B">
      <w:pPr>
        <w:numPr>
          <w:ilvl w:val="0"/>
          <w:numId w:val="264"/>
        </w:numPr>
        <w:ind w:left="993" w:right="-22" w:hanging="284"/>
      </w:pPr>
      <w:r w:rsidRPr="009C1BB9">
        <w:t>Постановление Администрации Смоленской области от 05.06.2007 № 207 «Об утверждении нормативов градостроительного проектирования Смоленской области»;</w:t>
      </w:r>
    </w:p>
    <w:p w:rsidR="00A462BA" w:rsidRPr="009C1BB9" w:rsidRDefault="00A462BA" w:rsidP="0021376B">
      <w:pPr>
        <w:numPr>
          <w:ilvl w:val="0"/>
          <w:numId w:val="264"/>
        </w:numPr>
        <w:ind w:left="993" w:right="-22" w:hanging="284"/>
      </w:pPr>
      <w:r w:rsidRPr="009C1BB9">
        <w:t>Нормативно-правовой акт «Схема территориального планирования Смоленской области»;</w:t>
      </w:r>
    </w:p>
    <w:p w:rsidR="00A462BA" w:rsidRPr="009C1BB9" w:rsidRDefault="00A462BA" w:rsidP="0021376B">
      <w:pPr>
        <w:numPr>
          <w:ilvl w:val="0"/>
          <w:numId w:val="264"/>
        </w:numPr>
        <w:ind w:left="993" w:right="-22" w:hanging="284"/>
      </w:pPr>
      <w:r w:rsidRPr="009C1BB9">
        <w:t xml:space="preserve">Нормативно-правовой акт «Схема территориального планирования </w:t>
      </w:r>
      <w:r>
        <w:t>Духовщин</w:t>
      </w:r>
      <w:r w:rsidRPr="009C1BB9">
        <w:t>ского района»;</w:t>
      </w:r>
    </w:p>
    <w:p w:rsidR="00A462BA" w:rsidRPr="009C1BB9" w:rsidRDefault="00A462BA" w:rsidP="0021376B">
      <w:pPr>
        <w:numPr>
          <w:ilvl w:val="0"/>
          <w:numId w:val="264"/>
        </w:numPr>
        <w:ind w:left="993" w:hanging="284"/>
      </w:pPr>
      <w:r w:rsidRPr="009C1BB9">
        <w:t xml:space="preserve">Генеральный план муниципального образования </w:t>
      </w:r>
      <w:r>
        <w:t>Булгаковское</w:t>
      </w:r>
      <w:r w:rsidRPr="009C1BB9">
        <w:t xml:space="preserve"> сельское поселение.</w:t>
      </w:r>
    </w:p>
    <w:p w:rsidR="00A462BA" w:rsidRPr="009C1BB9" w:rsidRDefault="00A462BA" w:rsidP="0021376B">
      <w:pPr>
        <w:numPr>
          <w:ilvl w:val="0"/>
          <w:numId w:val="264"/>
        </w:numPr>
        <w:ind w:left="993" w:right="-22" w:hanging="284"/>
      </w:pPr>
      <w:r w:rsidRPr="009C1BB9">
        <w:t>(ООО «Геодезия и межевание», Ярославль, 201</w:t>
      </w:r>
      <w:r>
        <w:t>3</w:t>
      </w:r>
      <w:r w:rsidRPr="009C1BB9">
        <w:t xml:space="preserve"> г.);</w:t>
      </w:r>
    </w:p>
    <w:p w:rsidR="00A462BA" w:rsidRPr="009C1BB9" w:rsidRDefault="00A462BA" w:rsidP="0021376B">
      <w:pPr>
        <w:numPr>
          <w:ilvl w:val="0"/>
          <w:numId w:val="264"/>
        </w:numPr>
        <w:ind w:left="993" w:right="-22" w:hanging="284"/>
      </w:pPr>
      <w:r w:rsidRPr="009C1BB9">
        <w:t>Рекомендации по подготовке Правил землепользования и застройки (подготовлены в 2007 г. По заказу Федерального агентства по строительству и жилищно-коммунальному хозяйству Фондом «Институт экономики города» и Фондом «Градостроительные реформы»).</w:t>
      </w:r>
    </w:p>
    <w:p w:rsidR="00A462BA" w:rsidRPr="009C1BB9" w:rsidRDefault="00A462BA" w:rsidP="009F4905">
      <w:pPr>
        <w:ind w:left="-121" w:right="-22"/>
        <w:rPr>
          <w:b/>
        </w:rPr>
      </w:pPr>
    </w:p>
    <w:sectPr w:rsidR="00A462BA" w:rsidRPr="009C1BB9" w:rsidSect="00D470E2">
      <w:headerReference w:type="even" r:id="rId11"/>
      <w:footerReference w:type="even" r:id="rId12"/>
      <w:footerReference w:type="default" r:id="rId13"/>
      <w:pgSz w:w="11906" w:h="16838"/>
      <w:pgMar w:top="680" w:right="851" w:bottom="680" w:left="1440" w:header="709" w:footer="709" w:gutter="0"/>
      <w:pgNumType w:start="1"/>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2BA" w:rsidRDefault="00A462BA">
      <w:r>
        <w:separator/>
      </w:r>
    </w:p>
  </w:endnote>
  <w:endnote w:type="continuationSeparator" w:id="0">
    <w:p w:rsidR="00A462BA" w:rsidRDefault="00A462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New">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2BA" w:rsidRDefault="00A462BA" w:rsidP="007368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62BA" w:rsidRDefault="00A462BA" w:rsidP="00F27FC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2BA" w:rsidRDefault="00A462BA">
    <w:pPr>
      <w:pStyle w:val="Footer"/>
      <w:jc w:val="right"/>
    </w:pPr>
    <w:fldSimple w:instr=" PAGE   \* MERGEFORMAT ">
      <w:r>
        <w:rPr>
          <w:noProof/>
        </w:rPr>
        <w:t>121</w:t>
      </w:r>
    </w:fldSimple>
  </w:p>
  <w:p w:rsidR="00A462BA" w:rsidRDefault="00A462BA" w:rsidP="00F27FC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2BA" w:rsidRDefault="00A462BA">
      <w:r>
        <w:separator/>
      </w:r>
    </w:p>
  </w:footnote>
  <w:footnote w:type="continuationSeparator" w:id="0">
    <w:p w:rsidR="00A462BA" w:rsidRDefault="00A462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2BA" w:rsidRDefault="00A462BA" w:rsidP="00EF09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62BA" w:rsidRDefault="00A462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1F8C"/>
    <w:multiLevelType w:val="hybridMultilevel"/>
    <w:tmpl w:val="E224387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nsid w:val="0105586E"/>
    <w:multiLevelType w:val="hybridMultilevel"/>
    <w:tmpl w:val="88326EEC"/>
    <w:lvl w:ilvl="0" w:tplc="C1CC6012">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955038"/>
    <w:multiLevelType w:val="hybridMultilevel"/>
    <w:tmpl w:val="969C4A1C"/>
    <w:lvl w:ilvl="0" w:tplc="C1CC601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29B2666"/>
    <w:multiLevelType w:val="hybridMultilevel"/>
    <w:tmpl w:val="82E655D6"/>
    <w:lvl w:ilvl="0" w:tplc="990E4AEA">
      <w:start w:val="1"/>
      <w:numFmt w:val="decimal"/>
      <w:lvlText w:val="9.%1."/>
      <w:lvlJc w:val="left"/>
      <w:pPr>
        <w:ind w:left="1260" w:hanging="360"/>
      </w:pPr>
      <w:rPr>
        <w:rFonts w:cs="Times New Roman" w:hint="default"/>
        <w:i w:val="0"/>
        <w:strike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nsid w:val="03114B89"/>
    <w:multiLevelType w:val="hybridMultilevel"/>
    <w:tmpl w:val="32DA2004"/>
    <w:lvl w:ilvl="0" w:tplc="7C368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8E75D4"/>
    <w:multiLevelType w:val="hybridMultilevel"/>
    <w:tmpl w:val="458095C4"/>
    <w:lvl w:ilvl="0" w:tplc="7CB0C8E6">
      <w:start w:val="1"/>
      <w:numFmt w:val="decimal"/>
      <w:lvlText w:val="%1."/>
      <w:lvlJc w:val="left"/>
      <w:pPr>
        <w:ind w:left="1304" w:hanging="765"/>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6">
    <w:nsid w:val="04BC47E9"/>
    <w:multiLevelType w:val="hybridMultilevel"/>
    <w:tmpl w:val="9940922E"/>
    <w:lvl w:ilvl="0" w:tplc="7C36800C">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7">
    <w:nsid w:val="04C2476E"/>
    <w:multiLevelType w:val="hybridMultilevel"/>
    <w:tmpl w:val="3474B25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04EE3DA5"/>
    <w:multiLevelType w:val="hybridMultilevel"/>
    <w:tmpl w:val="49327E24"/>
    <w:lvl w:ilvl="0" w:tplc="C1CC6012">
      <w:start w:val="1"/>
      <w:numFmt w:val="bullet"/>
      <w:lvlText w:val=""/>
      <w:lvlJc w:val="left"/>
      <w:pPr>
        <w:ind w:left="1260" w:hanging="360"/>
      </w:pPr>
      <w:rPr>
        <w:rFonts w:ascii="Symbol" w:hAnsi="Symbol" w:hint="default"/>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515197A"/>
    <w:multiLevelType w:val="hybridMultilevel"/>
    <w:tmpl w:val="2D38434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5C03C53"/>
    <w:multiLevelType w:val="hybridMultilevel"/>
    <w:tmpl w:val="EFC0503A"/>
    <w:lvl w:ilvl="0" w:tplc="7C36800C">
      <w:start w:val="1"/>
      <w:numFmt w:val="bullet"/>
      <w:lvlText w:val=""/>
      <w:lvlJc w:val="left"/>
      <w:pPr>
        <w:ind w:left="1930" w:hanging="360"/>
      </w:pPr>
      <w:rPr>
        <w:rFonts w:ascii="Symbol" w:hAnsi="Symbol" w:hint="default"/>
      </w:rPr>
    </w:lvl>
    <w:lvl w:ilvl="1" w:tplc="04190003" w:tentative="1">
      <w:start w:val="1"/>
      <w:numFmt w:val="bullet"/>
      <w:lvlText w:val="o"/>
      <w:lvlJc w:val="left"/>
      <w:pPr>
        <w:ind w:left="2650" w:hanging="360"/>
      </w:pPr>
      <w:rPr>
        <w:rFonts w:ascii="Courier New" w:hAnsi="Courier New" w:hint="default"/>
      </w:rPr>
    </w:lvl>
    <w:lvl w:ilvl="2" w:tplc="04190005" w:tentative="1">
      <w:start w:val="1"/>
      <w:numFmt w:val="bullet"/>
      <w:lvlText w:val=""/>
      <w:lvlJc w:val="left"/>
      <w:pPr>
        <w:ind w:left="3370" w:hanging="360"/>
      </w:pPr>
      <w:rPr>
        <w:rFonts w:ascii="Wingdings" w:hAnsi="Wingdings" w:hint="default"/>
      </w:rPr>
    </w:lvl>
    <w:lvl w:ilvl="3" w:tplc="04190001" w:tentative="1">
      <w:start w:val="1"/>
      <w:numFmt w:val="bullet"/>
      <w:lvlText w:val=""/>
      <w:lvlJc w:val="left"/>
      <w:pPr>
        <w:ind w:left="4090" w:hanging="360"/>
      </w:pPr>
      <w:rPr>
        <w:rFonts w:ascii="Symbol" w:hAnsi="Symbol" w:hint="default"/>
      </w:rPr>
    </w:lvl>
    <w:lvl w:ilvl="4" w:tplc="04190003" w:tentative="1">
      <w:start w:val="1"/>
      <w:numFmt w:val="bullet"/>
      <w:lvlText w:val="o"/>
      <w:lvlJc w:val="left"/>
      <w:pPr>
        <w:ind w:left="4810" w:hanging="360"/>
      </w:pPr>
      <w:rPr>
        <w:rFonts w:ascii="Courier New" w:hAnsi="Courier New" w:hint="default"/>
      </w:rPr>
    </w:lvl>
    <w:lvl w:ilvl="5" w:tplc="04190005" w:tentative="1">
      <w:start w:val="1"/>
      <w:numFmt w:val="bullet"/>
      <w:lvlText w:val=""/>
      <w:lvlJc w:val="left"/>
      <w:pPr>
        <w:ind w:left="5530" w:hanging="360"/>
      </w:pPr>
      <w:rPr>
        <w:rFonts w:ascii="Wingdings" w:hAnsi="Wingdings" w:hint="default"/>
      </w:rPr>
    </w:lvl>
    <w:lvl w:ilvl="6" w:tplc="04190001" w:tentative="1">
      <w:start w:val="1"/>
      <w:numFmt w:val="bullet"/>
      <w:lvlText w:val=""/>
      <w:lvlJc w:val="left"/>
      <w:pPr>
        <w:ind w:left="6250" w:hanging="360"/>
      </w:pPr>
      <w:rPr>
        <w:rFonts w:ascii="Symbol" w:hAnsi="Symbol" w:hint="default"/>
      </w:rPr>
    </w:lvl>
    <w:lvl w:ilvl="7" w:tplc="04190003" w:tentative="1">
      <w:start w:val="1"/>
      <w:numFmt w:val="bullet"/>
      <w:lvlText w:val="o"/>
      <w:lvlJc w:val="left"/>
      <w:pPr>
        <w:ind w:left="6970" w:hanging="360"/>
      </w:pPr>
      <w:rPr>
        <w:rFonts w:ascii="Courier New" w:hAnsi="Courier New" w:hint="default"/>
      </w:rPr>
    </w:lvl>
    <w:lvl w:ilvl="8" w:tplc="04190005" w:tentative="1">
      <w:start w:val="1"/>
      <w:numFmt w:val="bullet"/>
      <w:lvlText w:val=""/>
      <w:lvlJc w:val="left"/>
      <w:pPr>
        <w:ind w:left="7690" w:hanging="360"/>
      </w:pPr>
      <w:rPr>
        <w:rFonts w:ascii="Wingdings" w:hAnsi="Wingdings" w:hint="default"/>
      </w:rPr>
    </w:lvl>
  </w:abstractNum>
  <w:abstractNum w:abstractNumId="11">
    <w:nsid w:val="05FB1002"/>
    <w:multiLevelType w:val="hybridMultilevel"/>
    <w:tmpl w:val="AE2C4D3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nsid w:val="06300488"/>
    <w:multiLevelType w:val="hybridMultilevel"/>
    <w:tmpl w:val="2AFA182E"/>
    <w:lvl w:ilvl="0" w:tplc="C1CC60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06482186"/>
    <w:multiLevelType w:val="hybridMultilevel"/>
    <w:tmpl w:val="A95CDADC"/>
    <w:lvl w:ilvl="0" w:tplc="16AE631E">
      <w:start w:val="1"/>
      <w:numFmt w:val="decimal"/>
      <w:lvlText w:val="3.%1."/>
      <w:lvlJc w:val="left"/>
      <w:pPr>
        <w:ind w:left="125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7002D5B"/>
    <w:multiLevelType w:val="hybridMultilevel"/>
    <w:tmpl w:val="49C4678C"/>
    <w:lvl w:ilvl="0" w:tplc="7C36800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7CA023D"/>
    <w:multiLevelType w:val="hybridMultilevel"/>
    <w:tmpl w:val="56A435F2"/>
    <w:lvl w:ilvl="0" w:tplc="5F5005E8">
      <w:start w:val="1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088929F0"/>
    <w:multiLevelType w:val="hybridMultilevel"/>
    <w:tmpl w:val="5246D114"/>
    <w:lvl w:ilvl="0" w:tplc="C1CC6012">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7">
    <w:nsid w:val="08B1233B"/>
    <w:multiLevelType w:val="hybridMultilevel"/>
    <w:tmpl w:val="7F8C9850"/>
    <w:lvl w:ilvl="0" w:tplc="7C368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080B92"/>
    <w:multiLevelType w:val="hybridMultilevel"/>
    <w:tmpl w:val="192E6A78"/>
    <w:lvl w:ilvl="0" w:tplc="C1CC6012">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0A1C7EAD"/>
    <w:multiLevelType w:val="hybridMultilevel"/>
    <w:tmpl w:val="C65089DA"/>
    <w:lvl w:ilvl="0" w:tplc="7C368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A365FDE"/>
    <w:multiLevelType w:val="hybridMultilevel"/>
    <w:tmpl w:val="13F610DE"/>
    <w:lvl w:ilvl="0" w:tplc="C1CC6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B3F2DF0"/>
    <w:multiLevelType w:val="hybridMultilevel"/>
    <w:tmpl w:val="F2704D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0B4760EC"/>
    <w:multiLevelType w:val="hybridMultilevel"/>
    <w:tmpl w:val="FC3047D4"/>
    <w:lvl w:ilvl="0" w:tplc="A2E6EC04">
      <w:start w:val="1"/>
      <w:numFmt w:val="decimal"/>
      <w:lvlText w:val="%1)"/>
      <w:lvlJc w:val="left"/>
      <w:pPr>
        <w:ind w:left="1260" w:hanging="360"/>
      </w:pPr>
      <w:rPr>
        <w:rFonts w:cs="Times New Roman"/>
        <w:strike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3">
    <w:nsid w:val="0CC055E4"/>
    <w:multiLevelType w:val="hybridMultilevel"/>
    <w:tmpl w:val="26FE6908"/>
    <w:lvl w:ilvl="0" w:tplc="C1CC60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0D76199E"/>
    <w:multiLevelType w:val="hybridMultilevel"/>
    <w:tmpl w:val="E862BA26"/>
    <w:lvl w:ilvl="0" w:tplc="BBD69058">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0E620910"/>
    <w:multiLevelType w:val="hybridMultilevel"/>
    <w:tmpl w:val="A142D6E4"/>
    <w:lvl w:ilvl="0" w:tplc="C1CC601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0E9F0BE9"/>
    <w:multiLevelType w:val="hybridMultilevel"/>
    <w:tmpl w:val="13D2CA0C"/>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7">
    <w:nsid w:val="0EA163EE"/>
    <w:multiLevelType w:val="hybridMultilevel"/>
    <w:tmpl w:val="8A44C7F6"/>
    <w:lvl w:ilvl="0" w:tplc="C1CC6012">
      <w:start w:val="1"/>
      <w:numFmt w:val="bullet"/>
      <w:lvlText w:val=""/>
      <w:lvlJc w:val="left"/>
      <w:pPr>
        <w:ind w:left="1259" w:hanging="360"/>
      </w:pPr>
      <w:rPr>
        <w:rFonts w:ascii="Symbol" w:hAnsi="Symbol" w:hint="default"/>
      </w:rPr>
    </w:lvl>
    <w:lvl w:ilvl="1" w:tplc="0419000F">
      <w:start w:val="1"/>
      <w:numFmt w:val="decimal"/>
      <w:lvlText w:val="%2."/>
      <w:lvlJc w:val="left"/>
      <w:pPr>
        <w:ind w:left="1979" w:hanging="360"/>
      </w:pPr>
      <w:rPr>
        <w:rFonts w:cs="Times New Roman" w:hint="default"/>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8">
    <w:nsid w:val="0F195E0B"/>
    <w:multiLevelType w:val="hybridMultilevel"/>
    <w:tmpl w:val="2620F038"/>
    <w:lvl w:ilvl="0" w:tplc="7C36800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0F1E31E6"/>
    <w:multiLevelType w:val="hybridMultilevel"/>
    <w:tmpl w:val="03808FB2"/>
    <w:lvl w:ilvl="0" w:tplc="C1CC60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0F347BFB"/>
    <w:multiLevelType w:val="multilevel"/>
    <w:tmpl w:val="360E0610"/>
    <w:lvl w:ilvl="0">
      <w:start w:val="1"/>
      <w:numFmt w:val="decimal"/>
      <w:lvlText w:val="%1."/>
      <w:lvlJc w:val="left"/>
      <w:pPr>
        <w:ind w:left="928" w:hanging="360"/>
      </w:pPr>
      <w:rPr>
        <w:rFonts w:cs="Times New Roman" w:hint="default"/>
        <w:b/>
      </w:rPr>
    </w:lvl>
    <w:lvl w:ilvl="1">
      <w:start w:val="7"/>
      <w:numFmt w:val="decimal"/>
      <w:isLgl/>
      <w:lvlText w:val="%1.%2."/>
      <w:lvlJc w:val="left"/>
      <w:pPr>
        <w:ind w:left="1863" w:hanging="1155"/>
      </w:pPr>
      <w:rPr>
        <w:rFonts w:cs="Times New Roman" w:hint="default"/>
      </w:rPr>
    </w:lvl>
    <w:lvl w:ilvl="2">
      <w:start w:val="1"/>
      <w:numFmt w:val="decimal"/>
      <w:isLgl/>
      <w:lvlText w:val="%1.%2.%3."/>
      <w:lvlJc w:val="left"/>
      <w:pPr>
        <w:ind w:left="2003" w:hanging="1155"/>
      </w:pPr>
      <w:rPr>
        <w:rFonts w:cs="Times New Roman" w:hint="default"/>
      </w:rPr>
    </w:lvl>
    <w:lvl w:ilvl="3">
      <w:start w:val="1"/>
      <w:numFmt w:val="decimal"/>
      <w:isLgl/>
      <w:lvlText w:val="%1.%2.%3.%4."/>
      <w:lvlJc w:val="left"/>
      <w:pPr>
        <w:ind w:left="2143" w:hanging="1155"/>
      </w:pPr>
      <w:rPr>
        <w:rFonts w:cs="Times New Roman" w:hint="default"/>
      </w:rPr>
    </w:lvl>
    <w:lvl w:ilvl="4">
      <w:start w:val="1"/>
      <w:numFmt w:val="decimal"/>
      <w:isLgl/>
      <w:lvlText w:val="%1.%2.%3.%4.%5."/>
      <w:lvlJc w:val="left"/>
      <w:pPr>
        <w:ind w:left="2283" w:hanging="1155"/>
      </w:pPr>
      <w:rPr>
        <w:rFonts w:cs="Times New Roman" w:hint="default"/>
      </w:rPr>
    </w:lvl>
    <w:lvl w:ilvl="5">
      <w:start w:val="1"/>
      <w:numFmt w:val="decimal"/>
      <w:isLgl/>
      <w:lvlText w:val="%1.%2.%3.%4.%5.%6."/>
      <w:lvlJc w:val="left"/>
      <w:pPr>
        <w:ind w:left="2423" w:hanging="1155"/>
      </w:pPr>
      <w:rPr>
        <w:rFonts w:cs="Times New Roman" w:hint="default"/>
      </w:rPr>
    </w:lvl>
    <w:lvl w:ilvl="6">
      <w:start w:val="1"/>
      <w:numFmt w:val="decimal"/>
      <w:isLgl/>
      <w:lvlText w:val="%1.%2.%3.%4.%5.%6.%7."/>
      <w:lvlJc w:val="left"/>
      <w:pPr>
        <w:ind w:left="2848" w:hanging="1440"/>
      </w:pPr>
      <w:rPr>
        <w:rFonts w:cs="Times New Roman" w:hint="default"/>
      </w:rPr>
    </w:lvl>
    <w:lvl w:ilvl="7">
      <w:start w:val="1"/>
      <w:numFmt w:val="decimal"/>
      <w:isLgl/>
      <w:lvlText w:val="%1.%2.%3.%4.%5.%6.%7.%8."/>
      <w:lvlJc w:val="left"/>
      <w:pPr>
        <w:ind w:left="2988" w:hanging="1440"/>
      </w:pPr>
      <w:rPr>
        <w:rFonts w:cs="Times New Roman" w:hint="default"/>
      </w:rPr>
    </w:lvl>
    <w:lvl w:ilvl="8">
      <w:start w:val="1"/>
      <w:numFmt w:val="decimal"/>
      <w:isLgl/>
      <w:lvlText w:val="%1.%2.%3.%4.%5.%6.%7.%8.%9."/>
      <w:lvlJc w:val="left"/>
      <w:pPr>
        <w:ind w:left="3488" w:hanging="1800"/>
      </w:pPr>
      <w:rPr>
        <w:rFonts w:cs="Times New Roman" w:hint="default"/>
      </w:rPr>
    </w:lvl>
  </w:abstractNum>
  <w:abstractNum w:abstractNumId="31">
    <w:nsid w:val="0F7958A6"/>
    <w:multiLevelType w:val="hybridMultilevel"/>
    <w:tmpl w:val="2CDA22B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10507760"/>
    <w:multiLevelType w:val="hybridMultilevel"/>
    <w:tmpl w:val="FD6E19B0"/>
    <w:lvl w:ilvl="0" w:tplc="1396A580">
      <w:start w:val="1"/>
      <w:numFmt w:val="russianLower"/>
      <w:lvlText w:val="%1."/>
      <w:lvlJc w:val="left"/>
      <w:pPr>
        <w:ind w:left="1429"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10DC0380"/>
    <w:multiLevelType w:val="multilevel"/>
    <w:tmpl w:val="A598409A"/>
    <w:lvl w:ilvl="0">
      <w:start w:val="2"/>
      <w:numFmt w:val="decimal"/>
      <w:lvlText w:val="%1."/>
      <w:lvlJc w:val="left"/>
      <w:pPr>
        <w:ind w:left="927" w:hanging="360"/>
      </w:pPr>
      <w:rPr>
        <w:rFonts w:cs="Times New Roman"/>
        <w:b w:val="0"/>
      </w:rPr>
    </w:lvl>
    <w:lvl w:ilvl="1">
      <w:start w:val="3"/>
      <w:numFmt w:val="decimal"/>
      <w:isLgl/>
      <w:lvlText w:val="%1.%2."/>
      <w:lvlJc w:val="left"/>
      <w:pPr>
        <w:ind w:left="1598" w:hanging="720"/>
      </w:pPr>
      <w:rPr>
        <w:rFonts w:cs="Times New Roman"/>
      </w:rPr>
    </w:lvl>
    <w:lvl w:ilvl="2">
      <w:start w:val="1"/>
      <w:numFmt w:val="decimal"/>
      <w:isLgl/>
      <w:lvlText w:val="%1.%2.%3."/>
      <w:lvlJc w:val="left"/>
      <w:pPr>
        <w:ind w:left="1909" w:hanging="720"/>
      </w:pPr>
      <w:rPr>
        <w:rFonts w:cs="Times New Roman"/>
      </w:rPr>
    </w:lvl>
    <w:lvl w:ilvl="3">
      <w:start w:val="1"/>
      <w:numFmt w:val="decimal"/>
      <w:isLgl/>
      <w:lvlText w:val="%1.%2.%3.%4."/>
      <w:lvlJc w:val="left"/>
      <w:pPr>
        <w:ind w:left="2580" w:hanging="1080"/>
      </w:pPr>
      <w:rPr>
        <w:rFonts w:cs="Times New Roman"/>
      </w:rPr>
    </w:lvl>
    <w:lvl w:ilvl="4">
      <w:start w:val="1"/>
      <w:numFmt w:val="decimal"/>
      <w:isLgl/>
      <w:lvlText w:val="%1.%2.%3.%4.%5."/>
      <w:lvlJc w:val="left"/>
      <w:pPr>
        <w:ind w:left="2891" w:hanging="1080"/>
      </w:pPr>
      <w:rPr>
        <w:rFonts w:cs="Times New Roman"/>
      </w:rPr>
    </w:lvl>
    <w:lvl w:ilvl="5">
      <w:start w:val="1"/>
      <w:numFmt w:val="decimal"/>
      <w:isLgl/>
      <w:lvlText w:val="%1.%2.%3.%4.%5.%6."/>
      <w:lvlJc w:val="left"/>
      <w:pPr>
        <w:ind w:left="3562" w:hanging="1440"/>
      </w:pPr>
      <w:rPr>
        <w:rFonts w:cs="Times New Roman"/>
      </w:rPr>
    </w:lvl>
    <w:lvl w:ilvl="6">
      <w:start w:val="1"/>
      <w:numFmt w:val="decimal"/>
      <w:isLgl/>
      <w:lvlText w:val="%1.%2.%3.%4.%5.%6.%7."/>
      <w:lvlJc w:val="left"/>
      <w:pPr>
        <w:ind w:left="3873" w:hanging="1440"/>
      </w:pPr>
      <w:rPr>
        <w:rFonts w:cs="Times New Roman"/>
      </w:rPr>
    </w:lvl>
    <w:lvl w:ilvl="7">
      <w:start w:val="1"/>
      <w:numFmt w:val="decimal"/>
      <w:isLgl/>
      <w:lvlText w:val="%1.%2.%3.%4.%5.%6.%7.%8."/>
      <w:lvlJc w:val="left"/>
      <w:pPr>
        <w:ind w:left="4544" w:hanging="1800"/>
      </w:pPr>
      <w:rPr>
        <w:rFonts w:cs="Times New Roman"/>
      </w:rPr>
    </w:lvl>
    <w:lvl w:ilvl="8">
      <w:start w:val="1"/>
      <w:numFmt w:val="decimal"/>
      <w:isLgl/>
      <w:lvlText w:val="%1.%2.%3.%4.%5.%6.%7.%8.%9."/>
      <w:lvlJc w:val="left"/>
      <w:pPr>
        <w:ind w:left="4855" w:hanging="1800"/>
      </w:pPr>
      <w:rPr>
        <w:rFonts w:cs="Times New Roman"/>
      </w:rPr>
    </w:lvl>
  </w:abstractNum>
  <w:abstractNum w:abstractNumId="34">
    <w:nsid w:val="11202F7E"/>
    <w:multiLevelType w:val="hybridMultilevel"/>
    <w:tmpl w:val="1C88D984"/>
    <w:lvl w:ilvl="0" w:tplc="2C5AE782">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113855D4"/>
    <w:multiLevelType w:val="hybridMultilevel"/>
    <w:tmpl w:val="D71E128C"/>
    <w:lvl w:ilvl="0" w:tplc="5CFE05DC">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11E24DB6"/>
    <w:multiLevelType w:val="hybridMultilevel"/>
    <w:tmpl w:val="1E5AB19A"/>
    <w:lvl w:ilvl="0" w:tplc="C1CC6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23A6D18"/>
    <w:multiLevelType w:val="hybridMultilevel"/>
    <w:tmpl w:val="B4105114"/>
    <w:lvl w:ilvl="0" w:tplc="E5ACB290">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127F35FF"/>
    <w:multiLevelType w:val="hybridMultilevel"/>
    <w:tmpl w:val="6B86533C"/>
    <w:lvl w:ilvl="0" w:tplc="C1CC60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13D802C4"/>
    <w:multiLevelType w:val="hybridMultilevel"/>
    <w:tmpl w:val="B4082262"/>
    <w:lvl w:ilvl="0" w:tplc="C1CC6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40B21A7"/>
    <w:multiLevelType w:val="hybridMultilevel"/>
    <w:tmpl w:val="698A752C"/>
    <w:lvl w:ilvl="0" w:tplc="C1CC6012">
      <w:start w:val="1"/>
      <w:numFmt w:val="bullet"/>
      <w:lvlText w:val=""/>
      <w:lvlJc w:val="left"/>
      <w:pPr>
        <w:ind w:left="1260" w:hanging="360"/>
      </w:pPr>
      <w:rPr>
        <w:rFonts w:ascii="Symbol" w:hAnsi="Symbol" w:hint="default"/>
        <w:b/>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14F404A5"/>
    <w:multiLevelType w:val="hybridMultilevel"/>
    <w:tmpl w:val="A9E0A62E"/>
    <w:lvl w:ilvl="0" w:tplc="3A683372">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15A22E6A"/>
    <w:multiLevelType w:val="hybridMultilevel"/>
    <w:tmpl w:val="4FCA4A40"/>
    <w:lvl w:ilvl="0" w:tplc="7C3680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6532C13"/>
    <w:multiLevelType w:val="hybridMultilevel"/>
    <w:tmpl w:val="E18671F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4">
    <w:nsid w:val="16A453F4"/>
    <w:multiLevelType w:val="hybridMultilevel"/>
    <w:tmpl w:val="72E09FF0"/>
    <w:lvl w:ilvl="0" w:tplc="B16E366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17460F54"/>
    <w:multiLevelType w:val="hybridMultilevel"/>
    <w:tmpl w:val="625820AE"/>
    <w:lvl w:ilvl="0" w:tplc="C1CC6012">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6">
    <w:nsid w:val="187158AF"/>
    <w:multiLevelType w:val="hybridMultilevel"/>
    <w:tmpl w:val="F014EFE2"/>
    <w:lvl w:ilvl="0" w:tplc="7C36800C">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47">
    <w:nsid w:val="18C20006"/>
    <w:multiLevelType w:val="hybridMultilevel"/>
    <w:tmpl w:val="0BBA361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8">
    <w:nsid w:val="18F64B77"/>
    <w:multiLevelType w:val="hybridMultilevel"/>
    <w:tmpl w:val="BBEC06DE"/>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9">
    <w:nsid w:val="19701F59"/>
    <w:multiLevelType w:val="hybridMultilevel"/>
    <w:tmpl w:val="BB705872"/>
    <w:lvl w:ilvl="0" w:tplc="25569D3A">
      <w:start w:val="1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1A6A1731"/>
    <w:multiLevelType w:val="hybridMultilevel"/>
    <w:tmpl w:val="F1B6977C"/>
    <w:lvl w:ilvl="0" w:tplc="D71E19C0">
      <w:start w:val="1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1B070460"/>
    <w:multiLevelType w:val="hybridMultilevel"/>
    <w:tmpl w:val="FCA601CE"/>
    <w:lvl w:ilvl="0" w:tplc="C1CC6012">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2">
    <w:nsid w:val="1B51366F"/>
    <w:multiLevelType w:val="hybridMultilevel"/>
    <w:tmpl w:val="433A978C"/>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3">
    <w:nsid w:val="1B7E6068"/>
    <w:multiLevelType w:val="hybridMultilevel"/>
    <w:tmpl w:val="7A489D0E"/>
    <w:lvl w:ilvl="0" w:tplc="FFFFFFFF">
      <w:start w:val="1"/>
      <w:numFmt w:val="bullet"/>
      <w:lvlText w:val="−"/>
      <w:lvlJc w:val="left"/>
      <w:pPr>
        <w:ind w:left="720" w:hanging="360"/>
      </w:pPr>
      <w:rPr>
        <w:rFonts w:ascii="Courier New" w:hAnsi="Courier New" w:hint="default"/>
        <w:color w:val="auto"/>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4">
    <w:nsid w:val="1BB94EA2"/>
    <w:multiLevelType w:val="hybridMultilevel"/>
    <w:tmpl w:val="19EE4132"/>
    <w:lvl w:ilvl="0" w:tplc="470AC8A0">
      <w:start w:val="1"/>
      <w:numFmt w:val="decimal"/>
      <w:lvlText w:val="%1."/>
      <w:lvlJc w:val="left"/>
      <w:pPr>
        <w:ind w:left="1260" w:hanging="360"/>
      </w:pPr>
      <w:rPr>
        <w:rFonts w:cs="Times New Roman"/>
        <w:strike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5">
    <w:nsid w:val="1BF37BF7"/>
    <w:multiLevelType w:val="hybridMultilevel"/>
    <w:tmpl w:val="02D860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1CEC453C"/>
    <w:multiLevelType w:val="hybridMultilevel"/>
    <w:tmpl w:val="CD7823F0"/>
    <w:lvl w:ilvl="0" w:tplc="A93A878A">
      <w:start w:val="15"/>
      <w:numFmt w:val="decimal"/>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1D6D233E"/>
    <w:multiLevelType w:val="hybridMultilevel"/>
    <w:tmpl w:val="61406F0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8">
    <w:nsid w:val="1DB448D0"/>
    <w:multiLevelType w:val="hybridMultilevel"/>
    <w:tmpl w:val="182CB11A"/>
    <w:lvl w:ilvl="0" w:tplc="C1CC6012">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9">
    <w:nsid w:val="1F5B0E4E"/>
    <w:multiLevelType w:val="hybridMultilevel"/>
    <w:tmpl w:val="F8EC13FA"/>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0">
    <w:nsid w:val="2020192D"/>
    <w:multiLevelType w:val="hybridMultilevel"/>
    <w:tmpl w:val="FFF05730"/>
    <w:lvl w:ilvl="0" w:tplc="C1CC6012">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1">
    <w:nsid w:val="204236AF"/>
    <w:multiLevelType w:val="hybridMultilevel"/>
    <w:tmpl w:val="0B32ED4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2">
    <w:nsid w:val="208D7904"/>
    <w:multiLevelType w:val="hybridMultilevel"/>
    <w:tmpl w:val="DC7072C8"/>
    <w:lvl w:ilvl="0" w:tplc="C1CC6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0E7089A"/>
    <w:multiLevelType w:val="hybridMultilevel"/>
    <w:tmpl w:val="A2BE06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21851F12"/>
    <w:multiLevelType w:val="hybridMultilevel"/>
    <w:tmpl w:val="53F40C86"/>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5">
    <w:nsid w:val="221367DA"/>
    <w:multiLevelType w:val="hybridMultilevel"/>
    <w:tmpl w:val="E524582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6">
    <w:nsid w:val="22AA12C2"/>
    <w:multiLevelType w:val="hybridMultilevel"/>
    <w:tmpl w:val="3698D910"/>
    <w:lvl w:ilvl="0" w:tplc="0419000F">
      <w:start w:val="1"/>
      <w:numFmt w:val="decimal"/>
      <w:lvlText w:val="%1."/>
      <w:lvlJc w:val="left"/>
      <w:pPr>
        <w:ind w:left="1798" w:hanging="360"/>
      </w:pPr>
      <w:rPr>
        <w:rFonts w:cs="Times New Roman" w:hint="default"/>
      </w:rPr>
    </w:lvl>
    <w:lvl w:ilvl="1" w:tplc="F6DC08DE">
      <w:start w:val="1"/>
      <w:numFmt w:val="decimal"/>
      <w:lvlText w:val="%2."/>
      <w:lvlJc w:val="left"/>
      <w:pPr>
        <w:ind w:left="1440" w:hanging="360"/>
      </w:pPr>
      <w:rPr>
        <w:rFonts w:cs="Times New Roman" w:hint="default"/>
        <w:strike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231A655C"/>
    <w:multiLevelType w:val="hybridMultilevel"/>
    <w:tmpl w:val="6C4AC120"/>
    <w:lvl w:ilvl="0" w:tplc="C1CC6012">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8">
    <w:nsid w:val="232C0AEF"/>
    <w:multiLevelType w:val="hybridMultilevel"/>
    <w:tmpl w:val="31B8EE10"/>
    <w:lvl w:ilvl="0" w:tplc="EC980DD6">
      <w:start w:val="1"/>
      <w:numFmt w:val="decimal"/>
      <w:lvlText w:val="10.%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237319D2"/>
    <w:multiLevelType w:val="hybridMultilevel"/>
    <w:tmpl w:val="88C8F086"/>
    <w:lvl w:ilvl="0" w:tplc="C1CC6012">
      <w:start w:val="1"/>
      <w:numFmt w:val="bullet"/>
      <w:lvlText w:val=""/>
      <w:lvlJc w:val="left"/>
      <w:pPr>
        <w:ind w:left="1260" w:hanging="360"/>
      </w:pPr>
      <w:rPr>
        <w:rFonts w:ascii="Symbol" w:hAnsi="Symbol" w:hint="default"/>
        <w:strike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0">
    <w:nsid w:val="238013CE"/>
    <w:multiLevelType w:val="hybridMultilevel"/>
    <w:tmpl w:val="DF9280FA"/>
    <w:lvl w:ilvl="0" w:tplc="C1CC6012">
      <w:start w:val="1"/>
      <w:numFmt w:val="bullet"/>
      <w:lvlText w:val=""/>
      <w:lvlJc w:val="left"/>
      <w:pPr>
        <w:ind w:left="1181" w:hanging="360"/>
      </w:pPr>
      <w:rPr>
        <w:rFonts w:ascii="Symbol" w:hAnsi="Symbol" w:hint="default"/>
      </w:rPr>
    </w:lvl>
    <w:lvl w:ilvl="1" w:tplc="04190003" w:tentative="1">
      <w:start w:val="1"/>
      <w:numFmt w:val="bullet"/>
      <w:lvlText w:val="o"/>
      <w:lvlJc w:val="left"/>
      <w:pPr>
        <w:ind w:left="1901" w:hanging="360"/>
      </w:pPr>
      <w:rPr>
        <w:rFonts w:ascii="Courier New" w:hAnsi="Courier New" w:hint="default"/>
      </w:rPr>
    </w:lvl>
    <w:lvl w:ilvl="2" w:tplc="04190005" w:tentative="1">
      <w:start w:val="1"/>
      <w:numFmt w:val="bullet"/>
      <w:lvlText w:val=""/>
      <w:lvlJc w:val="left"/>
      <w:pPr>
        <w:ind w:left="2621" w:hanging="360"/>
      </w:pPr>
      <w:rPr>
        <w:rFonts w:ascii="Wingdings" w:hAnsi="Wingdings" w:hint="default"/>
      </w:rPr>
    </w:lvl>
    <w:lvl w:ilvl="3" w:tplc="04190001" w:tentative="1">
      <w:start w:val="1"/>
      <w:numFmt w:val="bullet"/>
      <w:lvlText w:val=""/>
      <w:lvlJc w:val="left"/>
      <w:pPr>
        <w:ind w:left="3341" w:hanging="360"/>
      </w:pPr>
      <w:rPr>
        <w:rFonts w:ascii="Symbol" w:hAnsi="Symbol" w:hint="default"/>
      </w:rPr>
    </w:lvl>
    <w:lvl w:ilvl="4" w:tplc="04190003" w:tentative="1">
      <w:start w:val="1"/>
      <w:numFmt w:val="bullet"/>
      <w:lvlText w:val="o"/>
      <w:lvlJc w:val="left"/>
      <w:pPr>
        <w:ind w:left="4061" w:hanging="360"/>
      </w:pPr>
      <w:rPr>
        <w:rFonts w:ascii="Courier New" w:hAnsi="Courier New" w:hint="default"/>
      </w:rPr>
    </w:lvl>
    <w:lvl w:ilvl="5" w:tplc="04190005" w:tentative="1">
      <w:start w:val="1"/>
      <w:numFmt w:val="bullet"/>
      <w:lvlText w:val=""/>
      <w:lvlJc w:val="left"/>
      <w:pPr>
        <w:ind w:left="4781" w:hanging="360"/>
      </w:pPr>
      <w:rPr>
        <w:rFonts w:ascii="Wingdings" w:hAnsi="Wingdings" w:hint="default"/>
      </w:rPr>
    </w:lvl>
    <w:lvl w:ilvl="6" w:tplc="04190001" w:tentative="1">
      <w:start w:val="1"/>
      <w:numFmt w:val="bullet"/>
      <w:lvlText w:val=""/>
      <w:lvlJc w:val="left"/>
      <w:pPr>
        <w:ind w:left="5501" w:hanging="360"/>
      </w:pPr>
      <w:rPr>
        <w:rFonts w:ascii="Symbol" w:hAnsi="Symbol" w:hint="default"/>
      </w:rPr>
    </w:lvl>
    <w:lvl w:ilvl="7" w:tplc="04190003" w:tentative="1">
      <w:start w:val="1"/>
      <w:numFmt w:val="bullet"/>
      <w:lvlText w:val="o"/>
      <w:lvlJc w:val="left"/>
      <w:pPr>
        <w:ind w:left="6221" w:hanging="360"/>
      </w:pPr>
      <w:rPr>
        <w:rFonts w:ascii="Courier New" w:hAnsi="Courier New" w:hint="default"/>
      </w:rPr>
    </w:lvl>
    <w:lvl w:ilvl="8" w:tplc="04190005" w:tentative="1">
      <w:start w:val="1"/>
      <w:numFmt w:val="bullet"/>
      <w:lvlText w:val=""/>
      <w:lvlJc w:val="left"/>
      <w:pPr>
        <w:ind w:left="6941" w:hanging="360"/>
      </w:pPr>
      <w:rPr>
        <w:rFonts w:ascii="Wingdings" w:hAnsi="Wingdings" w:hint="default"/>
      </w:rPr>
    </w:lvl>
  </w:abstractNum>
  <w:abstractNum w:abstractNumId="71">
    <w:nsid w:val="24CC713E"/>
    <w:multiLevelType w:val="hybridMultilevel"/>
    <w:tmpl w:val="339086EC"/>
    <w:lvl w:ilvl="0" w:tplc="C1CC6012">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2">
    <w:nsid w:val="259E4868"/>
    <w:multiLevelType w:val="hybridMultilevel"/>
    <w:tmpl w:val="008897B4"/>
    <w:lvl w:ilvl="0" w:tplc="C1CC6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5A14812"/>
    <w:multiLevelType w:val="hybridMultilevel"/>
    <w:tmpl w:val="AF0604FA"/>
    <w:lvl w:ilvl="0" w:tplc="6688E294">
      <w:start w:val="1"/>
      <w:numFmt w:val="decimal"/>
      <w:lvlText w:val="%1."/>
      <w:lvlJc w:val="left"/>
      <w:pPr>
        <w:ind w:left="1515" w:hanging="9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4">
    <w:nsid w:val="25C93FEB"/>
    <w:multiLevelType w:val="hybridMultilevel"/>
    <w:tmpl w:val="752C87C4"/>
    <w:lvl w:ilvl="0" w:tplc="AAF85B7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25F558A8"/>
    <w:multiLevelType w:val="hybridMultilevel"/>
    <w:tmpl w:val="0506127C"/>
    <w:lvl w:ilvl="0" w:tplc="C1CC6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5FB4800"/>
    <w:multiLevelType w:val="hybridMultilevel"/>
    <w:tmpl w:val="E312C5D8"/>
    <w:lvl w:ilvl="0" w:tplc="C1CC601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26E2561C"/>
    <w:multiLevelType w:val="hybridMultilevel"/>
    <w:tmpl w:val="B36260FA"/>
    <w:lvl w:ilvl="0" w:tplc="9C8E8844">
      <w:start w:val="1"/>
      <w:numFmt w:val="decimal"/>
      <w:lvlText w:val="%1."/>
      <w:lvlJc w:val="left"/>
      <w:pPr>
        <w:ind w:left="1260" w:hanging="360"/>
      </w:pPr>
      <w:rPr>
        <w:rFonts w:cs="Times New Roman" w:hint="default"/>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8">
    <w:nsid w:val="27F21B79"/>
    <w:multiLevelType w:val="hybridMultilevel"/>
    <w:tmpl w:val="74542A2C"/>
    <w:lvl w:ilvl="0" w:tplc="C1CC6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9142495"/>
    <w:multiLevelType w:val="hybridMultilevel"/>
    <w:tmpl w:val="2C90ED6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2A1F0FCF"/>
    <w:multiLevelType w:val="hybridMultilevel"/>
    <w:tmpl w:val="E06C2860"/>
    <w:lvl w:ilvl="0" w:tplc="D6DEC396">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2A802DA1"/>
    <w:multiLevelType w:val="hybridMultilevel"/>
    <w:tmpl w:val="6C4AD70E"/>
    <w:lvl w:ilvl="0" w:tplc="C1CC60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2B0A6192"/>
    <w:multiLevelType w:val="hybridMultilevel"/>
    <w:tmpl w:val="1236045C"/>
    <w:lvl w:ilvl="0" w:tplc="B16E3664">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3">
    <w:nsid w:val="2B523261"/>
    <w:multiLevelType w:val="hybridMultilevel"/>
    <w:tmpl w:val="BBD08C44"/>
    <w:lvl w:ilvl="0" w:tplc="C1CC60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2B620A64"/>
    <w:multiLevelType w:val="hybridMultilevel"/>
    <w:tmpl w:val="988CC4B4"/>
    <w:lvl w:ilvl="0" w:tplc="AAF85B70">
      <w:start w:val="1"/>
      <w:numFmt w:val="russianLower"/>
      <w:lvlText w:val="%1)"/>
      <w:lvlJc w:val="left"/>
      <w:pPr>
        <w:ind w:left="131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nsid w:val="2C0B5419"/>
    <w:multiLevelType w:val="hybridMultilevel"/>
    <w:tmpl w:val="2A02F84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2C7B1F06"/>
    <w:multiLevelType w:val="hybridMultilevel"/>
    <w:tmpl w:val="A18882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nsid w:val="2CC35F37"/>
    <w:multiLevelType w:val="hybridMultilevel"/>
    <w:tmpl w:val="139A722C"/>
    <w:lvl w:ilvl="0" w:tplc="0B447796">
      <w:start w:val="2"/>
      <w:numFmt w:val="decimal"/>
      <w:lvlText w:val="%1."/>
      <w:lvlJc w:val="left"/>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2D181E90"/>
    <w:multiLevelType w:val="hybridMultilevel"/>
    <w:tmpl w:val="89447668"/>
    <w:lvl w:ilvl="0" w:tplc="0419000F">
      <w:start w:val="1"/>
      <w:numFmt w:val="decimal"/>
      <w:lvlText w:val="%1."/>
      <w:lvlJc w:val="left"/>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9">
    <w:nsid w:val="2D2F1C60"/>
    <w:multiLevelType w:val="hybridMultilevel"/>
    <w:tmpl w:val="D86AEE24"/>
    <w:lvl w:ilvl="0" w:tplc="7C36800C">
      <w:start w:val="1"/>
      <w:numFmt w:val="bullet"/>
      <w:lvlText w:val=""/>
      <w:lvlJc w:val="left"/>
      <w:pPr>
        <w:ind w:left="1833" w:hanging="360"/>
      </w:pPr>
      <w:rPr>
        <w:rFonts w:ascii="Symbol" w:hAnsi="Symbol" w:hint="default"/>
      </w:rPr>
    </w:lvl>
    <w:lvl w:ilvl="1" w:tplc="04190003" w:tentative="1">
      <w:start w:val="1"/>
      <w:numFmt w:val="bullet"/>
      <w:lvlText w:val="o"/>
      <w:lvlJc w:val="left"/>
      <w:pPr>
        <w:ind w:left="2553" w:hanging="360"/>
      </w:pPr>
      <w:rPr>
        <w:rFonts w:ascii="Courier New" w:hAnsi="Courier New" w:hint="default"/>
      </w:rPr>
    </w:lvl>
    <w:lvl w:ilvl="2" w:tplc="04190005" w:tentative="1">
      <w:start w:val="1"/>
      <w:numFmt w:val="bullet"/>
      <w:lvlText w:val=""/>
      <w:lvlJc w:val="left"/>
      <w:pPr>
        <w:ind w:left="3273" w:hanging="360"/>
      </w:pPr>
      <w:rPr>
        <w:rFonts w:ascii="Wingdings" w:hAnsi="Wingdings" w:hint="default"/>
      </w:rPr>
    </w:lvl>
    <w:lvl w:ilvl="3" w:tplc="04190001" w:tentative="1">
      <w:start w:val="1"/>
      <w:numFmt w:val="bullet"/>
      <w:lvlText w:val=""/>
      <w:lvlJc w:val="left"/>
      <w:pPr>
        <w:ind w:left="3993" w:hanging="360"/>
      </w:pPr>
      <w:rPr>
        <w:rFonts w:ascii="Symbol" w:hAnsi="Symbol" w:hint="default"/>
      </w:rPr>
    </w:lvl>
    <w:lvl w:ilvl="4" w:tplc="04190003" w:tentative="1">
      <w:start w:val="1"/>
      <w:numFmt w:val="bullet"/>
      <w:lvlText w:val="o"/>
      <w:lvlJc w:val="left"/>
      <w:pPr>
        <w:ind w:left="4713" w:hanging="360"/>
      </w:pPr>
      <w:rPr>
        <w:rFonts w:ascii="Courier New" w:hAnsi="Courier New" w:hint="default"/>
      </w:rPr>
    </w:lvl>
    <w:lvl w:ilvl="5" w:tplc="04190005" w:tentative="1">
      <w:start w:val="1"/>
      <w:numFmt w:val="bullet"/>
      <w:lvlText w:val=""/>
      <w:lvlJc w:val="left"/>
      <w:pPr>
        <w:ind w:left="5433" w:hanging="360"/>
      </w:pPr>
      <w:rPr>
        <w:rFonts w:ascii="Wingdings" w:hAnsi="Wingdings" w:hint="default"/>
      </w:rPr>
    </w:lvl>
    <w:lvl w:ilvl="6" w:tplc="04190001" w:tentative="1">
      <w:start w:val="1"/>
      <w:numFmt w:val="bullet"/>
      <w:lvlText w:val=""/>
      <w:lvlJc w:val="left"/>
      <w:pPr>
        <w:ind w:left="6153" w:hanging="360"/>
      </w:pPr>
      <w:rPr>
        <w:rFonts w:ascii="Symbol" w:hAnsi="Symbol" w:hint="default"/>
      </w:rPr>
    </w:lvl>
    <w:lvl w:ilvl="7" w:tplc="04190003" w:tentative="1">
      <w:start w:val="1"/>
      <w:numFmt w:val="bullet"/>
      <w:lvlText w:val="o"/>
      <w:lvlJc w:val="left"/>
      <w:pPr>
        <w:ind w:left="6873" w:hanging="360"/>
      </w:pPr>
      <w:rPr>
        <w:rFonts w:ascii="Courier New" w:hAnsi="Courier New" w:hint="default"/>
      </w:rPr>
    </w:lvl>
    <w:lvl w:ilvl="8" w:tplc="04190005" w:tentative="1">
      <w:start w:val="1"/>
      <w:numFmt w:val="bullet"/>
      <w:lvlText w:val=""/>
      <w:lvlJc w:val="left"/>
      <w:pPr>
        <w:ind w:left="7593" w:hanging="360"/>
      </w:pPr>
      <w:rPr>
        <w:rFonts w:ascii="Wingdings" w:hAnsi="Wingdings" w:hint="default"/>
      </w:rPr>
    </w:lvl>
  </w:abstractNum>
  <w:abstractNum w:abstractNumId="90">
    <w:nsid w:val="2D6C4BEB"/>
    <w:multiLevelType w:val="hybridMultilevel"/>
    <w:tmpl w:val="57467548"/>
    <w:lvl w:ilvl="0" w:tplc="C1CC601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2D890C77"/>
    <w:multiLevelType w:val="hybridMultilevel"/>
    <w:tmpl w:val="A49EE7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nsid w:val="2D93156F"/>
    <w:multiLevelType w:val="hybridMultilevel"/>
    <w:tmpl w:val="04EAFFBC"/>
    <w:lvl w:ilvl="0" w:tplc="C1CC601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2DDE627F"/>
    <w:multiLevelType w:val="multilevel"/>
    <w:tmpl w:val="A324430C"/>
    <w:lvl w:ilvl="0">
      <w:start w:val="1"/>
      <w:numFmt w:val="decimal"/>
      <w:lvlText w:val="%1."/>
      <w:lvlJc w:val="left"/>
      <w:pPr>
        <w:ind w:left="1260" w:hanging="360"/>
      </w:pPr>
      <w:rPr>
        <w:rFonts w:cs="Times New Roman"/>
      </w:rPr>
    </w:lvl>
    <w:lvl w:ilvl="1">
      <w:start w:val="1"/>
      <w:numFmt w:val="decimal"/>
      <w:isLgl/>
      <w:lvlText w:val="%1.%2."/>
      <w:lvlJc w:val="left"/>
      <w:pPr>
        <w:ind w:left="1320" w:hanging="42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340" w:hanging="144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94">
    <w:nsid w:val="2E941E39"/>
    <w:multiLevelType w:val="hybridMultilevel"/>
    <w:tmpl w:val="B98E2AE0"/>
    <w:lvl w:ilvl="0" w:tplc="0419000F">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95">
    <w:nsid w:val="2F0C2D5F"/>
    <w:multiLevelType w:val="hybridMultilevel"/>
    <w:tmpl w:val="B094C636"/>
    <w:lvl w:ilvl="0" w:tplc="C1CC60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6">
    <w:nsid w:val="2F90532A"/>
    <w:multiLevelType w:val="hybridMultilevel"/>
    <w:tmpl w:val="61CAFC0E"/>
    <w:lvl w:ilvl="0" w:tplc="7C36800C">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97">
    <w:nsid w:val="2F9060CF"/>
    <w:multiLevelType w:val="hybridMultilevel"/>
    <w:tmpl w:val="5142E80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nsid w:val="30BC46B3"/>
    <w:multiLevelType w:val="hybridMultilevel"/>
    <w:tmpl w:val="19C27AC6"/>
    <w:lvl w:ilvl="0" w:tplc="C1CC6012">
      <w:start w:val="1"/>
      <w:numFmt w:val="bullet"/>
      <w:lvlText w:val=""/>
      <w:lvlJc w:val="left"/>
      <w:pPr>
        <w:ind w:left="1304" w:hanging="765"/>
      </w:pPr>
      <w:rPr>
        <w:rFonts w:ascii="Symbol" w:hAnsi="Symbol"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99">
    <w:nsid w:val="30BC5007"/>
    <w:multiLevelType w:val="hybridMultilevel"/>
    <w:tmpl w:val="C1D0D816"/>
    <w:lvl w:ilvl="0" w:tplc="C1CC6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1304BD7"/>
    <w:multiLevelType w:val="hybridMultilevel"/>
    <w:tmpl w:val="6E8EA2B8"/>
    <w:lvl w:ilvl="0" w:tplc="7C368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13B6EE8"/>
    <w:multiLevelType w:val="hybridMultilevel"/>
    <w:tmpl w:val="2B3C10D6"/>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2">
    <w:nsid w:val="31EB533E"/>
    <w:multiLevelType w:val="hybridMultilevel"/>
    <w:tmpl w:val="0756AE7E"/>
    <w:lvl w:ilvl="0" w:tplc="7C368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22569C7"/>
    <w:multiLevelType w:val="hybridMultilevel"/>
    <w:tmpl w:val="84E01806"/>
    <w:lvl w:ilvl="0" w:tplc="C1CC60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4">
    <w:nsid w:val="322C0913"/>
    <w:multiLevelType w:val="hybridMultilevel"/>
    <w:tmpl w:val="B3EE34C4"/>
    <w:lvl w:ilvl="0" w:tplc="C1CC6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2AE0D28"/>
    <w:multiLevelType w:val="hybridMultilevel"/>
    <w:tmpl w:val="034833AE"/>
    <w:lvl w:ilvl="0" w:tplc="267EF812">
      <w:start w:val="8"/>
      <w:numFmt w:val="decimal"/>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nsid w:val="32DD79D4"/>
    <w:multiLevelType w:val="hybridMultilevel"/>
    <w:tmpl w:val="33C0ADA2"/>
    <w:lvl w:ilvl="0" w:tplc="7C36800C">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7">
    <w:nsid w:val="33C267D0"/>
    <w:multiLevelType w:val="hybridMultilevel"/>
    <w:tmpl w:val="DA1E616C"/>
    <w:lvl w:ilvl="0" w:tplc="7C368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3F209CB"/>
    <w:multiLevelType w:val="hybridMultilevel"/>
    <w:tmpl w:val="1E04FF2C"/>
    <w:lvl w:ilvl="0" w:tplc="F4C02D8C">
      <w:start w:val="1"/>
      <w:numFmt w:val="decimal"/>
      <w:lvlText w:val="%1."/>
      <w:lvlJc w:val="left"/>
      <w:pPr>
        <w:ind w:left="1260" w:hanging="360"/>
      </w:pPr>
      <w:rPr>
        <w:rFonts w:cs="Times New Roman"/>
        <w:strike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9">
    <w:nsid w:val="33FB4ED0"/>
    <w:multiLevelType w:val="hybridMultilevel"/>
    <w:tmpl w:val="71240F7A"/>
    <w:lvl w:ilvl="0" w:tplc="5CFE05DC">
      <w:start w:val="1"/>
      <w:numFmt w:val="decimal"/>
      <w:lvlText w:val="1.%1."/>
      <w:lvlJc w:val="left"/>
      <w:pPr>
        <w:ind w:left="1259" w:hanging="360"/>
      </w:pPr>
      <w:rPr>
        <w:rFonts w:cs="Times New Roman" w:hint="default"/>
      </w:rPr>
    </w:lvl>
    <w:lvl w:ilvl="1" w:tplc="5CFE05DC">
      <w:start w:val="1"/>
      <w:numFmt w:val="decimal"/>
      <w:lvlText w:val="1.%2."/>
      <w:lvlJc w:val="left"/>
      <w:pPr>
        <w:ind w:left="1979" w:hanging="360"/>
      </w:pPr>
      <w:rPr>
        <w:rFonts w:cs="Times New Roman" w:hint="default"/>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10">
    <w:nsid w:val="345D133A"/>
    <w:multiLevelType w:val="hybridMultilevel"/>
    <w:tmpl w:val="740084C0"/>
    <w:lvl w:ilvl="0" w:tplc="C1CC6012">
      <w:start w:val="1"/>
      <w:numFmt w:val="bullet"/>
      <w:lvlText w:val=""/>
      <w:lvlJc w:val="left"/>
      <w:pPr>
        <w:ind w:left="1109" w:hanging="360"/>
      </w:pPr>
      <w:rPr>
        <w:rFonts w:ascii="Symbol" w:hAnsi="Symbol" w:hint="default"/>
      </w:rPr>
    </w:lvl>
    <w:lvl w:ilvl="1" w:tplc="04190003" w:tentative="1">
      <w:start w:val="1"/>
      <w:numFmt w:val="bullet"/>
      <w:lvlText w:val="o"/>
      <w:lvlJc w:val="left"/>
      <w:pPr>
        <w:ind w:left="1829" w:hanging="360"/>
      </w:pPr>
      <w:rPr>
        <w:rFonts w:ascii="Courier New" w:hAnsi="Courier New" w:hint="default"/>
      </w:rPr>
    </w:lvl>
    <w:lvl w:ilvl="2" w:tplc="04190005" w:tentative="1">
      <w:start w:val="1"/>
      <w:numFmt w:val="bullet"/>
      <w:lvlText w:val=""/>
      <w:lvlJc w:val="left"/>
      <w:pPr>
        <w:ind w:left="2549" w:hanging="360"/>
      </w:pPr>
      <w:rPr>
        <w:rFonts w:ascii="Wingdings" w:hAnsi="Wingdings" w:hint="default"/>
      </w:rPr>
    </w:lvl>
    <w:lvl w:ilvl="3" w:tplc="04190001" w:tentative="1">
      <w:start w:val="1"/>
      <w:numFmt w:val="bullet"/>
      <w:lvlText w:val=""/>
      <w:lvlJc w:val="left"/>
      <w:pPr>
        <w:ind w:left="3269" w:hanging="360"/>
      </w:pPr>
      <w:rPr>
        <w:rFonts w:ascii="Symbol" w:hAnsi="Symbol" w:hint="default"/>
      </w:rPr>
    </w:lvl>
    <w:lvl w:ilvl="4" w:tplc="04190003" w:tentative="1">
      <w:start w:val="1"/>
      <w:numFmt w:val="bullet"/>
      <w:lvlText w:val="o"/>
      <w:lvlJc w:val="left"/>
      <w:pPr>
        <w:ind w:left="3989" w:hanging="360"/>
      </w:pPr>
      <w:rPr>
        <w:rFonts w:ascii="Courier New" w:hAnsi="Courier New" w:hint="default"/>
      </w:rPr>
    </w:lvl>
    <w:lvl w:ilvl="5" w:tplc="04190005" w:tentative="1">
      <w:start w:val="1"/>
      <w:numFmt w:val="bullet"/>
      <w:lvlText w:val=""/>
      <w:lvlJc w:val="left"/>
      <w:pPr>
        <w:ind w:left="4709" w:hanging="360"/>
      </w:pPr>
      <w:rPr>
        <w:rFonts w:ascii="Wingdings" w:hAnsi="Wingdings" w:hint="default"/>
      </w:rPr>
    </w:lvl>
    <w:lvl w:ilvl="6" w:tplc="04190001" w:tentative="1">
      <w:start w:val="1"/>
      <w:numFmt w:val="bullet"/>
      <w:lvlText w:val=""/>
      <w:lvlJc w:val="left"/>
      <w:pPr>
        <w:ind w:left="5429" w:hanging="360"/>
      </w:pPr>
      <w:rPr>
        <w:rFonts w:ascii="Symbol" w:hAnsi="Symbol" w:hint="default"/>
      </w:rPr>
    </w:lvl>
    <w:lvl w:ilvl="7" w:tplc="04190003" w:tentative="1">
      <w:start w:val="1"/>
      <w:numFmt w:val="bullet"/>
      <w:lvlText w:val="o"/>
      <w:lvlJc w:val="left"/>
      <w:pPr>
        <w:ind w:left="6149" w:hanging="360"/>
      </w:pPr>
      <w:rPr>
        <w:rFonts w:ascii="Courier New" w:hAnsi="Courier New" w:hint="default"/>
      </w:rPr>
    </w:lvl>
    <w:lvl w:ilvl="8" w:tplc="04190005" w:tentative="1">
      <w:start w:val="1"/>
      <w:numFmt w:val="bullet"/>
      <w:lvlText w:val=""/>
      <w:lvlJc w:val="left"/>
      <w:pPr>
        <w:ind w:left="6869" w:hanging="360"/>
      </w:pPr>
      <w:rPr>
        <w:rFonts w:ascii="Wingdings" w:hAnsi="Wingdings" w:hint="default"/>
      </w:rPr>
    </w:lvl>
  </w:abstractNum>
  <w:abstractNum w:abstractNumId="111">
    <w:nsid w:val="34747695"/>
    <w:multiLevelType w:val="hybridMultilevel"/>
    <w:tmpl w:val="EAB49B5C"/>
    <w:lvl w:ilvl="0" w:tplc="6BF62256">
      <w:start w:val="1"/>
      <w:numFmt w:val="bullet"/>
      <w:lvlText w:val="−"/>
      <w:lvlJc w:val="left"/>
      <w:pPr>
        <w:ind w:left="1287" w:hanging="360"/>
      </w:pPr>
      <w:rPr>
        <w:rFonts w:ascii="Courier New" w:hAnsi="Courier New" w:hint="default"/>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2">
    <w:nsid w:val="3668714C"/>
    <w:multiLevelType w:val="hybridMultilevel"/>
    <w:tmpl w:val="A3FA4334"/>
    <w:lvl w:ilvl="0" w:tplc="C1CC6012">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3">
    <w:nsid w:val="36AC2047"/>
    <w:multiLevelType w:val="hybridMultilevel"/>
    <w:tmpl w:val="FCB42716"/>
    <w:lvl w:ilvl="0" w:tplc="7C36800C">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14">
    <w:nsid w:val="36FC1757"/>
    <w:multiLevelType w:val="hybridMultilevel"/>
    <w:tmpl w:val="597693CC"/>
    <w:lvl w:ilvl="0" w:tplc="C1CC6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70919BD"/>
    <w:multiLevelType w:val="hybridMultilevel"/>
    <w:tmpl w:val="430CA796"/>
    <w:lvl w:ilvl="0" w:tplc="5B94A47A">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6">
    <w:nsid w:val="371E4626"/>
    <w:multiLevelType w:val="hybridMultilevel"/>
    <w:tmpl w:val="C5E2E3F6"/>
    <w:lvl w:ilvl="0" w:tplc="C1CC6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75F0194"/>
    <w:multiLevelType w:val="hybridMultilevel"/>
    <w:tmpl w:val="791E1440"/>
    <w:lvl w:ilvl="0" w:tplc="7C368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7753111"/>
    <w:multiLevelType w:val="hybridMultilevel"/>
    <w:tmpl w:val="E2A2069E"/>
    <w:lvl w:ilvl="0" w:tplc="E4FE71E8">
      <w:start w:val="1"/>
      <w:numFmt w:val="decimal"/>
      <w:lvlText w:val="7.%1."/>
      <w:lvlJc w:val="left"/>
      <w:pPr>
        <w:ind w:left="1260" w:hanging="360"/>
      </w:pPr>
      <w:rPr>
        <w:rFonts w:cs="Times New Roman" w:hint="default"/>
      </w:rPr>
    </w:lvl>
    <w:lvl w:ilvl="1" w:tplc="E4FE71E8">
      <w:start w:val="1"/>
      <w:numFmt w:val="decimal"/>
      <w:lvlText w:val="7.%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9">
    <w:nsid w:val="398A2BE2"/>
    <w:multiLevelType w:val="hybridMultilevel"/>
    <w:tmpl w:val="8A6A8CE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0">
    <w:nsid w:val="398C7F25"/>
    <w:multiLevelType w:val="hybridMultilevel"/>
    <w:tmpl w:val="FF645272"/>
    <w:lvl w:ilvl="0" w:tplc="C1CC601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nsid w:val="3A3E2476"/>
    <w:multiLevelType w:val="hybridMultilevel"/>
    <w:tmpl w:val="188E81A0"/>
    <w:lvl w:ilvl="0" w:tplc="C1CC6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AAC2A3A"/>
    <w:multiLevelType w:val="hybridMultilevel"/>
    <w:tmpl w:val="4DBCACA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3">
    <w:nsid w:val="3AE93941"/>
    <w:multiLevelType w:val="hybridMultilevel"/>
    <w:tmpl w:val="0D2C9B00"/>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4">
    <w:nsid w:val="3AFE512A"/>
    <w:multiLevelType w:val="hybridMultilevel"/>
    <w:tmpl w:val="1E8C270E"/>
    <w:lvl w:ilvl="0" w:tplc="F52413EA">
      <w:start w:val="1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5">
    <w:nsid w:val="3B492D4F"/>
    <w:multiLevelType w:val="hybridMultilevel"/>
    <w:tmpl w:val="87BA4E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6">
    <w:nsid w:val="3B810F11"/>
    <w:multiLevelType w:val="hybridMultilevel"/>
    <w:tmpl w:val="E210F9E0"/>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7">
    <w:nsid w:val="3C123219"/>
    <w:multiLevelType w:val="hybridMultilevel"/>
    <w:tmpl w:val="2F869B58"/>
    <w:lvl w:ilvl="0" w:tplc="C1CC6012">
      <w:start w:val="1"/>
      <w:numFmt w:val="bullet"/>
      <w:lvlText w:val=""/>
      <w:lvlJc w:val="left"/>
      <w:pPr>
        <w:ind w:left="1259" w:hanging="360"/>
      </w:pPr>
      <w:rPr>
        <w:rFonts w:ascii="Symbol" w:hAnsi="Symbol" w:hint="default"/>
      </w:rPr>
    </w:lvl>
    <w:lvl w:ilvl="1" w:tplc="06926612">
      <w:start w:val="1"/>
      <w:numFmt w:val="decimal"/>
      <w:lvlText w:val="%2."/>
      <w:lvlJc w:val="left"/>
      <w:pPr>
        <w:ind w:left="1979" w:hanging="360"/>
      </w:pPr>
      <w:rPr>
        <w:rFonts w:cs="Times New Roman" w:hint="default"/>
        <w:b/>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28">
    <w:nsid w:val="3C413A7C"/>
    <w:multiLevelType w:val="hybridMultilevel"/>
    <w:tmpl w:val="13F84F9C"/>
    <w:lvl w:ilvl="0" w:tplc="DB029B82">
      <w:start w:val="7"/>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9">
    <w:nsid w:val="3C4F5796"/>
    <w:multiLevelType w:val="hybridMultilevel"/>
    <w:tmpl w:val="6C1CD2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0">
    <w:nsid w:val="3CAE1FAB"/>
    <w:multiLevelType w:val="hybridMultilevel"/>
    <w:tmpl w:val="3F3C31E6"/>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31">
    <w:nsid w:val="3D105DA5"/>
    <w:multiLevelType w:val="hybridMultilevel"/>
    <w:tmpl w:val="8750933A"/>
    <w:lvl w:ilvl="0" w:tplc="C1CC6012">
      <w:start w:val="1"/>
      <w:numFmt w:val="bullet"/>
      <w:lvlText w:val=""/>
      <w:lvlJc w:val="left"/>
      <w:pPr>
        <w:ind w:left="1224" w:hanging="360"/>
      </w:pPr>
      <w:rPr>
        <w:rFonts w:ascii="Symbol" w:hAnsi="Symbol" w:hint="default"/>
      </w:rPr>
    </w:lvl>
    <w:lvl w:ilvl="1" w:tplc="04190003" w:tentative="1">
      <w:start w:val="1"/>
      <w:numFmt w:val="bullet"/>
      <w:lvlText w:val="o"/>
      <w:lvlJc w:val="left"/>
      <w:pPr>
        <w:ind w:left="1944" w:hanging="360"/>
      </w:pPr>
      <w:rPr>
        <w:rFonts w:ascii="Courier New" w:hAnsi="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hint="default"/>
      </w:rPr>
    </w:lvl>
    <w:lvl w:ilvl="8" w:tplc="04190005" w:tentative="1">
      <w:start w:val="1"/>
      <w:numFmt w:val="bullet"/>
      <w:lvlText w:val=""/>
      <w:lvlJc w:val="left"/>
      <w:pPr>
        <w:ind w:left="6984" w:hanging="360"/>
      </w:pPr>
      <w:rPr>
        <w:rFonts w:ascii="Wingdings" w:hAnsi="Wingdings" w:hint="default"/>
      </w:rPr>
    </w:lvl>
  </w:abstractNum>
  <w:abstractNum w:abstractNumId="132">
    <w:nsid w:val="3F92070C"/>
    <w:multiLevelType w:val="hybridMultilevel"/>
    <w:tmpl w:val="BCA0EC0A"/>
    <w:lvl w:ilvl="0" w:tplc="C1CC6012">
      <w:start w:val="1"/>
      <w:numFmt w:val="bullet"/>
      <w:lvlText w:val=""/>
      <w:lvlJc w:val="left"/>
      <w:pPr>
        <w:ind w:left="720" w:hanging="360"/>
      </w:pPr>
      <w:rPr>
        <w:rFonts w:ascii="Symbol" w:hAnsi="Symbol" w:hint="default"/>
      </w:rPr>
    </w:lvl>
    <w:lvl w:ilvl="1" w:tplc="D54AFEC8">
      <w:start w:val="1"/>
      <w:numFmt w:val="decimal"/>
      <w:lvlText w:val="%2."/>
      <w:lvlJc w:val="left"/>
      <w:pPr>
        <w:ind w:left="1560" w:hanging="48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3">
    <w:nsid w:val="3FE73F9B"/>
    <w:multiLevelType w:val="hybridMultilevel"/>
    <w:tmpl w:val="99980A3A"/>
    <w:lvl w:ilvl="0" w:tplc="C1CC60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4">
    <w:nsid w:val="40A95672"/>
    <w:multiLevelType w:val="hybridMultilevel"/>
    <w:tmpl w:val="16F410BA"/>
    <w:lvl w:ilvl="0" w:tplc="7C36800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5">
    <w:nsid w:val="40D86CB9"/>
    <w:multiLevelType w:val="hybridMultilevel"/>
    <w:tmpl w:val="A14EB948"/>
    <w:lvl w:ilvl="0" w:tplc="C1CC6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10A64B5"/>
    <w:multiLevelType w:val="hybridMultilevel"/>
    <w:tmpl w:val="63E4BE52"/>
    <w:lvl w:ilvl="0" w:tplc="AAF85B70">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37">
    <w:nsid w:val="41C326E0"/>
    <w:multiLevelType w:val="hybridMultilevel"/>
    <w:tmpl w:val="8DD215F4"/>
    <w:lvl w:ilvl="0" w:tplc="0419000F">
      <w:start w:val="1"/>
      <w:numFmt w:val="decimal"/>
      <w:lvlText w:val="%1."/>
      <w:lvlJc w:val="left"/>
      <w:pPr>
        <w:ind w:left="1353" w:hanging="360"/>
      </w:pPr>
      <w:rPr>
        <w:rFonts w:cs="Times New Roman" w:hint="default"/>
        <w:b w:val="0"/>
        <w:color w:val="auto"/>
      </w:rPr>
    </w:lvl>
    <w:lvl w:ilvl="1" w:tplc="F6DC08DE">
      <w:start w:val="1"/>
      <w:numFmt w:val="decimal"/>
      <w:lvlText w:val="%2."/>
      <w:lvlJc w:val="left"/>
      <w:pPr>
        <w:ind w:left="1494" w:hanging="360"/>
      </w:pPr>
      <w:rPr>
        <w:rFonts w:cs="Times New Roman" w:hint="default"/>
        <w:strike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8">
    <w:nsid w:val="42492866"/>
    <w:multiLevelType w:val="hybridMultilevel"/>
    <w:tmpl w:val="36748DF8"/>
    <w:lvl w:ilvl="0" w:tplc="C1CC6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24B74B4"/>
    <w:multiLevelType w:val="hybridMultilevel"/>
    <w:tmpl w:val="89227CCC"/>
    <w:lvl w:ilvl="0" w:tplc="0419000F">
      <w:start w:val="1"/>
      <w:numFmt w:val="decimal"/>
      <w:lvlText w:val="%1."/>
      <w:lvlJc w:val="left"/>
      <w:pPr>
        <w:ind w:left="2519"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0">
    <w:nsid w:val="42C11E11"/>
    <w:multiLevelType w:val="hybridMultilevel"/>
    <w:tmpl w:val="2C204E7E"/>
    <w:lvl w:ilvl="0" w:tplc="858CE45A">
      <w:start w:val="1"/>
      <w:numFmt w:val="decimal"/>
      <w:lvlText w:val="%1."/>
      <w:lvlJc w:val="left"/>
      <w:pPr>
        <w:ind w:left="1260" w:hanging="360"/>
      </w:pPr>
      <w:rPr>
        <w:rFonts w:cs="Times New Roman"/>
        <w:b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1">
    <w:nsid w:val="43926F8E"/>
    <w:multiLevelType w:val="hybridMultilevel"/>
    <w:tmpl w:val="B85C1E8E"/>
    <w:lvl w:ilvl="0" w:tplc="C1CC601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2">
    <w:nsid w:val="450107C6"/>
    <w:multiLevelType w:val="hybridMultilevel"/>
    <w:tmpl w:val="CF1C11E2"/>
    <w:lvl w:ilvl="0" w:tplc="C1CC6012">
      <w:start w:val="1"/>
      <w:numFmt w:val="bullet"/>
      <w:lvlText w:val=""/>
      <w:lvlJc w:val="left"/>
      <w:pPr>
        <w:ind w:left="1260" w:hanging="360"/>
      </w:pPr>
      <w:rPr>
        <w:rFonts w:ascii="Symbol" w:hAnsi="Symbol" w:hint="default"/>
        <w:b/>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3">
    <w:nsid w:val="452F51F9"/>
    <w:multiLevelType w:val="hybridMultilevel"/>
    <w:tmpl w:val="2E16576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4">
    <w:nsid w:val="459A6536"/>
    <w:multiLevelType w:val="hybridMultilevel"/>
    <w:tmpl w:val="94BEC3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5">
    <w:nsid w:val="46CD678A"/>
    <w:multiLevelType w:val="hybridMultilevel"/>
    <w:tmpl w:val="D2B2765E"/>
    <w:lvl w:ilvl="0" w:tplc="AAF85B7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6">
    <w:nsid w:val="47AC5DAB"/>
    <w:multiLevelType w:val="hybridMultilevel"/>
    <w:tmpl w:val="58425FA4"/>
    <w:lvl w:ilvl="0" w:tplc="AA200660">
      <w:start w:val="1"/>
      <w:numFmt w:val="decimal"/>
      <w:lvlText w:val="%1."/>
      <w:lvlJc w:val="left"/>
      <w:pPr>
        <w:ind w:left="1260" w:hanging="360"/>
      </w:pPr>
      <w:rPr>
        <w:rFonts w:cs="Times New Roman"/>
        <w:strike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7">
    <w:nsid w:val="47C06787"/>
    <w:multiLevelType w:val="hybridMultilevel"/>
    <w:tmpl w:val="D9AE6EF4"/>
    <w:lvl w:ilvl="0" w:tplc="C1CC6012">
      <w:start w:val="1"/>
      <w:numFmt w:val="bullet"/>
      <w:lvlText w:val=""/>
      <w:lvlJc w:val="left"/>
      <w:pPr>
        <w:ind w:left="720" w:hanging="360"/>
      </w:pPr>
      <w:rPr>
        <w:rFonts w:ascii="Symbol" w:hAnsi="Symbol" w:hint="default"/>
      </w:rPr>
    </w:lvl>
    <w:lvl w:ilvl="1" w:tplc="C1CC601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7DB5155"/>
    <w:multiLevelType w:val="hybridMultilevel"/>
    <w:tmpl w:val="ED10001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9">
    <w:nsid w:val="480B0889"/>
    <w:multiLevelType w:val="hybridMultilevel"/>
    <w:tmpl w:val="58BEDF20"/>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0">
    <w:nsid w:val="48287CA9"/>
    <w:multiLevelType w:val="hybridMultilevel"/>
    <w:tmpl w:val="40F8DF58"/>
    <w:lvl w:ilvl="0" w:tplc="7EC0290E">
      <w:start w:val="1"/>
      <w:numFmt w:val="bullet"/>
      <w:lvlText w:val="-"/>
      <w:lvlJc w:val="left"/>
      <w:pPr>
        <w:tabs>
          <w:tab w:val="num" w:pos="1428"/>
        </w:tabs>
        <w:ind w:left="1428"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1">
    <w:nsid w:val="4A1A0B0C"/>
    <w:multiLevelType w:val="hybridMultilevel"/>
    <w:tmpl w:val="1136859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2">
    <w:nsid w:val="4B17668E"/>
    <w:multiLevelType w:val="hybridMultilevel"/>
    <w:tmpl w:val="3D402E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3">
    <w:nsid w:val="4B2A5C4A"/>
    <w:multiLevelType w:val="hybridMultilevel"/>
    <w:tmpl w:val="ACD02F36"/>
    <w:lvl w:ilvl="0" w:tplc="C1CC6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4B862952"/>
    <w:multiLevelType w:val="hybridMultilevel"/>
    <w:tmpl w:val="F4366D6C"/>
    <w:lvl w:ilvl="0" w:tplc="C1CC6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CBB6E7B"/>
    <w:multiLevelType w:val="hybridMultilevel"/>
    <w:tmpl w:val="64548110"/>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6">
    <w:nsid w:val="4D9D406F"/>
    <w:multiLevelType w:val="hybridMultilevel"/>
    <w:tmpl w:val="E88CC1AC"/>
    <w:lvl w:ilvl="0" w:tplc="426EDB9A">
      <w:start w:val="1"/>
      <w:numFmt w:val="russianLower"/>
      <w:lvlText w:val="%1)"/>
      <w:lvlJc w:val="left"/>
      <w:pPr>
        <w:ind w:left="61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7">
    <w:nsid w:val="4DEE7051"/>
    <w:multiLevelType w:val="hybridMultilevel"/>
    <w:tmpl w:val="3148EBFA"/>
    <w:lvl w:ilvl="0" w:tplc="06926612">
      <w:start w:val="1"/>
      <w:numFmt w:val="decimal"/>
      <w:lvlText w:val="%1."/>
      <w:lvlJc w:val="left"/>
      <w:pPr>
        <w:ind w:left="1979"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8">
    <w:nsid w:val="4F023FC6"/>
    <w:multiLevelType w:val="hybridMultilevel"/>
    <w:tmpl w:val="C6069216"/>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9">
    <w:nsid w:val="4F4A202E"/>
    <w:multiLevelType w:val="hybridMultilevel"/>
    <w:tmpl w:val="5D364882"/>
    <w:lvl w:ilvl="0" w:tplc="C1CC6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0483271"/>
    <w:multiLevelType w:val="hybridMultilevel"/>
    <w:tmpl w:val="D69CDFD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1">
    <w:nsid w:val="50D4294E"/>
    <w:multiLevelType w:val="hybridMultilevel"/>
    <w:tmpl w:val="C40A5C74"/>
    <w:lvl w:ilvl="0" w:tplc="C1CC6012">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2">
    <w:nsid w:val="5130728A"/>
    <w:multiLevelType w:val="hybridMultilevel"/>
    <w:tmpl w:val="D96A72F4"/>
    <w:lvl w:ilvl="0" w:tplc="C1CC6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1A020CE"/>
    <w:multiLevelType w:val="hybridMultilevel"/>
    <w:tmpl w:val="65F003F4"/>
    <w:lvl w:ilvl="0" w:tplc="0A56C298">
      <w:start w:val="8"/>
      <w:numFmt w:val="decimal"/>
      <w:lvlText w:val="%1."/>
      <w:lvlJc w:val="left"/>
      <w:pPr>
        <w:tabs>
          <w:tab w:val="num" w:pos="612"/>
        </w:tabs>
        <w:ind w:left="612" w:hanging="360"/>
      </w:pPr>
      <w:rPr>
        <w:rFonts w:cs="Times New Roman" w:hint="default"/>
      </w:rPr>
    </w:lvl>
    <w:lvl w:ilvl="1" w:tplc="04190019" w:tentative="1">
      <w:start w:val="1"/>
      <w:numFmt w:val="lowerLetter"/>
      <w:lvlText w:val="%2."/>
      <w:lvlJc w:val="left"/>
      <w:pPr>
        <w:ind w:left="1332" w:hanging="360"/>
      </w:pPr>
      <w:rPr>
        <w:rFonts w:cs="Times New Roman"/>
      </w:rPr>
    </w:lvl>
    <w:lvl w:ilvl="2" w:tplc="0419001B" w:tentative="1">
      <w:start w:val="1"/>
      <w:numFmt w:val="lowerRoman"/>
      <w:lvlText w:val="%3."/>
      <w:lvlJc w:val="right"/>
      <w:pPr>
        <w:ind w:left="2052" w:hanging="180"/>
      </w:pPr>
      <w:rPr>
        <w:rFonts w:cs="Times New Roman"/>
      </w:rPr>
    </w:lvl>
    <w:lvl w:ilvl="3" w:tplc="0419000F" w:tentative="1">
      <w:start w:val="1"/>
      <w:numFmt w:val="decimal"/>
      <w:lvlText w:val="%4."/>
      <w:lvlJc w:val="left"/>
      <w:pPr>
        <w:ind w:left="2772" w:hanging="360"/>
      </w:pPr>
      <w:rPr>
        <w:rFonts w:cs="Times New Roman"/>
      </w:rPr>
    </w:lvl>
    <w:lvl w:ilvl="4" w:tplc="04190019" w:tentative="1">
      <w:start w:val="1"/>
      <w:numFmt w:val="lowerLetter"/>
      <w:lvlText w:val="%5."/>
      <w:lvlJc w:val="left"/>
      <w:pPr>
        <w:ind w:left="3492" w:hanging="360"/>
      </w:pPr>
      <w:rPr>
        <w:rFonts w:cs="Times New Roman"/>
      </w:rPr>
    </w:lvl>
    <w:lvl w:ilvl="5" w:tplc="0419001B" w:tentative="1">
      <w:start w:val="1"/>
      <w:numFmt w:val="lowerRoman"/>
      <w:lvlText w:val="%6."/>
      <w:lvlJc w:val="right"/>
      <w:pPr>
        <w:ind w:left="4212" w:hanging="180"/>
      </w:pPr>
      <w:rPr>
        <w:rFonts w:cs="Times New Roman"/>
      </w:rPr>
    </w:lvl>
    <w:lvl w:ilvl="6" w:tplc="0419000F" w:tentative="1">
      <w:start w:val="1"/>
      <w:numFmt w:val="decimal"/>
      <w:lvlText w:val="%7."/>
      <w:lvlJc w:val="left"/>
      <w:pPr>
        <w:ind w:left="4932" w:hanging="360"/>
      </w:pPr>
      <w:rPr>
        <w:rFonts w:cs="Times New Roman"/>
      </w:rPr>
    </w:lvl>
    <w:lvl w:ilvl="7" w:tplc="04190019" w:tentative="1">
      <w:start w:val="1"/>
      <w:numFmt w:val="lowerLetter"/>
      <w:lvlText w:val="%8."/>
      <w:lvlJc w:val="left"/>
      <w:pPr>
        <w:ind w:left="5652" w:hanging="360"/>
      </w:pPr>
      <w:rPr>
        <w:rFonts w:cs="Times New Roman"/>
      </w:rPr>
    </w:lvl>
    <w:lvl w:ilvl="8" w:tplc="0419001B" w:tentative="1">
      <w:start w:val="1"/>
      <w:numFmt w:val="lowerRoman"/>
      <w:lvlText w:val="%9."/>
      <w:lvlJc w:val="right"/>
      <w:pPr>
        <w:ind w:left="6372" w:hanging="180"/>
      </w:pPr>
      <w:rPr>
        <w:rFonts w:cs="Times New Roman"/>
      </w:rPr>
    </w:lvl>
  </w:abstractNum>
  <w:abstractNum w:abstractNumId="164">
    <w:nsid w:val="51B129D5"/>
    <w:multiLevelType w:val="hybridMultilevel"/>
    <w:tmpl w:val="1BC81F28"/>
    <w:lvl w:ilvl="0" w:tplc="F6DC08DE">
      <w:start w:val="1"/>
      <w:numFmt w:val="decimal"/>
      <w:lvlText w:val="%1."/>
      <w:lvlJc w:val="left"/>
      <w:pPr>
        <w:ind w:left="1440" w:hanging="360"/>
      </w:pPr>
      <w:rPr>
        <w:rFonts w:cs="Times New Roman" w:hint="default"/>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5">
    <w:nsid w:val="51EC23D8"/>
    <w:multiLevelType w:val="hybridMultilevel"/>
    <w:tmpl w:val="81A8B28C"/>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6">
    <w:nsid w:val="52DB69CF"/>
    <w:multiLevelType w:val="hybridMultilevel"/>
    <w:tmpl w:val="7136C84E"/>
    <w:lvl w:ilvl="0" w:tplc="7C36800C">
      <w:start w:val="1"/>
      <w:numFmt w:val="bullet"/>
      <w:lvlText w:val=""/>
      <w:lvlJc w:val="left"/>
      <w:pPr>
        <w:ind w:left="1301" w:hanging="360"/>
      </w:pPr>
      <w:rPr>
        <w:rFonts w:ascii="Symbol" w:hAnsi="Symbol" w:hint="default"/>
      </w:rPr>
    </w:lvl>
    <w:lvl w:ilvl="1" w:tplc="04190003" w:tentative="1">
      <w:start w:val="1"/>
      <w:numFmt w:val="bullet"/>
      <w:lvlText w:val="o"/>
      <w:lvlJc w:val="left"/>
      <w:pPr>
        <w:ind w:left="2021" w:hanging="360"/>
      </w:pPr>
      <w:rPr>
        <w:rFonts w:ascii="Courier New" w:hAnsi="Courier New" w:hint="default"/>
      </w:rPr>
    </w:lvl>
    <w:lvl w:ilvl="2" w:tplc="04190005" w:tentative="1">
      <w:start w:val="1"/>
      <w:numFmt w:val="bullet"/>
      <w:lvlText w:val=""/>
      <w:lvlJc w:val="left"/>
      <w:pPr>
        <w:ind w:left="2741" w:hanging="360"/>
      </w:pPr>
      <w:rPr>
        <w:rFonts w:ascii="Wingdings" w:hAnsi="Wingdings" w:hint="default"/>
      </w:rPr>
    </w:lvl>
    <w:lvl w:ilvl="3" w:tplc="04190001" w:tentative="1">
      <w:start w:val="1"/>
      <w:numFmt w:val="bullet"/>
      <w:lvlText w:val=""/>
      <w:lvlJc w:val="left"/>
      <w:pPr>
        <w:ind w:left="3461" w:hanging="360"/>
      </w:pPr>
      <w:rPr>
        <w:rFonts w:ascii="Symbol" w:hAnsi="Symbol" w:hint="default"/>
      </w:rPr>
    </w:lvl>
    <w:lvl w:ilvl="4" w:tplc="04190003" w:tentative="1">
      <w:start w:val="1"/>
      <w:numFmt w:val="bullet"/>
      <w:lvlText w:val="o"/>
      <w:lvlJc w:val="left"/>
      <w:pPr>
        <w:ind w:left="4181" w:hanging="360"/>
      </w:pPr>
      <w:rPr>
        <w:rFonts w:ascii="Courier New" w:hAnsi="Courier New" w:hint="default"/>
      </w:rPr>
    </w:lvl>
    <w:lvl w:ilvl="5" w:tplc="04190005" w:tentative="1">
      <w:start w:val="1"/>
      <w:numFmt w:val="bullet"/>
      <w:lvlText w:val=""/>
      <w:lvlJc w:val="left"/>
      <w:pPr>
        <w:ind w:left="4901" w:hanging="360"/>
      </w:pPr>
      <w:rPr>
        <w:rFonts w:ascii="Wingdings" w:hAnsi="Wingdings" w:hint="default"/>
      </w:rPr>
    </w:lvl>
    <w:lvl w:ilvl="6" w:tplc="04190001" w:tentative="1">
      <w:start w:val="1"/>
      <w:numFmt w:val="bullet"/>
      <w:lvlText w:val=""/>
      <w:lvlJc w:val="left"/>
      <w:pPr>
        <w:ind w:left="5621" w:hanging="360"/>
      </w:pPr>
      <w:rPr>
        <w:rFonts w:ascii="Symbol" w:hAnsi="Symbol" w:hint="default"/>
      </w:rPr>
    </w:lvl>
    <w:lvl w:ilvl="7" w:tplc="04190003" w:tentative="1">
      <w:start w:val="1"/>
      <w:numFmt w:val="bullet"/>
      <w:lvlText w:val="o"/>
      <w:lvlJc w:val="left"/>
      <w:pPr>
        <w:ind w:left="6341" w:hanging="360"/>
      </w:pPr>
      <w:rPr>
        <w:rFonts w:ascii="Courier New" w:hAnsi="Courier New" w:hint="default"/>
      </w:rPr>
    </w:lvl>
    <w:lvl w:ilvl="8" w:tplc="04190005" w:tentative="1">
      <w:start w:val="1"/>
      <w:numFmt w:val="bullet"/>
      <w:lvlText w:val=""/>
      <w:lvlJc w:val="left"/>
      <w:pPr>
        <w:ind w:left="7061" w:hanging="360"/>
      </w:pPr>
      <w:rPr>
        <w:rFonts w:ascii="Wingdings" w:hAnsi="Wingdings" w:hint="default"/>
      </w:rPr>
    </w:lvl>
  </w:abstractNum>
  <w:abstractNum w:abstractNumId="167">
    <w:nsid w:val="531D440D"/>
    <w:multiLevelType w:val="hybridMultilevel"/>
    <w:tmpl w:val="02D860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8">
    <w:nsid w:val="53331C3A"/>
    <w:multiLevelType w:val="hybridMultilevel"/>
    <w:tmpl w:val="B3462F2C"/>
    <w:lvl w:ilvl="0" w:tplc="CEA63A66">
      <w:start w:val="1"/>
      <w:numFmt w:val="decimal"/>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9">
    <w:nsid w:val="54075065"/>
    <w:multiLevelType w:val="hybridMultilevel"/>
    <w:tmpl w:val="96F4862A"/>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70">
    <w:nsid w:val="54563DD0"/>
    <w:multiLevelType w:val="hybridMultilevel"/>
    <w:tmpl w:val="1BFE58E6"/>
    <w:lvl w:ilvl="0" w:tplc="7C368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57F3FB1"/>
    <w:multiLevelType w:val="hybridMultilevel"/>
    <w:tmpl w:val="00E48C80"/>
    <w:lvl w:ilvl="0" w:tplc="8C763660">
      <w:start w:val="1"/>
      <w:numFmt w:val="decimal"/>
      <w:lvlText w:val="%1."/>
      <w:lvlJc w:val="left"/>
      <w:pPr>
        <w:ind w:left="720" w:hanging="360"/>
      </w:pPr>
      <w:rPr>
        <w:rFonts w:cs="Times New Roman" w:hint="default"/>
        <w:sz w:val="18"/>
        <w:szCs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55864E27"/>
    <w:multiLevelType w:val="hybridMultilevel"/>
    <w:tmpl w:val="04AA7006"/>
    <w:lvl w:ilvl="0" w:tplc="C1CC6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5944E67"/>
    <w:multiLevelType w:val="hybridMultilevel"/>
    <w:tmpl w:val="7F6A7926"/>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74">
    <w:nsid w:val="55FA184D"/>
    <w:multiLevelType w:val="hybridMultilevel"/>
    <w:tmpl w:val="4EC0745C"/>
    <w:lvl w:ilvl="0" w:tplc="1FFC4C00">
      <w:start w:val="1"/>
      <w:numFmt w:val="decimal"/>
      <w:lvlText w:val="%1."/>
      <w:lvlJc w:val="left"/>
      <w:pPr>
        <w:ind w:left="1260" w:hanging="360"/>
      </w:pPr>
      <w:rPr>
        <w:rFonts w:cs="Times New Roman"/>
        <w:b w:val="0"/>
        <w:i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75">
    <w:nsid w:val="561A6859"/>
    <w:multiLevelType w:val="hybridMultilevel"/>
    <w:tmpl w:val="CECCFC76"/>
    <w:lvl w:ilvl="0" w:tplc="7C36800C">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76">
    <w:nsid w:val="5670402B"/>
    <w:multiLevelType w:val="hybridMultilevel"/>
    <w:tmpl w:val="C484A622"/>
    <w:lvl w:ilvl="0" w:tplc="C1CC6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68E4492"/>
    <w:multiLevelType w:val="hybridMultilevel"/>
    <w:tmpl w:val="BB58D232"/>
    <w:lvl w:ilvl="0" w:tplc="676E805C">
      <w:start w:val="2"/>
      <w:numFmt w:val="decimal"/>
      <w:lvlText w:val="2.%1."/>
      <w:lvlJc w:val="left"/>
      <w:pPr>
        <w:ind w:left="125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8">
    <w:nsid w:val="5720331D"/>
    <w:multiLevelType w:val="hybridMultilevel"/>
    <w:tmpl w:val="4BFA2C3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79">
    <w:nsid w:val="573C4F9D"/>
    <w:multiLevelType w:val="hybridMultilevel"/>
    <w:tmpl w:val="012C7096"/>
    <w:lvl w:ilvl="0" w:tplc="C1CC6012">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0">
    <w:nsid w:val="57995C58"/>
    <w:multiLevelType w:val="hybridMultilevel"/>
    <w:tmpl w:val="B36260FA"/>
    <w:lvl w:ilvl="0" w:tplc="9C8E8844">
      <w:start w:val="1"/>
      <w:numFmt w:val="decimal"/>
      <w:lvlText w:val="%1."/>
      <w:lvlJc w:val="left"/>
      <w:pPr>
        <w:ind w:left="1260" w:hanging="360"/>
      </w:pPr>
      <w:rPr>
        <w:rFonts w:cs="Times New Roman" w:hint="default"/>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1">
    <w:nsid w:val="580E6753"/>
    <w:multiLevelType w:val="hybridMultilevel"/>
    <w:tmpl w:val="3E0A5826"/>
    <w:lvl w:ilvl="0" w:tplc="C1CC60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2">
    <w:nsid w:val="58627BAD"/>
    <w:multiLevelType w:val="hybridMultilevel"/>
    <w:tmpl w:val="F9829A9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3">
    <w:nsid w:val="5A0F4206"/>
    <w:multiLevelType w:val="hybridMultilevel"/>
    <w:tmpl w:val="3A5664BC"/>
    <w:lvl w:ilvl="0" w:tplc="C1CC601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4">
    <w:nsid w:val="5AD8580D"/>
    <w:multiLevelType w:val="singleLevel"/>
    <w:tmpl w:val="3A542F2E"/>
    <w:lvl w:ilvl="0">
      <w:start w:val="1"/>
      <w:numFmt w:val="decimal"/>
      <w:lvlText w:val="%1."/>
      <w:lvlJc w:val="left"/>
      <w:rPr>
        <w:rFonts w:ascii="Times New Roman" w:hAnsi="Times New Roman" w:cs="Times New Roman" w:hint="default"/>
      </w:rPr>
    </w:lvl>
  </w:abstractNum>
  <w:abstractNum w:abstractNumId="185">
    <w:nsid w:val="5B801753"/>
    <w:multiLevelType w:val="hybridMultilevel"/>
    <w:tmpl w:val="52BA0CA8"/>
    <w:lvl w:ilvl="0" w:tplc="36D4ADDE">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6">
    <w:nsid w:val="5BB502F4"/>
    <w:multiLevelType w:val="hybridMultilevel"/>
    <w:tmpl w:val="0338E4DC"/>
    <w:lvl w:ilvl="0" w:tplc="328C7CAC">
      <w:start w:val="1"/>
      <w:numFmt w:val="bullet"/>
      <w:lvlText w:val="−"/>
      <w:lvlJc w:val="left"/>
      <w:pPr>
        <w:ind w:left="1429" w:hanging="360"/>
      </w:pPr>
      <w:rPr>
        <w:rFonts w:ascii="Courier New" w:hAnsi="Courier New"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7">
    <w:nsid w:val="5BF47281"/>
    <w:multiLevelType w:val="hybridMultilevel"/>
    <w:tmpl w:val="3DECD480"/>
    <w:lvl w:ilvl="0" w:tplc="7B887DD4">
      <w:start w:val="1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8">
    <w:nsid w:val="5C015B37"/>
    <w:multiLevelType w:val="hybridMultilevel"/>
    <w:tmpl w:val="AFF256E4"/>
    <w:lvl w:ilvl="0" w:tplc="576C4788">
      <w:start w:val="1"/>
      <w:numFmt w:val="decimal"/>
      <w:lvlText w:val="2.%1."/>
      <w:lvlJc w:val="left"/>
      <w:pPr>
        <w:ind w:left="1259" w:hanging="360"/>
      </w:pPr>
      <w:rPr>
        <w:rFonts w:cs="Times New Roman" w:hint="default"/>
      </w:rPr>
    </w:lvl>
    <w:lvl w:ilvl="1" w:tplc="D6DEC396">
      <w:start w:val="1"/>
      <w:numFmt w:val="decimal"/>
      <w:lvlText w:val="2.%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9">
    <w:nsid w:val="5C1024DB"/>
    <w:multiLevelType w:val="hybridMultilevel"/>
    <w:tmpl w:val="3DD47728"/>
    <w:lvl w:ilvl="0" w:tplc="C5062B40">
      <w:start w:val="2"/>
      <w:numFmt w:val="decimal"/>
      <w:lvlText w:val="%1."/>
      <w:lvlJc w:val="left"/>
      <w:pPr>
        <w:ind w:left="2099"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0">
    <w:nsid w:val="5C6B50CD"/>
    <w:multiLevelType w:val="hybridMultilevel"/>
    <w:tmpl w:val="30F6AD96"/>
    <w:lvl w:ilvl="0" w:tplc="C1CC601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1">
    <w:nsid w:val="5CB71CE1"/>
    <w:multiLevelType w:val="hybridMultilevel"/>
    <w:tmpl w:val="867E1BD8"/>
    <w:lvl w:ilvl="0" w:tplc="9C8E8844">
      <w:start w:val="1"/>
      <w:numFmt w:val="decimal"/>
      <w:lvlText w:val="%1."/>
      <w:lvlJc w:val="left"/>
      <w:pPr>
        <w:ind w:left="1260" w:hanging="360"/>
      </w:pPr>
      <w:rPr>
        <w:rFonts w:cs="Times New Roman" w:hint="default"/>
        <w:strike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92">
    <w:nsid w:val="5D165BFD"/>
    <w:multiLevelType w:val="hybridMultilevel"/>
    <w:tmpl w:val="67D60338"/>
    <w:lvl w:ilvl="0" w:tplc="0419000F">
      <w:start w:val="1"/>
      <w:numFmt w:val="decimal"/>
      <w:lvlText w:val="%1."/>
      <w:lvlJc w:val="left"/>
      <w:pPr>
        <w:ind w:left="1424" w:hanging="360"/>
      </w:pPr>
      <w:rPr>
        <w:rFonts w:cs="Times New Roman"/>
      </w:rPr>
    </w:lvl>
    <w:lvl w:ilvl="1" w:tplc="04190019" w:tentative="1">
      <w:start w:val="1"/>
      <w:numFmt w:val="lowerLetter"/>
      <w:lvlText w:val="%2."/>
      <w:lvlJc w:val="left"/>
      <w:pPr>
        <w:ind w:left="2144" w:hanging="360"/>
      </w:pPr>
      <w:rPr>
        <w:rFonts w:cs="Times New Roman"/>
      </w:rPr>
    </w:lvl>
    <w:lvl w:ilvl="2" w:tplc="0419001B" w:tentative="1">
      <w:start w:val="1"/>
      <w:numFmt w:val="lowerRoman"/>
      <w:lvlText w:val="%3."/>
      <w:lvlJc w:val="right"/>
      <w:pPr>
        <w:ind w:left="2864" w:hanging="180"/>
      </w:pPr>
      <w:rPr>
        <w:rFonts w:cs="Times New Roman"/>
      </w:rPr>
    </w:lvl>
    <w:lvl w:ilvl="3" w:tplc="0419000F" w:tentative="1">
      <w:start w:val="1"/>
      <w:numFmt w:val="decimal"/>
      <w:lvlText w:val="%4."/>
      <w:lvlJc w:val="left"/>
      <w:pPr>
        <w:ind w:left="3584" w:hanging="360"/>
      </w:pPr>
      <w:rPr>
        <w:rFonts w:cs="Times New Roman"/>
      </w:rPr>
    </w:lvl>
    <w:lvl w:ilvl="4" w:tplc="04190019" w:tentative="1">
      <w:start w:val="1"/>
      <w:numFmt w:val="lowerLetter"/>
      <w:lvlText w:val="%5."/>
      <w:lvlJc w:val="left"/>
      <w:pPr>
        <w:ind w:left="4304" w:hanging="360"/>
      </w:pPr>
      <w:rPr>
        <w:rFonts w:cs="Times New Roman"/>
      </w:rPr>
    </w:lvl>
    <w:lvl w:ilvl="5" w:tplc="0419001B" w:tentative="1">
      <w:start w:val="1"/>
      <w:numFmt w:val="lowerRoman"/>
      <w:lvlText w:val="%6."/>
      <w:lvlJc w:val="right"/>
      <w:pPr>
        <w:ind w:left="5024" w:hanging="180"/>
      </w:pPr>
      <w:rPr>
        <w:rFonts w:cs="Times New Roman"/>
      </w:rPr>
    </w:lvl>
    <w:lvl w:ilvl="6" w:tplc="0419000F" w:tentative="1">
      <w:start w:val="1"/>
      <w:numFmt w:val="decimal"/>
      <w:lvlText w:val="%7."/>
      <w:lvlJc w:val="left"/>
      <w:pPr>
        <w:ind w:left="5744" w:hanging="360"/>
      </w:pPr>
      <w:rPr>
        <w:rFonts w:cs="Times New Roman"/>
      </w:rPr>
    </w:lvl>
    <w:lvl w:ilvl="7" w:tplc="04190019" w:tentative="1">
      <w:start w:val="1"/>
      <w:numFmt w:val="lowerLetter"/>
      <w:lvlText w:val="%8."/>
      <w:lvlJc w:val="left"/>
      <w:pPr>
        <w:ind w:left="6464" w:hanging="360"/>
      </w:pPr>
      <w:rPr>
        <w:rFonts w:cs="Times New Roman"/>
      </w:rPr>
    </w:lvl>
    <w:lvl w:ilvl="8" w:tplc="0419001B" w:tentative="1">
      <w:start w:val="1"/>
      <w:numFmt w:val="lowerRoman"/>
      <w:lvlText w:val="%9."/>
      <w:lvlJc w:val="right"/>
      <w:pPr>
        <w:ind w:left="7184" w:hanging="180"/>
      </w:pPr>
      <w:rPr>
        <w:rFonts w:cs="Times New Roman"/>
      </w:rPr>
    </w:lvl>
  </w:abstractNum>
  <w:abstractNum w:abstractNumId="193">
    <w:nsid w:val="5D5E3493"/>
    <w:multiLevelType w:val="hybridMultilevel"/>
    <w:tmpl w:val="5810EBFC"/>
    <w:lvl w:ilvl="0" w:tplc="C1CC601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4">
    <w:nsid w:val="5E9365C2"/>
    <w:multiLevelType w:val="hybridMultilevel"/>
    <w:tmpl w:val="2C3C3EDA"/>
    <w:lvl w:ilvl="0" w:tplc="C1CC6012">
      <w:start w:val="1"/>
      <w:numFmt w:val="bullet"/>
      <w:lvlText w:val=""/>
      <w:lvlJc w:val="left"/>
      <w:pPr>
        <w:ind w:left="1260" w:hanging="360"/>
      </w:pPr>
      <w:rPr>
        <w:rFonts w:ascii="Symbol" w:hAnsi="Symbol" w:hint="default"/>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5">
    <w:nsid w:val="5EA11DED"/>
    <w:multiLevelType w:val="hybridMultilevel"/>
    <w:tmpl w:val="AA2287C4"/>
    <w:lvl w:ilvl="0" w:tplc="7C36800C">
      <w:start w:val="1"/>
      <w:numFmt w:val="bullet"/>
      <w:lvlText w:val=""/>
      <w:lvlJc w:val="left"/>
      <w:pPr>
        <w:ind w:left="1023" w:hanging="360"/>
      </w:pPr>
      <w:rPr>
        <w:rFonts w:ascii="Symbol" w:hAnsi="Symbol" w:hint="default"/>
      </w:rPr>
    </w:lvl>
    <w:lvl w:ilvl="1" w:tplc="04190003" w:tentative="1">
      <w:start w:val="1"/>
      <w:numFmt w:val="bullet"/>
      <w:lvlText w:val="o"/>
      <w:lvlJc w:val="left"/>
      <w:pPr>
        <w:ind w:left="1743" w:hanging="360"/>
      </w:pPr>
      <w:rPr>
        <w:rFonts w:ascii="Courier New" w:hAnsi="Courier New" w:hint="default"/>
      </w:rPr>
    </w:lvl>
    <w:lvl w:ilvl="2" w:tplc="04190005" w:tentative="1">
      <w:start w:val="1"/>
      <w:numFmt w:val="bullet"/>
      <w:lvlText w:val=""/>
      <w:lvlJc w:val="left"/>
      <w:pPr>
        <w:ind w:left="2463" w:hanging="360"/>
      </w:pPr>
      <w:rPr>
        <w:rFonts w:ascii="Wingdings" w:hAnsi="Wingdings" w:hint="default"/>
      </w:rPr>
    </w:lvl>
    <w:lvl w:ilvl="3" w:tplc="04190001" w:tentative="1">
      <w:start w:val="1"/>
      <w:numFmt w:val="bullet"/>
      <w:lvlText w:val=""/>
      <w:lvlJc w:val="left"/>
      <w:pPr>
        <w:ind w:left="3183" w:hanging="360"/>
      </w:pPr>
      <w:rPr>
        <w:rFonts w:ascii="Symbol" w:hAnsi="Symbol" w:hint="default"/>
      </w:rPr>
    </w:lvl>
    <w:lvl w:ilvl="4" w:tplc="04190003" w:tentative="1">
      <w:start w:val="1"/>
      <w:numFmt w:val="bullet"/>
      <w:lvlText w:val="o"/>
      <w:lvlJc w:val="left"/>
      <w:pPr>
        <w:ind w:left="3903" w:hanging="360"/>
      </w:pPr>
      <w:rPr>
        <w:rFonts w:ascii="Courier New" w:hAnsi="Courier New" w:hint="default"/>
      </w:rPr>
    </w:lvl>
    <w:lvl w:ilvl="5" w:tplc="04190005" w:tentative="1">
      <w:start w:val="1"/>
      <w:numFmt w:val="bullet"/>
      <w:lvlText w:val=""/>
      <w:lvlJc w:val="left"/>
      <w:pPr>
        <w:ind w:left="4623" w:hanging="360"/>
      </w:pPr>
      <w:rPr>
        <w:rFonts w:ascii="Wingdings" w:hAnsi="Wingdings" w:hint="default"/>
      </w:rPr>
    </w:lvl>
    <w:lvl w:ilvl="6" w:tplc="04190001" w:tentative="1">
      <w:start w:val="1"/>
      <w:numFmt w:val="bullet"/>
      <w:lvlText w:val=""/>
      <w:lvlJc w:val="left"/>
      <w:pPr>
        <w:ind w:left="5343" w:hanging="360"/>
      </w:pPr>
      <w:rPr>
        <w:rFonts w:ascii="Symbol" w:hAnsi="Symbol" w:hint="default"/>
      </w:rPr>
    </w:lvl>
    <w:lvl w:ilvl="7" w:tplc="04190003" w:tentative="1">
      <w:start w:val="1"/>
      <w:numFmt w:val="bullet"/>
      <w:lvlText w:val="o"/>
      <w:lvlJc w:val="left"/>
      <w:pPr>
        <w:ind w:left="6063" w:hanging="360"/>
      </w:pPr>
      <w:rPr>
        <w:rFonts w:ascii="Courier New" w:hAnsi="Courier New" w:hint="default"/>
      </w:rPr>
    </w:lvl>
    <w:lvl w:ilvl="8" w:tplc="04190005" w:tentative="1">
      <w:start w:val="1"/>
      <w:numFmt w:val="bullet"/>
      <w:lvlText w:val=""/>
      <w:lvlJc w:val="left"/>
      <w:pPr>
        <w:ind w:left="6783" w:hanging="360"/>
      </w:pPr>
      <w:rPr>
        <w:rFonts w:ascii="Wingdings" w:hAnsi="Wingdings" w:hint="default"/>
      </w:rPr>
    </w:lvl>
  </w:abstractNum>
  <w:abstractNum w:abstractNumId="196">
    <w:nsid w:val="5ED54D29"/>
    <w:multiLevelType w:val="hybridMultilevel"/>
    <w:tmpl w:val="C27203BA"/>
    <w:lvl w:ilvl="0" w:tplc="04190011">
      <w:start w:val="1"/>
      <w:numFmt w:val="decimal"/>
      <w:lvlText w:val="%1)"/>
      <w:lvlJc w:val="left"/>
      <w:pPr>
        <w:ind w:left="1260" w:hanging="360"/>
      </w:pPr>
      <w:rPr>
        <w:rFonts w:cs="Times New Roman"/>
        <w:b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97">
    <w:nsid w:val="5EF63C52"/>
    <w:multiLevelType w:val="hybridMultilevel"/>
    <w:tmpl w:val="8D600C56"/>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98">
    <w:nsid w:val="5F580DA5"/>
    <w:multiLevelType w:val="hybridMultilevel"/>
    <w:tmpl w:val="2B82A74C"/>
    <w:lvl w:ilvl="0" w:tplc="0A56C298">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9">
    <w:nsid w:val="5F70072C"/>
    <w:multiLevelType w:val="hybridMultilevel"/>
    <w:tmpl w:val="941C9FF2"/>
    <w:lvl w:ilvl="0" w:tplc="C1CC6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5FB560C4"/>
    <w:multiLevelType w:val="hybridMultilevel"/>
    <w:tmpl w:val="3964317E"/>
    <w:lvl w:ilvl="0" w:tplc="C1CC6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2367461"/>
    <w:multiLevelType w:val="multilevel"/>
    <w:tmpl w:val="242C2D9E"/>
    <w:lvl w:ilvl="0">
      <w:start w:val="1"/>
      <w:numFmt w:val="decimal"/>
      <w:lvlText w:val="%1."/>
      <w:lvlJc w:val="left"/>
      <w:pPr>
        <w:ind w:left="1619" w:hanging="360"/>
      </w:pPr>
      <w:rPr>
        <w:rFonts w:cs="Times New Roman"/>
      </w:rPr>
    </w:lvl>
    <w:lvl w:ilvl="1">
      <w:start w:val="1"/>
      <w:numFmt w:val="decimal"/>
      <w:isLgl/>
      <w:lvlText w:val="%1.%2."/>
      <w:lvlJc w:val="left"/>
      <w:pPr>
        <w:ind w:left="1679" w:hanging="420"/>
      </w:pPr>
      <w:rPr>
        <w:rFonts w:cs="Times New Roman" w:hint="default"/>
      </w:rPr>
    </w:lvl>
    <w:lvl w:ilvl="2">
      <w:start w:val="1"/>
      <w:numFmt w:val="decimal"/>
      <w:isLgl/>
      <w:lvlText w:val="%1.%2.%3."/>
      <w:lvlJc w:val="left"/>
      <w:pPr>
        <w:ind w:left="1979" w:hanging="720"/>
      </w:pPr>
      <w:rPr>
        <w:rFonts w:cs="Times New Roman" w:hint="default"/>
      </w:rPr>
    </w:lvl>
    <w:lvl w:ilvl="3">
      <w:start w:val="1"/>
      <w:numFmt w:val="decimal"/>
      <w:isLgl/>
      <w:lvlText w:val="%1.%2.%3.%4."/>
      <w:lvlJc w:val="left"/>
      <w:pPr>
        <w:ind w:left="1979" w:hanging="720"/>
      </w:pPr>
      <w:rPr>
        <w:rFonts w:cs="Times New Roman" w:hint="default"/>
      </w:rPr>
    </w:lvl>
    <w:lvl w:ilvl="4">
      <w:start w:val="1"/>
      <w:numFmt w:val="decimal"/>
      <w:isLgl/>
      <w:lvlText w:val="%1.%2.%3.%4.%5."/>
      <w:lvlJc w:val="left"/>
      <w:pPr>
        <w:ind w:left="2339" w:hanging="1080"/>
      </w:pPr>
      <w:rPr>
        <w:rFonts w:cs="Times New Roman" w:hint="default"/>
      </w:rPr>
    </w:lvl>
    <w:lvl w:ilvl="5">
      <w:start w:val="1"/>
      <w:numFmt w:val="decimal"/>
      <w:isLgl/>
      <w:lvlText w:val="%1.%2.%3.%4.%5.%6."/>
      <w:lvlJc w:val="left"/>
      <w:pPr>
        <w:ind w:left="2339" w:hanging="1080"/>
      </w:pPr>
      <w:rPr>
        <w:rFonts w:cs="Times New Roman" w:hint="default"/>
      </w:rPr>
    </w:lvl>
    <w:lvl w:ilvl="6">
      <w:start w:val="1"/>
      <w:numFmt w:val="decimal"/>
      <w:isLgl/>
      <w:lvlText w:val="%1.%2.%3.%4.%5.%6.%7."/>
      <w:lvlJc w:val="left"/>
      <w:pPr>
        <w:ind w:left="2699" w:hanging="1440"/>
      </w:pPr>
      <w:rPr>
        <w:rFonts w:cs="Times New Roman" w:hint="default"/>
      </w:rPr>
    </w:lvl>
    <w:lvl w:ilvl="7">
      <w:start w:val="1"/>
      <w:numFmt w:val="decimal"/>
      <w:isLgl/>
      <w:lvlText w:val="%1.%2.%3.%4.%5.%6.%7.%8."/>
      <w:lvlJc w:val="left"/>
      <w:pPr>
        <w:ind w:left="2699" w:hanging="1440"/>
      </w:pPr>
      <w:rPr>
        <w:rFonts w:cs="Times New Roman" w:hint="default"/>
      </w:rPr>
    </w:lvl>
    <w:lvl w:ilvl="8">
      <w:start w:val="1"/>
      <w:numFmt w:val="decimal"/>
      <w:isLgl/>
      <w:lvlText w:val="%1.%2.%3.%4.%5.%6.%7.%8.%9."/>
      <w:lvlJc w:val="left"/>
      <w:pPr>
        <w:ind w:left="3059" w:hanging="1800"/>
      </w:pPr>
      <w:rPr>
        <w:rFonts w:cs="Times New Roman" w:hint="default"/>
      </w:rPr>
    </w:lvl>
  </w:abstractNum>
  <w:abstractNum w:abstractNumId="202">
    <w:nsid w:val="62743E3D"/>
    <w:multiLevelType w:val="multilevel"/>
    <w:tmpl w:val="E3A6DE0A"/>
    <w:lvl w:ilvl="0">
      <w:start w:val="1"/>
      <w:numFmt w:val="decimal"/>
      <w:lvlText w:val="%1."/>
      <w:lvlJc w:val="left"/>
      <w:pPr>
        <w:ind w:left="720" w:hanging="360"/>
      </w:pPr>
      <w:rPr>
        <w:rFonts w:cs="Times New Roman"/>
        <w:b w:val="0"/>
      </w:rPr>
    </w:lvl>
    <w:lvl w:ilvl="1">
      <w:start w:val="5"/>
      <w:numFmt w:val="decimal"/>
      <w:isLgl/>
      <w:lvlText w:val="%1.%2."/>
      <w:lvlJc w:val="left"/>
      <w:pPr>
        <w:ind w:left="1485" w:hanging="945"/>
      </w:pPr>
      <w:rPr>
        <w:rFonts w:cs="Times New Roman" w:hint="default"/>
      </w:rPr>
    </w:lvl>
    <w:lvl w:ilvl="2">
      <w:start w:val="1"/>
      <w:numFmt w:val="decimal"/>
      <w:isLgl/>
      <w:lvlText w:val="%1.%2.%3."/>
      <w:lvlJc w:val="left"/>
      <w:pPr>
        <w:ind w:left="1665" w:hanging="945"/>
      </w:pPr>
      <w:rPr>
        <w:rFonts w:cs="Times New Roman" w:hint="default"/>
      </w:rPr>
    </w:lvl>
    <w:lvl w:ilvl="3">
      <w:start w:val="1"/>
      <w:numFmt w:val="decimal"/>
      <w:isLgl/>
      <w:lvlText w:val="%1.%2.%3.%4."/>
      <w:lvlJc w:val="left"/>
      <w:pPr>
        <w:ind w:left="1845" w:hanging="94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03">
    <w:nsid w:val="62995D80"/>
    <w:multiLevelType w:val="hybridMultilevel"/>
    <w:tmpl w:val="C5B2BF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4">
    <w:nsid w:val="6377285F"/>
    <w:multiLevelType w:val="hybridMultilevel"/>
    <w:tmpl w:val="FF085BD0"/>
    <w:lvl w:ilvl="0" w:tplc="AAF85B70">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5">
    <w:nsid w:val="639462D9"/>
    <w:multiLevelType w:val="hybridMultilevel"/>
    <w:tmpl w:val="FFB0A3C4"/>
    <w:lvl w:ilvl="0" w:tplc="470AC8A0">
      <w:start w:val="1"/>
      <w:numFmt w:val="decimal"/>
      <w:lvlText w:val="%1."/>
      <w:lvlJc w:val="left"/>
      <w:pPr>
        <w:ind w:left="1260" w:hanging="360"/>
      </w:pPr>
      <w:rPr>
        <w:rFonts w:cs="Times New Roman"/>
        <w:strike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6">
    <w:nsid w:val="63DA74BC"/>
    <w:multiLevelType w:val="hybridMultilevel"/>
    <w:tmpl w:val="82D835E0"/>
    <w:lvl w:ilvl="0" w:tplc="04190011">
      <w:start w:val="1"/>
      <w:numFmt w:val="decimal"/>
      <w:lvlText w:val="%1)"/>
      <w:lvlJc w:val="left"/>
      <w:pPr>
        <w:ind w:left="720" w:hanging="360"/>
      </w:pPr>
      <w:rPr>
        <w:rFonts w:cs="Times New Roman"/>
      </w:rPr>
    </w:lvl>
    <w:lvl w:ilvl="1" w:tplc="04190011">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7">
    <w:nsid w:val="643D3749"/>
    <w:multiLevelType w:val="hybridMultilevel"/>
    <w:tmpl w:val="5CD0308A"/>
    <w:lvl w:ilvl="0" w:tplc="0419000F">
      <w:start w:val="1"/>
      <w:numFmt w:val="decimal"/>
      <w:lvlText w:val="%1."/>
      <w:lvlJc w:val="left"/>
      <w:pPr>
        <w:ind w:left="144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8">
    <w:nsid w:val="64EC0350"/>
    <w:multiLevelType w:val="hybridMultilevel"/>
    <w:tmpl w:val="C92C4EA6"/>
    <w:lvl w:ilvl="0" w:tplc="FDFEB3D6">
      <w:start w:val="1"/>
      <w:numFmt w:val="decimal"/>
      <w:lvlText w:val="%1."/>
      <w:lvlJc w:val="left"/>
      <w:pPr>
        <w:ind w:left="1440" w:hanging="360"/>
      </w:pPr>
      <w:rPr>
        <w:rFonts w:cs="Times New Roman" w:hint="default"/>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9">
    <w:nsid w:val="65083C04"/>
    <w:multiLevelType w:val="hybridMultilevel"/>
    <w:tmpl w:val="52E0AD5A"/>
    <w:lvl w:ilvl="0" w:tplc="C1CC6012">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0">
    <w:nsid w:val="6527587D"/>
    <w:multiLevelType w:val="hybridMultilevel"/>
    <w:tmpl w:val="178496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1">
    <w:nsid w:val="65582841"/>
    <w:multiLevelType w:val="hybridMultilevel"/>
    <w:tmpl w:val="146CD542"/>
    <w:lvl w:ilvl="0" w:tplc="AAF85B70">
      <w:start w:val="1"/>
      <w:numFmt w:val="russianLower"/>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2">
    <w:nsid w:val="659834BE"/>
    <w:multiLevelType w:val="hybridMultilevel"/>
    <w:tmpl w:val="53A2CCAC"/>
    <w:lvl w:ilvl="0" w:tplc="7C36800C">
      <w:start w:val="1"/>
      <w:numFmt w:val="bullet"/>
      <w:lvlText w:val=""/>
      <w:lvlJc w:val="left"/>
      <w:pPr>
        <w:ind w:left="61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3">
    <w:nsid w:val="65C50500"/>
    <w:multiLevelType w:val="hybridMultilevel"/>
    <w:tmpl w:val="1D48AAF2"/>
    <w:lvl w:ilvl="0" w:tplc="7C368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669139F"/>
    <w:multiLevelType w:val="hybridMultilevel"/>
    <w:tmpl w:val="1BC6E6E4"/>
    <w:lvl w:ilvl="0" w:tplc="C1CC6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66CF6E30"/>
    <w:multiLevelType w:val="hybridMultilevel"/>
    <w:tmpl w:val="9CB8B0A6"/>
    <w:lvl w:ilvl="0" w:tplc="0419000F">
      <w:start w:val="1"/>
      <w:numFmt w:val="decimal"/>
      <w:lvlText w:val="%1."/>
      <w:lvlJc w:val="left"/>
      <w:pPr>
        <w:ind w:left="1287" w:hanging="360"/>
      </w:pPr>
      <w:rPr>
        <w:rFonts w:cs="Times New Roman" w:hint="default"/>
        <w:strike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6">
    <w:nsid w:val="66DE256D"/>
    <w:multiLevelType w:val="hybridMultilevel"/>
    <w:tmpl w:val="783ACA9E"/>
    <w:lvl w:ilvl="0" w:tplc="6BF62256">
      <w:start w:val="2"/>
      <w:numFmt w:val="decimal"/>
      <w:lvlText w:val="%1."/>
      <w:lvlJc w:val="left"/>
      <w:pPr>
        <w:ind w:left="90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7">
    <w:nsid w:val="673661C3"/>
    <w:multiLevelType w:val="hybridMultilevel"/>
    <w:tmpl w:val="5502A4F2"/>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18">
    <w:nsid w:val="67644380"/>
    <w:multiLevelType w:val="hybridMultilevel"/>
    <w:tmpl w:val="894CC21E"/>
    <w:lvl w:ilvl="0" w:tplc="7C36800C">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19">
    <w:nsid w:val="676C5775"/>
    <w:multiLevelType w:val="hybridMultilevel"/>
    <w:tmpl w:val="E16EF350"/>
    <w:lvl w:ilvl="0" w:tplc="B6B4A1E8">
      <w:start w:val="1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0">
    <w:nsid w:val="67BC6DCB"/>
    <w:multiLevelType w:val="hybridMultilevel"/>
    <w:tmpl w:val="AF0604FA"/>
    <w:lvl w:ilvl="0" w:tplc="6688E294">
      <w:start w:val="1"/>
      <w:numFmt w:val="decimal"/>
      <w:lvlText w:val="%1."/>
      <w:lvlJc w:val="left"/>
      <w:pPr>
        <w:ind w:left="1515" w:hanging="9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1">
    <w:nsid w:val="6893173E"/>
    <w:multiLevelType w:val="hybridMultilevel"/>
    <w:tmpl w:val="D7A46D38"/>
    <w:lvl w:ilvl="0" w:tplc="C1CC6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694970B8"/>
    <w:multiLevelType w:val="hybridMultilevel"/>
    <w:tmpl w:val="208CDE78"/>
    <w:lvl w:ilvl="0" w:tplc="C1CC6012">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23">
    <w:nsid w:val="6AD11BBB"/>
    <w:multiLevelType w:val="hybridMultilevel"/>
    <w:tmpl w:val="264A3F3E"/>
    <w:lvl w:ilvl="0" w:tplc="570001BC">
      <w:start w:val="1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4">
    <w:nsid w:val="6ADA7922"/>
    <w:multiLevelType w:val="hybridMultilevel"/>
    <w:tmpl w:val="C680A99A"/>
    <w:lvl w:ilvl="0" w:tplc="C1CC60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5">
    <w:nsid w:val="6AE069A3"/>
    <w:multiLevelType w:val="hybridMultilevel"/>
    <w:tmpl w:val="D8EC75EC"/>
    <w:lvl w:ilvl="0" w:tplc="C1CC6012">
      <w:start w:val="1"/>
      <w:numFmt w:val="bullet"/>
      <w:lvlText w:val=""/>
      <w:lvlJc w:val="left"/>
      <w:pPr>
        <w:ind w:left="1260" w:hanging="360"/>
      </w:pPr>
      <w:rPr>
        <w:rFonts w:ascii="Symbol" w:hAnsi="Symbol" w:hint="default"/>
        <w:b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26">
    <w:nsid w:val="6B766DDD"/>
    <w:multiLevelType w:val="hybridMultilevel"/>
    <w:tmpl w:val="0E00932A"/>
    <w:lvl w:ilvl="0" w:tplc="C1CC6012">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7">
    <w:nsid w:val="6B987376"/>
    <w:multiLevelType w:val="hybridMultilevel"/>
    <w:tmpl w:val="B478E0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8">
    <w:nsid w:val="6BD76D80"/>
    <w:multiLevelType w:val="hybridMultilevel"/>
    <w:tmpl w:val="13DC3358"/>
    <w:lvl w:ilvl="0" w:tplc="C1CC60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9">
    <w:nsid w:val="6D132EBE"/>
    <w:multiLevelType w:val="hybridMultilevel"/>
    <w:tmpl w:val="E59AFB40"/>
    <w:lvl w:ilvl="0" w:tplc="C1CC6012">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30">
    <w:nsid w:val="6D701DA2"/>
    <w:multiLevelType w:val="hybridMultilevel"/>
    <w:tmpl w:val="2AD44DEE"/>
    <w:lvl w:ilvl="0" w:tplc="C1CC6012">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1">
    <w:nsid w:val="6EBF7699"/>
    <w:multiLevelType w:val="hybridMultilevel"/>
    <w:tmpl w:val="34561F4C"/>
    <w:lvl w:ilvl="0" w:tplc="426EDB9A">
      <w:start w:val="1"/>
      <w:numFmt w:val="russianLow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2">
    <w:nsid w:val="6F196070"/>
    <w:multiLevelType w:val="hybridMultilevel"/>
    <w:tmpl w:val="92FA278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3">
    <w:nsid w:val="6F1A162F"/>
    <w:multiLevelType w:val="hybridMultilevel"/>
    <w:tmpl w:val="6AA846BE"/>
    <w:lvl w:ilvl="0" w:tplc="C1CC60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4">
    <w:nsid w:val="6F2B216F"/>
    <w:multiLevelType w:val="hybridMultilevel"/>
    <w:tmpl w:val="BB1EFC24"/>
    <w:lvl w:ilvl="0" w:tplc="04190011">
      <w:start w:val="1"/>
      <w:numFmt w:val="decimal"/>
      <w:lvlText w:val="%1)"/>
      <w:lvlJc w:val="left"/>
      <w:pPr>
        <w:ind w:left="1260" w:hanging="360"/>
      </w:pPr>
      <w:rPr>
        <w:rFonts w:cs="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5">
    <w:nsid w:val="70041454"/>
    <w:multiLevelType w:val="hybridMultilevel"/>
    <w:tmpl w:val="A49EE7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6">
    <w:nsid w:val="703913CB"/>
    <w:multiLevelType w:val="hybridMultilevel"/>
    <w:tmpl w:val="2770794E"/>
    <w:lvl w:ilvl="0" w:tplc="FBF0D264">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7">
    <w:nsid w:val="70AA09CF"/>
    <w:multiLevelType w:val="hybridMultilevel"/>
    <w:tmpl w:val="08805DD8"/>
    <w:lvl w:ilvl="0" w:tplc="04190011">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8">
    <w:nsid w:val="71CC0258"/>
    <w:multiLevelType w:val="hybridMultilevel"/>
    <w:tmpl w:val="1EF04AF2"/>
    <w:lvl w:ilvl="0" w:tplc="C1CC6012">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39">
    <w:nsid w:val="71CD1418"/>
    <w:multiLevelType w:val="hybridMultilevel"/>
    <w:tmpl w:val="31201F1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0">
    <w:nsid w:val="71F92067"/>
    <w:multiLevelType w:val="hybridMultilevel"/>
    <w:tmpl w:val="6ABA027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1">
    <w:nsid w:val="726903B7"/>
    <w:multiLevelType w:val="hybridMultilevel"/>
    <w:tmpl w:val="5288B406"/>
    <w:lvl w:ilvl="0" w:tplc="C1CC6012">
      <w:start w:val="1"/>
      <w:numFmt w:val="bullet"/>
      <w:lvlText w:val=""/>
      <w:lvlJc w:val="left"/>
      <w:pPr>
        <w:ind w:left="1260" w:hanging="360"/>
      </w:pPr>
      <w:rPr>
        <w:rFonts w:ascii="Symbol" w:hAnsi="Symbol" w:hint="default"/>
        <w:strike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2">
    <w:nsid w:val="726A2BFB"/>
    <w:multiLevelType w:val="hybridMultilevel"/>
    <w:tmpl w:val="D93E9820"/>
    <w:lvl w:ilvl="0" w:tplc="0419000F">
      <w:start w:val="1"/>
      <w:numFmt w:val="decimal"/>
      <w:lvlText w:val="%1."/>
      <w:lvlJc w:val="left"/>
      <w:pPr>
        <w:ind w:left="1800" w:hanging="360"/>
      </w:pPr>
      <w:rPr>
        <w:rFonts w:cs="Times New Roman"/>
        <w:strike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3">
    <w:nsid w:val="72836865"/>
    <w:multiLevelType w:val="hybridMultilevel"/>
    <w:tmpl w:val="7944CC24"/>
    <w:lvl w:ilvl="0" w:tplc="C1CC60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4">
    <w:nsid w:val="72950900"/>
    <w:multiLevelType w:val="hybridMultilevel"/>
    <w:tmpl w:val="FD96E776"/>
    <w:lvl w:ilvl="0" w:tplc="7C36800C">
      <w:start w:val="1"/>
      <w:numFmt w:val="bullet"/>
      <w:lvlText w:val=""/>
      <w:lvlJc w:val="left"/>
      <w:pPr>
        <w:ind w:left="1107" w:hanging="360"/>
      </w:pPr>
      <w:rPr>
        <w:rFonts w:ascii="Symbol" w:hAnsi="Symbol" w:hint="default"/>
      </w:rPr>
    </w:lvl>
    <w:lvl w:ilvl="1" w:tplc="04190003" w:tentative="1">
      <w:start w:val="1"/>
      <w:numFmt w:val="bullet"/>
      <w:lvlText w:val="o"/>
      <w:lvlJc w:val="left"/>
      <w:pPr>
        <w:ind w:left="1827" w:hanging="360"/>
      </w:pPr>
      <w:rPr>
        <w:rFonts w:ascii="Courier New" w:hAnsi="Courier New" w:hint="default"/>
      </w:rPr>
    </w:lvl>
    <w:lvl w:ilvl="2" w:tplc="04190005" w:tentative="1">
      <w:start w:val="1"/>
      <w:numFmt w:val="bullet"/>
      <w:lvlText w:val=""/>
      <w:lvlJc w:val="left"/>
      <w:pPr>
        <w:ind w:left="2547" w:hanging="360"/>
      </w:pPr>
      <w:rPr>
        <w:rFonts w:ascii="Wingdings" w:hAnsi="Wingdings" w:hint="default"/>
      </w:rPr>
    </w:lvl>
    <w:lvl w:ilvl="3" w:tplc="04190001" w:tentative="1">
      <w:start w:val="1"/>
      <w:numFmt w:val="bullet"/>
      <w:lvlText w:val=""/>
      <w:lvlJc w:val="left"/>
      <w:pPr>
        <w:ind w:left="3267" w:hanging="360"/>
      </w:pPr>
      <w:rPr>
        <w:rFonts w:ascii="Symbol" w:hAnsi="Symbol" w:hint="default"/>
      </w:rPr>
    </w:lvl>
    <w:lvl w:ilvl="4" w:tplc="04190003" w:tentative="1">
      <w:start w:val="1"/>
      <w:numFmt w:val="bullet"/>
      <w:lvlText w:val="o"/>
      <w:lvlJc w:val="left"/>
      <w:pPr>
        <w:ind w:left="3987" w:hanging="360"/>
      </w:pPr>
      <w:rPr>
        <w:rFonts w:ascii="Courier New" w:hAnsi="Courier New" w:hint="default"/>
      </w:rPr>
    </w:lvl>
    <w:lvl w:ilvl="5" w:tplc="04190005" w:tentative="1">
      <w:start w:val="1"/>
      <w:numFmt w:val="bullet"/>
      <w:lvlText w:val=""/>
      <w:lvlJc w:val="left"/>
      <w:pPr>
        <w:ind w:left="4707" w:hanging="360"/>
      </w:pPr>
      <w:rPr>
        <w:rFonts w:ascii="Wingdings" w:hAnsi="Wingdings" w:hint="default"/>
      </w:rPr>
    </w:lvl>
    <w:lvl w:ilvl="6" w:tplc="04190001" w:tentative="1">
      <w:start w:val="1"/>
      <w:numFmt w:val="bullet"/>
      <w:lvlText w:val=""/>
      <w:lvlJc w:val="left"/>
      <w:pPr>
        <w:ind w:left="5427" w:hanging="360"/>
      </w:pPr>
      <w:rPr>
        <w:rFonts w:ascii="Symbol" w:hAnsi="Symbol" w:hint="default"/>
      </w:rPr>
    </w:lvl>
    <w:lvl w:ilvl="7" w:tplc="04190003" w:tentative="1">
      <w:start w:val="1"/>
      <w:numFmt w:val="bullet"/>
      <w:lvlText w:val="o"/>
      <w:lvlJc w:val="left"/>
      <w:pPr>
        <w:ind w:left="6147" w:hanging="360"/>
      </w:pPr>
      <w:rPr>
        <w:rFonts w:ascii="Courier New" w:hAnsi="Courier New" w:hint="default"/>
      </w:rPr>
    </w:lvl>
    <w:lvl w:ilvl="8" w:tplc="04190005" w:tentative="1">
      <w:start w:val="1"/>
      <w:numFmt w:val="bullet"/>
      <w:lvlText w:val=""/>
      <w:lvlJc w:val="left"/>
      <w:pPr>
        <w:ind w:left="6867" w:hanging="360"/>
      </w:pPr>
      <w:rPr>
        <w:rFonts w:ascii="Wingdings" w:hAnsi="Wingdings" w:hint="default"/>
      </w:rPr>
    </w:lvl>
  </w:abstractNum>
  <w:abstractNum w:abstractNumId="245">
    <w:nsid w:val="72C96A97"/>
    <w:multiLevelType w:val="hybridMultilevel"/>
    <w:tmpl w:val="EA846CD0"/>
    <w:lvl w:ilvl="0" w:tplc="C1CC6012">
      <w:start w:val="1"/>
      <w:numFmt w:val="bullet"/>
      <w:lvlText w:val=""/>
      <w:lvlJc w:val="left"/>
      <w:pPr>
        <w:ind w:left="1515" w:hanging="975"/>
      </w:pPr>
      <w:rPr>
        <w:rFonts w:ascii="Symbol" w:hAnsi="Symbol"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6">
    <w:nsid w:val="73B95513"/>
    <w:multiLevelType w:val="hybridMultilevel"/>
    <w:tmpl w:val="F2F2D81C"/>
    <w:lvl w:ilvl="0" w:tplc="C1CC6012">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7">
    <w:nsid w:val="74150F22"/>
    <w:multiLevelType w:val="hybridMultilevel"/>
    <w:tmpl w:val="8C3EC254"/>
    <w:lvl w:ilvl="0" w:tplc="426EDB9A">
      <w:start w:val="1"/>
      <w:numFmt w:val="russianLower"/>
      <w:lvlText w:val="%1)"/>
      <w:lvlJc w:val="left"/>
      <w:pPr>
        <w:ind w:left="720" w:hanging="360"/>
      </w:pPr>
      <w:rPr>
        <w:rFonts w:cs="Times New Roman" w:hint="default"/>
      </w:rPr>
    </w:lvl>
    <w:lvl w:ilvl="1" w:tplc="81E80906">
      <w:start w:val="1"/>
      <w:numFmt w:val="decimal"/>
      <w:lvlText w:val="%2."/>
      <w:lvlJc w:val="left"/>
      <w:pPr>
        <w:ind w:left="1470" w:hanging="390"/>
      </w:pPr>
      <w:rPr>
        <w:rFonts w:cs="Times New Roman" w:hint="default"/>
        <w:sz w:val="18"/>
        <w:szCs w:val="18"/>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8">
    <w:nsid w:val="743F6115"/>
    <w:multiLevelType w:val="hybridMultilevel"/>
    <w:tmpl w:val="F87C5AD2"/>
    <w:lvl w:ilvl="0" w:tplc="A32A34A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9">
    <w:nsid w:val="74EC53C0"/>
    <w:multiLevelType w:val="hybridMultilevel"/>
    <w:tmpl w:val="76DA2D6E"/>
    <w:lvl w:ilvl="0" w:tplc="7C36800C">
      <w:start w:val="1"/>
      <w:numFmt w:val="bullet"/>
      <w:lvlText w:val=""/>
      <w:lvlJc w:val="left"/>
      <w:pPr>
        <w:ind w:left="889" w:hanging="360"/>
      </w:pPr>
      <w:rPr>
        <w:rFonts w:ascii="Symbol" w:hAnsi="Symbol" w:hint="default"/>
      </w:rPr>
    </w:lvl>
    <w:lvl w:ilvl="1" w:tplc="04190003" w:tentative="1">
      <w:start w:val="1"/>
      <w:numFmt w:val="bullet"/>
      <w:lvlText w:val="o"/>
      <w:lvlJc w:val="left"/>
      <w:pPr>
        <w:ind w:left="1609" w:hanging="360"/>
      </w:pPr>
      <w:rPr>
        <w:rFonts w:ascii="Courier New" w:hAnsi="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250">
    <w:nsid w:val="7506267C"/>
    <w:multiLevelType w:val="hybridMultilevel"/>
    <w:tmpl w:val="14265AD6"/>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1">
    <w:nsid w:val="755926DE"/>
    <w:multiLevelType w:val="hybridMultilevel"/>
    <w:tmpl w:val="D56AEA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2">
    <w:nsid w:val="7616741A"/>
    <w:multiLevelType w:val="hybridMultilevel"/>
    <w:tmpl w:val="A2CA8664"/>
    <w:lvl w:ilvl="0" w:tplc="83F01FC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53">
    <w:nsid w:val="76492201"/>
    <w:multiLevelType w:val="hybridMultilevel"/>
    <w:tmpl w:val="4A2E20BE"/>
    <w:lvl w:ilvl="0" w:tplc="04190011">
      <w:start w:val="1"/>
      <w:numFmt w:val="decimal"/>
      <w:lvlText w:val="%1)"/>
      <w:lvlJc w:val="left"/>
      <w:pPr>
        <w:ind w:left="1260" w:hanging="360"/>
      </w:pPr>
      <w:rPr>
        <w:rFonts w:cs="Times New Roman"/>
      </w:rPr>
    </w:lvl>
    <w:lvl w:ilvl="1" w:tplc="04190011">
      <w:start w:val="1"/>
      <w:numFmt w:val="decimal"/>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4">
    <w:nsid w:val="766F4518"/>
    <w:multiLevelType w:val="hybridMultilevel"/>
    <w:tmpl w:val="E092E28A"/>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5">
    <w:nsid w:val="769217F7"/>
    <w:multiLevelType w:val="hybridMultilevel"/>
    <w:tmpl w:val="05503AAE"/>
    <w:lvl w:ilvl="0" w:tplc="0419000F">
      <w:start w:val="1"/>
      <w:numFmt w:val="decimal"/>
      <w:lvlText w:val="%1."/>
      <w:lvlJc w:val="left"/>
      <w:pPr>
        <w:tabs>
          <w:tab w:val="num" w:pos="1211"/>
        </w:tabs>
        <w:ind w:left="1211"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6">
    <w:nsid w:val="778459E2"/>
    <w:multiLevelType w:val="hybridMultilevel"/>
    <w:tmpl w:val="DF542B84"/>
    <w:lvl w:ilvl="0" w:tplc="C1CC6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77BB249B"/>
    <w:multiLevelType w:val="hybridMultilevel"/>
    <w:tmpl w:val="2980878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8">
    <w:nsid w:val="7835621C"/>
    <w:multiLevelType w:val="hybridMultilevel"/>
    <w:tmpl w:val="47BA321E"/>
    <w:lvl w:ilvl="0" w:tplc="F6DC08DE">
      <w:start w:val="1"/>
      <w:numFmt w:val="decimal"/>
      <w:lvlText w:val="%1."/>
      <w:lvlJc w:val="left"/>
      <w:pPr>
        <w:ind w:left="1440" w:hanging="360"/>
      </w:pPr>
      <w:rPr>
        <w:rFonts w:cs="Times New Roman" w:hint="default"/>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9">
    <w:nsid w:val="785A73CB"/>
    <w:multiLevelType w:val="hybridMultilevel"/>
    <w:tmpl w:val="F7D41BC6"/>
    <w:lvl w:ilvl="0" w:tplc="C1CC60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0">
    <w:nsid w:val="78867CD6"/>
    <w:multiLevelType w:val="hybridMultilevel"/>
    <w:tmpl w:val="7D081BC4"/>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61">
    <w:nsid w:val="788A0B54"/>
    <w:multiLevelType w:val="hybridMultilevel"/>
    <w:tmpl w:val="F2C868C2"/>
    <w:lvl w:ilvl="0" w:tplc="7C36800C">
      <w:start w:val="1"/>
      <w:numFmt w:val="bullet"/>
      <w:lvlText w:val=""/>
      <w:lvlJc w:val="left"/>
      <w:pPr>
        <w:tabs>
          <w:tab w:val="num" w:pos="612"/>
        </w:tabs>
        <w:ind w:left="612" w:hanging="360"/>
      </w:pPr>
      <w:rPr>
        <w:rFonts w:ascii="Symbol" w:hAnsi="Symbol" w:hint="default"/>
      </w:rPr>
    </w:lvl>
    <w:lvl w:ilvl="1" w:tplc="04190019" w:tentative="1">
      <w:start w:val="1"/>
      <w:numFmt w:val="lowerLetter"/>
      <w:lvlText w:val="%2."/>
      <w:lvlJc w:val="left"/>
      <w:pPr>
        <w:ind w:left="1332" w:hanging="360"/>
      </w:pPr>
      <w:rPr>
        <w:rFonts w:cs="Times New Roman"/>
      </w:rPr>
    </w:lvl>
    <w:lvl w:ilvl="2" w:tplc="0419001B" w:tentative="1">
      <w:start w:val="1"/>
      <w:numFmt w:val="lowerRoman"/>
      <w:lvlText w:val="%3."/>
      <w:lvlJc w:val="right"/>
      <w:pPr>
        <w:ind w:left="2052" w:hanging="180"/>
      </w:pPr>
      <w:rPr>
        <w:rFonts w:cs="Times New Roman"/>
      </w:rPr>
    </w:lvl>
    <w:lvl w:ilvl="3" w:tplc="0419000F" w:tentative="1">
      <w:start w:val="1"/>
      <w:numFmt w:val="decimal"/>
      <w:lvlText w:val="%4."/>
      <w:lvlJc w:val="left"/>
      <w:pPr>
        <w:ind w:left="2772" w:hanging="360"/>
      </w:pPr>
      <w:rPr>
        <w:rFonts w:cs="Times New Roman"/>
      </w:rPr>
    </w:lvl>
    <w:lvl w:ilvl="4" w:tplc="04190019" w:tentative="1">
      <w:start w:val="1"/>
      <w:numFmt w:val="lowerLetter"/>
      <w:lvlText w:val="%5."/>
      <w:lvlJc w:val="left"/>
      <w:pPr>
        <w:ind w:left="3492" w:hanging="360"/>
      </w:pPr>
      <w:rPr>
        <w:rFonts w:cs="Times New Roman"/>
      </w:rPr>
    </w:lvl>
    <w:lvl w:ilvl="5" w:tplc="0419001B" w:tentative="1">
      <w:start w:val="1"/>
      <w:numFmt w:val="lowerRoman"/>
      <w:lvlText w:val="%6."/>
      <w:lvlJc w:val="right"/>
      <w:pPr>
        <w:ind w:left="4212" w:hanging="180"/>
      </w:pPr>
      <w:rPr>
        <w:rFonts w:cs="Times New Roman"/>
      </w:rPr>
    </w:lvl>
    <w:lvl w:ilvl="6" w:tplc="0419000F" w:tentative="1">
      <w:start w:val="1"/>
      <w:numFmt w:val="decimal"/>
      <w:lvlText w:val="%7."/>
      <w:lvlJc w:val="left"/>
      <w:pPr>
        <w:ind w:left="4932" w:hanging="360"/>
      </w:pPr>
      <w:rPr>
        <w:rFonts w:cs="Times New Roman"/>
      </w:rPr>
    </w:lvl>
    <w:lvl w:ilvl="7" w:tplc="04190019" w:tentative="1">
      <w:start w:val="1"/>
      <w:numFmt w:val="lowerLetter"/>
      <w:lvlText w:val="%8."/>
      <w:lvlJc w:val="left"/>
      <w:pPr>
        <w:ind w:left="5652" w:hanging="360"/>
      </w:pPr>
      <w:rPr>
        <w:rFonts w:cs="Times New Roman"/>
      </w:rPr>
    </w:lvl>
    <w:lvl w:ilvl="8" w:tplc="0419001B" w:tentative="1">
      <w:start w:val="1"/>
      <w:numFmt w:val="lowerRoman"/>
      <w:lvlText w:val="%9."/>
      <w:lvlJc w:val="right"/>
      <w:pPr>
        <w:ind w:left="6372" w:hanging="180"/>
      </w:pPr>
      <w:rPr>
        <w:rFonts w:cs="Times New Roman"/>
      </w:rPr>
    </w:lvl>
  </w:abstractNum>
  <w:abstractNum w:abstractNumId="262">
    <w:nsid w:val="79B86839"/>
    <w:multiLevelType w:val="hybridMultilevel"/>
    <w:tmpl w:val="2F7E651C"/>
    <w:lvl w:ilvl="0" w:tplc="E60CF202">
      <w:start w:val="3"/>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3">
    <w:nsid w:val="7A44644A"/>
    <w:multiLevelType w:val="hybridMultilevel"/>
    <w:tmpl w:val="30582182"/>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64">
    <w:nsid w:val="7B55518E"/>
    <w:multiLevelType w:val="hybridMultilevel"/>
    <w:tmpl w:val="F8B87580"/>
    <w:lvl w:ilvl="0" w:tplc="C1CC6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nsid w:val="7B912F1C"/>
    <w:multiLevelType w:val="hybridMultilevel"/>
    <w:tmpl w:val="F76ED9B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66">
    <w:nsid w:val="7CA05AD2"/>
    <w:multiLevelType w:val="hybridMultilevel"/>
    <w:tmpl w:val="E66A221C"/>
    <w:lvl w:ilvl="0" w:tplc="C1CC6012">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67">
    <w:nsid w:val="7D5D1F55"/>
    <w:multiLevelType w:val="hybridMultilevel"/>
    <w:tmpl w:val="749E36EC"/>
    <w:lvl w:ilvl="0" w:tplc="C1CC6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nsid w:val="7D6968D3"/>
    <w:multiLevelType w:val="hybridMultilevel"/>
    <w:tmpl w:val="89CAA15C"/>
    <w:lvl w:ilvl="0" w:tplc="C1CC6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nsid w:val="7D991D96"/>
    <w:multiLevelType w:val="hybridMultilevel"/>
    <w:tmpl w:val="6868EC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0">
    <w:nsid w:val="7E0E2361"/>
    <w:multiLevelType w:val="hybridMultilevel"/>
    <w:tmpl w:val="DD049A30"/>
    <w:lvl w:ilvl="0" w:tplc="7C368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7EEA369D"/>
    <w:multiLevelType w:val="hybridMultilevel"/>
    <w:tmpl w:val="BAF8447C"/>
    <w:lvl w:ilvl="0" w:tplc="7C368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nsid w:val="7EF957DA"/>
    <w:multiLevelType w:val="hybridMultilevel"/>
    <w:tmpl w:val="027C9C6E"/>
    <w:lvl w:ilvl="0" w:tplc="AACE1AB6">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3">
    <w:nsid w:val="7F9E2F63"/>
    <w:multiLevelType w:val="hybridMultilevel"/>
    <w:tmpl w:val="3E2ED17C"/>
    <w:lvl w:ilvl="0" w:tplc="7C36800C">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hint="default"/>
      </w:rPr>
    </w:lvl>
    <w:lvl w:ilvl="8" w:tplc="04190005" w:tentative="1">
      <w:start w:val="1"/>
      <w:numFmt w:val="bullet"/>
      <w:lvlText w:val=""/>
      <w:lvlJc w:val="left"/>
      <w:pPr>
        <w:ind w:left="6939" w:hanging="360"/>
      </w:pPr>
      <w:rPr>
        <w:rFonts w:ascii="Wingdings" w:hAnsi="Wingdings" w:hint="default"/>
      </w:rPr>
    </w:lvl>
  </w:abstractNum>
  <w:num w:numId="1">
    <w:abstractNumId w:val="255"/>
  </w:num>
  <w:num w:numId="2">
    <w:abstractNumId w:val="30"/>
  </w:num>
  <w:num w:numId="3">
    <w:abstractNumId w:val="184"/>
  </w:num>
  <w:num w:numId="4">
    <w:abstractNumId w:val="237"/>
  </w:num>
  <w:num w:numId="5">
    <w:abstractNumId w:val="87"/>
  </w:num>
  <w:num w:numId="6">
    <w:abstractNumId w:val="232"/>
  </w:num>
  <w:num w:numId="7">
    <w:abstractNumId w:val="269"/>
  </w:num>
  <w:num w:numId="8">
    <w:abstractNumId w:val="227"/>
  </w:num>
  <w:num w:numId="9">
    <w:abstractNumId w:val="2"/>
  </w:num>
  <w:num w:numId="10">
    <w:abstractNumId w:val="193"/>
  </w:num>
  <w:num w:numId="11">
    <w:abstractNumId w:val="92"/>
  </w:num>
  <w:num w:numId="12">
    <w:abstractNumId w:val="190"/>
  </w:num>
  <w:num w:numId="13">
    <w:abstractNumId w:val="220"/>
  </w:num>
  <w:num w:numId="14">
    <w:abstractNumId w:val="245"/>
  </w:num>
  <w:num w:numId="15">
    <w:abstractNumId w:val="73"/>
  </w:num>
  <w:num w:numId="16">
    <w:abstractNumId w:val="35"/>
  </w:num>
  <w:num w:numId="17">
    <w:abstractNumId w:val="141"/>
  </w:num>
  <w:num w:numId="18">
    <w:abstractNumId w:val="120"/>
  </w:num>
  <w:num w:numId="19">
    <w:abstractNumId w:val="80"/>
  </w:num>
  <w:num w:numId="20">
    <w:abstractNumId w:val="84"/>
  </w:num>
  <w:num w:numId="21">
    <w:abstractNumId w:val="83"/>
  </w:num>
  <w:num w:numId="22">
    <w:abstractNumId w:val="146"/>
  </w:num>
  <w:num w:numId="23">
    <w:abstractNumId w:val="75"/>
  </w:num>
  <w:num w:numId="24">
    <w:abstractNumId w:val="241"/>
  </w:num>
  <w:num w:numId="25">
    <w:abstractNumId w:val="3"/>
  </w:num>
  <w:num w:numId="26">
    <w:abstractNumId w:val="99"/>
  </w:num>
  <w:num w:numId="27">
    <w:abstractNumId w:val="79"/>
  </w:num>
  <w:num w:numId="28">
    <w:abstractNumId w:val="24"/>
  </w:num>
  <w:num w:numId="29">
    <w:abstractNumId w:val="68"/>
  </w:num>
  <w:num w:numId="30">
    <w:abstractNumId w:val="223"/>
  </w:num>
  <w:num w:numId="31">
    <w:abstractNumId w:val="76"/>
  </w:num>
  <w:num w:numId="32">
    <w:abstractNumId w:val="44"/>
  </w:num>
  <w:num w:numId="33">
    <w:abstractNumId w:val="82"/>
  </w:num>
  <w:num w:numId="34">
    <w:abstractNumId w:val="51"/>
  </w:num>
  <w:num w:numId="35">
    <w:abstractNumId w:val="45"/>
  </w:num>
  <w:num w:numId="36">
    <w:abstractNumId w:val="112"/>
  </w:num>
  <w:num w:numId="37">
    <w:abstractNumId w:val="191"/>
  </w:num>
  <w:num w:numId="38">
    <w:abstractNumId w:val="67"/>
  </w:num>
  <w:num w:numId="39">
    <w:abstractNumId w:val="69"/>
  </w:num>
  <w:num w:numId="40">
    <w:abstractNumId w:val="121"/>
  </w:num>
  <w:num w:numId="41">
    <w:abstractNumId w:val="77"/>
  </w:num>
  <w:num w:numId="42">
    <w:abstractNumId w:val="8"/>
  </w:num>
  <w:num w:numId="43">
    <w:abstractNumId w:val="194"/>
  </w:num>
  <w:num w:numId="44">
    <w:abstractNumId w:val="180"/>
  </w:num>
  <w:num w:numId="45">
    <w:abstractNumId w:val="182"/>
  </w:num>
  <w:num w:numId="46">
    <w:abstractNumId w:val="272"/>
  </w:num>
  <w:num w:numId="47">
    <w:abstractNumId w:val="135"/>
  </w:num>
  <w:num w:numId="48">
    <w:abstractNumId w:val="85"/>
  </w:num>
  <w:num w:numId="49">
    <w:abstractNumId w:val="140"/>
  </w:num>
  <w:num w:numId="50">
    <w:abstractNumId w:val="16"/>
  </w:num>
  <w:num w:numId="51">
    <w:abstractNumId w:val="250"/>
  </w:num>
  <w:num w:numId="52">
    <w:abstractNumId w:val="196"/>
  </w:num>
  <w:num w:numId="53">
    <w:abstractNumId w:val="225"/>
  </w:num>
  <w:num w:numId="54">
    <w:abstractNumId w:val="158"/>
  </w:num>
  <w:num w:numId="55">
    <w:abstractNumId w:val="144"/>
  </w:num>
  <w:num w:numId="56">
    <w:abstractNumId w:val="25"/>
  </w:num>
  <w:num w:numId="57">
    <w:abstractNumId w:val="93"/>
  </w:num>
  <w:num w:numId="58">
    <w:abstractNumId w:val="7"/>
  </w:num>
  <w:num w:numId="59">
    <w:abstractNumId w:val="229"/>
  </w:num>
  <w:num w:numId="60">
    <w:abstractNumId w:val="169"/>
  </w:num>
  <w:num w:numId="61">
    <w:abstractNumId w:val="26"/>
  </w:num>
  <w:num w:numId="62">
    <w:abstractNumId w:val="56"/>
  </w:num>
  <w:num w:numId="63">
    <w:abstractNumId w:val="5"/>
  </w:num>
  <w:num w:numId="64">
    <w:abstractNumId w:val="254"/>
  </w:num>
  <w:num w:numId="65">
    <w:abstractNumId w:val="221"/>
  </w:num>
  <w:num w:numId="66">
    <w:abstractNumId w:val="98"/>
  </w:num>
  <w:num w:numId="67">
    <w:abstractNumId w:val="252"/>
  </w:num>
  <w:num w:numId="68">
    <w:abstractNumId w:val="22"/>
  </w:num>
  <w:num w:numId="69">
    <w:abstractNumId w:val="243"/>
  </w:num>
  <w:num w:numId="70">
    <w:abstractNumId w:val="242"/>
  </w:num>
  <w:num w:numId="71">
    <w:abstractNumId w:val="143"/>
  </w:num>
  <w:num w:numId="72">
    <w:abstractNumId w:val="160"/>
  </w:num>
  <w:num w:numId="73">
    <w:abstractNumId w:val="95"/>
  </w:num>
  <w:num w:numId="74">
    <w:abstractNumId w:val="238"/>
  </w:num>
  <w:num w:numId="75">
    <w:abstractNumId w:val="234"/>
  </w:num>
  <w:num w:numId="76">
    <w:abstractNumId w:val="210"/>
  </w:num>
  <w:num w:numId="77">
    <w:abstractNumId w:val="224"/>
  </w:num>
  <w:num w:numId="78">
    <w:abstractNumId w:val="47"/>
  </w:num>
  <w:num w:numId="79">
    <w:abstractNumId w:val="246"/>
  </w:num>
  <w:num w:numId="80">
    <w:abstractNumId w:val="239"/>
  </w:num>
  <w:num w:numId="81">
    <w:abstractNumId w:val="31"/>
  </w:num>
  <w:num w:numId="82">
    <w:abstractNumId w:val="203"/>
  </w:num>
  <w:num w:numId="83">
    <w:abstractNumId w:val="37"/>
  </w:num>
  <w:num w:numId="84">
    <w:abstractNumId w:val="174"/>
  </w:num>
  <w:num w:numId="85">
    <w:abstractNumId w:val="122"/>
  </w:num>
  <w:num w:numId="86">
    <w:abstractNumId w:val="233"/>
  </w:num>
  <w:num w:numId="87">
    <w:abstractNumId w:val="259"/>
  </w:num>
  <w:num w:numId="88">
    <w:abstractNumId w:val="263"/>
  </w:num>
  <w:num w:numId="89">
    <w:abstractNumId w:val="181"/>
  </w:num>
  <w:num w:numId="90">
    <w:abstractNumId w:val="126"/>
  </w:num>
  <w:num w:numId="91">
    <w:abstractNumId w:val="86"/>
  </w:num>
  <w:num w:numId="92">
    <w:abstractNumId w:val="151"/>
  </w:num>
  <w:num w:numId="93">
    <w:abstractNumId w:val="88"/>
  </w:num>
  <w:num w:numId="94">
    <w:abstractNumId w:val="257"/>
  </w:num>
  <w:num w:numId="95">
    <w:abstractNumId w:val="205"/>
  </w:num>
  <w:num w:numId="96">
    <w:abstractNumId w:val="54"/>
  </w:num>
  <w:num w:numId="97">
    <w:abstractNumId w:val="130"/>
  </w:num>
  <w:num w:numId="98">
    <w:abstractNumId w:val="207"/>
  </w:num>
  <w:num w:numId="99">
    <w:abstractNumId w:val="154"/>
  </w:num>
  <w:num w:numId="100">
    <w:abstractNumId w:val="199"/>
  </w:num>
  <w:num w:numId="101">
    <w:abstractNumId w:val="222"/>
  </w:num>
  <w:num w:numId="102">
    <w:abstractNumId w:val="59"/>
  </w:num>
  <w:num w:numId="103">
    <w:abstractNumId w:val="167"/>
  </w:num>
  <w:num w:numId="104">
    <w:abstractNumId w:val="132"/>
  </w:num>
  <w:num w:numId="105">
    <w:abstractNumId w:val="109"/>
  </w:num>
  <w:num w:numId="106">
    <w:abstractNumId w:val="188"/>
  </w:num>
  <w:num w:numId="107">
    <w:abstractNumId w:val="200"/>
  </w:num>
  <w:num w:numId="108">
    <w:abstractNumId w:val="177"/>
  </w:num>
  <w:num w:numId="109">
    <w:abstractNumId w:val="39"/>
  </w:num>
  <w:num w:numId="110">
    <w:abstractNumId w:val="13"/>
  </w:num>
  <w:num w:numId="111">
    <w:abstractNumId w:val="137"/>
  </w:num>
  <w:num w:numId="112">
    <w:abstractNumId w:val="55"/>
  </w:num>
  <w:num w:numId="113">
    <w:abstractNumId w:val="129"/>
  </w:num>
  <w:num w:numId="114">
    <w:abstractNumId w:val="21"/>
  </w:num>
  <w:num w:numId="115">
    <w:abstractNumId w:val="52"/>
  </w:num>
  <w:num w:numId="116">
    <w:abstractNumId w:val="133"/>
  </w:num>
  <w:num w:numId="117">
    <w:abstractNumId w:val="12"/>
  </w:num>
  <w:num w:numId="118">
    <w:abstractNumId w:val="38"/>
  </w:num>
  <w:num w:numId="119">
    <w:abstractNumId w:val="66"/>
  </w:num>
  <w:num w:numId="120">
    <w:abstractNumId w:val="165"/>
  </w:num>
  <w:num w:numId="121">
    <w:abstractNumId w:val="48"/>
  </w:num>
  <w:num w:numId="122">
    <w:abstractNumId w:val="251"/>
  </w:num>
  <w:num w:numId="123">
    <w:abstractNumId w:val="36"/>
  </w:num>
  <w:num w:numId="124">
    <w:abstractNumId w:val="267"/>
  </w:num>
  <w:num w:numId="125">
    <w:abstractNumId w:val="176"/>
  </w:num>
  <w:num w:numId="126">
    <w:abstractNumId w:val="217"/>
  </w:num>
  <w:num w:numId="127">
    <w:abstractNumId w:val="0"/>
  </w:num>
  <w:num w:numId="128">
    <w:abstractNumId w:val="204"/>
  </w:num>
  <w:num w:numId="129">
    <w:abstractNumId w:val="63"/>
  </w:num>
  <w:num w:numId="130">
    <w:abstractNumId w:val="265"/>
  </w:num>
  <w:num w:numId="131">
    <w:abstractNumId w:val="43"/>
  </w:num>
  <w:num w:numId="132">
    <w:abstractNumId w:val="136"/>
  </w:num>
  <w:num w:numId="133">
    <w:abstractNumId w:val="94"/>
  </w:num>
  <w:num w:numId="134">
    <w:abstractNumId w:val="108"/>
  </w:num>
  <w:num w:numId="135">
    <w:abstractNumId w:val="64"/>
  </w:num>
  <w:num w:numId="136">
    <w:abstractNumId w:val="162"/>
  </w:num>
  <w:num w:numId="137">
    <w:abstractNumId w:val="104"/>
  </w:num>
  <w:num w:numId="138">
    <w:abstractNumId w:val="202"/>
  </w:num>
  <w:num w:numId="139">
    <w:abstractNumId w:val="118"/>
  </w:num>
  <w:num w:numId="140">
    <w:abstractNumId w:val="105"/>
  </w:num>
  <w:num w:numId="141">
    <w:abstractNumId w:val="168"/>
  </w:num>
  <w:num w:numId="142">
    <w:abstractNumId w:val="179"/>
  </w:num>
  <w:num w:numId="143">
    <w:abstractNumId w:val="1"/>
  </w:num>
  <w:num w:numId="144">
    <w:abstractNumId w:val="159"/>
  </w:num>
  <w:num w:numId="145">
    <w:abstractNumId w:val="127"/>
  </w:num>
  <w:num w:numId="146">
    <w:abstractNumId w:val="27"/>
  </w:num>
  <w:num w:numId="147">
    <w:abstractNumId w:val="206"/>
  </w:num>
  <w:num w:numId="148">
    <w:abstractNumId w:val="97"/>
  </w:num>
  <w:num w:numId="149">
    <w:abstractNumId w:val="148"/>
  </w:num>
  <w:num w:numId="150">
    <w:abstractNumId w:val="78"/>
  </w:num>
  <w:num w:numId="151">
    <w:abstractNumId w:val="139"/>
  </w:num>
  <w:num w:numId="152">
    <w:abstractNumId w:val="9"/>
  </w:num>
  <w:num w:numId="153">
    <w:abstractNumId w:val="173"/>
  </w:num>
  <w:num w:numId="154">
    <w:abstractNumId w:val="57"/>
  </w:num>
  <w:num w:numId="155">
    <w:abstractNumId w:val="197"/>
  </w:num>
  <w:num w:numId="156">
    <w:abstractNumId w:val="155"/>
  </w:num>
  <w:num w:numId="157">
    <w:abstractNumId w:val="125"/>
  </w:num>
  <w:num w:numId="158">
    <w:abstractNumId w:val="101"/>
  </w:num>
  <w:num w:numId="159">
    <w:abstractNumId w:val="65"/>
  </w:num>
  <w:num w:numId="160">
    <w:abstractNumId w:val="185"/>
  </w:num>
  <w:num w:numId="161">
    <w:abstractNumId w:val="248"/>
  </w:num>
  <w:num w:numId="162">
    <w:abstractNumId w:val="183"/>
  </w:num>
  <w:num w:numId="163">
    <w:abstractNumId w:val="256"/>
  </w:num>
  <w:num w:numId="164">
    <w:abstractNumId w:val="253"/>
  </w:num>
  <w:num w:numId="165">
    <w:abstractNumId w:val="103"/>
  </w:num>
  <w:num w:numId="166">
    <w:abstractNumId w:val="90"/>
  </w:num>
  <w:num w:numId="167">
    <w:abstractNumId w:val="178"/>
  </w:num>
  <w:num w:numId="168">
    <w:abstractNumId w:val="147"/>
  </w:num>
  <w:num w:numId="169">
    <w:abstractNumId w:val="123"/>
  </w:num>
  <w:num w:numId="170">
    <w:abstractNumId w:val="11"/>
  </w:num>
  <w:num w:numId="171">
    <w:abstractNumId w:val="260"/>
  </w:num>
  <w:num w:numId="172">
    <w:abstractNumId w:val="172"/>
  </w:num>
  <w:num w:numId="173">
    <w:abstractNumId w:val="161"/>
  </w:num>
  <w:num w:numId="174">
    <w:abstractNumId w:val="61"/>
  </w:num>
  <w:num w:numId="175">
    <w:abstractNumId w:val="81"/>
  </w:num>
  <w:num w:numId="176">
    <w:abstractNumId w:val="262"/>
  </w:num>
  <w:num w:numId="177">
    <w:abstractNumId w:val="142"/>
  </w:num>
  <w:num w:numId="178">
    <w:abstractNumId w:val="128"/>
  </w:num>
  <w:num w:numId="179">
    <w:abstractNumId w:val="40"/>
  </w:num>
  <w:num w:numId="180">
    <w:abstractNumId w:val="119"/>
  </w:num>
  <w:num w:numId="181">
    <w:abstractNumId w:val="29"/>
  </w:num>
  <w:num w:numId="182">
    <w:abstractNumId w:val="240"/>
  </w:num>
  <w:num w:numId="183">
    <w:abstractNumId w:val="110"/>
  </w:num>
  <w:num w:numId="184">
    <w:abstractNumId w:val="192"/>
  </w:num>
  <w:num w:numId="185">
    <w:abstractNumId w:val="215"/>
  </w:num>
  <w:num w:numId="186">
    <w:abstractNumId w:val="214"/>
  </w:num>
  <w:num w:numId="187">
    <w:abstractNumId w:val="138"/>
  </w:num>
  <w:num w:numId="188">
    <w:abstractNumId w:val="72"/>
  </w:num>
  <w:num w:numId="189">
    <w:abstractNumId w:val="23"/>
  </w:num>
  <w:num w:numId="190">
    <w:abstractNumId w:val="153"/>
  </w:num>
  <w:num w:numId="191">
    <w:abstractNumId w:val="114"/>
  </w:num>
  <w:num w:numId="192">
    <w:abstractNumId w:val="264"/>
  </w:num>
  <w:num w:numId="193">
    <w:abstractNumId w:val="62"/>
  </w:num>
  <w:num w:numId="194">
    <w:abstractNumId w:val="228"/>
  </w:num>
  <w:num w:numId="195">
    <w:abstractNumId w:val="70"/>
  </w:num>
  <w:num w:numId="196">
    <w:abstractNumId w:val="131"/>
  </w:num>
  <w:num w:numId="197">
    <w:abstractNumId w:val="149"/>
  </w:num>
  <w:num w:numId="198">
    <w:abstractNumId w:val="74"/>
  </w:num>
  <w:num w:numId="199">
    <w:abstractNumId w:val="270"/>
  </w:num>
  <w:num w:numId="200">
    <w:abstractNumId w:val="145"/>
  </w:num>
  <w:num w:numId="201">
    <w:abstractNumId w:val="19"/>
  </w:num>
  <w:num w:numId="202">
    <w:abstractNumId w:val="28"/>
  </w:num>
  <w:num w:numId="203">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74"/>
  </w:num>
  <w:num w:numId="205">
    <w:abstractNumId w:val="157"/>
  </w:num>
  <w:num w:numId="206">
    <w:abstractNumId w:val="115"/>
  </w:num>
  <w:num w:numId="207">
    <w:abstractNumId w:val="198"/>
  </w:num>
  <w:num w:numId="208">
    <w:abstractNumId w:val="163"/>
  </w:num>
  <w:num w:numId="209">
    <w:abstractNumId w:val="261"/>
  </w:num>
  <w:num w:numId="210">
    <w:abstractNumId w:val="91"/>
  </w:num>
  <w:num w:numId="211">
    <w:abstractNumId w:val="211"/>
  </w:num>
  <w:num w:numId="212">
    <w:abstractNumId w:val="42"/>
  </w:num>
  <w:num w:numId="213">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2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34"/>
  </w:num>
  <w:num w:numId="218">
    <w:abstractNumId w:val="258"/>
  </w:num>
  <w:num w:numId="21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5"/>
  </w:num>
  <w:num w:numId="224">
    <w:abstractNumId w:val="106"/>
  </w:num>
  <w:num w:numId="225">
    <w:abstractNumId w:val="96"/>
  </w:num>
  <w:num w:numId="226">
    <w:abstractNumId w:val="273"/>
  </w:num>
  <w:num w:numId="227">
    <w:abstractNumId w:val="166"/>
  </w:num>
  <w:num w:numId="228">
    <w:abstractNumId w:val="41"/>
  </w:num>
  <w:num w:numId="229">
    <w:abstractNumId w:val="187"/>
  </w:num>
  <w:num w:numId="230">
    <w:abstractNumId w:val="50"/>
  </w:num>
  <w:num w:numId="231">
    <w:abstractNumId w:val="124"/>
  </w:num>
  <w:num w:numId="232">
    <w:abstractNumId w:val="6"/>
  </w:num>
  <w:num w:numId="233">
    <w:abstractNumId w:val="6"/>
  </w:num>
  <w:num w:numId="234">
    <w:abstractNumId w:val="5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2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08"/>
  </w:num>
  <w:num w:numId="239">
    <w:abstractNumId w:val="10"/>
  </w:num>
  <w:num w:numId="240">
    <w:abstractNumId w:val="195"/>
  </w:num>
  <w:num w:numId="241">
    <w:abstractNumId w:val="249"/>
  </w:num>
  <w:num w:numId="242">
    <w:abstractNumId w:val="244"/>
  </w:num>
  <w:num w:numId="243">
    <w:abstractNumId w:val="89"/>
  </w:num>
  <w:num w:numId="244">
    <w:abstractNumId w:val="2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46"/>
  </w:num>
  <w:num w:numId="246">
    <w:abstractNumId w:val="156"/>
  </w:num>
  <w:num w:numId="247">
    <w:abstractNumId w:val="212"/>
  </w:num>
  <w:num w:numId="248">
    <w:abstractNumId w:val="17"/>
  </w:num>
  <w:num w:numId="249">
    <w:abstractNumId w:val="271"/>
  </w:num>
  <w:num w:numId="250">
    <w:abstractNumId w:val="236"/>
  </w:num>
  <w:num w:numId="251">
    <w:abstractNumId w:val="4"/>
  </w:num>
  <w:num w:numId="252">
    <w:abstractNumId w:val="164"/>
  </w:num>
  <w:num w:numId="253">
    <w:abstractNumId w:val="49"/>
  </w:num>
  <w:num w:numId="254">
    <w:abstractNumId w:val="219"/>
  </w:num>
  <w:num w:numId="255">
    <w:abstractNumId w:val="171"/>
  </w:num>
  <w:num w:numId="256">
    <w:abstractNumId w:val="102"/>
  </w:num>
  <w:num w:numId="257">
    <w:abstractNumId w:val="117"/>
  </w:num>
  <w:num w:numId="258">
    <w:abstractNumId w:val="107"/>
  </w:num>
  <w:num w:numId="259">
    <w:abstractNumId w:val="213"/>
  </w:num>
  <w:num w:numId="260">
    <w:abstractNumId w:val="170"/>
  </w:num>
  <w:num w:numId="261">
    <w:abstractNumId w:val="247"/>
  </w:num>
  <w:num w:numId="262">
    <w:abstractNumId w:val="100"/>
  </w:num>
  <w:num w:numId="263">
    <w:abstractNumId w:val="235"/>
  </w:num>
  <w:num w:numId="264">
    <w:abstractNumId w:val="20"/>
  </w:num>
  <w:num w:numId="265">
    <w:abstractNumId w:val="201"/>
  </w:num>
  <w:num w:numId="266">
    <w:abstractNumId w:val="189"/>
  </w:num>
  <w:num w:numId="267">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8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75"/>
  </w:num>
  <w:num w:numId="275">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2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216"/>
  </w:num>
  <w:num w:numId="281">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52"/>
  </w:num>
  <w:num w:numId="285">
    <w:abstractNumId w:val="32"/>
  </w:num>
  <w:num w:numId="286">
    <w:abstractNumId w:val="266"/>
  </w:num>
  <w:num w:numId="287">
    <w:abstractNumId w:val="58"/>
  </w:num>
  <w:num w:numId="28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2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2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2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3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4EB9"/>
    <w:rsid w:val="0000015D"/>
    <w:rsid w:val="0000313F"/>
    <w:rsid w:val="0000404B"/>
    <w:rsid w:val="00004152"/>
    <w:rsid w:val="000046D2"/>
    <w:rsid w:val="000053A2"/>
    <w:rsid w:val="000055EC"/>
    <w:rsid w:val="00005ADA"/>
    <w:rsid w:val="00005F8E"/>
    <w:rsid w:val="00005FDB"/>
    <w:rsid w:val="000106F2"/>
    <w:rsid w:val="00013CB5"/>
    <w:rsid w:val="000144C8"/>
    <w:rsid w:val="000149D4"/>
    <w:rsid w:val="00015D91"/>
    <w:rsid w:val="00016ED4"/>
    <w:rsid w:val="00017414"/>
    <w:rsid w:val="0001748B"/>
    <w:rsid w:val="00017DEC"/>
    <w:rsid w:val="00023E31"/>
    <w:rsid w:val="00024386"/>
    <w:rsid w:val="00024B5B"/>
    <w:rsid w:val="00026A55"/>
    <w:rsid w:val="00027130"/>
    <w:rsid w:val="000271F3"/>
    <w:rsid w:val="00032430"/>
    <w:rsid w:val="000379A1"/>
    <w:rsid w:val="00037BB6"/>
    <w:rsid w:val="00040111"/>
    <w:rsid w:val="00040C76"/>
    <w:rsid w:val="00042752"/>
    <w:rsid w:val="0004338E"/>
    <w:rsid w:val="00045A07"/>
    <w:rsid w:val="0004605B"/>
    <w:rsid w:val="000464A2"/>
    <w:rsid w:val="00046DB9"/>
    <w:rsid w:val="0004748D"/>
    <w:rsid w:val="000521A7"/>
    <w:rsid w:val="000540B7"/>
    <w:rsid w:val="000546DB"/>
    <w:rsid w:val="00055069"/>
    <w:rsid w:val="00055F72"/>
    <w:rsid w:val="00056A5C"/>
    <w:rsid w:val="0005740B"/>
    <w:rsid w:val="00060E14"/>
    <w:rsid w:val="0006146A"/>
    <w:rsid w:val="00062757"/>
    <w:rsid w:val="00062785"/>
    <w:rsid w:val="00071B3F"/>
    <w:rsid w:val="000722DB"/>
    <w:rsid w:val="000730B5"/>
    <w:rsid w:val="00073C5B"/>
    <w:rsid w:val="000744DE"/>
    <w:rsid w:val="00075EDF"/>
    <w:rsid w:val="000828EA"/>
    <w:rsid w:val="0008416B"/>
    <w:rsid w:val="00084D2C"/>
    <w:rsid w:val="0008673A"/>
    <w:rsid w:val="00094D94"/>
    <w:rsid w:val="000A12C0"/>
    <w:rsid w:val="000A3073"/>
    <w:rsid w:val="000A6E72"/>
    <w:rsid w:val="000A70F4"/>
    <w:rsid w:val="000A7DDB"/>
    <w:rsid w:val="000A7EBC"/>
    <w:rsid w:val="000B23EB"/>
    <w:rsid w:val="000B2934"/>
    <w:rsid w:val="000B2C82"/>
    <w:rsid w:val="000B31AB"/>
    <w:rsid w:val="000B3DD0"/>
    <w:rsid w:val="000C078D"/>
    <w:rsid w:val="000C11CE"/>
    <w:rsid w:val="000C246D"/>
    <w:rsid w:val="000C29EC"/>
    <w:rsid w:val="000C3191"/>
    <w:rsid w:val="000C4114"/>
    <w:rsid w:val="000C5E8E"/>
    <w:rsid w:val="000C7A5A"/>
    <w:rsid w:val="000C7B71"/>
    <w:rsid w:val="000C7F8F"/>
    <w:rsid w:val="000D087F"/>
    <w:rsid w:val="000D1D58"/>
    <w:rsid w:val="000D3E07"/>
    <w:rsid w:val="000D4664"/>
    <w:rsid w:val="000D485C"/>
    <w:rsid w:val="000D4CE2"/>
    <w:rsid w:val="000D6A93"/>
    <w:rsid w:val="000E137C"/>
    <w:rsid w:val="000E22A4"/>
    <w:rsid w:val="000E3D9D"/>
    <w:rsid w:val="000E3FDB"/>
    <w:rsid w:val="000E69AC"/>
    <w:rsid w:val="000F18A5"/>
    <w:rsid w:val="000F2816"/>
    <w:rsid w:val="000F2A4C"/>
    <w:rsid w:val="000F4ED1"/>
    <w:rsid w:val="001012DB"/>
    <w:rsid w:val="00103162"/>
    <w:rsid w:val="00104B85"/>
    <w:rsid w:val="00105AE8"/>
    <w:rsid w:val="00105FD0"/>
    <w:rsid w:val="0010678B"/>
    <w:rsid w:val="0010680A"/>
    <w:rsid w:val="001129F6"/>
    <w:rsid w:val="00112A01"/>
    <w:rsid w:val="0011330F"/>
    <w:rsid w:val="00113FD0"/>
    <w:rsid w:val="00120458"/>
    <w:rsid w:val="00120999"/>
    <w:rsid w:val="001256F7"/>
    <w:rsid w:val="001260F6"/>
    <w:rsid w:val="0012617D"/>
    <w:rsid w:val="0012705B"/>
    <w:rsid w:val="0012771F"/>
    <w:rsid w:val="0013146C"/>
    <w:rsid w:val="00134A10"/>
    <w:rsid w:val="00137216"/>
    <w:rsid w:val="0014160E"/>
    <w:rsid w:val="00142B4E"/>
    <w:rsid w:val="00142C2A"/>
    <w:rsid w:val="001456AA"/>
    <w:rsid w:val="001514DD"/>
    <w:rsid w:val="00151EEB"/>
    <w:rsid w:val="00154518"/>
    <w:rsid w:val="00161BBF"/>
    <w:rsid w:val="00162017"/>
    <w:rsid w:val="001649FA"/>
    <w:rsid w:val="00167339"/>
    <w:rsid w:val="001724A3"/>
    <w:rsid w:val="001733E1"/>
    <w:rsid w:val="00173B33"/>
    <w:rsid w:val="00177F93"/>
    <w:rsid w:val="0018083A"/>
    <w:rsid w:val="00191EC3"/>
    <w:rsid w:val="001924C8"/>
    <w:rsid w:val="001957A2"/>
    <w:rsid w:val="0019687F"/>
    <w:rsid w:val="0019738E"/>
    <w:rsid w:val="00197DF2"/>
    <w:rsid w:val="001A11AB"/>
    <w:rsid w:val="001A26AD"/>
    <w:rsid w:val="001A4DC0"/>
    <w:rsid w:val="001A4F88"/>
    <w:rsid w:val="001A5428"/>
    <w:rsid w:val="001A74D0"/>
    <w:rsid w:val="001B1DE5"/>
    <w:rsid w:val="001B5249"/>
    <w:rsid w:val="001C281A"/>
    <w:rsid w:val="001C30CF"/>
    <w:rsid w:val="001C46AD"/>
    <w:rsid w:val="001C4970"/>
    <w:rsid w:val="001C57F5"/>
    <w:rsid w:val="001C7B05"/>
    <w:rsid w:val="001C7B32"/>
    <w:rsid w:val="001C7CB3"/>
    <w:rsid w:val="001C7E0C"/>
    <w:rsid w:val="001D1DB6"/>
    <w:rsid w:val="001D298C"/>
    <w:rsid w:val="001D7855"/>
    <w:rsid w:val="001E1239"/>
    <w:rsid w:val="001E1736"/>
    <w:rsid w:val="001E464E"/>
    <w:rsid w:val="001E6F17"/>
    <w:rsid w:val="001F01B0"/>
    <w:rsid w:val="001F0E42"/>
    <w:rsid w:val="001F0F35"/>
    <w:rsid w:val="001F1A74"/>
    <w:rsid w:val="001F2360"/>
    <w:rsid w:val="001F415F"/>
    <w:rsid w:val="002007FB"/>
    <w:rsid w:val="00204D84"/>
    <w:rsid w:val="002065D4"/>
    <w:rsid w:val="00211A3A"/>
    <w:rsid w:val="0021376B"/>
    <w:rsid w:val="0021499C"/>
    <w:rsid w:val="00221D94"/>
    <w:rsid w:val="00221E39"/>
    <w:rsid w:val="00222745"/>
    <w:rsid w:val="00224CF9"/>
    <w:rsid w:val="00224F22"/>
    <w:rsid w:val="00225C5B"/>
    <w:rsid w:val="0023421B"/>
    <w:rsid w:val="00235ACA"/>
    <w:rsid w:val="00236EFA"/>
    <w:rsid w:val="002371A1"/>
    <w:rsid w:val="00240F6C"/>
    <w:rsid w:val="002445A6"/>
    <w:rsid w:val="00250095"/>
    <w:rsid w:val="002516C2"/>
    <w:rsid w:val="00251909"/>
    <w:rsid w:val="00255ED1"/>
    <w:rsid w:val="002562B9"/>
    <w:rsid w:val="002562E2"/>
    <w:rsid w:val="00262757"/>
    <w:rsid w:val="00262DBD"/>
    <w:rsid w:val="00264797"/>
    <w:rsid w:val="00264F78"/>
    <w:rsid w:val="00266A81"/>
    <w:rsid w:val="00267E1F"/>
    <w:rsid w:val="002703A9"/>
    <w:rsid w:val="002721F8"/>
    <w:rsid w:val="0027459A"/>
    <w:rsid w:val="0027484F"/>
    <w:rsid w:val="0027487E"/>
    <w:rsid w:val="0027662F"/>
    <w:rsid w:val="00277663"/>
    <w:rsid w:val="0028014B"/>
    <w:rsid w:val="002810A3"/>
    <w:rsid w:val="00281A53"/>
    <w:rsid w:val="00290EE5"/>
    <w:rsid w:val="00292C36"/>
    <w:rsid w:val="00292C98"/>
    <w:rsid w:val="00294EB9"/>
    <w:rsid w:val="00296427"/>
    <w:rsid w:val="002A1C56"/>
    <w:rsid w:val="002A2AFD"/>
    <w:rsid w:val="002A2B2A"/>
    <w:rsid w:val="002A31A5"/>
    <w:rsid w:val="002A7932"/>
    <w:rsid w:val="002A7E99"/>
    <w:rsid w:val="002B5CA0"/>
    <w:rsid w:val="002B6FE5"/>
    <w:rsid w:val="002B72FF"/>
    <w:rsid w:val="002C13AA"/>
    <w:rsid w:val="002C164C"/>
    <w:rsid w:val="002C2BE6"/>
    <w:rsid w:val="002C3F45"/>
    <w:rsid w:val="002C54E8"/>
    <w:rsid w:val="002C6528"/>
    <w:rsid w:val="002D1C5C"/>
    <w:rsid w:val="002D1E49"/>
    <w:rsid w:val="002D4589"/>
    <w:rsid w:val="002D644E"/>
    <w:rsid w:val="002D7D66"/>
    <w:rsid w:val="002E0438"/>
    <w:rsid w:val="002E1C07"/>
    <w:rsid w:val="002E32D1"/>
    <w:rsid w:val="002E37D8"/>
    <w:rsid w:val="002E3F5F"/>
    <w:rsid w:val="002E657A"/>
    <w:rsid w:val="002E79A7"/>
    <w:rsid w:val="002E7D04"/>
    <w:rsid w:val="002F00EA"/>
    <w:rsid w:val="002F170C"/>
    <w:rsid w:val="002F2E2B"/>
    <w:rsid w:val="002F4137"/>
    <w:rsid w:val="002F57E8"/>
    <w:rsid w:val="002F6E2B"/>
    <w:rsid w:val="002F730A"/>
    <w:rsid w:val="002F7A38"/>
    <w:rsid w:val="003007BA"/>
    <w:rsid w:val="00300AAE"/>
    <w:rsid w:val="0030116E"/>
    <w:rsid w:val="0030117D"/>
    <w:rsid w:val="00304EA9"/>
    <w:rsid w:val="003060CA"/>
    <w:rsid w:val="00306227"/>
    <w:rsid w:val="0030622C"/>
    <w:rsid w:val="00306D61"/>
    <w:rsid w:val="00307667"/>
    <w:rsid w:val="00310FF0"/>
    <w:rsid w:val="0031170B"/>
    <w:rsid w:val="00312240"/>
    <w:rsid w:val="00313C7A"/>
    <w:rsid w:val="00315E90"/>
    <w:rsid w:val="0031717A"/>
    <w:rsid w:val="003206F8"/>
    <w:rsid w:val="00320B1A"/>
    <w:rsid w:val="00322CFB"/>
    <w:rsid w:val="003231B6"/>
    <w:rsid w:val="003243D0"/>
    <w:rsid w:val="00324535"/>
    <w:rsid w:val="00324ACB"/>
    <w:rsid w:val="00326588"/>
    <w:rsid w:val="00327F8F"/>
    <w:rsid w:val="00330328"/>
    <w:rsid w:val="00331D83"/>
    <w:rsid w:val="00333DD3"/>
    <w:rsid w:val="00334FDB"/>
    <w:rsid w:val="003352AF"/>
    <w:rsid w:val="0033531E"/>
    <w:rsid w:val="00335880"/>
    <w:rsid w:val="0033660F"/>
    <w:rsid w:val="0033683A"/>
    <w:rsid w:val="0033759F"/>
    <w:rsid w:val="0034044D"/>
    <w:rsid w:val="0034079E"/>
    <w:rsid w:val="00341098"/>
    <w:rsid w:val="00342669"/>
    <w:rsid w:val="00344B52"/>
    <w:rsid w:val="00345936"/>
    <w:rsid w:val="003468F0"/>
    <w:rsid w:val="00346C77"/>
    <w:rsid w:val="00347273"/>
    <w:rsid w:val="00353717"/>
    <w:rsid w:val="0035388C"/>
    <w:rsid w:val="0035484E"/>
    <w:rsid w:val="0035561D"/>
    <w:rsid w:val="003559D8"/>
    <w:rsid w:val="0035612F"/>
    <w:rsid w:val="003570FF"/>
    <w:rsid w:val="00357507"/>
    <w:rsid w:val="00357F1D"/>
    <w:rsid w:val="003607D1"/>
    <w:rsid w:val="003623BA"/>
    <w:rsid w:val="003635B3"/>
    <w:rsid w:val="003666EE"/>
    <w:rsid w:val="00366EC2"/>
    <w:rsid w:val="0037072C"/>
    <w:rsid w:val="00371177"/>
    <w:rsid w:val="003715A8"/>
    <w:rsid w:val="00372B81"/>
    <w:rsid w:val="0037352D"/>
    <w:rsid w:val="00376EE6"/>
    <w:rsid w:val="003815A0"/>
    <w:rsid w:val="003827B9"/>
    <w:rsid w:val="00383D16"/>
    <w:rsid w:val="00384F7F"/>
    <w:rsid w:val="00386E37"/>
    <w:rsid w:val="0039057E"/>
    <w:rsid w:val="003932F8"/>
    <w:rsid w:val="00394C7E"/>
    <w:rsid w:val="003958E1"/>
    <w:rsid w:val="003A0F73"/>
    <w:rsid w:val="003A2573"/>
    <w:rsid w:val="003A2DB0"/>
    <w:rsid w:val="003A4D33"/>
    <w:rsid w:val="003A6065"/>
    <w:rsid w:val="003A60C6"/>
    <w:rsid w:val="003A64E0"/>
    <w:rsid w:val="003B0A46"/>
    <w:rsid w:val="003B2401"/>
    <w:rsid w:val="003B2D6E"/>
    <w:rsid w:val="003B4F91"/>
    <w:rsid w:val="003B5483"/>
    <w:rsid w:val="003B7F3E"/>
    <w:rsid w:val="003C0E1A"/>
    <w:rsid w:val="003C2507"/>
    <w:rsid w:val="003C35F3"/>
    <w:rsid w:val="003C46CD"/>
    <w:rsid w:val="003C70C3"/>
    <w:rsid w:val="003C7481"/>
    <w:rsid w:val="003D1917"/>
    <w:rsid w:val="003D1AC1"/>
    <w:rsid w:val="003D1E9A"/>
    <w:rsid w:val="003D2D74"/>
    <w:rsid w:val="003D35E1"/>
    <w:rsid w:val="003D3928"/>
    <w:rsid w:val="003D3EC4"/>
    <w:rsid w:val="003D4621"/>
    <w:rsid w:val="003D4895"/>
    <w:rsid w:val="003D4DC8"/>
    <w:rsid w:val="003D4E58"/>
    <w:rsid w:val="003D5D32"/>
    <w:rsid w:val="003E2E2D"/>
    <w:rsid w:val="003E354E"/>
    <w:rsid w:val="003E66AE"/>
    <w:rsid w:val="003E7E9F"/>
    <w:rsid w:val="003F0CE0"/>
    <w:rsid w:val="003F4AE9"/>
    <w:rsid w:val="003F626C"/>
    <w:rsid w:val="00400800"/>
    <w:rsid w:val="00400A10"/>
    <w:rsid w:val="00401922"/>
    <w:rsid w:val="00407001"/>
    <w:rsid w:val="00410380"/>
    <w:rsid w:val="0041229B"/>
    <w:rsid w:val="00414EA6"/>
    <w:rsid w:val="004158F8"/>
    <w:rsid w:val="00422000"/>
    <w:rsid w:val="00422385"/>
    <w:rsid w:val="00423C73"/>
    <w:rsid w:val="0042465D"/>
    <w:rsid w:val="00424BD0"/>
    <w:rsid w:val="00424F83"/>
    <w:rsid w:val="00427B10"/>
    <w:rsid w:val="0043075D"/>
    <w:rsid w:val="00430F81"/>
    <w:rsid w:val="0043237F"/>
    <w:rsid w:val="004348B5"/>
    <w:rsid w:val="00434E5F"/>
    <w:rsid w:val="00435D82"/>
    <w:rsid w:val="00435FDF"/>
    <w:rsid w:val="00436552"/>
    <w:rsid w:val="00436F90"/>
    <w:rsid w:val="00437225"/>
    <w:rsid w:val="00437466"/>
    <w:rsid w:val="004375C6"/>
    <w:rsid w:val="00437EDF"/>
    <w:rsid w:val="00440FB5"/>
    <w:rsid w:val="004411C9"/>
    <w:rsid w:val="00441C7F"/>
    <w:rsid w:val="00442196"/>
    <w:rsid w:val="004443E4"/>
    <w:rsid w:val="004446D2"/>
    <w:rsid w:val="00447291"/>
    <w:rsid w:val="0045264F"/>
    <w:rsid w:val="00452F2D"/>
    <w:rsid w:val="004540FC"/>
    <w:rsid w:val="004541F6"/>
    <w:rsid w:val="0045460B"/>
    <w:rsid w:val="0045472E"/>
    <w:rsid w:val="00454E1A"/>
    <w:rsid w:val="004569D9"/>
    <w:rsid w:val="004578CA"/>
    <w:rsid w:val="004612FD"/>
    <w:rsid w:val="00462980"/>
    <w:rsid w:val="00463763"/>
    <w:rsid w:val="0046405B"/>
    <w:rsid w:val="0046498E"/>
    <w:rsid w:val="00470048"/>
    <w:rsid w:val="00470B3C"/>
    <w:rsid w:val="004723EF"/>
    <w:rsid w:val="00477C19"/>
    <w:rsid w:val="004840C8"/>
    <w:rsid w:val="00492B45"/>
    <w:rsid w:val="00492E74"/>
    <w:rsid w:val="00494488"/>
    <w:rsid w:val="00494788"/>
    <w:rsid w:val="004948CF"/>
    <w:rsid w:val="004954DE"/>
    <w:rsid w:val="00495D73"/>
    <w:rsid w:val="00497D02"/>
    <w:rsid w:val="004A006B"/>
    <w:rsid w:val="004A0B96"/>
    <w:rsid w:val="004A1F22"/>
    <w:rsid w:val="004A2297"/>
    <w:rsid w:val="004A6EE1"/>
    <w:rsid w:val="004A7512"/>
    <w:rsid w:val="004B2A24"/>
    <w:rsid w:val="004B37BC"/>
    <w:rsid w:val="004B43E2"/>
    <w:rsid w:val="004B44BD"/>
    <w:rsid w:val="004B555D"/>
    <w:rsid w:val="004B64B8"/>
    <w:rsid w:val="004C0D51"/>
    <w:rsid w:val="004C135A"/>
    <w:rsid w:val="004C16A9"/>
    <w:rsid w:val="004C5E16"/>
    <w:rsid w:val="004C6B36"/>
    <w:rsid w:val="004C779E"/>
    <w:rsid w:val="004D07C3"/>
    <w:rsid w:val="004D0D23"/>
    <w:rsid w:val="004D20C8"/>
    <w:rsid w:val="004D3DA3"/>
    <w:rsid w:val="004D411C"/>
    <w:rsid w:val="004D4E69"/>
    <w:rsid w:val="004D515D"/>
    <w:rsid w:val="004D5343"/>
    <w:rsid w:val="004D7B79"/>
    <w:rsid w:val="004E202D"/>
    <w:rsid w:val="004E2901"/>
    <w:rsid w:val="004E49CE"/>
    <w:rsid w:val="004E4C77"/>
    <w:rsid w:val="004E527A"/>
    <w:rsid w:val="004E56C3"/>
    <w:rsid w:val="004F396B"/>
    <w:rsid w:val="004F5320"/>
    <w:rsid w:val="004F5ED1"/>
    <w:rsid w:val="00500F8C"/>
    <w:rsid w:val="0050121C"/>
    <w:rsid w:val="005027C1"/>
    <w:rsid w:val="00503BC2"/>
    <w:rsid w:val="00505AB9"/>
    <w:rsid w:val="00505BA5"/>
    <w:rsid w:val="00506592"/>
    <w:rsid w:val="00506B5D"/>
    <w:rsid w:val="00510272"/>
    <w:rsid w:val="0051222F"/>
    <w:rsid w:val="0051265B"/>
    <w:rsid w:val="00512BE6"/>
    <w:rsid w:val="00513C71"/>
    <w:rsid w:val="0051582F"/>
    <w:rsid w:val="00520C0A"/>
    <w:rsid w:val="005212E4"/>
    <w:rsid w:val="005216EB"/>
    <w:rsid w:val="0052248F"/>
    <w:rsid w:val="00522AC0"/>
    <w:rsid w:val="00530FAB"/>
    <w:rsid w:val="00533572"/>
    <w:rsid w:val="00536A06"/>
    <w:rsid w:val="00536AEF"/>
    <w:rsid w:val="0053704F"/>
    <w:rsid w:val="00540DEE"/>
    <w:rsid w:val="00541B12"/>
    <w:rsid w:val="005425FD"/>
    <w:rsid w:val="00543F99"/>
    <w:rsid w:val="005455F2"/>
    <w:rsid w:val="005463CF"/>
    <w:rsid w:val="005468F5"/>
    <w:rsid w:val="005512FE"/>
    <w:rsid w:val="00552D2F"/>
    <w:rsid w:val="00553195"/>
    <w:rsid w:val="00553FBE"/>
    <w:rsid w:val="00555618"/>
    <w:rsid w:val="00555C6B"/>
    <w:rsid w:val="00555E73"/>
    <w:rsid w:val="005579B3"/>
    <w:rsid w:val="00557AE6"/>
    <w:rsid w:val="00562298"/>
    <w:rsid w:val="00562D84"/>
    <w:rsid w:val="005653AE"/>
    <w:rsid w:val="00566525"/>
    <w:rsid w:val="00567E87"/>
    <w:rsid w:val="00572145"/>
    <w:rsid w:val="00572432"/>
    <w:rsid w:val="00572C76"/>
    <w:rsid w:val="00573CBE"/>
    <w:rsid w:val="00574177"/>
    <w:rsid w:val="00575233"/>
    <w:rsid w:val="005762EC"/>
    <w:rsid w:val="00580943"/>
    <w:rsid w:val="00580AFA"/>
    <w:rsid w:val="00581133"/>
    <w:rsid w:val="005830EB"/>
    <w:rsid w:val="005834DC"/>
    <w:rsid w:val="00584E05"/>
    <w:rsid w:val="005856D7"/>
    <w:rsid w:val="00587C21"/>
    <w:rsid w:val="005912A2"/>
    <w:rsid w:val="00591CEB"/>
    <w:rsid w:val="00591E70"/>
    <w:rsid w:val="00592818"/>
    <w:rsid w:val="00592D51"/>
    <w:rsid w:val="005955C2"/>
    <w:rsid w:val="005969A1"/>
    <w:rsid w:val="00597232"/>
    <w:rsid w:val="00597566"/>
    <w:rsid w:val="005A05D8"/>
    <w:rsid w:val="005A1C72"/>
    <w:rsid w:val="005A4255"/>
    <w:rsid w:val="005A4927"/>
    <w:rsid w:val="005A795D"/>
    <w:rsid w:val="005B0062"/>
    <w:rsid w:val="005B2840"/>
    <w:rsid w:val="005B33C8"/>
    <w:rsid w:val="005B3C19"/>
    <w:rsid w:val="005B4A30"/>
    <w:rsid w:val="005B6BE7"/>
    <w:rsid w:val="005B6FDE"/>
    <w:rsid w:val="005B7206"/>
    <w:rsid w:val="005C08D4"/>
    <w:rsid w:val="005C0FDC"/>
    <w:rsid w:val="005C120E"/>
    <w:rsid w:val="005C2BEE"/>
    <w:rsid w:val="005C2C91"/>
    <w:rsid w:val="005C472F"/>
    <w:rsid w:val="005C614E"/>
    <w:rsid w:val="005C7432"/>
    <w:rsid w:val="005D03C9"/>
    <w:rsid w:val="005D2A44"/>
    <w:rsid w:val="005D4CB2"/>
    <w:rsid w:val="005D5C8E"/>
    <w:rsid w:val="005D5DEB"/>
    <w:rsid w:val="005D7D23"/>
    <w:rsid w:val="005E0484"/>
    <w:rsid w:val="005E2B5C"/>
    <w:rsid w:val="005E402E"/>
    <w:rsid w:val="005E6DD1"/>
    <w:rsid w:val="005F1176"/>
    <w:rsid w:val="005F2D38"/>
    <w:rsid w:val="005F3CDE"/>
    <w:rsid w:val="005F4C68"/>
    <w:rsid w:val="005F5001"/>
    <w:rsid w:val="005F54FB"/>
    <w:rsid w:val="005F6511"/>
    <w:rsid w:val="006015CB"/>
    <w:rsid w:val="00602298"/>
    <w:rsid w:val="006026AA"/>
    <w:rsid w:val="006037C3"/>
    <w:rsid w:val="00604155"/>
    <w:rsid w:val="00610495"/>
    <w:rsid w:val="00612C20"/>
    <w:rsid w:val="00615173"/>
    <w:rsid w:val="006166EA"/>
    <w:rsid w:val="00616B36"/>
    <w:rsid w:val="00616D0C"/>
    <w:rsid w:val="00617429"/>
    <w:rsid w:val="006206CD"/>
    <w:rsid w:val="00620B35"/>
    <w:rsid w:val="00620E7A"/>
    <w:rsid w:val="00622172"/>
    <w:rsid w:val="006250D0"/>
    <w:rsid w:val="00625155"/>
    <w:rsid w:val="0062583D"/>
    <w:rsid w:val="00626B09"/>
    <w:rsid w:val="0063020D"/>
    <w:rsid w:val="00630309"/>
    <w:rsid w:val="00631688"/>
    <w:rsid w:val="00631FD4"/>
    <w:rsid w:val="00635315"/>
    <w:rsid w:val="00636F72"/>
    <w:rsid w:val="00637314"/>
    <w:rsid w:val="006409BD"/>
    <w:rsid w:val="0064109A"/>
    <w:rsid w:val="00641F15"/>
    <w:rsid w:val="00642BB5"/>
    <w:rsid w:val="00643167"/>
    <w:rsid w:val="00643B2C"/>
    <w:rsid w:val="006451A4"/>
    <w:rsid w:val="00646915"/>
    <w:rsid w:val="006502D2"/>
    <w:rsid w:val="0065056B"/>
    <w:rsid w:val="00651C32"/>
    <w:rsid w:val="006542D8"/>
    <w:rsid w:val="00654414"/>
    <w:rsid w:val="00655224"/>
    <w:rsid w:val="006575B1"/>
    <w:rsid w:val="00661769"/>
    <w:rsid w:val="00664389"/>
    <w:rsid w:val="00665AFC"/>
    <w:rsid w:val="00666385"/>
    <w:rsid w:val="00667B81"/>
    <w:rsid w:val="006708EB"/>
    <w:rsid w:val="006714E1"/>
    <w:rsid w:val="00671B66"/>
    <w:rsid w:val="00674925"/>
    <w:rsid w:val="00677C5E"/>
    <w:rsid w:val="00682BA3"/>
    <w:rsid w:val="00686712"/>
    <w:rsid w:val="00690421"/>
    <w:rsid w:val="00693A77"/>
    <w:rsid w:val="00693CBB"/>
    <w:rsid w:val="00695322"/>
    <w:rsid w:val="006953C3"/>
    <w:rsid w:val="006960C7"/>
    <w:rsid w:val="00697052"/>
    <w:rsid w:val="006A03A2"/>
    <w:rsid w:val="006A297F"/>
    <w:rsid w:val="006A2E80"/>
    <w:rsid w:val="006A3C19"/>
    <w:rsid w:val="006B11BF"/>
    <w:rsid w:val="006B1C61"/>
    <w:rsid w:val="006B3D48"/>
    <w:rsid w:val="006B3EB3"/>
    <w:rsid w:val="006B49B1"/>
    <w:rsid w:val="006C00D4"/>
    <w:rsid w:val="006C70DB"/>
    <w:rsid w:val="006C7B8C"/>
    <w:rsid w:val="006D1CF2"/>
    <w:rsid w:val="006D1D51"/>
    <w:rsid w:val="006D36D5"/>
    <w:rsid w:val="006D5171"/>
    <w:rsid w:val="006D63A6"/>
    <w:rsid w:val="006D6AB3"/>
    <w:rsid w:val="006D6FDD"/>
    <w:rsid w:val="006D75F1"/>
    <w:rsid w:val="006E2901"/>
    <w:rsid w:val="006E34FF"/>
    <w:rsid w:val="006E3C37"/>
    <w:rsid w:val="006E3E99"/>
    <w:rsid w:val="006E506A"/>
    <w:rsid w:val="006F0CE4"/>
    <w:rsid w:val="006F215B"/>
    <w:rsid w:val="006F2EA0"/>
    <w:rsid w:val="006F468D"/>
    <w:rsid w:val="006F5A71"/>
    <w:rsid w:val="006F64C6"/>
    <w:rsid w:val="006F67C7"/>
    <w:rsid w:val="00701207"/>
    <w:rsid w:val="00701474"/>
    <w:rsid w:val="00702C29"/>
    <w:rsid w:val="007037E5"/>
    <w:rsid w:val="0070401F"/>
    <w:rsid w:val="00705E54"/>
    <w:rsid w:val="00706558"/>
    <w:rsid w:val="007067A0"/>
    <w:rsid w:val="00710411"/>
    <w:rsid w:val="007114F7"/>
    <w:rsid w:val="00713BC2"/>
    <w:rsid w:val="00714D8A"/>
    <w:rsid w:val="00714E46"/>
    <w:rsid w:val="00720704"/>
    <w:rsid w:val="00720C9D"/>
    <w:rsid w:val="00721AC9"/>
    <w:rsid w:val="00722366"/>
    <w:rsid w:val="0072330B"/>
    <w:rsid w:val="00724657"/>
    <w:rsid w:val="007250B3"/>
    <w:rsid w:val="0072521E"/>
    <w:rsid w:val="007255F3"/>
    <w:rsid w:val="00730149"/>
    <w:rsid w:val="007311A9"/>
    <w:rsid w:val="007359F3"/>
    <w:rsid w:val="00736862"/>
    <w:rsid w:val="00737DB7"/>
    <w:rsid w:val="00740338"/>
    <w:rsid w:val="00742D75"/>
    <w:rsid w:val="00745849"/>
    <w:rsid w:val="00745890"/>
    <w:rsid w:val="00745BB2"/>
    <w:rsid w:val="00746141"/>
    <w:rsid w:val="00747D0F"/>
    <w:rsid w:val="00747D5C"/>
    <w:rsid w:val="00750EB8"/>
    <w:rsid w:val="00752877"/>
    <w:rsid w:val="00752C2D"/>
    <w:rsid w:val="00753160"/>
    <w:rsid w:val="00753361"/>
    <w:rsid w:val="0075570E"/>
    <w:rsid w:val="007577D5"/>
    <w:rsid w:val="00760EC3"/>
    <w:rsid w:val="007613E2"/>
    <w:rsid w:val="00761830"/>
    <w:rsid w:val="007619C3"/>
    <w:rsid w:val="00761BEE"/>
    <w:rsid w:val="00761FC7"/>
    <w:rsid w:val="0076250F"/>
    <w:rsid w:val="007633B8"/>
    <w:rsid w:val="0076457F"/>
    <w:rsid w:val="007659F9"/>
    <w:rsid w:val="007664A3"/>
    <w:rsid w:val="0076684F"/>
    <w:rsid w:val="007702D0"/>
    <w:rsid w:val="00770A34"/>
    <w:rsid w:val="00771D2E"/>
    <w:rsid w:val="00773096"/>
    <w:rsid w:val="00775A41"/>
    <w:rsid w:val="00776AEF"/>
    <w:rsid w:val="00777336"/>
    <w:rsid w:val="00777412"/>
    <w:rsid w:val="007813C8"/>
    <w:rsid w:val="007827C3"/>
    <w:rsid w:val="0078367F"/>
    <w:rsid w:val="0078369F"/>
    <w:rsid w:val="00783F97"/>
    <w:rsid w:val="00785A53"/>
    <w:rsid w:val="00790B78"/>
    <w:rsid w:val="00792EA6"/>
    <w:rsid w:val="0079454D"/>
    <w:rsid w:val="007947A5"/>
    <w:rsid w:val="00796120"/>
    <w:rsid w:val="00796250"/>
    <w:rsid w:val="007A0620"/>
    <w:rsid w:val="007A4D13"/>
    <w:rsid w:val="007A74AB"/>
    <w:rsid w:val="007B02EC"/>
    <w:rsid w:val="007B233B"/>
    <w:rsid w:val="007B33DE"/>
    <w:rsid w:val="007B5285"/>
    <w:rsid w:val="007B5324"/>
    <w:rsid w:val="007B7126"/>
    <w:rsid w:val="007C3F8A"/>
    <w:rsid w:val="007C75F0"/>
    <w:rsid w:val="007C7A63"/>
    <w:rsid w:val="007D0358"/>
    <w:rsid w:val="007D066E"/>
    <w:rsid w:val="007D1B02"/>
    <w:rsid w:val="007D2B39"/>
    <w:rsid w:val="007D3CD6"/>
    <w:rsid w:val="007D46B7"/>
    <w:rsid w:val="007D5738"/>
    <w:rsid w:val="007E0DE6"/>
    <w:rsid w:val="007E19DD"/>
    <w:rsid w:val="007E29A7"/>
    <w:rsid w:val="007E3105"/>
    <w:rsid w:val="007E5143"/>
    <w:rsid w:val="007E679E"/>
    <w:rsid w:val="007E6E71"/>
    <w:rsid w:val="007E7868"/>
    <w:rsid w:val="007F11F2"/>
    <w:rsid w:val="007F3D67"/>
    <w:rsid w:val="007F5483"/>
    <w:rsid w:val="007F579E"/>
    <w:rsid w:val="007F74AC"/>
    <w:rsid w:val="00801B67"/>
    <w:rsid w:val="00801ECF"/>
    <w:rsid w:val="008051F8"/>
    <w:rsid w:val="0081253F"/>
    <w:rsid w:val="00812FE1"/>
    <w:rsid w:val="008135D0"/>
    <w:rsid w:val="00815539"/>
    <w:rsid w:val="008160BF"/>
    <w:rsid w:val="00817FA1"/>
    <w:rsid w:val="00820992"/>
    <w:rsid w:val="00822823"/>
    <w:rsid w:val="008247B7"/>
    <w:rsid w:val="00825172"/>
    <w:rsid w:val="00825947"/>
    <w:rsid w:val="00830957"/>
    <w:rsid w:val="008314D1"/>
    <w:rsid w:val="008333F6"/>
    <w:rsid w:val="008352F3"/>
    <w:rsid w:val="008363A8"/>
    <w:rsid w:val="00836A8F"/>
    <w:rsid w:val="00840395"/>
    <w:rsid w:val="008420E6"/>
    <w:rsid w:val="008439CC"/>
    <w:rsid w:val="00843D0C"/>
    <w:rsid w:val="00843E0F"/>
    <w:rsid w:val="00844399"/>
    <w:rsid w:val="008464F7"/>
    <w:rsid w:val="00850DC8"/>
    <w:rsid w:val="00851446"/>
    <w:rsid w:val="00852082"/>
    <w:rsid w:val="00853BE8"/>
    <w:rsid w:val="0085475B"/>
    <w:rsid w:val="0085635D"/>
    <w:rsid w:val="00856C25"/>
    <w:rsid w:val="008578E0"/>
    <w:rsid w:val="00861AA9"/>
    <w:rsid w:val="00861F44"/>
    <w:rsid w:val="0086347C"/>
    <w:rsid w:val="00865BFB"/>
    <w:rsid w:val="00866571"/>
    <w:rsid w:val="00871806"/>
    <w:rsid w:val="0087217A"/>
    <w:rsid w:val="00875401"/>
    <w:rsid w:val="008758EC"/>
    <w:rsid w:val="00875BEA"/>
    <w:rsid w:val="008779CB"/>
    <w:rsid w:val="008800D3"/>
    <w:rsid w:val="00880862"/>
    <w:rsid w:val="00881B08"/>
    <w:rsid w:val="00883481"/>
    <w:rsid w:val="00883491"/>
    <w:rsid w:val="00885C8D"/>
    <w:rsid w:val="00886033"/>
    <w:rsid w:val="0088691C"/>
    <w:rsid w:val="00886D10"/>
    <w:rsid w:val="00890D4C"/>
    <w:rsid w:val="00890E8B"/>
    <w:rsid w:val="00893D7F"/>
    <w:rsid w:val="0089435B"/>
    <w:rsid w:val="00896D92"/>
    <w:rsid w:val="008A00D2"/>
    <w:rsid w:val="008A0FBE"/>
    <w:rsid w:val="008A19F5"/>
    <w:rsid w:val="008A1DF1"/>
    <w:rsid w:val="008A466C"/>
    <w:rsid w:val="008A55F5"/>
    <w:rsid w:val="008A614B"/>
    <w:rsid w:val="008A7104"/>
    <w:rsid w:val="008B09E7"/>
    <w:rsid w:val="008B102B"/>
    <w:rsid w:val="008B1EE8"/>
    <w:rsid w:val="008B3AD4"/>
    <w:rsid w:val="008B3F7B"/>
    <w:rsid w:val="008B450D"/>
    <w:rsid w:val="008B6E49"/>
    <w:rsid w:val="008B7D94"/>
    <w:rsid w:val="008C04ED"/>
    <w:rsid w:val="008C2899"/>
    <w:rsid w:val="008C378B"/>
    <w:rsid w:val="008C457E"/>
    <w:rsid w:val="008C5717"/>
    <w:rsid w:val="008C5EBE"/>
    <w:rsid w:val="008C626F"/>
    <w:rsid w:val="008C70F3"/>
    <w:rsid w:val="008D04C8"/>
    <w:rsid w:val="008D062C"/>
    <w:rsid w:val="008D0E7C"/>
    <w:rsid w:val="008D1230"/>
    <w:rsid w:val="008D296F"/>
    <w:rsid w:val="008D29C3"/>
    <w:rsid w:val="008D3D2C"/>
    <w:rsid w:val="008D5616"/>
    <w:rsid w:val="008D577E"/>
    <w:rsid w:val="008D6D4E"/>
    <w:rsid w:val="008D6E6F"/>
    <w:rsid w:val="008D7401"/>
    <w:rsid w:val="008D7F45"/>
    <w:rsid w:val="008E1159"/>
    <w:rsid w:val="008E26AD"/>
    <w:rsid w:val="008E56B1"/>
    <w:rsid w:val="008E5965"/>
    <w:rsid w:val="008E5FC6"/>
    <w:rsid w:val="008E698F"/>
    <w:rsid w:val="008E711A"/>
    <w:rsid w:val="008F0AF1"/>
    <w:rsid w:val="008F1D7D"/>
    <w:rsid w:val="008F1EC0"/>
    <w:rsid w:val="008F38DD"/>
    <w:rsid w:val="008F3CBD"/>
    <w:rsid w:val="008F4BC1"/>
    <w:rsid w:val="008F5912"/>
    <w:rsid w:val="008F5ADF"/>
    <w:rsid w:val="008F767B"/>
    <w:rsid w:val="009004D2"/>
    <w:rsid w:val="0090476A"/>
    <w:rsid w:val="0090494D"/>
    <w:rsid w:val="0090551D"/>
    <w:rsid w:val="00906176"/>
    <w:rsid w:val="00911601"/>
    <w:rsid w:val="00911E08"/>
    <w:rsid w:val="0091267D"/>
    <w:rsid w:val="00913A25"/>
    <w:rsid w:val="00914A77"/>
    <w:rsid w:val="00915817"/>
    <w:rsid w:val="00915ECF"/>
    <w:rsid w:val="009160A4"/>
    <w:rsid w:val="00916A52"/>
    <w:rsid w:val="00916D0F"/>
    <w:rsid w:val="00921B0D"/>
    <w:rsid w:val="009251D6"/>
    <w:rsid w:val="00932CC6"/>
    <w:rsid w:val="009332D4"/>
    <w:rsid w:val="00937844"/>
    <w:rsid w:val="00937CA8"/>
    <w:rsid w:val="009400E3"/>
    <w:rsid w:val="009400F5"/>
    <w:rsid w:val="00941B6C"/>
    <w:rsid w:val="00944627"/>
    <w:rsid w:val="0094751D"/>
    <w:rsid w:val="00947BDD"/>
    <w:rsid w:val="0095123C"/>
    <w:rsid w:val="00951552"/>
    <w:rsid w:val="00952E23"/>
    <w:rsid w:val="00952E5F"/>
    <w:rsid w:val="009536BB"/>
    <w:rsid w:val="00953AB5"/>
    <w:rsid w:val="009571FD"/>
    <w:rsid w:val="00960720"/>
    <w:rsid w:val="0096095C"/>
    <w:rsid w:val="0096099A"/>
    <w:rsid w:val="009610D3"/>
    <w:rsid w:val="009611A3"/>
    <w:rsid w:val="00961657"/>
    <w:rsid w:val="00965E7E"/>
    <w:rsid w:val="00966402"/>
    <w:rsid w:val="0096690A"/>
    <w:rsid w:val="009678B7"/>
    <w:rsid w:val="00967D28"/>
    <w:rsid w:val="009707A1"/>
    <w:rsid w:val="0097208F"/>
    <w:rsid w:val="00973DC7"/>
    <w:rsid w:val="009766BF"/>
    <w:rsid w:val="0097745A"/>
    <w:rsid w:val="009809A2"/>
    <w:rsid w:val="00981CBE"/>
    <w:rsid w:val="009820F9"/>
    <w:rsid w:val="0098266A"/>
    <w:rsid w:val="00983293"/>
    <w:rsid w:val="00984E5F"/>
    <w:rsid w:val="0098693D"/>
    <w:rsid w:val="00987162"/>
    <w:rsid w:val="00987261"/>
    <w:rsid w:val="00987C12"/>
    <w:rsid w:val="00991EDF"/>
    <w:rsid w:val="00994C08"/>
    <w:rsid w:val="00995D5C"/>
    <w:rsid w:val="00996166"/>
    <w:rsid w:val="00996734"/>
    <w:rsid w:val="00997BDE"/>
    <w:rsid w:val="009A00B1"/>
    <w:rsid w:val="009A04A9"/>
    <w:rsid w:val="009A146B"/>
    <w:rsid w:val="009A39FB"/>
    <w:rsid w:val="009B328E"/>
    <w:rsid w:val="009B3AF7"/>
    <w:rsid w:val="009B4540"/>
    <w:rsid w:val="009B4841"/>
    <w:rsid w:val="009B533C"/>
    <w:rsid w:val="009B5E19"/>
    <w:rsid w:val="009B64CD"/>
    <w:rsid w:val="009B7EA5"/>
    <w:rsid w:val="009C1BB9"/>
    <w:rsid w:val="009C1DAB"/>
    <w:rsid w:val="009C36C9"/>
    <w:rsid w:val="009C3B55"/>
    <w:rsid w:val="009C5659"/>
    <w:rsid w:val="009C665A"/>
    <w:rsid w:val="009C69F2"/>
    <w:rsid w:val="009C7295"/>
    <w:rsid w:val="009C7AA5"/>
    <w:rsid w:val="009D3417"/>
    <w:rsid w:val="009D3BD5"/>
    <w:rsid w:val="009D678A"/>
    <w:rsid w:val="009D6BC0"/>
    <w:rsid w:val="009E07CA"/>
    <w:rsid w:val="009E0CEE"/>
    <w:rsid w:val="009E18DC"/>
    <w:rsid w:val="009E4A7E"/>
    <w:rsid w:val="009E690A"/>
    <w:rsid w:val="009F4905"/>
    <w:rsid w:val="009F4A70"/>
    <w:rsid w:val="009F4D8A"/>
    <w:rsid w:val="00A01CC9"/>
    <w:rsid w:val="00A01E7D"/>
    <w:rsid w:val="00A032C9"/>
    <w:rsid w:val="00A04CCF"/>
    <w:rsid w:val="00A106CA"/>
    <w:rsid w:val="00A11EA4"/>
    <w:rsid w:val="00A136C1"/>
    <w:rsid w:val="00A1432D"/>
    <w:rsid w:val="00A143A1"/>
    <w:rsid w:val="00A1489D"/>
    <w:rsid w:val="00A15272"/>
    <w:rsid w:val="00A17646"/>
    <w:rsid w:val="00A2030E"/>
    <w:rsid w:val="00A234B6"/>
    <w:rsid w:val="00A239E1"/>
    <w:rsid w:val="00A26C28"/>
    <w:rsid w:val="00A3251D"/>
    <w:rsid w:val="00A351F4"/>
    <w:rsid w:val="00A36839"/>
    <w:rsid w:val="00A4176C"/>
    <w:rsid w:val="00A41EF7"/>
    <w:rsid w:val="00A41F58"/>
    <w:rsid w:val="00A42961"/>
    <w:rsid w:val="00A432A9"/>
    <w:rsid w:val="00A445C5"/>
    <w:rsid w:val="00A462BA"/>
    <w:rsid w:val="00A4679C"/>
    <w:rsid w:val="00A47624"/>
    <w:rsid w:val="00A50890"/>
    <w:rsid w:val="00A528CF"/>
    <w:rsid w:val="00A5493D"/>
    <w:rsid w:val="00A5511B"/>
    <w:rsid w:val="00A56982"/>
    <w:rsid w:val="00A60AE0"/>
    <w:rsid w:val="00A6364F"/>
    <w:rsid w:val="00A7155D"/>
    <w:rsid w:val="00A71F17"/>
    <w:rsid w:val="00A71F1A"/>
    <w:rsid w:val="00A7416E"/>
    <w:rsid w:val="00A74A85"/>
    <w:rsid w:val="00A765BA"/>
    <w:rsid w:val="00A77CB9"/>
    <w:rsid w:val="00A81642"/>
    <w:rsid w:val="00A819A9"/>
    <w:rsid w:val="00A82953"/>
    <w:rsid w:val="00A83B39"/>
    <w:rsid w:val="00A84009"/>
    <w:rsid w:val="00A84C2D"/>
    <w:rsid w:val="00A85087"/>
    <w:rsid w:val="00A8509E"/>
    <w:rsid w:val="00A871CB"/>
    <w:rsid w:val="00A87A8A"/>
    <w:rsid w:val="00A91C65"/>
    <w:rsid w:val="00A92130"/>
    <w:rsid w:val="00A92905"/>
    <w:rsid w:val="00A938F5"/>
    <w:rsid w:val="00A946C0"/>
    <w:rsid w:val="00A954BB"/>
    <w:rsid w:val="00A954CD"/>
    <w:rsid w:val="00A97398"/>
    <w:rsid w:val="00AA52B1"/>
    <w:rsid w:val="00AA709D"/>
    <w:rsid w:val="00AB2AA5"/>
    <w:rsid w:val="00AB3008"/>
    <w:rsid w:val="00AB33BC"/>
    <w:rsid w:val="00AB3681"/>
    <w:rsid w:val="00AB3ECD"/>
    <w:rsid w:val="00AB4DD7"/>
    <w:rsid w:val="00AB64AB"/>
    <w:rsid w:val="00AB6E10"/>
    <w:rsid w:val="00AC282A"/>
    <w:rsid w:val="00AC2E07"/>
    <w:rsid w:val="00AC2E49"/>
    <w:rsid w:val="00AC35B7"/>
    <w:rsid w:val="00AC689B"/>
    <w:rsid w:val="00AC7823"/>
    <w:rsid w:val="00AD6087"/>
    <w:rsid w:val="00AE0B78"/>
    <w:rsid w:val="00AE1625"/>
    <w:rsid w:val="00AE2B8D"/>
    <w:rsid w:val="00AE3645"/>
    <w:rsid w:val="00AE4B10"/>
    <w:rsid w:val="00AE4B7F"/>
    <w:rsid w:val="00AE695B"/>
    <w:rsid w:val="00AE699A"/>
    <w:rsid w:val="00AE7985"/>
    <w:rsid w:val="00AE7E42"/>
    <w:rsid w:val="00AF0030"/>
    <w:rsid w:val="00AF0B1D"/>
    <w:rsid w:val="00AF0DC0"/>
    <w:rsid w:val="00AF2951"/>
    <w:rsid w:val="00AF43C0"/>
    <w:rsid w:val="00B02DF7"/>
    <w:rsid w:val="00B0309D"/>
    <w:rsid w:val="00B03F42"/>
    <w:rsid w:val="00B04C92"/>
    <w:rsid w:val="00B04D9E"/>
    <w:rsid w:val="00B10E0C"/>
    <w:rsid w:val="00B12439"/>
    <w:rsid w:val="00B14544"/>
    <w:rsid w:val="00B1555B"/>
    <w:rsid w:val="00B2499C"/>
    <w:rsid w:val="00B26134"/>
    <w:rsid w:val="00B271AC"/>
    <w:rsid w:val="00B31436"/>
    <w:rsid w:val="00B31D1E"/>
    <w:rsid w:val="00B31EB1"/>
    <w:rsid w:val="00B33C8C"/>
    <w:rsid w:val="00B34120"/>
    <w:rsid w:val="00B34414"/>
    <w:rsid w:val="00B3449E"/>
    <w:rsid w:val="00B36A2B"/>
    <w:rsid w:val="00B37006"/>
    <w:rsid w:val="00B37493"/>
    <w:rsid w:val="00B40AEE"/>
    <w:rsid w:val="00B42DD2"/>
    <w:rsid w:val="00B47C77"/>
    <w:rsid w:val="00B5211D"/>
    <w:rsid w:val="00B52E04"/>
    <w:rsid w:val="00B54973"/>
    <w:rsid w:val="00B60004"/>
    <w:rsid w:val="00B60E12"/>
    <w:rsid w:val="00B6265A"/>
    <w:rsid w:val="00B632E0"/>
    <w:rsid w:val="00B655F5"/>
    <w:rsid w:val="00B674A3"/>
    <w:rsid w:val="00B716BC"/>
    <w:rsid w:val="00B75EE0"/>
    <w:rsid w:val="00B75F40"/>
    <w:rsid w:val="00B7690E"/>
    <w:rsid w:val="00B7698C"/>
    <w:rsid w:val="00B76F0C"/>
    <w:rsid w:val="00B77068"/>
    <w:rsid w:val="00B772D2"/>
    <w:rsid w:val="00B801D5"/>
    <w:rsid w:val="00B80A95"/>
    <w:rsid w:val="00B83545"/>
    <w:rsid w:val="00B845BE"/>
    <w:rsid w:val="00B84FF3"/>
    <w:rsid w:val="00B85331"/>
    <w:rsid w:val="00B85BBB"/>
    <w:rsid w:val="00B85F45"/>
    <w:rsid w:val="00B918ED"/>
    <w:rsid w:val="00B92512"/>
    <w:rsid w:val="00B92B30"/>
    <w:rsid w:val="00B93329"/>
    <w:rsid w:val="00B95F71"/>
    <w:rsid w:val="00B9641F"/>
    <w:rsid w:val="00B971D1"/>
    <w:rsid w:val="00B9762F"/>
    <w:rsid w:val="00B97C48"/>
    <w:rsid w:val="00BA24F4"/>
    <w:rsid w:val="00BA35CD"/>
    <w:rsid w:val="00BA3A57"/>
    <w:rsid w:val="00BA3D80"/>
    <w:rsid w:val="00BA4DCE"/>
    <w:rsid w:val="00BA5818"/>
    <w:rsid w:val="00BB17CF"/>
    <w:rsid w:val="00BB1B3D"/>
    <w:rsid w:val="00BB4A02"/>
    <w:rsid w:val="00BB56E5"/>
    <w:rsid w:val="00BB74C7"/>
    <w:rsid w:val="00BC1BDE"/>
    <w:rsid w:val="00BC24EB"/>
    <w:rsid w:val="00BC25DD"/>
    <w:rsid w:val="00BC4A74"/>
    <w:rsid w:val="00BC60C6"/>
    <w:rsid w:val="00BC7DF0"/>
    <w:rsid w:val="00BD0E27"/>
    <w:rsid w:val="00BD4389"/>
    <w:rsid w:val="00BD45F8"/>
    <w:rsid w:val="00BD57F6"/>
    <w:rsid w:val="00BD614E"/>
    <w:rsid w:val="00BD628B"/>
    <w:rsid w:val="00BE39FA"/>
    <w:rsid w:val="00BE3BFC"/>
    <w:rsid w:val="00BE4FD4"/>
    <w:rsid w:val="00BE5A9A"/>
    <w:rsid w:val="00BE7FC8"/>
    <w:rsid w:val="00BF2C8A"/>
    <w:rsid w:val="00BF4B7E"/>
    <w:rsid w:val="00BF585B"/>
    <w:rsid w:val="00BF5F4E"/>
    <w:rsid w:val="00BF6A8C"/>
    <w:rsid w:val="00BF75DE"/>
    <w:rsid w:val="00BF7778"/>
    <w:rsid w:val="00BF7BC8"/>
    <w:rsid w:val="00C049DB"/>
    <w:rsid w:val="00C0537D"/>
    <w:rsid w:val="00C067B4"/>
    <w:rsid w:val="00C078EF"/>
    <w:rsid w:val="00C11C19"/>
    <w:rsid w:val="00C129EF"/>
    <w:rsid w:val="00C1337C"/>
    <w:rsid w:val="00C13685"/>
    <w:rsid w:val="00C13FF1"/>
    <w:rsid w:val="00C14B7E"/>
    <w:rsid w:val="00C14B9A"/>
    <w:rsid w:val="00C20B48"/>
    <w:rsid w:val="00C20F21"/>
    <w:rsid w:val="00C215F2"/>
    <w:rsid w:val="00C21952"/>
    <w:rsid w:val="00C2294A"/>
    <w:rsid w:val="00C255C2"/>
    <w:rsid w:val="00C2613A"/>
    <w:rsid w:val="00C2702B"/>
    <w:rsid w:val="00C27903"/>
    <w:rsid w:val="00C30BC8"/>
    <w:rsid w:val="00C30EFD"/>
    <w:rsid w:val="00C32517"/>
    <w:rsid w:val="00C3443A"/>
    <w:rsid w:val="00C4068A"/>
    <w:rsid w:val="00C40C28"/>
    <w:rsid w:val="00C40D9A"/>
    <w:rsid w:val="00C42854"/>
    <w:rsid w:val="00C43CA4"/>
    <w:rsid w:val="00C45268"/>
    <w:rsid w:val="00C45773"/>
    <w:rsid w:val="00C4699C"/>
    <w:rsid w:val="00C50668"/>
    <w:rsid w:val="00C5151D"/>
    <w:rsid w:val="00C518EC"/>
    <w:rsid w:val="00C54957"/>
    <w:rsid w:val="00C555C8"/>
    <w:rsid w:val="00C566DE"/>
    <w:rsid w:val="00C61394"/>
    <w:rsid w:val="00C66B1A"/>
    <w:rsid w:val="00C66F50"/>
    <w:rsid w:val="00C70465"/>
    <w:rsid w:val="00C70994"/>
    <w:rsid w:val="00C75353"/>
    <w:rsid w:val="00C77E74"/>
    <w:rsid w:val="00C82EE5"/>
    <w:rsid w:val="00C83EC6"/>
    <w:rsid w:val="00C84B54"/>
    <w:rsid w:val="00C87507"/>
    <w:rsid w:val="00C93B22"/>
    <w:rsid w:val="00C94225"/>
    <w:rsid w:val="00C96DB0"/>
    <w:rsid w:val="00CA1625"/>
    <w:rsid w:val="00CA270E"/>
    <w:rsid w:val="00CA2A47"/>
    <w:rsid w:val="00CA518B"/>
    <w:rsid w:val="00CA7718"/>
    <w:rsid w:val="00CA7BAE"/>
    <w:rsid w:val="00CA7F32"/>
    <w:rsid w:val="00CB0E17"/>
    <w:rsid w:val="00CB2547"/>
    <w:rsid w:val="00CB3077"/>
    <w:rsid w:val="00CB3896"/>
    <w:rsid w:val="00CB38FB"/>
    <w:rsid w:val="00CB4463"/>
    <w:rsid w:val="00CB6419"/>
    <w:rsid w:val="00CC0A3F"/>
    <w:rsid w:val="00CC0BC0"/>
    <w:rsid w:val="00CC4FD7"/>
    <w:rsid w:val="00CC5170"/>
    <w:rsid w:val="00CC5FE3"/>
    <w:rsid w:val="00CC77BF"/>
    <w:rsid w:val="00CD08D2"/>
    <w:rsid w:val="00CD1331"/>
    <w:rsid w:val="00CD35C5"/>
    <w:rsid w:val="00CD4560"/>
    <w:rsid w:val="00CD4EAB"/>
    <w:rsid w:val="00CD65BA"/>
    <w:rsid w:val="00CE01CB"/>
    <w:rsid w:val="00CE2728"/>
    <w:rsid w:val="00CE38F9"/>
    <w:rsid w:val="00CE404D"/>
    <w:rsid w:val="00CE57A7"/>
    <w:rsid w:val="00CE5A1D"/>
    <w:rsid w:val="00CF0EB4"/>
    <w:rsid w:val="00D00DF8"/>
    <w:rsid w:val="00D01C37"/>
    <w:rsid w:val="00D07891"/>
    <w:rsid w:val="00D10AE9"/>
    <w:rsid w:val="00D110F3"/>
    <w:rsid w:val="00D11229"/>
    <w:rsid w:val="00D1251C"/>
    <w:rsid w:val="00D15414"/>
    <w:rsid w:val="00D15770"/>
    <w:rsid w:val="00D159D7"/>
    <w:rsid w:val="00D170C8"/>
    <w:rsid w:val="00D17909"/>
    <w:rsid w:val="00D26125"/>
    <w:rsid w:val="00D26186"/>
    <w:rsid w:val="00D30948"/>
    <w:rsid w:val="00D30B75"/>
    <w:rsid w:val="00D313E5"/>
    <w:rsid w:val="00D321D5"/>
    <w:rsid w:val="00D40D18"/>
    <w:rsid w:val="00D43C32"/>
    <w:rsid w:val="00D45ACD"/>
    <w:rsid w:val="00D46BDC"/>
    <w:rsid w:val="00D470E2"/>
    <w:rsid w:val="00D51153"/>
    <w:rsid w:val="00D536F5"/>
    <w:rsid w:val="00D54A13"/>
    <w:rsid w:val="00D57A0C"/>
    <w:rsid w:val="00D57C5D"/>
    <w:rsid w:val="00D57D43"/>
    <w:rsid w:val="00D57EF7"/>
    <w:rsid w:val="00D600F3"/>
    <w:rsid w:val="00D62657"/>
    <w:rsid w:val="00D653B5"/>
    <w:rsid w:val="00D70C39"/>
    <w:rsid w:val="00D713AC"/>
    <w:rsid w:val="00D72F11"/>
    <w:rsid w:val="00D76E01"/>
    <w:rsid w:val="00D7738D"/>
    <w:rsid w:val="00D77B7C"/>
    <w:rsid w:val="00D8031C"/>
    <w:rsid w:val="00D81B03"/>
    <w:rsid w:val="00D84FE0"/>
    <w:rsid w:val="00D86C96"/>
    <w:rsid w:val="00D86D29"/>
    <w:rsid w:val="00D8719E"/>
    <w:rsid w:val="00D90A6C"/>
    <w:rsid w:val="00D917C8"/>
    <w:rsid w:val="00D942EB"/>
    <w:rsid w:val="00D95CE2"/>
    <w:rsid w:val="00D969CD"/>
    <w:rsid w:val="00DA162A"/>
    <w:rsid w:val="00DA1A01"/>
    <w:rsid w:val="00DA245D"/>
    <w:rsid w:val="00DA4993"/>
    <w:rsid w:val="00DA5FCA"/>
    <w:rsid w:val="00DB30F6"/>
    <w:rsid w:val="00DB4167"/>
    <w:rsid w:val="00DB4463"/>
    <w:rsid w:val="00DB56CE"/>
    <w:rsid w:val="00DB5DEF"/>
    <w:rsid w:val="00DB6BB8"/>
    <w:rsid w:val="00DC0C97"/>
    <w:rsid w:val="00DC24AE"/>
    <w:rsid w:val="00DC36F9"/>
    <w:rsid w:val="00DC49A5"/>
    <w:rsid w:val="00DC68A1"/>
    <w:rsid w:val="00DC7519"/>
    <w:rsid w:val="00DD0C7A"/>
    <w:rsid w:val="00DD44A7"/>
    <w:rsid w:val="00DD5888"/>
    <w:rsid w:val="00DD7668"/>
    <w:rsid w:val="00DD7CE9"/>
    <w:rsid w:val="00DE0045"/>
    <w:rsid w:val="00DE0191"/>
    <w:rsid w:val="00DE05DB"/>
    <w:rsid w:val="00DE1906"/>
    <w:rsid w:val="00DE1B44"/>
    <w:rsid w:val="00DE2377"/>
    <w:rsid w:val="00DE2729"/>
    <w:rsid w:val="00DF07F3"/>
    <w:rsid w:val="00DF14E8"/>
    <w:rsid w:val="00DF48F1"/>
    <w:rsid w:val="00DF4ED9"/>
    <w:rsid w:val="00DF4F73"/>
    <w:rsid w:val="00DF5640"/>
    <w:rsid w:val="00DF564B"/>
    <w:rsid w:val="00DF63F0"/>
    <w:rsid w:val="00E001AF"/>
    <w:rsid w:val="00E00731"/>
    <w:rsid w:val="00E04B0E"/>
    <w:rsid w:val="00E05A13"/>
    <w:rsid w:val="00E07E65"/>
    <w:rsid w:val="00E106B1"/>
    <w:rsid w:val="00E1082C"/>
    <w:rsid w:val="00E11D91"/>
    <w:rsid w:val="00E11DEB"/>
    <w:rsid w:val="00E133D4"/>
    <w:rsid w:val="00E13A09"/>
    <w:rsid w:val="00E15DBC"/>
    <w:rsid w:val="00E15E41"/>
    <w:rsid w:val="00E16FFB"/>
    <w:rsid w:val="00E2026E"/>
    <w:rsid w:val="00E21E78"/>
    <w:rsid w:val="00E24557"/>
    <w:rsid w:val="00E24AF5"/>
    <w:rsid w:val="00E3276A"/>
    <w:rsid w:val="00E32CDC"/>
    <w:rsid w:val="00E33850"/>
    <w:rsid w:val="00E35551"/>
    <w:rsid w:val="00E35D7F"/>
    <w:rsid w:val="00E363CF"/>
    <w:rsid w:val="00E3700B"/>
    <w:rsid w:val="00E4043D"/>
    <w:rsid w:val="00E44E7E"/>
    <w:rsid w:val="00E47078"/>
    <w:rsid w:val="00E51E7E"/>
    <w:rsid w:val="00E529E1"/>
    <w:rsid w:val="00E52FD9"/>
    <w:rsid w:val="00E534B7"/>
    <w:rsid w:val="00E53E58"/>
    <w:rsid w:val="00E570CF"/>
    <w:rsid w:val="00E60C4B"/>
    <w:rsid w:val="00E619FF"/>
    <w:rsid w:val="00E625AC"/>
    <w:rsid w:val="00E63462"/>
    <w:rsid w:val="00E64401"/>
    <w:rsid w:val="00E65FD0"/>
    <w:rsid w:val="00E7150D"/>
    <w:rsid w:val="00E71689"/>
    <w:rsid w:val="00E734CB"/>
    <w:rsid w:val="00E75133"/>
    <w:rsid w:val="00E77482"/>
    <w:rsid w:val="00E775FB"/>
    <w:rsid w:val="00E8317D"/>
    <w:rsid w:val="00E8657B"/>
    <w:rsid w:val="00E87149"/>
    <w:rsid w:val="00E87B5F"/>
    <w:rsid w:val="00E90A4D"/>
    <w:rsid w:val="00E913BB"/>
    <w:rsid w:val="00E92094"/>
    <w:rsid w:val="00E9216A"/>
    <w:rsid w:val="00E92493"/>
    <w:rsid w:val="00E92EE2"/>
    <w:rsid w:val="00E937DD"/>
    <w:rsid w:val="00E96352"/>
    <w:rsid w:val="00E972ED"/>
    <w:rsid w:val="00EA258F"/>
    <w:rsid w:val="00EA59BA"/>
    <w:rsid w:val="00EA6A8A"/>
    <w:rsid w:val="00EC12BF"/>
    <w:rsid w:val="00EC49BA"/>
    <w:rsid w:val="00EC7A09"/>
    <w:rsid w:val="00ED0A18"/>
    <w:rsid w:val="00ED3C82"/>
    <w:rsid w:val="00ED503E"/>
    <w:rsid w:val="00EE0EDA"/>
    <w:rsid w:val="00EE0F5E"/>
    <w:rsid w:val="00EE35D9"/>
    <w:rsid w:val="00EE3A19"/>
    <w:rsid w:val="00EE4903"/>
    <w:rsid w:val="00EE57F5"/>
    <w:rsid w:val="00EE6CB8"/>
    <w:rsid w:val="00EF0243"/>
    <w:rsid w:val="00EF04EB"/>
    <w:rsid w:val="00EF0707"/>
    <w:rsid w:val="00EF0905"/>
    <w:rsid w:val="00EF0ECA"/>
    <w:rsid w:val="00EF33E2"/>
    <w:rsid w:val="00EF3F4E"/>
    <w:rsid w:val="00EF4580"/>
    <w:rsid w:val="00EF5EC4"/>
    <w:rsid w:val="00EF6F94"/>
    <w:rsid w:val="00EF71BF"/>
    <w:rsid w:val="00F00F86"/>
    <w:rsid w:val="00F014EF"/>
    <w:rsid w:val="00F037C0"/>
    <w:rsid w:val="00F04086"/>
    <w:rsid w:val="00F07715"/>
    <w:rsid w:val="00F12374"/>
    <w:rsid w:val="00F12DE9"/>
    <w:rsid w:val="00F13EF5"/>
    <w:rsid w:val="00F14533"/>
    <w:rsid w:val="00F1637C"/>
    <w:rsid w:val="00F1653A"/>
    <w:rsid w:val="00F174C8"/>
    <w:rsid w:val="00F1778F"/>
    <w:rsid w:val="00F17A66"/>
    <w:rsid w:val="00F17FAD"/>
    <w:rsid w:val="00F20F69"/>
    <w:rsid w:val="00F21447"/>
    <w:rsid w:val="00F22B5A"/>
    <w:rsid w:val="00F27FCD"/>
    <w:rsid w:val="00F300C7"/>
    <w:rsid w:val="00F30211"/>
    <w:rsid w:val="00F34372"/>
    <w:rsid w:val="00F37703"/>
    <w:rsid w:val="00F4167F"/>
    <w:rsid w:val="00F460E7"/>
    <w:rsid w:val="00F465FB"/>
    <w:rsid w:val="00F51175"/>
    <w:rsid w:val="00F54ED6"/>
    <w:rsid w:val="00F563B7"/>
    <w:rsid w:val="00F61F68"/>
    <w:rsid w:val="00F62B82"/>
    <w:rsid w:val="00F65591"/>
    <w:rsid w:val="00F67956"/>
    <w:rsid w:val="00F703BF"/>
    <w:rsid w:val="00F70921"/>
    <w:rsid w:val="00F71115"/>
    <w:rsid w:val="00F71B95"/>
    <w:rsid w:val="00F72E0B"/>
    <w:rsid w:val="00F73DCF"/>
    <w:rsid w:val="00F74975"/>
    <w:rsid w:val="00F75801"/>
    <w:rsid w:val="00F76742"/>
    <w:rsid w:val="00F77C6A"/>
    <w:rsid w:val="00F82557"/>
    <w:rsid w:val="00F9017E"/>
    <w:rsid w:val="00F91588"/>
    <w:rsid w:val="00F92A92"/>
    <w:rsid w:val="00F93140"/>
    <w:rsid w:val="00F935DE"/>
    <w:rsid w:val="00F94933"/>
    <w:rsid w:val="00F9608D"/>
    <w:rsid w:val="00F97AA6"/>
    <w:rsid w:val="00FA0136"/>
    <w:rsid w:val="00FA1098"/>
    <w:rsid w:val="00FA19CF"/>
    <w:rsid w:val="00FA227B"/>
    <w:rsid w:val="00FA2CF9"/>
    <w:rsid w:val="00FA45F6"/>
    <w:rsid w:val="00FA4E0B"/>
    <w:rsid w:val="00FA6E91"/>
    <w:rsid w:val="00FA7CA2"/>
    <w:rsid w:val="00FA7ECC"/>
    <w:rsid w:val="00FA7EF4"/>
    <w:rsid w:val="00FB179D"/>
    <w:rsid w:val="00FB24D2"/>
    <w:rsid w:val="00FB3E99"/>
    <w:rsid w:val="00FB41E0"/>
    <w:rsid w:val="00FB6471"/>
    <w:rsid w:val="00FC13C4"/>
    <w:rsid w:val="00FC16F3"/>
    <w:rsid w:val="00FC20A4"/>
    <w:rsid w:val="00FC2C60"/>
    <w:rsid w:val="00FC3E07"/>
    <w:rsid w:val="00FC488D"/>
    <w:rsid w:val="00FC6258"/>
    <w:rsid w:val="00FC72B2"/>
    <w:rsid w:val="00FD0354"/>
    <w:rsid w:val="00FD0875"/>
    <w:rsid w:val="00FD13D8"/>
    <w:rsid w:val="00FD4E31"/>
    <w:rsid w:val="00FD676B"/>
    <w:rsid w:val="00FD7882"/>
    <w:rsid w:val="00FE2756"/>
    <w:rsid w:val="00FE3F38"/>
    <w:rsid w:val="00FE47DF"/>
    <w:rsid w:val="00FE4D17"/>
    <w:rsid w:val="00FE4DF3"/>
    <w:rsid w:val="00FE5301"/>
    <w:rsid w:val="00FE5EA2"/>
    <w:rsid w:val="00FE60A7"/>
    <w:rsid w:val="00FF0CF9"/>
    <w:rsid w:val="00FF0FD1"/>
    <w:rsid w:val="00FF19C7"/>
    <w:rsid w:val="00FF4E42"/>
    <w:rsid w:val="00FF5C6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semiHidden="0" w:uiPriority="9" w:unhideWhenUsed="0" w:qFormat="1"/>
    <w:lsdException w:name="heading 3" w:semiHidden="0" w:uiPriority="9"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semiHidden="0" w:uiPriority="10" w:unhideWhenUsed="0" w:qFormat="1"/>
    <w:lsdException w:name="Default Paragraph Font" w:uiPriority="1"/>
    <w:lsdException w:name="Subtitle" w:semiHidden="0" w:uiPriority="11" w:unhideWhenUsed="0" w:qFormat="1"/>
    <w:lsdException w:name="Hyperlink" w:locked="1" w:semiHidden="0" w:uiPriority="0" w:unhideWhenUsed="0"/>
    <w:lsdException w:name="Strong" w:locked="1" w:semiHidden="0" w:uiPriority="0" w:unhideWhenUsed="0" w:qFormat="1"/>
    <w:lsdException w:name="Emphasis" w:semiHidden="0" w:uiPriority="2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445C5"/>
    <w:pPr>
      <w:jc w:val="both"/>
    </w:pPr>
    <w:rPr>
      <w:sz w:val="24"/>
      <w:szCs w:val="24"/>
    </w:rPr>
  </w:style>
  <w:style w:type="paragraph" w:styleId="Heading1">
    <w:name w:val="heading 1"/>
    <w:basedOn w:val="Normal"/>
    <w:next w:val="Normal"/>
    <w:link w:val="Heading1Char"/>
    <w:uiPriority w:val="99"/>
    <w:qFormat/>
    <w:rsid w:val="007659F9"/>
    <w:pPr>
      <w:keepNext/>
      <w:spacing w:before="240" w:after="60"/>
      <w:jc w:val="left"/>
      <w:outlineLvl w:val="0"/>
    </w:pPr>
    <w:rPr>
      <w:rFonts w:cs="Arial"/>
      <w:b/>
      <w:bCs/>
      <w:kern w:val="32"/>
      <w:sz w:val="28"/>
      <w:szCs w:val="32"/>
    </w:rPr>
  </w:style>
  <w:style w:type="paragraph" w:styleId="Heading2">
    <w:name w:val="heading 2"/>
    <w:basedOn w:val="Normal"/>
    <w:next w:val="Normal"/>
    <w:link w:val="Heading2Char"/>
    <w:uiPriority w:val="99"/>
    <w:qFormat/>
    <w:rsid w:val="00760EC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60EC3"/>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760EC3"/>
    <w:pPr>
      <w:spacing w:before="240" w:after="60" w:line="276" w:lineRule="auto"/>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59F9"/>
    <w:rPr>
      <w:rFonts w:cs="Arial"/>
      <w:b/>
      <w:bCs/>
      <w:kern w:val="32"/>
      <w:sz w:val="32"/>
      <w:szCs w:val="32"/>
    </w:rPr>
  </w:style>
  <w:style w:type="character" w:customStyle="1" w:styleId="Heading2Char">
    <w:name w:val="Heading 2 Char"/>
    <w:basedOn w:val="DefaultParagraphFont"/>
    <w:link w:val="Heading2"/>
    <w:uiPriority w:val="99"/>
    <w:locked/>
    <w:rsid w:val="00307667"/>
    <w:rPr>
      <w:rFonts w:ascii="Arial" w:hAnsi="Arial" w:cs="Arial"/>
      <w:b/>
      <w:bCs/>
      <w:i/>
      <w:iCs/>
      <w:sz w:val="28"/>
      <w:szCs w:val="28"/>
    </w:rPr>
  </w:style>
  <w:style w:type="character" w:customStyle="1" w:styleId="Heading3Char">
    <w:name w:val="Heading 3 Char"/>
    <w:basedOn w:val="DefaultParagraphFont"/>
    <w:link w:val="Heading3"/>
    <w:uiPriority w:val="99"/>
    <w:locked/>
    <w:rsid w:val="00307667"/>
    <w:rPr>
      <w:rFonts w:ascii="Arial" w:hAnsi="Arial" w:cs="Arial"/>
      <w:b/>
      <w:bCs/>
      <w:sz w:val="26"/>
      <w:szCs w:val="26"/>
    </w:rPr>
  </w:style>
  <w:style w:type="character" w:customStyle="1" w:styleId="Heading7Char">
    <w:name w:val="Heading 7 Char"/>
    <w:basedOn w:val="DefaultParagraphFont"/>
    <w:link w:val="Heading7"/>
    <w:uiPriority w:val="99"/>
    <w:locked/>
    <w:rsid w:val="00932CC6"/>
    <w:rPr>
      <w:rFonts w:cs="Times New Roman"/>
      <w:sz w:val="24"/>
      <w:szCs w:val="24"/>
    </w:rPr>
  </w:style>
  <w:style w:type="paragraph" w:styleId="BodyText">
    <w:name w:val="Body Text"/>
    <w:basedOn w:val="Normal"/>
    <w:link w:val="BodyTextChar"/>
    <w:uiPriority w:val="99"/>
    <w:rsid w:val="00760EC3"/>
    <w:pPr>
      <w:jc w:val="center"/>
    </w:pPr>
    <w:rPr>
      <w:b/>
      <w:sz w:val="26"/>
      <w:szCs w:val="20"/>
    </w:rPr>
  </w:style>
  <w:style w:type="character" w:customStyle="1" w:styleId="BodyTextChar">
    <w:name w:val="Body Text Char"/>
    <w:basedOn w:val="DefaultParagraphFont"/>
    <w:link w:val="BodyText"/>
    <w:uiPriority w:val="99"/>
    <w:locked/>
    <w:rsid w:val="005E402E"/>
    <w:rPr>
      <w:rFonts w:cs="Times New Roman"/>
      <w:b/>
      <w:sz w:val="26"/>
    </w:rPr>
  </w:style>
  <w:style w:type="paragraph" w:styleId="BodyTextIndent">
    <w:name w:val="Body Text Indent"/>
    <w:basedOn w:val="Normal"/>
    <w:link w:val="BodyTextIndentChar"/>
    <w:uiPriority w:val="99"/>
    <w:rsid w:val="00760EC3"/>
    <w:pPr>
      <w:spacing w:after="120"/>
      <w:ind w:left="283"/>
    </w:pPr>
  </w:style>
  <w:style w:type="character" w:customStyle="1" w:styleId="BodyTextIndentChar">
    <w:name w:val="Body Text Indent Char"/>
    <w:basedOn w:val="DefaultParagraphFont"/>
    <w:link w:val="BodyTextIndent"/>
    <w:uiPriority w:val="99"/>
    <w:locked/>
    <w:rsid w:val="00024B5B"/>
    <w:rPr>
      <w:rFonts w:cs="Times New Roman"/>
      <w:sz w:val="24"/>
      <w:szCs w:val="24"/>
    </w:rPr>
  </w:style>
  <w:style w:type="paragraph" w:styleId="BodyTextIndent3">
    <w:name w:val="Body Text Indent 3"/>
    <w:basedOn w:val="Normal"/>
    <w:link w:val="BodyTextIndent3Char"/>
    <w:uiPriority w:val="99"/>
    <w:rsid w:val="00760EC3"/>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3E354E"/>
    <w:rPr>
      <w:rFonts w:cs="Times New Roman"/>
      <w:sz w:val="16"/>
      <w:szCs w:val="16"/>
    </w:rPr>
  </w:style>
  <w:style w:type="paragraph" w:customStyle="1" w:styleId="ConsNonformat">
    <w:name w:val="ConsNonformat"/>
    <w:uiPriority w:val="99"/>
    <w:rsid w:val="00760EC3"/>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760EC3"/>
    <w:pPr>
      <w:widowControl w:val="0"/>
      <w:autoSpaceDE w:val="0"/>
      <w:autoSpaceDN w:val="0"/>
      <w:adjustRightInd w:val="0"/>
    </w:pPr>
    <w:rPr>
      <w:rFonts w:ascii="Arial" w:hAnsi="Arial" w:cs="Arial"/>
      <w:b/>
      <w:bCs/>
      <w:sz w:val="16"/>
      <w:szCs w:val="16"/>
    </w:rPr>
  </w:style>
  <w:style w:type="paragraph" w:customStyle="1" w:styleId="ConsNormal">
    <w:name w:val="ConsNormal"/>
    <w:uiPriority w:val="99"/>
    <w:rsid w:val="00760EC3"/>
    <w:pPr>
      <w:widowControl w:val="0"/>
      <w:autoSpaceDE w:val="0"/>
      <w:autoSpaceDN w:val="0"/>
      <w:adjustRightInd w:val="0"/>
      <w:ind w:firstLine="720"/>
    </w:pPr>
    <w:rPr>
      <w:rFonts w:ascii="Arial" w:hAnsi="Arial" w:cs="Arial"/>
      <w:sz w:val="20"/>
      <w:szCs w:val="20"/>
    </w:rPr>
  </w:style>
  <w:style w:type="paragraph" w:customStyle="1" w:styleId="a">
    <w:name w:val="МОЕ"/>
    <w:basedOn w:val="Normal"/>
    <w:uiPriority w:val="99"/>
    <w:rsid w:val="00760EC3"/>
    <w:pPr>
      <w:ind w:firstLine="709"/>
    </w:pPr>
    <w:rPr>
      <w:spacing w:val="10"/>
      <w:sz w:val="28"/>
      <w:szCs w:val="28"/>
    </w:rPr>
  </w:style>
  <w:style w:type="paragraph" w:styleId="Header">
    <w:name w:val="header"/>
    <w:basedOn w:val="Normal"/>
    <w:link w:val="HeaderChar"/>
    <w:uiPriority w:val="99"/>
    <w:rsid w:val="00760EC3"/>
    <w:pPr>
      <w:tabs>
        <w:tab w:val="center" w:pos="4677"/>
        <w:tab w:val="right" w:pos="9355"/>
      </w:tabs>
    </w:pPr>
  </w:style>
  <w:style w:type="character" w:customStyle="1" w:styleId="HeaderChar">
    <w:name w:val="Header Char"/>
    <w:basedOn w:val="DefaultParagraphFont"/>
    <w:link w:val="Header"/>
    <w:uiPriority w:val="99"/>
    <w:locked/>
    <w:rsid w:val="00307667"/>
    <w:rPr>
      <w:rFonts w:cs="Times New Roman"/>
      <w:sz w:val="24"/>
      <w:szCs w:val="24"/>
    </w:rPr>
  </w:style>
  <w:style w:type="character" w:styleId="PageNumber">
    <w:name w:val="page number"/>
    <w:basedOn w:val="DefaultParagraphFont"/>
    <w:uiPriority w:val="99"/>
    <w:rsid w:val="00760EC3"/>
    <w:rPr>
      <w:rFonts w:cs="Times New Roman"/>
    </w:rPr>
  </w:style>
  <w:style w:type="paragraph" w:customStyle="1" w:styleId="ConsPlusNormal">
    <w:name w:val="ConsPlusNormal"/>
    <w:uiPriority w:val="99"/>
    <w:rsid w:val="00760EC3"/>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760EC3"/>
    <w:pPr>
      <w:widowControl w:val="0"/>
      <w:autoSpaceDE w:val="0"/>
      <w:autoSpaceDN w:val="0"/>
      <w:adjustRightInd w:val="0"/>
    </w:pPr>
    <w:rPr>
      <w:rFonts w:ascii="Courier New" w:hAnsi="Courier New" w:cs="Courier New"/>
      <w:sz w:val="20"/>
      <w:szCs w:val="20"/>
    </w:rPr>
  </w:style>
  <w:style w:type="paragraph" w:styleId="FootnoteText">
    <w:name w:val="footnote text"/>
    <w:basedOn w:val="Normal"/>
    <w:link w:val="FootnoteTextChar"/>
    <w:uiPriority w:val="99"/>
    <w:rsid w:val="00760EC3"/>
    <w:rPr>
      <w:sz w:val="20"/>
      <w:szCs w:val="20"/>
    </w:rPr>
  </w:style>
  <w:style w:type="character" w:customStyle="1" w:styleId="FootnoteTextChar">
    <w:name w:val="Footnote Text Char"/>
    <w:basedOn w:val="DefaultParagraphFont"/>
    <w:link w:val="FootnoteText"/>
    <w:uiPriority w:val="99"/>
    <w:locked/>
    <w:rsid w:val="00307667"/>
    <w:rPr>
      <w:rFonts w:cs="Times New Roman"/>
    </w:rPr>
  </w:style>
  <w:style w:type="character" w:customStyle="1" w:styleId="a0">
    <w:name w:val="Знак Знак"/>
    <w:basedOn w:val="DefaultParagraphFont"/>
    <w:uiPriority w:val="99"/>
    <w:rsid w:val="00760EC3"/>
    <w:rPr>
      <w:rFonts w:cs="Times New Roman"/>
      <w:lang w:val="ru-RU" w:eastAsia="ru-RU" w:bidi="ar-SA"/>
    </w:rPr>
  </w:style>
  <w:style w:type="character" w:styleId="FootnoteReference">
    <w:name w:val="footnote reference"/>
    <w:basedOn w:val="DefaultParagraphFont"/>
    <w:uiPriority w:val="99"/>
    <w:rsid w:val="00760EC3"/>
    <w:rPr>
      <w:rFonts w:cs="Times New Roman"/>
      <w:vertAlign w:val="superscript"/>
    </w:rPr>
  </w:style>
  <w:style w:type="character" w:customStyle="1" w:styleId="a1">
    <w:name w:val="Гипертекстовая ссылка"/>
    <w:basedOn w:val="DefaultParagraphFont"/>
    <w:uiPriority w:val="99"/>
    <w:rsid w:val="00760EC3"/>
    <w:rPr>
      <w:rFonts w:cs="Times New Roman"/>
      <w:b/>
      <w:bCs/>
      <w:color w:val="008000"/>
      <w:sz w:val="20"/>
      <w:szCs w:val="20"/>
      <w:u w:val="single"/>
    </w:rPr>
  </w:style>
  <w:style w:type="paragraph" w:styleId="PlainText">
    <w:name w:val="Plain Text"/>
    <w:basedOn w:val="Normal"/>
    <w:link w:val="PlainTextChar"/>
    <w:uiPriority w:val="99"/>
    <w:rsid w:val="00760EC3"/>
    <w:rPr>
      <w:rFonts w:ascii="Courier New" w:hAnsi="Courier New"/>
      <w:sz w:val="20"/>
      <w:szCs w:val="20"/>
    </w:rPr>
  </w:style>
  <w:style w:type="character" w:customStyle="1" w:styleId="PlainTextChar">
    <w:name w:val="Plain Text Char"/>
    <w:basedOn w:val="DefaultParagraphFont"/>
    <w:link w:val="PlainText"/>
    <w:uiPriority w:val="99"/>
    <w:locked/>
    <w:rsid w:val="00307667"/>
    <w:rPr>
      <w:rFonts w:ascii="Courier New" w:hAnsi="Courier New" w:cs="Times New Roman"/>
    </w:rPr>
  </w:style>
  <w:style w:type="paragraph" w:styleId="NormalWeb">
    <w:name w:val="Normal (Web)"/>
    <w:aliases w:val="Обычный (Web),Обычный (веб)1,Обычный (веб) Знак,Обычный (веб) Знак1,Обычный (веб) Знак Знак"/>
    <w:basedOn w:val="Normal"/>
    <w:uiPriority w:val="99"/>
    <w:rsid w:val="00760EC3"/>
    <w:pPr>
      <w:spacing w:before="30" w:after="30"/>
    </w:pPr>
    <w:rPr>
      <w:rFonts w:ascii="Arial" w:hAnsi="Arial" w:cs="Arial"/>
      <w:sz w:val="18"/>
      <w:szCs w:val="18"/>
    </w:rPr>
  </w:style>
  <w:style w:type="character" w:styleId="Hyperlink">
    <w:name w:val="Hyperlink"/>
    <w:basedOn w:val="DefaultParagraphFont"/>
    <w:uiPriority w:val="99"/>
    <w:rsid w:val="00760EC3"/>
    <w:rPr>
      <w:rFonts w:cs="Times New Roman"/>
      <w:color w:val="0000FF"/>
      <w:u w:val="single"/>
    </w:rPr>
  </w:style>
  <w:style w:type="paragraph" w:styleId="TOC1">
    <w:name w:val="toc 1"/>
    <w:basedOn w:val="Normal"/>
    <w:next w:val="Normal"/>
    <w:autoRedefine/>
    <w:uiPriority w:val="99"/>
    <w:rsid w:val="00760EC3"/>
    <w:pPr>
      <w:spacing w:before="120" w:after="120"/>
    </w:pPr>
    <w:rPr>
      <w:b/>
      <w:bCs/>
      <w:caps/>
      <w:sz w:val="20"/>
      <w:szCs w:val="20"/>
    </w:rPr>
  </w:style>
  <w:style w:type="paragraph" w:styleId="Footer">
    <w:name w:val="footer"/>
    <w:basedOn w:val="Normal"/>
    <w:link w:val="FooterChar"/>
    <w:uiPriority w:val="99"/>
    <w:rsid w:val="00760EC3"/>
    <w:pPr>
      <w:tabs>
        <w:tab w:val="center" w:pos="4677"/>
        <w:tab w:val="right" w:pos="9355"/>
      </w:tabs>
    </w:pPr>
  </w:style>
  <w:style w:type="character" w:customStyle="1" w:styleId="FooterChar">
    <w:name w:val="Footer Char"/>
    <w:basedOn w:val="DefaultParagraphFont"/>
    <w:link w:val="Footer"/>
    <w:uiPriority w:val="99"/>
    <w:locked/>
    <w:rsid w:val="00C566DE"/>
    <w:rPr>
      <w:rFonts w:cs="Times New Roman"/>
      <w:sz w:val="24"/>
      <w:szCs w:val="24"/>
    </w:rPr>
  </w:style>
  <w:style w:type="paragraph" w:customStyle="1" w:styleId="ConsPlusTitle">
    <w:name w:val="ConsPlusTitle"/>
    <w:uiPriority w:val="99"/>
    <w:rsid w:val="00760EC3"/>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760EC3"/>
    <w:pPr>
      <w:widowControl w:val="0"/>
      <w:autoSpaceDE w:val="0"/>
      <w:autoSpaceDN w:val="0"/>
      <w:adjustRightInd w:val="0"/>
    </w:pPr>
    <w:rPr>
      <w:rFonts w:ascii="Arial" w:hAnsi="Arial" w:cs="Arial"/>
      <w:sz w:val="20"/>
      <w:szCs w:val="20"/>
    </w:rPr>
  </w:style>
  <w:style w:type="paragraph" w:customStyle="1" w:styleId="Heading">
    <w:name w:val="Heading"/>
    <w:uiPriority w:val="99"/>
    <w:rsid w:val="00760EC3"/>
    <w:pPr>
      <w:autoSpaceDE w:val="0"/>
      <w:autoSpaceDN w:val="0"/>
      <w:adjustRightInd w:val="0"/>
    </w:pPr>
    <w:rPr>
      <w:rFonts w:ascii="Arial" w:hAnsi="Arial" w:cs="Arial"/>
      <w:b/>
      <w:bCs/>
    </w:rPr>
  </w:style>
  <w:style w:type="paragraph" w:customStyle="1" w:styleId="a2">
    <w:name w:val="Стиль"/>
    <w:uiPriority w:val="99"/>
    <w:rsid w:val="00760EC3"/>
    <w:pPr>
      <w:widowControl w:val="0"/>
      <w:autoSpaceDE w:val="0"/>
      <w:autoSpaceDN w:val="0"/>
      <w:adjustRightInd w:val="0"/>
    </w:pPr>
    <w:rPr>
      <w:sz w:val="24"/>
      <w:szCs w:val="24"/>
    </w:rPr>
  </w:style>
  <w:style w:type="paragraph" w:styleId="BodyText2">
    <w:name w:val="Body Text 2"/>
    <w:basedOn w:val="Normal"/>
    <w:link w:val="BodyText2Char"/>
    <w:uiPriority w:val="99"/>
    <w:rsid w:val="00760EC3"/>
    <w:pPr>
      <w:spacing w:after="120" w:line="480" w:lineRule="auto"/>
    </w:pPr>
  </w:style>
  <w:style w:type="character" w:customStyle="1" w:styleId="BodyText2Char">
    <w:name w:val="Body Text 2 Char"/>
    <w:basedOn w:val="DefaultParagraphFont"/>
    <w:link w:val="BodyText2"/>
    <w:uiPriority w:val="99"/>
    <w:locked/>
    <w:rsid w:val="00307667"/>
    <w:rPr>
      <w:rFonts w:cs="Times New Roman"/>
      <w:sz w:val="24"/>
      <w:szCs w:val="24"/>
    </w:rPr>
  </w:style>
  <w:style w:type="paragraph" w:customStyle="1" w:styleId="a3">
    <w:name w:val="Îáû÷íûé"/>
    <w:uiPriority w:val="99"/>
    <w:rsid w:val="00760EC3"/>
    <w:pPr>
      <w:widowControl w:val="0"/>
    </w:pPr>
    <w:rPr>
      <w:rFonts w:ascii="TimesET" w:hAnsi="TimesET"/>
      <w:sz w:val="20"/>
      <w:szCs w:val="20"/>
    </w:rPr>
  </w:style>
  <w:style w:type="character" w:customStyle="1" w:styleId="5">
    <w:name w:val="Знак Знак5"/>
    <w:basedOn w:val="DefaultParagraphFont"/>
    <w:uiPriority w:val="99"/>
    <w:rsid w:val="00760EC3"/>
    <w:rPr>
      <w:rFonts w:ascii="Arial" w:hAnsi="Arial" w:cs="Arial"/>
      <w:b/>
      <w:bCs/>
      <w:kern w:val="32"/>
      <w:sz w:val="32"/>
      <w:szCs w:val="32"/>
      <w:lang w:val="ru-RU" w:eastAsia="ru-RU" w:bidi="ar-SA"/>
    </w:rPr>
  </w:style>
  <w:style w:type="paragraph" w:customStyle="1" w:styleId="ConsCell">
    <w:name w:val="ConsCell"/>
    <w:uiPriority w:val="99"/>
    <w:rsid w:val="00760EC3"/>
    <w:pPr>
      <w:widowControl w:val="0"/>
      <w:autoSpaceDE w:val="0"/>
      <w:autoSpaceDN w:val="0"/>
      <w:adjustRightInd w:val="0"/>
    </w:pPr>
    <w:rPr>
      <w:rFonts w:ascii="Arial" w:hAnsi="Arial" w:cs="Arial"/>
      <w:sz w:val="20"/>
      <w:szCs w:val="20"/>
    </w:rPr>
  </w:style>
  <w:style w:type="paragraph" w:customStyle="1" w:styleId="a4">
    <w:name w:val="Заголовок статьи"/>
    <w:basedOn w:val="Normal"/>
    <w:next w:val="Normal"/>
    <w:uiPriority w:val="99"/>
    <w:rsid w:val="00760EC3"/>
    <w:pPr>
      <w:widowControl w:val="0"/>
      <w:autoSpaceDE w:val="0"/>
      <w:autoSpaceDN w:val="0"/>
      <w:adjustRightInd w:val="0"/>
      <w:ind w:left="1612" w:hanging="892"/>
    </w:pPr>
    <w:rPr>
      <w:rFonts w:ascii="Arial" w:hAnsi="Arial" w:cs="Arial"/>
      <w:sz w:val="26"/>
      <w:szCs w:val="26"/>
    </w:rPr>
  </w:style>
  <w:style w:type="paragraph" w:customStyle="1" w:styleId="a5">
    <w:name w:val="Комментарий"/>
    <w:basedOn w:val="Normal"/>
    <w:next w:val="Normal"/>
    <w:uiPriority w:val="99"/>
    <w:rsid w:val="00760EC3"/>
    <w:pPr>
      <w:widowControl w:val="0"/>
      <w:autoSpaceDE w:val="0"/>
      <w:autoSpaceDN w:val="0"/>
      <w:adjustRightInd w:val="0"/>
      <w:ind w:left="170"/>
    </w:pPr>
    <w:rPr>
      <w:rFonts w:ascii="Arial" w:hAnsi="Arial" w:cs="Arial"/>
      <w:i/>
      <w:iCs/>
      <w:color w:val="800080"/>
      <w:sz w:val="26"/>
      <w:szCs w:val="26"/>
    </w:rPr>
  </w:style>
  <w:style w:type="paragraph" w:customStyle="1" w:styleId="a6">
    <w:name w:val="Таблицы (моноширинный)"/>
    <w:basedOn w:val="Normal"/>
    <w:next w:val="Normal"/>
    <w:uiPriority w:val="99"/>
    <w:rsid w:val="00760EC3"/>
    <w:pPr>
      <w:widowControl w:val="0"/>
      <w:autoSpaceDE w:val="0"/>
      <w:autoSpaceDN w:val="0"/>
      <w:adjustRightInd w:val="0"/>
    </w:pPr>
    <w:rPr>
      <w:rFonts w:ascii="Courier New" w:hAnsi="Courier New" w:cs="Courier New"/>
      <w:sz w:val="26"/>
      <w:szCs w:val="26"/>
    </w:rPr>
  </w:style>
  <w:style w:type="paragraph" w:styleId="DocumentMap">
    <w:name w:val="Document Map"/>
    <w:basedOn w:val="Normal"/>
    <w:link w:val="DocumentMapChar"/>
    <w:uiPriority w:val="99"/>
    <w:rsid w:val="00760EC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locked/>
    <w:rsid w:val="00307667"/>
    <w:rPr>
      <w:rFonts w:ascii="Tahoma" w:hAnsi="Tahoma" w:cs="Tahoma"/>
      <w:shd w:val="clear" w:color="auto" w:fill="000080"/>
    </w:rPr>
  </w:style>
  <w:style w:type="paragraph" w:styleId="BodyTextIndent2">
    <w:name w:val="Body Text Indent 2"/>
    <w:basedOn w:val="Normal"/>
    <w:link w:val="BodyTextIndent2Char"/>
    <w:uiPriority w:val="99"/>
    <w:rsid w:val="00760EC3"/>
    <w:pPr>
      <w:autoSpaceDE w:val="0"/>
      <w:autoSpaceDN w:val="0"/>
      <w:adjustRightInd w:val="0"/>
      <w:ind w:firstLine="540"/>
    </w:pPr>
    <w:rPr>
      <w:iCs/>
      <w:color w:val="FF0000"/>
    </w:rPr>
  </w:style>
  <w:style w:type="character" w:customStyle="1" w:styleId="BodyTextIndent2Char">
    <w:name w:val="Body Text Indent 2 Char"/>
    <w:basedOn w:val="DefaultParagraphFont"/>
    <w:link w:val="BodyTextIndent2"/>
    <w:uiPriority w:val="99"/>
    <w:locked/>
    <w:rsid w:val="00307667"/>
    <w:rPr>
      <w:rFonts w:cs="Times New Roman"/>
      <w:iCs/>
      <w:color w:val="FF0000"/>
      <w:sz w:val="24"/>
      <w:szCs w:val="24"/>
    </w:rPr>
  </w:style>
  <w:style w:type="paragraph" w:styleId="EndnoteText">
    <w:name w:val="endnote text"/>
    <w:basedOn w:val="Normal"/>
    <w:link w:val="EndnoteTextChar"/>
    <w:uiPriority w:val="99"/>
    <w:rsid w:val="00F72E0B"/>
    <w:rPr>
      <w:sz w:val="20"/>
      <w:szCs w:val="20"/>
    </w:rPr>
  </w:style>
  <w:style w:type="character" w:customStyle="1" w:styleId="EndnoteTextChar">
    <w:name w:val="Endnote Text Char"/>
    <w:basedOn w:val="DefaultParagraphFont"/>
    <w:link w:val="EndnoteText"/>
    <w:uiPriority w:val="99"/>
    <w:locked/>
    <w:rsid w:val="00307667"/>
    <w:rPr>
      <w:rFonts w:cs="Times New Roman"/>
    </w:rPr>
  </w:style>
  <w:style w:type="character" w:styleId="EndnoteReference">
    <w:name w:val="endnote reference"/>
    <w:basedOn w:val="DefaultParagraphFont"/>
    <w:uiPriority w:val="99"/>
    <w:rsid w:val="00F72E0B"/>
    <w:rPr>
      <w:rFonts w:cs="Times New Roman"/>
      <w:vertAlign w:val="superscript"/>
    </w:rPr>
  </w:style>
  <w:style w:type="table" w:styleId="TableGrid">
    <w:name w:val="Table Grid"/>
    <w:basedOn w:val="TableNormal"/>
    <w:uiPriority w:val="99"/>
    <w:rsid w:val="00F72E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DefaultParagraphFont"/>
    <w:uiPriority w:val="99"/>
    <w:rsid w:val="00FA7CA2"/>
    <w:rPr>
      <w:rFonts w:ascii="Times New Roman" w:hAnsi="Times New Roman" w:cs="Times New Roman"/>
      <w:b/>
      <w:bCs/>
      <w:sz w:val="30"/>
      <w:szCs w:val="30"/>
    </w:rPr>
  </w:style>
  <w:style w:type="character" w:customStyle="1" w:styleId="FontStyle36">
    <w:name w:val="Font Style36"/>
    <w:basedOn w:val="DefaultParagraphFont"/>
    <w:uiPriority w:val="99"/>
    <w:rsid w:val="00FA7CA2"/>
    <w:rPr>
      <w:rFonts w:ascii="Times New Roman" w:hAnsi="Times New Roman" w:cs="Times New Roman"/>
      <w:b/>
      <w:bCs/>
      <w:sz w:val="34"/>
      <w:szCs w:val="34"/>
    </w:rPr>
  </w:style>
  <w:style w:type="character" w:styleId="CommentReference">
    <w:name w:val="annotation reference"/>
    <w:basedOn w:val="DefaultParagraphFont"/>
    <w:uiPriority w:val="99"/>
    <w:rsid w:val="00307667"/>
    <w:rPr>
      <w:rFonts w:cs="Times New Roman"/>
      <w:sz w:val="16"/>
      <w:szCs w:val="16"/>
    </w:rPr>
  </w:style>
  <w:style w:type="paragraph" w:styleId="CommentText">
    <w:name w:val="annotation text"/>
    <w:basedOn w:val="Normal"/>
    <w:link w:val="CommentTextChar"/>
    <w:uiPriority w:val="99"/>
    <w:rsid w:val="00307667"/>
    <w:rPr>
      <w:sz w:val="20"/>
      <w:szCs w:val="20"/>
    </w:rPr>
  </w:style>
  <w:style w:type="character" w:customStyle="1" w:styleId="CommentTextChar">
    <w:name w:val="Comment Text Char"/>
    <w:basedOn w:val="DefaultParagraphFont"/>
    <w:link w:val="CommentText"/>
    <w:uiPriority w:val="99"/>
    <w:locked/>
    <w:rsid w:val="00307667"/>
    <w:rPr>
      <w:rFonts w:cs="Times New Roman"/>
    </w:rPr>
  </w:style>
  <w:style w:type="paragraph" w:styleId="CommentSubject">
    <w:name w:val="annotation subject"/>
    <w:basedOn w:val="CommentText"/>
    <w:next w:val="CommentText"/>
    <w:link w:val="CommentSubjectChar"/>
    <w:uiPriority w:val="99"/>
    <w:rsid w:val="00307667"/>
    <w:rPr>
      <w:b/>
      <w:bCs/>
    </w:rPr>
  </w:style>
  <w:style w:type="character" w:customStyle="1" w:styleId="CommentSubjectChar">
    <w:name w:val="Comment Subject Char"/>
    <w:basedOn w:val="CommentTextChar"/>
    <w:link w:val="CommentSubject"/>
    <w:uiPriority w:val="99"/>
    <w:locked/>
    <w:rsid w:val="00307667"/>
    <w:rPr>
      <w:b/>
      <w:bCs/>
    </w:rPr>
  </w:style>
  <w:style w:type="paragraph" w:styleId="BalloonText">
    <w:name w:val="Balloon Text"/>
    <w:basedOn w:val="Normal"/>
    <w:link w:val="BalloonTextChar"/>
    <w:uiPriority w:val="99"/>
    <w:rsid w:val="00307667"/>
    <w:rPr>
      <w:rFonts w:ascii="Tahoma" w:hAnsi="Tahoma" w:cs="Tahoma"/>
      <w:sz w:val="16"/>
      <w:szCs w:val="16"/>
    </w:rPr>
  </w:style>
  <w:style w:type="character" w:customStyle="1" w:styleId="BalloonTextChar">
    <w:name w:val="Balloon Text Char"/>
    <w:basedOn w:val="DefaultParagraphFont"/>
    <w:link w:val="BalloonText"/>
    <w:uiPriority w:val="99"/>
    <w:locked/>
    <w:rsid w:val="00307667"/>
    <w:rPr>
      <w:rFonts w:ascii="Tahoma" w:hAnsi="Tahoma" w:cs="Tahoma"/>
      <w:sz w:val="16"/>
      <w:szCs w:val="16"/>
    </w:rPr>
  </w:style>
  <w:style w:type="character" w:customStyle="1" w:styleId="FontStyle25">
    <w:name w:val="Font Style25"/>
    <w:basedOn w:val="DefaultParagraphFont"/>
    <w:uiPriority w:val="99"/>
    <w:rsid w:val="00307667"/>
    <w:rPr>
      <w:rFonts w:ascii="Times New Roman" w:hAnsi="Times New Roman" w:cs="Times New Roman"/>
      <w:sz w:val="22"/>
      <w:szCs w:val="22"/>
    </w:rPr>
  </w:style>
  <w:style w:type="paragraph" w:customStyle="1" w:styleId="Style1">
    <w:name w:val="Style1"/>
    <w:basedOn w:val="Normal"/>
    <w:uiPriority w:val="99"/>
    <w:rsid w:val="00307667"/>
    <w:pPr>
      <w:widowControl w:val="0"/>
      <w:autoSpaceDE w:val="0"/>
      <w:autoSpaceDN w:val="0"/>
      <w:adjustRightInd w:val="0"/>
    </w:pPr>
  </w:style>
  <w:style w:type="paragraph" w:customStyle="1" w:styleId="Style5">
    <w:name w:val="Style5"/>
    <w:basedOn w:val="Normal"/>
    <w:uiPriority w:val="99"/>
    <w:rsid w:val="00307667"/>
    <w:pPr>
      <w:widowControl w:val="0"/>
      <w:autoSpaceDE w:val="0"/>
      <w:autoSpaceDN w:val="0"/>
      <w:adjustRightInd w:val="0"/>
      <w:spacing w:line="266" w:lineRule="exact"/>
    </w:pPr>
  </w:style>
  <w:style w:type="paragraph" w:customStyle="1" w:styleId="Style2">
    <w:name w:val="Style2"/>
    <w:basedOn w:val="Normal"/>
    <w:uiPriority w:val="99"/>
    <w:rsid w:val="00307667"/>
    <w:pPr>
      <w:widowControl w:val="0"/>
      <w:autoSpaceDE w:val="0"/>
      <w:autoSpaceDN w:val="0"/>
      <w:adjustRightInd w:val="0"/>
      <w:spacing w:line="281" w:lineRule="exact"/>
    </w:pPr>
  </w:style>
  <w:style w:type="paragraph" w:customStyle="1" w:styleId="Style3">
    <w:name w:val="Style3"/>
    <w:basedOn w:val="Normal"/>
    <w:uiPriority w:val="99"/>
    <w:rsid w:val="00307667"/>
    <w:pPr>
      <w:widowControl w:val="0"/>
      <w:autoSpaceDE w:val="0"/>
      <w:autoSpaceDN w:val="0"/>
      <w:adjustRightInd w:val="0"/>
      <w:spacing w:line="288" w:lineRule="exact"/>
      <w:ind w:firstLine="79"/>
    </w:pPr>
  </w:style>
  <w:style w:type="character" w:customStyle="1" w:styleId="FontStyle12">
    <w:name w:val="Font Style12"/>
    <w:basedOn w:val="DefaultParagraphFont"/>
    <w:uiPriority w:val="99"/>
    <w:rsid w:val="00307667"/>
    <w:rPr>
      <w:rFonts w:ascii="Times New Roman" w:hAnsi="Times New Roman" w:cs="Times New Roman"/>
      <w:sz w:val="22"/>
      <w:szCs w:val="22"/>
    </w:rPr>
  </w:style>
  <w:style w:type="paragraph" w:customStyle="1" w:styleId="Style16">
    <w:name w:val="Style16"/>
    <w:basedOn w:val="Normal"/>
    <w:uiPriority w:val="99"/>
    <w:rsid w:val="00307667"/>
    <w:pPr>
      <w:widowControl w:val="0"/>
      <w:autoSpaceDE w:val="0"/>
      <w:autoSpaceDN w:val="0"/>
      <w:adjustRightInd w:val="0"/>
    </w:pPr>
  </w:style>
  <w:style w:type="character" w:customStyle="1" w:styleId="FontStyle32">
    <w:name w:val="Font Style32"/>
    <w:basedOn w:val="DefaultParagraphFont"/>
    <w:uiPriority w:val="99"/>
    <w:rsid w:val="00307667"/>
    <w:rPr>
      <w:rFonts w:ascii="Franklin Gothic Heavy" w:hAnsi="Franklin Gothic Heavy" w:cs="Franklin Gothic Heavy"/>
      <w:sz w:val="12"/>
      <w:szCs w:val="12"/>
    </w:rPr>
  </w:style>
  <w:style w:type="paragraph" w:customStyle="1" w:styleId="Style8">
    <w:name w:val="Style8"/>
    <w:basedOn w:val="Normal"/>
    <w:uiPriority w:val="99"/>
    <w:rsid w:val="00307667"/>
    <w:pPr>
      <w:widowControl w:val="0"/>
      <w:autoSpaceDE w:val="0"/>
      <w:autoSpaceDN w:val="0"/>
      <w:adjustRightInd w:val="0"/>
    </w:pPr>
  </w:style>
  <w:style w:type="character" w:customStyle="1" w:styleId="FontStyle33">
    <w:name w:val="Font Style33"/>
    <w:basedOn w:val="DefaultParagraphFont"/>
    <w:uiPriority w:val="99"/>
    <w:rsid w:val="00307667"/>
    <w:rPr>
      <w:rFonts w:ascii="Times New Roman" w:hAnsi="Times New Roman" w:cs="Times New Roman"/>
      <w:i/>
      <w:iCs/>
      <w:w w:val="60"/>
      <w:sz w:val="82"/>
      <w:szCs w:val="82"/>
    </w:rPr>
  </w:style>
  <w:style w:type="paragraph" w:customStyle="1" w:styleId="Style21">
    <w:name w:val="Style21"/>
    <w:basedOn w:val="Normal"/>
    <w:uiPriority w:val="99"/>
    <w:rsid w:val="00307667"/>
    <w:pPr>
      <w:widowControl w:val="0"/>
      <w:autoSpaceDE w:val="0"/>
      <w:autoSpaceDN w:val="0"/>
      <w:adjustRightInd w:val="0"/>
    </w:pPr>
  </w:style>
  <w:style w:type="character" w:customStyle="1" w:styleId="FontStyle34">
    <w:name w:val="Font Style34"/>
    <w:basedOn w:val="DefaultParagraphFont"/>
    <w:uiPriority w:val="99"/>
    <w:rsid w:val="00307667"/>
    <w:rPr>
      <w:rFonts w:ascii="Times New Roman" w:hAnsi="Times New Roman" w:cs="Times New Roman"/>
      <w:b/>
      <w:bCs/>
      <w:spacing w:val="-10"/>
      <w:sz w:val="24"/>
      <w:szCs w:val="24"/>
    </w:rPr>
  </w:style>
  <w:style w:type="character" w:customStyle="1" w:styleId="FontStyle41">
    <w:name w:val="Font Style41"/>
    <w:basedOn w:val="DefaultParagraphFont"/>
    <w:uiPriority w:val="99"/>
    <w:rsid w:val="00307667"/>
    <w:rPr>
      <w:rFonts w:ascii="Times New Roman" w:hAnsi="Times New Roman" w:cs="Times New Roman"/>
      <w:smallCaps/>
      <w:sz w:val="22"/>
      <w:szCs w:val="22"/>
    </w:rPr>
  </w:style>
  <w:style w:type="character" w:customStyle="1" w:styleId="FontStyle42">
    <w:name w:val="Font Style42"/>
    <w:basedOn w:val="DefaultParagraphFont"/>
    <w:uiPriority w:val="99"/>
    <w:rsid w:val="00307667"/>
    <w:rPr>
      <w:rFonts w:ascii="Times New Roman" w:hAnsi="Times New Roman" w:cs="Times New Roman"/>
      <w:b/>
      <w:bCs/>
      <w:sz w:val="20"/>
      <w:szCs w:val="20"/>
    </w:rPr>
  </w:style>
  <w:style w:type="character" w:styleId="Strong">
    <w:name w:val="Strong"/>
    <w:basedOn w:val="DefaultParagraphFont"/>
    <w:uiPriority w:val="99"/>
    <w:qFormat/>
    <w:rsid w:val="00C32517"/>
    <w:rPr>
      <w:rFonts w:cs="Times New Roman"/>
      <w:b/>
      <w:bCs/>
    </w:rPr>
  </w:style>
  <w:style w:type="paragraph" w:customStyle="1" w:styleId="consnormal0">
    <w:name w:val="consnormal"/>
    <w:basedOn w:val="Normal"/>
    <w:uiPriority w:val="99"/>
    <w:rsid w:val="00306D61"/>
    <w:pPr>
      <w:spacing w:before="120" w:after="120"/>
    </w:pPr>
  </w:style>
  <w:style w:type="paragraph" w:customStyle="1" w:styleId="consprim">
    <w:name w:val="consprim"/>
    <w:basedOn w:val="Normal"/>
    <w:uiPriority w:val="99"/>
    <w:rsid w:val="00306D61"/>
    <w:pPr>
      <w:spacing w:before="120" w:after="120"/>
    </w:pPr>
  </w:style>
  <w:style w:type="paragraph" w:styleId="IntenseQuote">
    <w:name w:val="Intense Quote"/>
    <w:basedOn w:val="Normal"/>
    <w:next w:val="Normal"/>
    <w:link w:val="IntenseQuoteChar"/>
    <w:uiPriority w:val="99"/>
    <w:qFormat/>
    <w:rsid w:val="00533572"/>
    <w:pPr>
      <w:pBdr>
        <w:bottom w:val="single" w:sz="4" w:space="4" w:color="4F81BD"/>
      </w:pBdr>
      <w:spacing w:before="200" w:after="280"/>
      <w:ind w:left="936" w:right="936"/>
    </w:pPr>
    <w:rPr>
      <w:b/>
      <w:bCs/>
      <w:i/>
      <w:iCs/>
      <w:color w:val="4F81BD"/>
      <w:u w:val="single"/>
    </w:rPr>
  </w:style>
  <w:style w:type="character" w:customStyle="1" w:styleId="IntenseQuoteChar">
    <w:name w:val="Intense Quote Char"/>
    <w:basedOn w:val="DefaultParagraphFont"/>
    <w:link w:val="IntenseQuote"/>
    <w:uiPriority w:val="99"/>
    <w:locked/>
    <w:rsid w:val="00533572"/>
    <w:rPr>
      <w:rFonts w:cs="Times New Roman"/>
      <w:b/>
      <w:bCs/>
      <w:i/>
      <w:iCs/>
      <w:color w:val="4F81BD"/>
      <w:sz w:val="24"/>
      <w:szCs w:val="24"/>
      <w:u w:val="single"/>
    </w:rPr>
  </w:style>
  <w:style w:type="character" w:styleId="Emphasis">
    <w:name w:val="Emphasis"/>
    <w:basedOn w:val="DefaultParagraphFont"/>
    <w:uiPriority w:val="99"/>
    <w:qFormat/>
    <w:rsid w:val="00533572"/>
    <w:rPr>
      <w:rFonts w:cs="Times New Roman"/>
      <w:iCs/>
      <w:color w:val="auto"/>
      <w:u w:val="none"/>
    </w:rPr>
  </w:style>
  <w:style w:type="paragraph" w:styleId="Quote">
    <w:name w:val="Quote"/>
    <w:basedOn w:val="Normal"/>
    <w:next w:val="Normal"/>
    <w:link w:val="QuoteChar"/>
    <w:uiPriority w:val="99"/>
    <w:qFormat/>
    <w:rsid w:val="00533572"/>
    <w:rPr>
      <w:i/>
      <w:iCs/>
      <w:color w:val="000000"/>
    </w:rPr>
  </w:style>
  <w:style w:type="character" w:customStyle="1" w:styleId="QuoteChar">
    <w:name w:val="Quote Char"/>
    <w:basedOn w:val="DefaultParagraphFont"/>
    <w:link w:val="Quote"/>
    <w:uiPriority w:val="99"/>
    <w:locked/>
    <w:rsid w:val="00533572"/>
    <w:rPr>
      <w:rFonts w:cs="Times New Roman"/>
      <w:i/>
      <w:iCs/>
      <w:color w:val="000000"/>
      <w:sz w:val="24"/>
      <w:szCs w:val="24"/>
    </w:rPr>
  </w:style>
  <w:style w:type="character" w:styleId="BookTitle">
    <w:name w:val="Book Title"/>
    <w:basedOn w:val="DefaultParagraphFont"/>
    <w:uiPriority w:val="99"/>
    <w:qFormat/>
    <w:rsid w:val="00533572"/>
    <w:rPr>
      <w:rFonts w:cs="Times New Roman"/>
      <w:b/>
      <w:bCs/>
      <w:smallCaps/>
      <w:spacing w:val="5"/>
    </w:rPr>
  </w:style>
  <w:style w:type="paragraph" w:styleId="ListParagraph">
    <w:name w:val="List Paragraph"/>
    <w:basedOn w:val="Normal"/>
    <w:uiPriority w:val="99"/>
    <w:qFormat/>
    <w:rsid w:val="00533572"/>
    <w:pPr>
      <w:ind w:left="708"/>
    </w:pPr>
  </w:style>
  <w:style w:type="paragraph" w:styleId="TOCHeading">
    <w:name w:val="TOC Heading"/>
    <w:basedOn w:val="Heading1"/>
    <w:next w:val="Normal"/>
    <w:uiPriority w:val="99"/>
    <w:qFormat/>
    <w:rsid w:val="009820F9"/>
    <w:pPr>
      <w:keepLines/>
      <w:spacing w:before="480" w:after="0" w:line="276" w:lineRule="auto"/>
      <w:outlineLvl w:val="9"/>
    </w:pPr>
    <w:rPr>
      <w:rFonts w:ascii="Cambria" w:hAnsi="Cambria" w:cs="Times New Roman"/>
      <w:color w:val="365F91"/>
      <w:kern w:val="0"/>
      <w:szCs w:val="28"/>
      <w:lang w:eastAsia="en-US"/>
    </w:rPr>
  </w:style>
  <w:style w:type="paragraph" w:styleId="TOC3">
    <w:name w:val="toc 3"/>
    <w:basedOn w:val="Normal"/>
    <w:next w:val="Normal"/>
    <w:autoRedefine/>
    <w:uiPriority w:val="99"/>
    <w:rsid w:val="009820F9"/>
    <w:pPr>
      <w:ind w:left="480"/>
    </w:pPr>
  </w:style>
  <w:style w:type="character" w:customStyle="1" w:styleId="51">
    <w:name w:val="Знак Знак51"/>
    <w:basedOn w:val="DefaultParagraphFont"/>
    <w:uiPriority w:val="99"/>
    <w:rsid w:val="008E5965"/>
    <w:rPr>
      <w:rFonts w:ascii="Arial" w:hAnsi="Arial" w:cs="Arial"/>
      <w:b/>
      <w:bCs/>
      <w:kern w:val="32"/>
      <w:sz w:val="32"/>
      <w:szCs w:val="32"/>
      <w:lang w:val="ru-RU" w:eastAsia="ru-RU" w:bidi="ar-SA"/>
    </w:rPr>
  </w:style>
  <w:style w:type="paragraph" w:customStyle="1" w:styleId="textn">
    <w:name w:val="textn"/>
    <w:basedOn w:val="Normal"/>
    <w:uiPriority w:val="99"/>
    <w:rsid w:val="00BC1BDE"/>
    <w:pPr>
      <w:spacing w:before="100" w:beforeAutospacing="1" w:after="100" w:afterAutospacing="1"/>
      <w:jc w:val="left"/>
    </w:pPr>
  </w:style>
  <w:style w:type="paragraph" w:styleId="TOC2">
    <w:name w:val="toc 2"/>
    <w:basedOn w:val="Normal"/>
    <w:next w:val="Normal"/>
    <w:autoRedefine/>
    <w:uiPriority w:val="99"/>
    <w:rsid w:val="00555618"/>
    <w:pPr>
      <w:spacing w:after="100" w:line="276" w:lineRule="auto"/>
      <w:ind w:left="220"/>
      <w:jc w:val="left"/>
    </w:pPr>
    <w:rPr>
      <w:rFonts w:ascii="Calibri" w:hAnsi="Calibri"/>
      <w:sz w:val="22"/>
      <w:szCs w:val="22"/>
    </w:rPr>
  </w:style>
  <w:style w:type="paragraph" w:styleId="TOC4">
    <w:name w:val="toc 4"/>
    <w:basedOn w:val="Normal"/>
    <w:next w:val="Normal"/>
    <w:autoRedefine/>
    <w:uiPriority w:val="99"/>
    <w:rsid w:val="00555618"/>
    <w:pPr>
      <w:spacing w:after="100" w:line="276" w:lineRule="auto"/>
      <w:ind w:left="660"/>
      <w:jc w:val="left"/>
    </w:pPr>
    <w:rPr>
      <w:rFonts w:ascii="Calibri" w:hAnsi="Calibri"/>
      <w:sz w:val="22"/>
      <w:szCs w:val="22"/>
    </w:rPr>
  </w:style>
  <w:style w:type="paragraph" w:styleId="TOC5">
    <w:name w:val="toc 5"/>
    <w:basedOn w:val="Normal"/>
    <w:next w:val="Normal"/>
    <w:autoRedefine/>
    <w:uiPriority w:val="99"/>
    <w:rsid w:val="00555618"/>
    <w:pPr>
      <w:spacing w:after="100" w:line="276" w:lineRule="auto"/>
      <w:ind w:left="880"/>
      <w:jc w:val="left"/>
    </w:pPr>
    <w:rPr>
      <w:rFonts w:ascii="Calibri" w:hAnsi="Calibri"/>
      <w:sz w:val="22"/>
      <w:szCs w:val="22"/>
    </w:rPr>
  </w:style>
  <w:style w:type="paragraph" w:styleId="TOC6">
    <w:name w:val="toc 6"/>
    <w:basedOn w:val="Normal"/>
    <w:next w:val="Normal"/>
    <w:autoRedefine/>
    <w:uiPriority w:val="99"/>
    <w:rsid w:val="00555618"/>
    <w:pPr>
      <w:spacing w:after="100" w:line="276" w:lineRule="auto"/>
      <w:ind w:left="1100"/>
      <w:jc w:val="left"/>
    </w:pPr>
    <w:rPr>
      <w:rFonts w:ascii="Calibri" w:hAnsi="Calibri"/>
      <w:sz w:val="22"/>
      <w:szCs w:val="22"/>
    </w:rPr>
  </w:style>
  <w:style w:type="paragraph" w:styleId="TOC7">
    <w:name w:val="toc 7"/>
    <w:basedOn w:val="Normal"/>
    <w:next w:val="Normal"/>
    <w:autoRedefine/>
    <w:uiPriority w:val="99"/>
    <w:rsid w:val="00555618"/>
    <w:pPr>
      <w:spacing w:after="100" w:line="276" w:lineRule="auto"/>
      <w:ind w:left="1320"/>
      <w:jc w:val="left"/>
    </w:pPr>
    <w:rPr>
      <w:rFonts w:ascii="Calibri" w:hAnsi="Calibri"/>
      <w:sz w:val="22"/>
      <w:szCs w:val="22"/>
    </w:rPr>
  </w:style>
  <w:style w:type="paragraph" w:styleId="TOC8">
    <w:name w:val="toc 8"/>
    <w:basedOn w:val="Normal"/>
    <w:next w:val="Normal"/>
    <w:autoRedefine/>
    <w:uiPriority w:val="99"/>
    <w:rsid w:val="00555618"/>
    <w:pPr>
      <w:spacing w:after="100" w:line="276" w:lineRule="auto"/>
      <w:ind w:left="1540"/>
      <w:jc w:val="left"/>
    </w:pPr>
    <w:rPr>
      <w:rFonts w:ascii="Calibri" w:hAnsi="Calibri"/>
      <w:sz w:val="22"/>
      <w:szCs w:val="22"/>
    </w:rPr>
  </w:style>
  <w:style w:type="paragraph" w:styleId="TOC9">
    <w:name w:val="toc 9"/>
    <w:basedOn w:val="Normal"/>
    <w:next w:val="Normal"/>
    <w:autoRedefine/>
    <w:uiPriority w:val="99"/>
    <w:rsid w:val="00555618"/>
    <w:pPr>
      <w:spacing w:after="100" w:line="276" w:lineRule="auto"/>
      <w:ind w:left="1760"/>
      <w:jc w:val="left"/>
    </w:pPr>
    <w:rPr>
      <w:rFonts w:ascii="Calibri" w:hAnsi="Calibri"/>
      <w:sz w:val="22"/>
      <w:szCs w:val="22"/>
    </w:rPr>
  </w:style>
  <w:style w:type="paragraph" w:customStyle="1" w:styleId="a7">
    <w:name w:val="Содержимое таблицы"/>
    <w:basedOn w:val="Normal"/>
    <w:uiPriority w:val="99"/>
    <w:rsid w:val="00F460E7"/>
    <w:pPr>
      <w:widowControl w:val="0"/>
      <w:suppressLineNumbers/>
      <w:suppressAutoHyphens/>
      <w:jc w:val="left"/>
    </w:pPr>
    <w:rPr>
      <w:rFonts w:cs="Tahoma"/>
      <w:color w:val="000000"/>
      <w:lang w:val="en-US" w:eastAsia="en-US"/>
    </w:rPr>
  </w:style>
  <w:style w:type="paragraph" w:customStyle="1" w:styleId="1">
    <w:name w:val="Обычный1"/>
    <w:uiPriority w:val="99"/>
    <w:rsid w:val="0000015D"/>
    <w:pPr>
      <w:widowControl w:val="0"/>
      <w:suppressAutoHyphens/>
    </w:pPr>
    <w:rPr>
      <w:sz w:val="24"/>
      <w:szCs w:val="20"/>
      <w:lang w:eastAsia="ar-SA"/>
    </w:rPr>
  </w:style>
  <w:style w:type="paragraph" w:customStyle="1" w:styleId="style4">
    <w:name w:val="style4"/>
    <w:basedOn w:val="Normal"/>
    <w:uiPriority w:val="99"/>
    <w:rsid w:val="0000015D"/>
    <w:pPr>
      <w:spacing w:before="100" w:beforeAutospacing="1" w:after="100" w:afterAutospacing="1"/>
      <w:jc w:val="left"/>
    </w:pPr>
    <w:rPr>
      <w:color w:val="FF0000"/>
    </w:rPr>
  </w:style>
  <w:style w:type="character" w:customStyle="1" w:styleId="6">
    <w:name w:val="Основной текст (6) + Полужирный"/>
    <w:basedOn w:val="DefaultParagraphFont"/>
    <w:uiPriority w:val="99"/>
    <w:rsid w:val="00E33850"/>
    <w:rPr>
      <w:rFonts w:ascii="Times New Roman" w:hAnsi="Times New Roman" w:cs="Times New Roman"/>
      <w:b/>
      <w:bCs/>
      <w:spacing w:val="0"/>
      <w:sz w:val="23"/>
      <w:szCs w:val="23"/>
    </w:rPr>
  </w:style>
  <w:style w:type="paragraph" w:customStyle="1" w:styleId="Normal10">
    <w:name w:val="Стиль Normal + 10 пт полужирный По центру"/>
    <w:basedOn w:val="Normal"/>
    <w:uiPriority w:val="99"/>
    <w:rsid w:val="00D170C8"/>
    <w:pPr>
      <w:ind w:left="-113" w:right="-113"/>
      <w:jc w:val="center"/>
    </w:pPr>
    <w:rPr>
      <w:b/>
      <w:bCs/>
      <w:sz w:val="20"/>
      <w:szCs w:val="20"/>
    </w:rPr>
  </w:style>
  <w:style w:type="paragraph" w:styleId="Title">
    <w:name w:val="Title"/>
    <w:aliases w:val="Знак19"/>
    <w:basedOn w:val="Normal"/>
    <w:link w:val="TitleChar1"/>
    <w:uiPriority w:val="99"/>
    <w:qFormat/>
    <w:rsid w:val="00753160"/>
    <w:pPr>
      <w:jc w:val="center"/>
    </w:pPr>
    <w:rPr>
      <w:b/>
      <w:bCs/>
      <w:sz w:val="28"/>
    </w:rPr>
  </w:style>
  <w:style w:type="character" w:customStyle="1" w:styleId="TitleChar">
    <w:name w:val="Title Char"/>
    <w:aliases w:val="Знак19 Char"/>
    <w:basedOn w:val="DefaultParagraphFont"/>
    <w:link w:val="Title"/>
    <w:uiPriority w:val="10"/>
    <w:rsid w:val="00AB46FA"/>
    <w:rPr>
      <w:rFonts w:asciiTheme="majorHAnsi" w:eastAsiaTheme="majorEastAsia" w:hAnsiTheme="majorHAnsi" w:cstheme="majorBidi"/>
      <w:b/>
      <w:bCs/>
      <w:kern w:val="28"/>
      <w:sz w:val="32"/>
      <w:szCs w:val="32"/>
    </w:rPr>
  </w:style>
  <w:style w:type="character" w:customStyle="1" w:styleId="TitleChar1">
    <w:name w:val="Title Char1"/>
    <w:aliases w:val="Знак19 Char1"/>
    <w:basedOn w:val="DefaultParagraphFont"/>
    <w:link w:val="Title"/>
    <w:uiPriority w:val="99"/>
    <w:locked/>
    <w:rsid w:val="00753160"/>
    <w:rPr>
      <w:rFonts w:eastAsia="Times New Roman" w:cs="Times New Roman"/>
      <w:b/>
      <w:bCs/>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909268176">
      <w:marLeft w:val="0"/>
      <w:marRight w:val="0"/>
      <w:marTop w:val="0"/>
      <w:marBottom w:val="0"/>
      <w:divBdr>
        <w:top w:val="none" w:sz="0" w:space="0" w:color="auto"/>
        <w:left w:val="none" w:sz="0" w:space="0" w:color="auto"/>
        <w:bottom w:val="none" w:sz="0" w:space="0" w:color="auto"/>
        <w:right w:val="none" w:sz="0" w:space="0" w:color="auto"/>
      </w:divBdr>
    </w:div>
    <w:div w:id="909268177">
      <w:marLeft w:val="0"/>
      <w:marRight w:val="0"/>
      <w:marTop w:val="0"/>
      <w:marBottom w:val="0"/>
      <w:divBdr>
        <w:top w:val="none" w:sz="0" w:space="0" w:color="auto"/>
        <w:left w:val="none" w:sz="0" w:space="0" w:color="auto"/>
        <w:bottom w:val="none" w:sz="0" w:space="0" w:color="auto"/>
        <w:right w:val="none" w:sz="0" w:space="0" w:color="auto"/>
      </w:divBdr>
    </w:div>
    <w:div w:id="909268178">
      <w:marLeft w:val="0"/>
      <w:marRight w:val="0"/>
      <w:marTop w:val="0"/>
      <w:marBottom w:val="0"/>
      <w:divBdr>
        <w:top w:val="none" w:sz="0" w:space="0" w:color="auto"/>
        <w:left w:val="none" w:sz="0" w:space="0" w:color="auto"/>
        <w:bottom w:val="none" w:sz="0" w:space="0" w:color="auto"/>
        <w:right w:val="none" w:sz="0" w:space="0" w:color="auto"/>
      </w:divBdr>
    </w:div>
    <w:div w:id="909268179">
      <w:marLeft w:val="0"/>
      <w:marRight w:val="0"/>
      <w:marTop w:val="0"/>
      <w:marBottom w:val="0"/>
      <w:divBdr>
        <w:top w:val="none" w:sz="0" w:space="0" w:color="auto"/>
        <w:left w:val="none" w:sz="0" w:space="0" w:color="auto"/>
        <w:bottom w:val="none" w:sz="0" w:space="0" w:color="auto"/>
        <w:right w:val="none" w:sz="0" w:space="0" w:color="auto"/>
      </w:divBdr>
    </w:div>
    <w:div w:id="909268180">
      <w:marLeft w:val="0"/>
      <w:marRight w:val="0"/>
      <w:marTop w:val="0"/>
      <w:marBottom w:val="0"/>
      <w:divBdr>
        <w:top w:val="none" w:sz="0" w:space="0" w:color="auto"/>
        <w:left w:val="none" w:sz="0" w:space="0" w:color="auto"/>
        <w:bottom w:val="none" w:sz="0" w:space="0" w:color="auto"/>
        <w:right w:val="none" w:sz="0" w:space="0" w:color="auto"/>
      </w:divBdr>
    </w:div>
    <w:div w:id="909268181">
      <w:marLeft w:val="0"/>
      <w:marRight w:val="0"/>
      <w:marTop w:val="0"/>
      <w:marBottom w:val="0"/>
      <w:divBdr>
        <w:top w:val="none" w:sz="0" w:space="0" w:color="auto"/>
        <w:left w:val="none" w:sz="0" w:space="0" w:color="auto"/>
        <w:bottom w:val="none" w:sz="0" w:space="0" w:color="auto"/>
        <w:right w:val="none" w:sz="0" w:space="0" w:color="auto"/>
      </w:divBdr>
    </w:div>
    <w:div w:id="909268182">
      <w:marLeft w:val="0"/>
      <w:marRight w:val="0"/>
      <w:marTop w:val="0"/>
      <w:marBottom w:val="0"/>
      <w:divBdr>
        <w:top w:val="none" w:sz="0" w:space="0" w:color="auto"/>
        <w:left w:val="none" w:sz="0" w:space="0" w:color="auto"/>
        <w:bottom w:val="none" w:sz="0" w:space="0" w:color="auto"/>
        <w:right w:val="none" w:sz="0" w:space="0" w:color="auto"/>
      </w:divBdr>
    </w:div>
    <w:div w:id="909268183">
      <w:marLeft w:val="0"/>
      <w:marRight w:val="0"/>
      <w:marTop w:val="0"/>
      <w:marBottom w:val="0"/>
      <w:divBdr>
        <w:top w:val="none" w:sz="0" w:space="0" w:color="auto"/>
        <w:left w:val="none" w:sz="0" w:space="0" w:color="auto"/>
        <w:bottom w:val="none" w:sz="0" w:space="0" w:color="auto"/>
        <w:right w:val="none" w:sz="0" w:space="0" w:color="auto"/>
      </w:divBdr>
    </w:div>
    <w:div w:id="909268184">
      <w:marLeft w:val="0"/>
      <w:marRight w:val="0"/>
      <w:marTop w:val="0"/>
      <w:marBottom w:val="0"/>
      <w:divBdr>
        <w:top w:val="none" w:sz="0" w:space="0" w:color="auto"/>
        <w:left w:val="none" w:sz="0" w:space="0" w:color="auto"/>
        <w:bottom w:val="none" w:sz="0" w:space="0" w:color="auto"/>
        <w:right w:val="none" w:sz="0" w:space="0" w:color="auto"/>
      </w:divBdr>
    </w:div>
    <w:div w:id="909268185">
      <w:marLeft w:val="0"/>
      <w:marRight w:val="0"/>
      <w:marTop w:val="0"/>
      <w:marBottom w:val="0"/>
      <w:divBdr>
        <w:top w:val="none" w:sz="0" w:space="0" w:color="auto"/>
        <w:left w:val="none" w:sz="0" w:space="0" w:color="auto"/>
        <w:bottom w:val="none" w:sz="0" w:space="0" w:color="auto"/>
        <w:right w:val="none" w:sz="0" w:space="0" w:color="auto"/>
      </w:divBdr>
    </w:div>
    <w:div w:id="909268186">
      <w:marLeft w:val="0"/>
      <w:marRight w:val="0"/>
      <w:marTop w:val="0"/>
      <w:marBottom w:val="0"/>
      <w:divBdr>
        <w:top w:val="none" w:sz="0" w:space="0" w:color="auto"/>
        <w:left w:val="none" w:sz="0" w:space="0" w:color="auto"/>
        <w:bottom w:val="none" w:sz="0" w:space="0" w:color="auto"/>
        <w:right w:val="none" w:sz="0" w:space="0" w:color="auto"/>
      </w:divBdr>
    </w:div>
    <w:div w:id="909268187">
      <w:marLeft w:val="0"/>
      <w:marRight w:val="0"/>
      <w:marTop w:val="0"/>
      <w:marBottom w:val="0"/>
      <w:divBdr>
        <w:top w:val="none" w:sz="0" w:space="0" w:color="auto"/>
        <w:left w:val="none" w:sz="0" w:space="0" w:color="auto"/>
        <w:bottom w:val="none" w:sz="0" w:space="0" w:color="auto"/>
        <w:right w:val="none" w:sz="0" w:space="0" w:color="auto"/>
      </w:divBdr>
    </w:div>
    <w:div w:id="909268188">
      <w:marLeft w:val="0"/>
      <w:marRight w:val="0"/>
      <w:marTop w:val="0"/>
      <w:marBottom w:val="0"/>
      <w:divBdr>
        <w:top w:val="none" w:sz="0" w:space="0" w:color="auto"/>
        <w:left w:val="none" w:sz="0" w:space="0" w:color="auto"/>
        <w:bottom w:val="none" w:sz="0" w:space="0" w:color="auto"/>
        <w:right w:val="none" w:sz="0" w:space="0" w:color="auto"/>
      </w:divBdr>
    </w:div>
    <w:div w:id="909268189">
      <w:marLeft w:val="0"/>
      <w:marRight w:val="0"/>
      <w:marTop w:val="0"/>
      <w:marBottom w:val="0"/>
      <w:divBdr>
        <w:top w:val="none" w:sz="0" w:space="0" w:color="auto"/>
        <w:left w:val="none" w:sz="0" w:space="0" w:color="auto"/>
        <w:bottom w:val="none" w:sz="0" w:space="0" w:color="auto"/>
        <w:right w:val="none" w:sz="0" w:space="0" w:color="auto"/>
      </w:divBdr>
    </w:div>
    <w:div w:id="909268190">
      <w:marLeft w:val="0"/>
      <w:marRight w:val="0"/>
      <w:marTop w:val="0"/>
      <w:marBottom w:val="0"/>
      <w:divBdr>
        <w:top w:val="none" w:sz="0" w:space="0" w:color="auto"/>
        <w:left w:val="none" w:sz="0" w:space="0" w:color="auto"/>
        <w:bottom w:val="none" w:sz="0" w:space="0" w:color="auto"/>
        <w:right w:val="none" w:sz="0" w:space="0" w:color="auto"/>
      </w:divBdr>
    </w:div>
    <w:div w:id="909268191">
      <w:marLeft w:val="0"/>
      <w:marRight w:val="0"/>
      <w:marTop w:val="0"/>
      <w:marBottom w:val="0"/>
      <w:divBdr>
        <w:top w:val="none" w:sz="0" w:space="0" w:color="auto"/>
        <w:left w:val="none" w:sz="0" w:space="0" w:color="auto"/>
        <w:bottom w:val="none" w:sz="0" w:space="0" w:color="auto"/>
        <w:right w:val="none" w:sz="0" w:space="0" w:color="auto"/>
      </w:divBdr>
    </w:div>
    <w:div w:id="909268192">
      <w:marLeft w:val="0"/>
      <w:marRight w:val="0"/>
      <w:marTop w:val="0"/>
      <w:marBottom w:val="0"/>
      <w:divBdr>
        <w:top w:val="none" w:sz="0" w:space="0" w:color="auto"/>
        <w:left w:val="none" w:sz="0" w:space="0" w:color="auto"/>
        <w:bottom w:val="none" w:sz="0" w:space="0" w:color="auto"/>
        <w:right w:val="none" w:sz="0" w:space="0" w:color="auto"/>
      </w:divBdr>
    </w:div>
    <w:div w:id="909268193">
      <w:marLeft w:val="0"/>
      <w:marRight w:val="0"/>
      <w:marTop w:val="0"/>
      <w:marBottom w:val="0"/>
      <w:divBdr>
        <w:top w:val="none" w:sz="0" w:space="0" w:color="auto"/>
        <w:left w:val="none" w:sz="0" w:space="0" w:color="auto"/>
        <w:bottom w:val="none" w:sz="0" w:space="0" w:color="auto"/>
        <w:right w:val="none" w:sz="0" w:space="0" w:color="auto"/>
      </w:divBdr>
    </w:div>
    <w:div w:id="909268194">
      <w:marLeft w:val="0"/>
      <w:marRight w:val="0"/>
      <w:marTop w:val="0"/>
      <w:marBottom w:val="0"/>
      <w:divBdr>
        <w:top w:val="none" w:sz="0" w:space="0" w:color="auto"/>
        <w:left w:val="none" w:sz="0" w:space="0" w:color="auto"/>
        <w:bottom w:val="none" w:sz="0" w:space="0" w:color="auto"/>
        <w:right w:val="none" w:sz="0" w:space="0" w:color="auto"/>
      </w:divBdr>
    </w:div>
    <w:div w:id="909268195">
      <w:marLeft w:val="0"/>
      <w:marRight w:val="0"/>
      <w:marTop w:val="0"/>
      <w:marBottom w:val="0"/>
      <w:divBdr>
        <w:top w:val="none" w:sz="0" w:space="0" w:color="auto"/>
        <w:left w:val="none" w:sz="0" w:space="0" w:color="auto"/>
        <w:bottom w:val="none" w:sz="0" w:space="0" w:color="auto"/>
        <w:right w:val="none" w:sz="0" w:space="0" w:color="auto"/>
      </w:divBdr>
    </w:div>
    <w:div w:id="909268196">
      <w:marLeft w:val="0"/>
      <w:marRight w:val="0"/>
      <w:marTop w:val="0"/>
      <w:marBottom w:val="0"/>
      <w:divBdr>
        <w:top w:val="none" w:sz="0" w:space="0" w:color="auto"/>
        <w:left w:val="none" w:sz="0" w:space="0" w:color="auto"/>
        <w:bottom w:val="none" w:sz="0" w:space="0" w:color="auto"/>
        <w:right w:val="none" w:sz="0" w:space="0" w:color="auto"/>
      </w:divBdr>
    </w:div>
    <w:div w:id="909268197">
      <w:marLeft w:val="0"/>
      <w:marRight w:val="0"/>
      <w:marTop w:val="0"/>
      <w:marBottom w:val="0"/>
      <w:divBdr>
        <w:top w:val="none" w:sz="0" w:space="0" w:color="auto"/>
        <w:left w:val="none" w:sz="0" w:space="0" w:color="auto"/>
        <w:bottom w:val="none" w:sz="0" w:space="0" w:color="auto"/>
        <w:right w:val="none" w:sz="0" w:space="0" w:color="auto"/>
      </w:divBdr>
    </w:div>
    <w:div w:id="909268198">
      <w:marLeft w:val="0"/>
      <w:marRight w:val="0"/>
      <w:marTop w:val="0"/>
      <w:marBottom w:val="0"/>
      <w:divBdr>
        <w:top w:val="none" w:sz="0" w:space="0" w:color="auto"/>
        <w:left w:val="none" w:sz="0" w:space="0" w:color="auto"/>
        <w:bottom w:val="none" w:sz="0" w:space="0" w:color="auto"/>
        <w:right w:val="none" w:sz="0" w:space="0" w:color="auto"/>
      </w:divBdr>
    </w:div>
    <w:div w:id="909268199">
      <w:marLeft w:val="0"/>
      <w:marRight w:val="0"/>
      <w:marTop w:val="0"/>
      <w:marBottom w:val="0"/>
      <w:divBdr>
        <w:top w:val="none" w:sz="0" w:space="0" w:color="auto"/>
        <w:left w:val="none" w:sz="0" w:space="0" w:color="auto"/>
        <w:bottom w:val="none" w:sz="0" w:space="0" w:color="auto"/>
        <w:right w:val="none" w:sz="0" w:space="0" w:color="auto"/>
      </w:divBdr>
    </w:div>
    <w:div w:id="909268200">
      <w:marLeft w:val="0"/>
      <w:marRight w:val="0"/>
      <w:marTop w:val="0"/>
      <w:marBottom w:val="0"/>
      <w:divBdr>
        <w:top w:val="none" w:sz="0" w:space="0" w:color="auto"/>
        <w:left w:val="none" w:sz="0" w:space="0" w:color="auto"/>
        <w:bottom w:val="none" w:sz="0" w:space="0" w:color="auto"/>
        <w:right w:val="none" w:sz="0" w:space="0" w:color="auto"/>
      </w:divBdr>
    </w:div>
    <w:div w:id="909268201">
      <w:marLeft w:val="0"/>
      <w:marRight w:val="0"/>
      <w:marTop w:val="0"/>
      <w:marBottom w:val="0"/>
      <w:divBdr>
        <w:top w:val="none" w:sz="0" w:space="0" w:color="auto"/>
        <w:left w:val="none" w:sz="0" w:space="0" w:color="auto"/>
        <w:bottom w:val="none" w:sz="0" w:space="0" w:color="auto"/>
        <w:right w:val="none" w:sz="0" w:space="0" w:color="auto"/>
      </w:divBdr>
    </w:div>
    <w:div w:id="909268202">
      <w:marLeft w:val="0"/>
      <w:marRight w:val="0"/>
      <w:marTop w:val="0"/>
      <w:marBottom w:val="0"/>
      <w:divBdr>
        <w:top w:val="none" w:sz="0" w:space="0" w:color="auto"/>
        <w:left w:val="none" w:sz="0" w:space="0" w:color="auto"/>
        <w:bottom w:val="none" w:sz="0" w:space="0" w:color="auto"/>
        <w:right w:val="none" w:sz="0" w:space="0" w:color="auto"/>
      </w:divBdr>
    </w:div>
    <w:div w:id="909268203">
      <w:marLeft w:val="0"/>
      <w:marRight w:val="0"/>
      <w:marTop w:val="0"/>
      <w:marBottom w:val="0"/>
      <w:divBdr>
        <w:top w:val="none" w:sz="0" w:space="0" w:color="auto"/>
        <w:left w:val="none" w:sz="0" w:space="0" w:color="auto"/>
        <w:bottom w:val="none" w:sz="0" w:space="0" w:color="auto"/>
        <w:right w:val="none" w:sz="0" w:space="0" w:color="auto"/>
      </w:divBdr>
    </w:div>
    <w:div w:id="909268204">
      <w:marLeft w:val="0"/>
      <w:marRight w:val="0"/>
      <w:marTop w:val="0"/>
      <w:marBottom w:val="0"/>
      <w:divBdr>
        <w:top w:val="none" w:sz="0" w:space="0" w:color="auto"/>
        <w:left w:val="none" w:sz="0" w:space="0" w:color="auto"/>
        <w:bottom w:val="none" w:sz="0" w:space="0" w:color="auto"/>
        <w:right w:val="none" w:sz="0" w:space="0" w:color="auto"/>
      </w:divBdr>
    </w:div>
    <w:div w:id="909268205">
      <w:marLeft w:val="0"/>
      <w:marRight w:val="0"/>
      <w:marTop w:val="0"/>
      <w:marBottom w:val="0"/>
      <w:divBdr>
        <w:top w:val="none" w:sz="0" w:space="0" w:color="auto"/>
        <w:left w:val="none" w:sz="0" w:space="0" w:color="auto"/>
        <w:bottom w:val="none" w:sz="0" w:space="0" w:color="auto"/>
        <w:right w:val="none" w:sz="0" w:space="0" w:color="auto"/>
      </w:divBdr>
    </w:div>
    <w:div w:id="909268206">
      <w:marLeft w:val="0"/>
      <w:marRight w:val="0"/>
      <w:marTop w:val="0"/>
      <w:marBottom w:val="0"/>
      <w:divBdr>
        <w:top w:val="none" w:sz="0" w:space="0" w:color="auto"/>
        <w:left w:val="none" w:sz="0" w:space="0" w:color="auto"/>
        <w:bottom w:val="none" w:sz="0" w:space="0" w:color="auto"/>
        <w:right w:val="none" w:sz="0" w:space="0" w:color="auto"/>
      </w:divBdr>
    </w:div>
    <w:div w:id="909268207">
      <w:marLeft w:val="0"/>
      <w:marRight w:val="0"/>
      <w:marTop w:val="0"/>
      <w:marBottom w:val="0"/>
      <w:divBdr>
        <w:top w:val="none" w:sz="0" w:space="0" w:color="auto"/>
        <w:left w:val="none" w:sz="0" w:space="0" w:color="auto"/>
        <w:bottom w:val="none" w:sz="0" w:space="0" w:color="auto"/>
        <w:right w:val="none" w:sz="0" w:space="0" w:color="auto"/>
      </w:divBdr>
    </w:div>
    <w:div w:id="909268208">
      <w:marLeft w:val="0"/>
      <w:marRight w:val="0"/>
      <w:marTop w:val="0"/>
      <w:marBottom w:val="0"/>
      <w:divBdr>
        <w:top w:val="none" w:sz="0" w:space="0" w:color="auto"/>
        <w:left w:val="none" w:sz="0" w:space="0" w:color="auto"/>
        <w:bottom w:val="none" w:sz="0" w:space="0" w:color="auto"/>
        <w:right w:val="none" w:sz="0" w:space="0" w:color="auto"/>
      </w:divBdr>
    </w:div>
    <w:div w:id="909268209">
      <w:marLeft w:val="0"/>
      <w:marRight w:val="0"/>
      <w:marTop w:val="0"/>
      <w:marBottom w:val="0"/>
      <w:divBdr>
        <w:top w:val="none" w:sz="0" w:space="0" w:color="auto"/>
        <w:left w:val="none" w:sz="0" w:space="0" w:color="auto"/>
        <w:bottom w:val="none" w:sz="0" w:space="0" w:color="auto"/>
        <w:right w:val="none" w:sz="0" w:space="0" w:color="auto"/>
      </w:divBdr>
    </w:div>
    <w:div w:id="909268210">
      <w:marLeft w:val="0"/>
      <w:marRight w:val="0"/>
      <w:marTop w:val="0"/>
      <w:marBottom w:val="0"/>
      <w:divBdr>
        <w:top w:val="none" w:sz="0" w:space="0" w:color="auto"/>
        <w:left w:val="none" w:sz="0" w:space="0" w:color="auto"/>
        <w:bottom w:val="none" w:sz="0" w:space="0" w:color="auto"/>
        <w:right w:val="none" w:sz="0" w:space="0" w:color="auto"/>
      </w:divBdr>
    </w:div>
    <w:div w:id="909268211">
      <w:marLeft w:val="0"/>
      <w:marRight w:val="0"/>
      <w:marTop w:val="0"/>
      <w:marBottom w:val="0"/>
      <w:divBdr>
        <w:top w:val="none" w:sz="0" w:space="0" w:color="auto"/>
        <w:left w:val="none" w:sz="0" w:space="0" w:color="auto"/>
        <w:bottom w:val="none" w:sz="0" w:space="0" w:color="auto"/>
        <w:right w:val="none" w:sz="0" w:space="0" w:color="auto"/>
      </w:divBdr>
    </w:div>
    <w:div w:id="909268212">
      <w:marLeft w:val="0"/>
      <w:marRight w:val="0"/>
      <w:marTop w:val="0"/>
      <w:marBottom w:val="0"/>
      <w:divBdr>
        <w:top w:val="none" w:sz="0" w:space="0" w:color="auto"/>
        <w:left w:val="none" w:sz="0" w:space="0" w:color="auto"/>
        <w:bottom w:val="none" w:sz="0" w:space="0" w:color="auto"/>
        <w:right w:val="none" w:sz="0" w:space="0" w:color="auto"/>
      </w:divBdr>
    </w:div>
    <w:div w:id="909268213">
      <w:marLeft w:val="0"/>
      <w:marRight w:val="0"/>
      <w:marTop w:val="0"/>
      <w:marBottom w:val="0"/>
      <w:divBdr>
        <w:top w:val="none" w:sz="0" w:space="0" w:color="auto"/>
        <w:left w:val="none" w:sz="0" w:space="0" w:color="auto"/>
        <w:bottom w:val="none" w:sz="0" w:space="0" w:color="auto"/>
        <w:right w:val="none" w:sz="0" w:space="0" w:color="auto"/>
      </w:divBdr>
    </w:div>
    <w:div w:id="909268214">
      <w:marLeft w:val="0"/>
      <w:marRight w:val="0"/>
      <w:marTop w:val="0"/>
      <w:marBottom w:val="0"/>
      <w:divBdr>
        <w:top w:val="none" w:sz="0" w:space="0" w:color="auto"/>
        <w:left w:val="none" w:sz="0" w:space="0" w:color="auto"/>
        <w:bottom w:val="none" w:sz="0" w:space="0" w:color="auto"/>
        <w:right w:val="none" w:sz="0" w:space="0" w:color="auto"/>
      </w:divBdr>
    </w:div>
    <w:div w:id="909268215">
      <w:marLeft w:val="0"/>
      <w:marRight w:val="0"/>
      <w:marTop w:val="0"/>
      <w:marBottom w:val="0"/>
      <w:divBdr>
        <w:top w:val="none" w:sz="0" w:space="0" w:color="auto"/>
        <w:left w:val="none" w:sz="0" w:space="0" w:color="auto"/>
        <w:bottom w:val="none" w:sz="0" w:space="0" w:color="auto"/>
        <w:right w:val="none" w:sz="0" w:space="0" w:color="auto"/>
      </w:divBdr>
    </w:div>
    <w:div w:id="909268216">
      <w:marLeft w:val="0"/>
      <w:marRight w:val="0"/>
      <w:marTop w:val="0"/>
      <w:marBottom w:val="0"/>
      <w:divBdr>
        <w:top w:val="none" w:sz="0" w:space="0" w:color="auto"/>
        <w:left w:val="none" w:sz="0" w:space="0" w:color="auto"/>
        <w:bottom w:val="none" w:sz="0" w:space="0" w:color="auto"/>
        <w:right w:val="none" w:sz="0" w:space="0" w:color="auto"/>
      </w:divBdr>
    </w:div>
    <w:div w:id="909268217">
      <w:marLeft w:val="0"/>
      <w:marRight w:val="0"/>
      <w:marTop w:val="0"/>
      <w:marBottom w:val="0"/>
      <w:divBdr>
        <w:top w:val="none" w:sz="0" w:space="0" w:color="auto"/>
        <w:left w:val="none" w:sz="0" w:space="0" w:color="auto"/>
        <w:bottom w:val="none" w:sz="0" w:space="0" w:color="auto"/>
        <w:right w:val="none" w:sz="0" w:space="0" w:color="auto"/>
      </w:divBdr>
    </w:div>
    <w:div w:id="909268218">
      <w:marLeft w:val="0"/>
      <w:marRight w:val="0"/>
      <w:marTop w:val="0"/>
      <w:marBottom w:val="0"/>
      <w:divBdr>
        <w:top w:val="none" w:sz="0" w:space="0" w:color="auto"/>
        <w:left w:val="none" w:sz="0" w:space="0" w:color="auto"/>
        <w:bottom w:val="none" w:sz="0" w:space="0" w:color="auto"/>
        <w:right w:val="none" w:sz="0" w:space="0" w:color="auto"/>
      </w:divBdr>
    </w:div>
    <w:div w:id="909268219">
      <w:marLeft w:val="0"/>
      <w:marRight w:val="0"/>
      <w:marTop w:val="0"/>
      <w:marBottom w:val="0"/>
      <w:divBdr>
        <w:top w:val="none" w:sz="0" w:space="0" w:color="auto"/>
        <w:left w:val="none" w:sz="0" w:space="0" w:color="auto"/>
        <w:bottom w:val="none" w:sz="0" w:space="0" w:color="auto"/>
        <w:right w:val="none" w:sz="0" w:space="0" w:color="auto"/>
      </w:divBdr>
    </w:div>
    <w:div w:id="909268220">
      <w:marLeft w:val="0"/>
      <w:marRight w:val="0"/>
      <w:marTop w:val="0"/>
      <w:marBottom w:val="0"/>
      <w:divBdr>
        <w:top w:val="none" w:sz="0" w:space="0" w:color="auto"/>
        <w:left w:val="none" w:sz="0" w:space="0" w:color="auto"/>
        <w:bottom w:val="none" w:sz="0" w:space="0" w:color="auto"/>
        <w:right w:val="none" w:sz="0" w:space="0" w:color="auto"/>
      </w:divBdr>
    </w:div>
    <w:div w:id="909268221">
      <w:marLeft w:val="0"/>
      <w:marRight w:val="0"/>
      <w:marTop w:val="0"/>
      <w:marBottom w:val="0"/>
      <w:divBdr>
        <w:top w:val="none" w:sz="0" w:space="0" w:color="auto"/>
        <w:left w:val="none" w:sz="0" w:space="0" w:color="auto"/>
        <w:bottom w:val="none" w:sz="0" w:space="0" w:color="auto"/>
        <w:right w:val="none" w:sz="0" w:space="0" w:color="auto"/>
      </w:divBdr>
    </w:div>
    <w:div w:id="909268222">
      <w:marLeft w:val="0"/>
      <w:marRight w:val="0"/>
      <w:marTop w:val="0"/>
      <w:marBottom w:val="0"/>
      <w:divBdr>
        <w:top w:val="none" w:sz="0" w:space="0" w:color="auto"/>
        <w:left w:val="none" w:sz="0" w:space="0" w:color="auto"/>
        <w:bottom w:val="none" w:sz="0" w:space="0" w:color="auto"/>
        <w:right w:val="none" w:sz="0" w:space="0" w:color="auto"/>
      </w:divBdr>
    </w:div>
    <w:div w:id="909268223">
      <w:marLeft w:val="0"/>
      <w:marRight w:val="0"/>
      <w:marTop w:val="0"/>
      <w:marBottom w:val="0"/>
      <w:divBdr>
        <w:top w:val="none" w:sz="0" w:space="0" w:color="auto"/>
        <w:left w:val="none" w:sz="0" w:space="0" w:color="auto"/>
        <w:bottom w:val="none" w:sz="0" w:space="0" w:color="auto"/>
        <w:right w:val="none" w:sz="0" w:space="0" w:color="auto"/>
      </w:divBdr>
    </w:div>
    <w:div w:id="909268224">
      <w:marLeft w:val="0"/>
      <w:marRight w:val="0"/>
      <w:marTop w:val="0"/>
      <w:marBottom w:val="0"/>
      <w:divBdr>
        <w:top w:val="none" w:sz="0" w:space="0" w:color="auto"/>
        <w:left w:val="none" w:sz="0" w:space="0" w:color="auto"/>
        <w:bottom w:val="none" w:sz="0" w:space="0" w:color="auto"/>
        <w:right w:val="none" w:sz="0" w:space="0" w:color="auto"/>
      </w:divBdr>
    </w:div>
    <w:div w:id="909268225">
      <w:marLeft w:val="0"/>
      <w:marRight w:val="0"/>
      <w:marTop w:val="0"/>
      <w:marBottom w:val="0"/>
      <w:divBdr>
        <w:top w:val="none" w:sz="0" w:space="0" w:color="auto"/>
        <w:left w:val="none" w:sz="0" w:space="0" w:color="auto"/>
        <w:bottom w:val="none" w:sz="0" w:space="0" w:color="auto"/>
        <w:right w:val="none" w:sz="0" w:space="0" w:color="auto"/>
      </w:divBdr>
    </w:div>
    <w:div w:id="909268226">
      <w:marLeft w:val="0"/>
      <w:marRight w:val="0"/>
      <w:marTop w:val="0"/>
      <w:marBottom w:val="0"/>
      <w:divBdr>
        <w:top w:val="none" w:sz="0" w:space="0" w:color="auto"/>
        <w:left w:val="none" w:sz="0" w:space="0" w:color="auto"/>
        <w:bottom w:val="none" w:sz="0" w:space="0" w:color="auto"/>
        <w:right w:val="none" w:sz="0" w:space="0" w:color="auto"/>
      </w:divBdr>
    </w:div>
    <w:div w:id="909268227">
      <w:marLeft w:val="0"/>
      <w:marRight w:val="0"/>
      <w:marTop w:val="0"/>
      <w:marBottom w:val="0"/>
      <w:divBdr>
        <w:top w:val="none" w:sz="0" w:space="0" w:color="auto"/>
        <w:left w:val="none" w:sz="0" w:space="0" w:color="auto"/>
        <w:bottom w:val="none" w:sz="0" w:space="0" w:color="auto"/>
        <w:right w:val="none" w:sz="0" w:space="0" w:color="auto"/>
      </w:divBdr>
    </w:div>
    <w:div w:id="909268228">
      <w:marLeft w:val="0"/>
      <w:marRight w:val="0"/>
      <w:marTop w:val="0"/>
      <w:marBottom w:val="0"/>
      <w:divBdr>
        <w:top w:val="none" w:sz="0" w:space="0" w:color="auto"/>
        <w:left w:val="none" w:sz="0" w:space="0" w:color="auto"/>
        <w:bottom w:val="none" w:sz="0" w:space="0" w:color="auto"/>
        <w:right w:val="none" w:sz="0" w:space="0" w:color="auto"/>
      </w:divBdr>
    </w:div>
    <w:div w:id="909268229">
      <w:marLeft w:val="0"/>
      <w:marRight w:val="0"/>
      <w:marTop w:val="0"/>
      <w:marBottom w:val="0"/>
      <w:divBdr>
        <w:top w:val="none" w:sz="0" w:space="0" w:color="auto"/>
        <w:left w:val="none" w:sz="0" w:space="0" w:color="auto"/>
        <w:bottom w:val="none" w:sz="0" w:space="0" w:color="auto"/>
        <w:right w:val="none" w:sz="0" w:space="0" w:color="auto"/>
      </w:divBdr>
    </w:div>
    <w:div w:id="909268230">
      <w:marLeft w:val="0"/>
      <w:marRight w:val="0"/>
      <w:marTop w:val="0"/>
      <w:marBottom w:val="0"/>
      <w:divBdr>
        <w:top w:val="none" w:sz="0" w:space="0" w:color="auto"/>
        <w:left w:val="none" w:sz="0" w:space="0" w:color="auto"/>
        <w:bottom w:val="none" w:sz="0" w:space="0" w:color="auto"/>
        <w:right w:val="none" w:sz="0" w:space="0" w:color="auto"/>
      </w:divBdr>
    </w:div>
    <w:div w:id="909268231">
      <w:marLeft w:val="0"/>
      <w:marRight w:val="0"/>
      <w:marTop w:val="0"/>
      <w:marBottom w:val="0"/>
      <w:divBdr>
        <w:top w:val="none" w:sz="0" w:space="0" w:color="auto"/>
        <w:left w:val="none" w:sz="0" w:space="0" w:color="auto"/>
        <w:bottom w:val="none" w:sz="0" w:space="0" w:color="auto"/>
        <w:right w:val="none" w:sz="0" w:space="0" w:color="auto"/>
      </w:divBdr>
    </w:div>
    <w:div w:id="909268232">
      <w:marLeft w:val="0"/>
      <w:marRight w:val="0"/>
      <w:marTop w:val="0"/>
      <w:marBottom w:val="0"/>
      <w:divBdr>
        <w:top w:val="none" w:sz="0" w:space="0" w:color="auto"/>
        <w:left w:val="none" w:sz="0" w:space="0" w:color="auto"/>
        <w:bottom w:val="none" w:sz="0" w:space="0" w:color="auto"/>
        <w:right w:val="none" w:sz="0" w:space="0" w:color="auto"/>
      </w:divBdr>
    </w:div>
    <w:div w:id="909268233">
      <w:marLeft w:val="0"/>
      <w:marRight w:val="0"/>
      <w:marTop w:val="0"/>
      <w:marBottom w:val="0"/>
      <w:divBdr>
        <w:top w:val="none" w:sz="0" w:space="0" w:color="auto"/>
        <w:left w:val="none" w:sz="0" w:space="0" w:color="auto"/>
        <w:bottom w:val="none" w:sz="0" w:space="0" w:color="auto"/>
        <w:right w:val="none" w:sz="0" w:space="0" w:color="auto"/>
      </w:divBdr>
    </w:div>
    <w:div w:id="909268234">
      <w:marLeft w:val="0"/>
      <w:marRight w:val="0"/>
      <w:marTop w:val="0"/>
      <w:marBottom w:val="0"/>
      <w:divBdr>
        <w:top w:val="none" w:sz="0" w:space="0" w:color="auto"/>
        <w:left w:val="none" w:sz="0" w:space="0" w:color="auto"/>
        <w:bottom w:val="none" w:sz="0" w:space="0" w:color="auto"/>
        <w:right w:val="none" w:sz="0" w:space="0" w:color="auto"/>
      </w:divBdr>
    </w:div>
    <w:div w:id="909268235">
      <w:marLeft w:val="0"/>
      <w:marRight w:val="0"/>
      <w:marTop w:val="0"/>
      <w:marBottom w:val="0"/>
      <w:divBdr>
        <w:top w:val="none" w:sz="0" w:space="0" w:color="auto"/>
        <w:left w:val="none" w:sz="0" w:space="0" w:color="auto"/>
        <w:bottom w:val="none" w:sz="0" w:space="0" w:color="auto"/>
        <w:right w:val="none" w:sz="0" w:space="0" w:color="auto"/>
      </w:divBdr>
    </w:div>
    <w:div w:id="909268236">
      <w:marLeft w:val="0"/>
      <w:marRight w:val="0"/>
      <w:marTop w:val="0"/>
      <w:marBottom w:val="0"/>
      <w:divBdr>
        <w:top w:val="none" w:sz="0" w:space="0" w:color="auto"/>
        <w:left w:val="none" w:sz="0" w:space="0" w:color="auto"/>
        <w:bottom w:val="none" w:sz="0" w:space="0" w:color="auto"/>
        <w:right w:val="none" w:sz="0" w:space="0" w:color="auto"/>
      </w:divBdr>
    </w:div>
    <w:div w:id="909268237">
      <w:marLeft w:val="0"/>
      <w:marRight w:val="0"/>
      <w:marTop w:val="0"/>
      <w:marBottom w:val="0"/>
      <w:divBdr>
        <w:top w:val="none" w:sz="0" w:space="0" w:color="auto"/>
        <w:left w:val="none" w:sz="0" w:space="0" w:color="auto"/>
        <w:bottom w:val="none" w:sz="0" w:space="0" w:color="auto"/>
        <w:right w:val="none" w:sz="0" w:space="0" w:color="auto"/>
      </w:divBdr>
    </w:div>
    <w:div w:id="909268238">
      <w:marLeft w:val="0"/>
      <w:marRight w:val="0"/>
      <w:marTop w:val="0"/>
      <w:marBottom w:val="0"/>
      <w:divBdr>
        <w:top w:val="none" w:sz="0" w:space="0" w:color="auto"/>
        <w:left w:val="none" w:sz="0" w:space="0" w:color="auto"/>
        <w:bottom w:val="none" w:sz="0" w:space="0" w:color="auto"/>
        <w:right w:val="none" w:sz="0" w:space="0" w:color="auto"/>
      </w:divBdr>
    </w:div>
    <w:div w:id="909268239">
      <w:marLeft w:val="0"/>
      <w:marRight w:val="0"/>
      <w:marTop w:val="0"/>
      <w:marBottom w:val="0"/>
      <w:divBdr>
        <w:top w:val="none" w:sz="0" w:space="0" w:color="auto"/>
        <w:left w:val="none" w:sz="0" w:space="0" w:color="auto"/>
        <w:bottom w:val="none" w:sz="0" w:space="0" w:color="auto"/>
        <w:right w:val="none" w:sz="0" w:space="0" w:color="auto"/>
      </w:divBdr>
    </w:div>
    <w:div w:id="909268240">
      <w:marLeft w:val="0"/>
      <w:marRight w:val="0"/>
      <w:marTop w:val="0"/>
      <w:marBottom w:val="0"/>
      <w:divBdr>
        <w:top w:val="none" w:sz="0" w:space="0" w:color="auto"/>
        <w:left w:val="none" w:sz="0" w:space="0" w:color="auto"/>
        <w:bottom w:val="none" w:sz="0" w:space="0" w:color="auto"/>
        <w:right w:val="none" w:sz="0" w:space="0" w:color="auto"/>
      </w:divBdr>
    </w:div>
    <w:div w:id="909268241">
      <w:marLeft w:val="0"/>
      <w:marRight w:val="0"/>
      <w:marTop w:val="0"/>
      <w:marBottom w:val="0"/>
      <w:divBdr>
        <w:top w:val="none" w:sz="0" w:space="0" w:color="auto"/>
        <w:left w:val="none" w:sz="0" w:space="0" w:color="auto"/>
        <w:bottom w:val="none" w:sz="0" w:space="0" w:color="auto"/>
        <w:right w:val="none" w:sz="0" w:space="0" w:color="auto"/>
      </w:divBdr>
    </w:div>
    <w:div w:id="909268242">
      <w:marLeft w:val="0"/>
      <w:marRight w:val="0"/>
      <w:marTop w:val="0"/>
      <w:marBottom w:val="0"/>
      <w:divBdr>
        <w:top w:val="none" w:sz="0" w:space="0" w:color="auto"/>
        <w:left w:val="none" w:sz="0" w:space="0" w:color="auto"/>
        <w:bottom w:val="none" w:sz="0" w:space="0" w:color="auto"/>
        <w:right w:val="none" w:sz="0" w:space="0" w:color="auto"/>
      </w:divBdr>
    </w:div>
    <w:div w:id="909268243">
      <w:marLeft w:val="0"/>
      <w:marRight w:val="0"/>
      <w:marTop w:val="0"/>
      <w:marBottom w:val="0"/>
      <w:divBdr>
        <w:top w:val="none" w:sz="0" w:space="0" w:color="auto"/>
        <w:left w:val="none" w:sz="0" w:space="0" w:color="auto"/>
        <w:bottom w:val="none" w:sz="0" w:space="0" w:color="auto"/>
        <w:right w:val="none" w:sz="0" w:space="0" w:color="auto"/>
      </w:divBdr>
    </w:div>
    <w:div w:id="909268244">
      <w:marLeft w:val="0"/>
      <w:marRight w:val="0"/>
      <w:marTop w:val="0"/>
      <w:marBottom w:val="0"/>
      <w:divBdr>
        <w:top w:val="none" w:sz="0" w:space="0" w:color="auto"/>
        <w:left w:val="none" w:sz="0" w:space="0" w:color="auto"/>
        <w:bottom w:val="none" w:sz="0" w:space="0" w:color="auto"/>
        <w:right w:val="none" w:sz="0" w:space="0" w:color="auto"/>
      </w:divBdr>
    </w:div>
    <w:div w:id="909268245">
      <w:marLeft w:val="0"/>
      <w:marRight w:val="0"/>
      <w:marTop w:val="0"/>
      <w:marBottom w:val="0"/>
      <w:divBdr>
        <w:top w:val="none" w:sz="0" w:space="0" w:color="auto"/>
        <w:left w:val="none" w:sz="0" w:space="0" w:color="auto"/>
        <w:bottom w:val="none" w:sz="0" w:space="0" w:color="auto"/>
        <w:right w:val="none" w:sz="0" w:space="0" w:color="auto"/>
      </w:divBdr>
    </w:div>
    <w:div w:id="909268246">
      <w:marLeft w:val="0"/>
      <w:marRight w:val="0"/>
      <w:marTop w:val="0"/>
      <w:marBottom w:val="0"/>
      <w:divBdr>
        <w:top w:val="none" w:sz="0" w:space="0" w:color="auto"/>
        <w:left w:val="none" w:sz="0" w:space="0" w:color="auto"/>
        <w:bottom w:val="none" w:sz="0" w:space="0" w:color="auto"/>
        <w:right w:val="none" w:sz="0" w:space="0" w:color="auto"/>
      </w:divBdr>
    </w:div>
    <w:div w:id="909268247">
      <w:marLeft w:val="0"/>
      <w:marRight w:val="0"/>
      <w:marTop w:val="0"/>
      <w:marBottom w:val="0"/>
      <w:divBdr>
        <w:top w:val="none" w:sz="0" w:space="0" w:color="auto"/>
        <w:left w:val="none" w:sz="0" w:space="0" w:color="auto"/>
        <w:bottom w:val="none" w:sz="0" w:space="0" w:color="auto"/>
        <w:right w:val="none" w:sz="0" w:space="0" w:color="auto"/>
      </w:divBdr>
    </w:div>
    <w:div w:id="909268248">
      <w:marLeft w:val="0"/>
      <w:marRight w:val="0"/>
      <w:marTop w:val="0"/>
      <w:marBottom w:val="0"/>
      <w:divBdr>
        <w:top w:val="none" w:sz="0" w:space="0" w:color="auto"/>
        <w:left w:val="none" w:sz="0" w:space="0" w:color="auto"/>
        <w:bottom w:val="none" w:sz="0" w:space="0" w:color="auto"/>
        <w:right w:val="none" w:sz="0" w:space="0" w:color="auto"/>
      </w:divBdr>
    </w:div>
    <w:div w:id="909268249">
      <w:marLeft w:val="0"/>
      <w:marRight w:val="0"/>
      <w:marTop w:val="0"/>
      <w:marBottom w:val="0"/>
      <w:divBdr>
        <w:top w:val="none" w:sz="0" w:space="0" w:color="auto"/>
        <w:left w:val="none" w:sz="0" w:space="0" w:color="auto"/>
        <w:bottom w:val="none" w:sz="0" w:space="0" w:color="auto"/>
        <w:right w:val="none" w:sz="0" w:space="0" w:color="auto"/>
      </w:divBdr>
    </w:div>
    <w:div w:id="909268250">
      <w:marLeft w:val="0"/>
      <w:marRight w:val="0"/>
      <w:marTop w:val="0"/>
      <w:marBottom w:val="0"/>
      <w:divBdr>
        <w:top w:val="none" w:sz="0" w:space="0" w:color="auto"/>
        <w:left w:val="none" w:sz="0" w:space="0" w:color="auto"/>
        <w:bottom w:val="none" w:sz="0" w:space="0" w:color="auto"/>
        <w:right w:val="none" w:sz="0" w:space="0" w:color="auto"/>
      </w:divBdr>
    </w:div>
    <w:div w:id="909268251">
      <w:marLeft w:val="0"/>
      <w:marRight w:val="0"/>
      <w:marTop w:val="0"/>
      <w:marBottom w:val="0"/>
      <w:divBdr>
        <w:top w:val="none" w:sz="0" w:space="0" w:color="auto"/>
        <w:left w:val="none" w:sz="0" w:space="0" w:color="auto"/>
        <w:bottom w:val="none" w:sz="0" w:space="0" w:color="auto"/>
        <w:right w:val="none" w:sz="0" w:space="0" w:color="auto"/>
      </w:divBdr>
    </w:div>
    <w:div w:id="909268252">
      <w:marLeft w:val="0"/>
      <w:marRight w:val="0"/>
      <w:marTop w:val="0"/>
      <w:marBottom w:val="0"/>
      <w:divBdr>
        <w:top w:val="none" w:sz="0" w:space="0" w:color="auto"/>
        <w:left w:val="none" w:sz="0" w:space="0" w:color="auto"/>
        <w:bottom w:val="none" w:sz="0" w:space="0" w:color="auto"/>
        <w:right w:val="none" w:sz="0" w:space="0" w:color="auto"/>
      </w:divBdr>
    </w:div>
    <w:div w:id="909268253">
      <w:marLeft w:val="0"/>
      <w:marRight w:val="0"/>
      <w:marTop w:val="0"/>
      <w:marBottom w:val="0"/>
      <w:divBdr>
        <w:top w:val="none" w:sz="0" w:space="0" w:color="auto"/>
        <w:left w:val="none" w:sz="0" w:space="0" w:color="auto"/>
        <w:bottom w:val="none" w:sz="0" w:space="0" w:color="auto"/>
        <w:right w:val="none" w:sz="0" w:space="0" w:color="auto"/>
      </w:divBdr>
    </w:div>
    <w:div w:id="909268254">
      <w:marLeft w:val="0"/>
      <w:marRight w:val="0"/>
      <w:marTop w:val="0"/>
      <w:marBottom w:val="0"/>
      <w:divBdr>
        <w:top w:val="none" w:sz="0" w:space="0" w:color="auto"/>
        <w:left w:val="none" w:sz="0" w:space="0" w:color="auto"/>
        <w:bottom w:val="none" w:sz="0" w:space="0" w:color="auto"/>
        <w:right w:val="none" w:sz="0" w:space="0" w:color="auto"/>
      </w:divBdr>
    </w:div>
    <w:div w:id="909268255">
      <w:marLeft w:val="0"/>
      <w:marRight w:val="0"/>
      <w:marTop w:val="0"/>
      <w:marBottom w:val="0"/>
      <w:divBdr>
        <w:top w:val="none" w:sz="0" w:space="0" w:color="auto"/>
        <w:left w:val="none" w:sz="0" w:space="0" w:color="auto"/>
        <w:bottom w:val="none" w:sz="0" w:space="0" w:color="auto"/>
        <w:right w:val="none" w:sz="0" w:space="0" w:color="auto"/>
      </w:divBdr>
    </w:div>
    <w:div w:id="909268256">
      <w:marLeft w:val="0"/>
      <w:marRight w:val="0"/>
      <w:marTop w:val="0"/>
      <w:marBottom w:val="0"/>
      <w:divBdr>
        <w:top w:val="none" w:sz="0" w:space="0" w:color="auto"/>
        <w:left w:val="none" w:sz="0" w:space="0" w:color="auto"/>
        <w:bottom w:val="none" w:sz="0" w:space="0" w:color="auto"/>
        <w:right w:val="none" w:sz="0" w:space="0" w:color="auto"/>
      </w:divBdr>
    </w:div>
    <w:div w:id="909268257">
      <w:marLeft w:val="0"/>
      <w:marRight w:val="0"/>
      <w:marTop w:val="0"/>
      <w:marBottom w:val="0"/>
      <w:divBdr>
        <w:top w:val="none" w:sz="0" w:space="0" w:color="auto"/>
        <w:left w:val="none" w:sz="0" w:space="0" w:color="auto"/>
        <w:bottom w:val="none" w:sz="0" w:space="0" w:color="auto"/>
        <w:right w:val="none" w:sz="0" w:space="0" w:color="auto"/>
      </w:divBdr>
    </w:div>
    <w:div w:id="909268258">
      <w:marLeft w:val="0"/>
      <w:marRight w:val="0"/>
      <w:marTop w:val="0"/>
      <w:marBottom w:val="0"/>
      <w:divBdr>
        <w:top w:val="none" w:sz="0" w:space="0" w:color="auto"/>
        <w:left w:val="none" w:sz="0" w:space="0" w:color="auto"/>
        <w:bottom w:val="none" w:sz="0" w:space="0" w:color="auto"/>
        <w:right w:val="none" w:sz="0" w:space="0" w:color="auto"/>
      </w:divBdr>
    </w:div>
    <w:div w:id="909268259">
      <w:marLeft w:val="0"/>
      <w:marRight w:val="0"/>
      <w:marTop w:val="0"/>
      <w:marBottom w:val="0"/>
      <w:divBdr>
        <w:top w:val="none" w:sz="0" w:space="0" w:color="auto"/>
        <w:left w:val="none" w:sz="0" w:space="0" w:color="auto"/>
        <w:bottom w:val="none" w:sz="0" w:space="0" w:color="auto"/>
        <w:right w:val="none" w:sz="0" w:space="0" w:color="auto"/>
      </w:divBdr>
    </w:div>
    <w:div w:id="909268260">
      <w:marLeft w:val="0"/>
      <w:marRight w:val="0"/>
      <w:marTop w:val="0"/>
      <w:marBottom w:val="0"/>
      <w:divBdr>
        <w:top w:val="none" w:sz="0" w:space="0" w:color="auto"/>
        <w:left w:val="none" w:sz="0" w:space="0" w:color="auto"/>
        <w:bottom w:val="none" w:sz="0" w:space="0" w:color="auto"/>
        <w:right w:val="none" w:sz="0" w:space="0" w:color="auto"/>
      </w:divBdr>
    </w:div>
    <w:div w:id="909268261">
      <w:marLeft w:val="0"/>
      <w:marRight w:val="0"/>
      <w:marTop w:val="0"/>
      <w:marBottom w:val="0"/>
      <w:divBdr>
        <w:top w:val="none" w:sz="0" w:space="0" w:color="auto"/>
        <w:left w:val="none" w:sz="0" w:space="0" w:color="auto"/>
        <w:bottom w:val="none" w:sz="0" w:space="0" w:color="auto"/>
        <w:right w:val="none" w:sz="0" w:space="0" w:color="auto"/>
      </w:divBdr>
    </w:div>
    <w:div w:id="909268262">
      <w:marLeft w:val="0"/>
      <w:marRight w:val="0"/>
      <w:marTop w:val="0"/>
      <w:marBottom w:val="0"/>
      <w:divBdr>
        <w:top w:val="none" w:sz="0" w:space="0" w:color="auto"/>
        <w:left w:val="none" w:sz="0" w:space="0" w:color="auto"/>
        <w:bottom w:val="none" w:sz="0" w:space="0" w:color="auto"/>
        <w:right w:val="none" w:sz="0" w:space="0" w:color="auto"/>
      </w:divBdr>
    </w:div>
    <w:div w:id="909268263">
      <w:marLeft w:val="0"/>
      <w:marRight w:val="0"/>
      <w:marTop w:val="0"/>
      <w:marBottom w:val="0"/>
      <w:divBdr>
        <w:top w:val="none" w:sz="0" w:space="0" w:color="auto"/>
        <w:left w:val="none" w:sz="0" w:space="0" w:color="auto"/>
        <w:bottom w:val="none" w:sz="0" w:space="0" w:color="auto"/>
        <w:right w:val="none" w:sz="0" w:space="0" w:color="auto"/>
      </w:divBdr>
    </w:div>
    <w:div w:id="909268264">
      <w:marLeft w:val="0"/>
      <w:marRight w:val="0"/>
      <w:marTop w:val="0"/>
      <w:marBottom w:val="0"/>
      <w:divBdr>
        <w:top w:val="none" w:sz="0" w:space="0" w:color="auto"/>
        <w:left w:val="none" w:sz="0" w:space="0" w:color="auto"/>
        <w:bottom w:val="none" w:sz="0" w:space="0" w:color="auto"/>
        <w:right w:val="none" w:sz="0" w:space="0" w:color="auto"/>
      </w:divBdr>
    </w:div>
    <w:div w:id="909268265">
      <w:marLeft w:val="0"/>
      <w:marRight w:val="0"/>
      <w:marTop w:val="0"/>
      <w:marBottom w:val="0"/>
      <w:divBdr>
        <w:top w:val="none" w:sz="0" w:space="0" w:color="auto"/>
        <w:left w:val="none" w:sz="0" w:space="0" w:color="auto"/>
        <w:bottom w:val="none" w:sz="0" w:space="0" w:color="auto"/>
        <w:right w:val="none" w:sz="0" w:space="0" w:color="auto"/>
      </w:divBdr>
    </w:div>
    <w:div w:id="909268266">
      <w:marLeft w:val="0"/>
      <w:marRight w:val="0"/>
      <w:marTop w:val="0"/>
      <w:marBottom w:val="0"/>
      <w:divBdr>
        <w:top w:val="none" w:sz="0" w:space="0" w:color="auto"/>
        <w:left w:val="none" w:sz="0" w:space="0" w:color="auto"/>
        <w:bottom w:val="none" w:sz="0" w:space="0" w:color="auto"/>
        <w:right w:val="none" w:sz="0" w:space="0" w:color="auto"/>
      </w:divBdr>
    </w:div>
    <w:div w:id="909268267">
      <w:marLeft w:val="0"/>
      <w:marRight w:val="0"/>
      <w:marTop w:val="0"/>
      <w:marBottom w:val="0"/>
      <w:divBdr>
        <w:top w:val="none" w:sz="0" w:space="0" w:color="auto"/>
        <w:left w:val="none" w:sz="0" w:space="0" w:color="auto"/>
        <w:bottom w:val="none" w:sz="0" w:space="0" w:color="auto"/>
        <w:right w:val="none" w:sz="0" w:space="0" w:color="auto"/>
      </w:divBdr>
    </w:div>
    <w:div w:id="909268268">
      <w:marLeft w:val="0"/>
      <w:marRight w:val="0"/>
      <w:marTop w:val="0"/>
      <w:marBottom w:val="0"/>
      <w:divBdr>
        <w:top w:val="none" w:sz="0" w:space="0" w:color="auto"/>
        <w:left w:val="none" w:sz="0" w:space="0" w:color="auto"/>
        <w:bottom w:val="none" w:sz="0" w:space="0" w:color="auto"/>
        <w:right w:val="none" w:sz="0" w:space="0" w:color="auto"/>
      </w:divBdr>
    </w:div>
    <w:div w:id="909268269">
      <w:marLeft w:val="0"/>
      <w:marRight w:val="0"/>
      <w:marTop w:val="0"/>
      <w:marBottom w:val="0"/>
      <w:divBdr>
        <w:top w:val="none" w:sz="0" w:space="0" w:color="auto"/>
        <w:left w:val="none" w:sz="0" w:space="0" w:color="auto"/>
        <w:bottom w:val="none" w:sz="0" w:space="0" w:color="auto"/>
        <w:right w:val="none" w:sz="0" w:space="0" w:color="auto"/>
      </w:divBdr>
    </w:div>
    <w:div w:id="909268270">
      <w:marLeft w:val="0"/>
      <w:marRight w:val="0"/>
      <w:marTop w:val="0"/>
      <w:marBottom w:val="0"/>
      <w:divBdr>
        <w:top w:val="none" w:sz="0" w:space="0" w:color="auto"/>
        <w:left w:val="none" w:sz="0" w:space="0" w:color="auto"/>
        <w:bottom w:val="none" w:sz="0" w:space="0" w:color="auto"/>
        <w:right w:val="none" w:sz="0" w:space="0" w:color="auto"/>
      </w:divBdr>
    </w:div>
    <w:div w:id="909268271">
      <w:marLeft w:val="0"/>
      <w:marRight w:val="0"/>
      <w:marTop w:val="0"/>
      <w:marBottom w:val="0"/>
      <w:divBdr>
        <w:top w:val="none" w:sz="0" w:space="0" w:color="auto"/>
        <w:left w:val="none" w:sz="0" w:space="0" w:color="auto"/>
        <w:bottom w:val="none" w:sz="0" w:space="0" w:color="auto"/>
        <w:right w:val="none" w:sz="0" w:space="0" w:color="auto"/>
      </w:divBdr>
    </w:div>
    <w:div w:id="909268272">
      <w:marLeft w:val="0"/>
      <w:marRight w:val="0"/>
      <w:marTop w:val="0"/>
      <w:marBottom w:val="0"/>
      <w:divBdr>
        <w:top w:val="none" w:sz="0" w:space="0" w:color="auto"/>
        <w:left w:val="none" w:sz="0" w:space="0" w:color="auto"/>
        <w:bottom w:val="none" w:sz="0" w:space="0" w:color="auto"/>
        <w:right w:val="none" w:sz="0" w:space="0" w:color="auto"/>
      </w:divBdr>
    </w:div>
    <w:div w:id="909268273">
      <w:marLeft w:val="0"/>
      <w:marRight w:val="0"/>
      <w:marTop w:val="0"/>
      <w:marBottom w:val="0"/>
      <w:divBdr>
        <w:top w:val="none" w:sz="0" w:space="0" w:color="auto"/>
        <w:left w:val="none" w:sz="0" w:space="0" w:color="auto"/>
        <w:bottom w:val="none" w:sz="0" w:space="0" w:color="auto"/>
        <w:right w:val="none" w:sz="0" w:space="0" w:color="auto"/>
      </w:divBdr>
    </w:div>
    <w:div w:id="909268274">
      <w:marLeft w:val="0"/>
      <w:marRight w:val="0"/>
      <w:marTop w:val="0"/>
      <w:marBottom w:val="0"/>
      <w:divBdr>
        <w:top w:val="none" w:sz="0" w:space="0" w:color="auto"/>
        <w:left w:val="none" w:sz="0" w:space="0" w:color="auto"/>
        <w:bottom w:val="none" w:sz="0" w:space="0" w:color="auto"/>
        <w:right w:val="none" w:sz="0" w:space="0" w:color="auto"/>
      </w:divBdr>
    </w:div>
    <w:div w:id="909268275">
      <w:marLeft w:val="0"/>
      <w:marRight w:val="0"/>
      <w:marTop w:val="0"/>
      <w:marBottom w:val="0"/>
      <w:divBdr>
        <w:top w:val="none" w:sz="0" w:space="0" w:color="auto"/>
        <w:left w:val="none" w:sz="0" w:space="0" w:color="auto"/>
        <w:bottom w:val="none" w:sz="0" w:space="0" w:color="auto"/>
        <w:right w:val="none" w:sz="0" w:space="0" w:color="auto"/>
      </w:divBdr>
    </w:div>
    <w:div w:id="909268276">
      <w:marLeft w:val="0"/>
      <w:marRight w:val="0"/>
      <w:marTop w:val="0"/>
      <w:marBottom w:val="0"/>
      <w:divBdr>
        <w:top w:val="none" w:sz="0" w:space="0" w:color="auto"/>
        <w:left w:val="none" w:sz="0" w:space="0" w:color="auto"/>
        <w:bottom w:val="none" w:sz="0" w:space="0" w:color="auto"/>
        <w:right w:val="none" w:sz="0" w:space="0" w:color="auto"/>
      </w:divBdr>
    </w:div>
    <w:div w:id="909268277">
      <w:marLeft w:val="0"/>
      <w:marRight w:val="0"/>
      <w:marTop w:val="0"/>
      <w:marBottom w:val="0"/>
      <w:divBdr>
        <w:top w:val="none" w:sz="0" w:space="0" w:color="auto"/>
        <w:left w:val="none" w:sz="0" w:space="0" w:color="auto"/>
        <w:bottom w:val="none" w:sz="0" w:space="0" w:color="auto"/>
        <w:right w:val="none" w:sz="0" w:space="0" w:color="auto"/>
      </w:divBdr>
    </w:div>
    <w:div w:id="909268278">
      <w:marLeft w:val="0"/>
      <w:marRight w:val="0"/>
      <w:marTop w:val="0"/>
      <w:marBottom w:val="0"/>
      <w:divBdr>
        <w:top w:val="none" w:sz="0" w:space="0" w:color="auto"/>
        <w:left w:val="none" w:sz="0" w:space="0" w:color="auto"/>
        <w:bottom w:val="none" w:sz="0" w:space="0" w:color="auto"/>
        <w:right w:val="none" w:sz="0" w:space="0" w:color="auto"/>
      </w:divBdr>
    </w:div>
    <w:div w:id="909268279">
      <w:marLeft w:val="0"/>
      <w:marRight w:val="0"/>
      <w:marTop w:val="0"/>
      <w:marBottom w:val="0"/>
      <w:divBdr>
        <w:top w:val="none" w:sz="0" w:space="0" w:color="auto"/>
        <w:left w:val="none" w:sz="0" w:space="0" w:color="auto"/>
        <w:bottom w:val="none" w:sz="0" w:space="0" w:color="auto"/>
        <w:right w:val="none" w:sz="0" w:space="0" w:color="auto"/>
      </w:divBdr>
    </w:div>
    <w:div w:id="909268280">
      <w:marLeft w:val="0"/>
      <w:marRight w:val="0"/>
      <w:marTop w:val="0"/>
      <w:marBottom w:val="0"/>
      <w:divBdr>
        <w:top w:val="none" w:sz="0" w:space="0" w:color="auto"/>
        <w:left w:val="none" w:sz="0" w:space="0" w:color="auto"/>
        <w:bottom w:val="none" w:sz="0" w:space="0" w:color="auto"/>
        <w:right w:val="none" w:sz="0" w:space="0" w:color="auto"/>
      </w:divBdr>
    </w:div>
    <w:div w:id="909268281">
      <w:marLeft w:val="0"/>
      <w:marRight w:val="0"/>
      <w:marTop w:val="0"/>
      <w:marBottom w:val="0"/>
      <w:divBdr>
        <w:top w:val="none" w:sz="0" w:space="0" w:color="auto"/>
        <w:left w:val="none" w:sz="0" w:space="0" w:color="auto"/>
        <w:bottom w:val="none" w:sz="0" w:space="0" w:color="auto"/>
        <w:right w:val="none" w:sz="0" w:space="0" w:color="auto"/>
      </w:divBdr>
    </w:div>
    <w:div w:id="909268282">
      <w:marLeft w:val="0"/>
      <w:marRight w:val="0"/>
      <w:marTop w:val="0"/>
      <w:marBottom w:val="0"/>
      <w:divBdr>
        <w:top w:val="none" w:sz="0" w:space="0" w:color="auto"/>
        <w:left w:val="none" w:sz="0" w:space="0" w:color="auto"/>
        <w:bottom w:val="none" w:sz="0" w:space="0" w:color="auto"/>
        <w:right w:val="none" w:sz="0" w:space="0" w:color="auto"/>
      </w:divBdr>
    </w:div>
    <w:div w:id="909268283">
      <w:marLeft w:val="0"/>
      <w:marRight w:val="0"/>
      <w:marTop w:val="0"/>
      <w:marBottom w:val="0"/>
      <w:divBdr>
        <w:top w:val="none" w:sz="0" w:space="0" w:color="auto"/>
        <w:left w:val="none" w:sz="0" w:space="0" w:color="auto"/>
        <w:bottom w:val="none" w:sz="0" w:space="0" w:color="auto"/>
        <w:right w:val="none" w:sz="0" w:space="0" w:color="auto"/>
      </w:divBdr>
    </w:div>
    <w:div w:id="909268284">
      <w:marLeft w:val="0"/>
      <w:marRight w:val="0"/>
      <w:marTop w:val="0"/>
      <w:marBottom w:val="0"/>
      <w:divBdr>
        <w:top w:val="none" w:sz="0" w:space="0" w:color="auto"/>
        <w:left w:val="none" w:sz="0" w:space="0" w:color="auto"/>
        <w:bottom w:val="none" w:sz="0" w:space="0" w:color="auto"/>
        <w:right w:val="none" w:sz="0" w:space="0" w:color="auto"/>
      </w:divBdr>
    </w:div>
    <w:div w:id="909268285">
      <w:marLeft w:val="0"/>
      <w:marRight w:val="0"/>
      <w:marTop w:val="0"/>
      <w:marBottom w:val="0"/>
      <w:divBdr>
        <w:top w:val="none" w:sz="0" w:space="0" w:color="auto"/>
        <w:left w:val="none" w:sz="0" w:space="0" w:color="auto"/>
        <w:bottom w:val="none" w:sz="0" w:space="0" w:color="auto"/>
        <w:right w:val="none" w:sz="0" w:space="0" w:color="auto"/>
      </w:divBdr>
    </w:div>
    <w:div w:id="909268286">
      <w:marLeft w:val="0"/>
      <w:marRight w:val="0"/>
      <w:marTop w:val="0"/>
      <w:marBottom w:val="0"/>
      <w:divBdr>
        <w:top w:val="none" w:sz="0" w:space="0" w:color="auto"/>
        <w:left w:val="none" w:sz="0" w:space="0" w:color="auto"/>
        <w:bottom w:val="none" w:sz="0" w:space="0" w:color="auto"/>
        <w:right w:val="none" w:sz="0" w:space="0" w:color="auto"/>
      </w:divBdr>
    </w:div>
    <w:div w:id="909268287">
      <w:marLeft w:val="0"/>
      <w:marRight w:val="0"/>
      <w:marTop w:val="0"/>
      <w:marBottom w:val="0"/>
      <w:divBdr>
        <w:top w:val="none" w:sz="0" w:space="0" w:color="auto"/>
        <w:left w:val="none" w:sz="0" w:space="0" w:color="auto"/>
        <w:bottom w:val="none" w:sz="0" w:space="0" w:color="auto"/>
        <w:right w:val="none" w:sz="0" w:space="0" w:color="auto"/>
      </w:divBdr>
    </w:div>
    <w:div w:id="909268288">
      <w:marLeft w:val="0"/>
      <w:marRight w:val="0"/>
      <w:marTop w:val="0"/>
      <w:marBottom w:val="0"/>
      <w:divBdr>
        <w:top w:val="none" w:sz="0" w:space="0" w:color="auto"/>
        <w:left w:val="none" w:sz="0" w:space="0" w:color="auto"/>
        <w:bottom w:val="none" w:sz="0" w:space="0" w:color="auto"/>
        <w:right w:val="none" w:sz="0" w:space="0" w:color="auto"/>
      </w:divBdr>
    </w:div>
    <w:div w:id="909268289">
      <w:marLeft w:val="0"/>
      <w:marRight w:val="0"/>
      <w:marTop w:val="0"/>
      <w:marBottom w:val="0"/>
      <w:divBdr>
        <w:top w:val="none" w:sz="0" w:space="0" w:color="auto"/>
        <w:left w:val="none" w:sz="0" w:space="0" w:color="auto"/>
        <w:bottom w:val="none" w:sz="0" w:space="0" w:color="auto"/>
        <w:right w:val="none" w:sz="0" w:space="0" w:color="auto"/>
      </w:divBdr>
    </w:div>
    <w:div w:id="909268290">
      <w:marLeft w:val="0"/>
      <w:marRight w:val="0"/>
      <w:marTop w:val="0"/>
      <w:marBottom w:val="0"/>
      <w:divBdr>
        <w:top w:val="none" w:sz="0" w:space="0" w:color="auto"/>
        <w:left w:val="none" w:sz="0" w:space="0" w:color="auto"/>
        <w:bottom w:val="none" w:sz="0" w:space="0" w:color="auto"/>
        <w:right w:val="none" w:sz="0" w:space="0" w:color="auto"/>
      </w:divBdr>
    </w:div>
    <w:div w:id="909268291">
      <w:marLeft w:val="0"/>
      <w:marRight w:val="0"/>
      <w:marTop w:val="0"/>
      <w:marBottom w:val="0"/>
      <w:divBdr>
        <w:top w:val="none" w:sz="0" w:space="0" w:color="auto"/>
        <w:left w:val="none" w:sz="0" w:space="0" w:color="auto"/>
        <w:bottom w:val="none" w:sz="0" w:space="0" w:color="auto"/>
        <w:right w:val="none" w:sz="0" w:space="0" w:color="auto"/>
      </w:divBdr>
    </w:div>
    <w:div w:id="909268292">
      <w:marLeft w:val="0"/>
      <w:marRight w:val="0"/>
      <w:marTop w:val="0"/>
      <w:marBottom w:val="0"/>
      <w:divBdr>
        <w:top w:val="none" w:sz="0" w:space="0" w:color="auto"/>
        <w:left w:val="none" w:sz="0" w:space="0" w:color="auto"/>
        <w:bottom w:val="none" w:sz="0" w:space="0" w:color="auto"/>
        <w:right w:val="none" w:sz="0" w:space="0" w:color="auto"/>
      </w:divBdr>
    </w:div>
    <w:div w:id="909268293">
      <w:marLeft w:val="0"/>
      <w:marRight w:val="0"/>
      <w:marTop w:val="0"/>
      <w:marBottom w:val="0"/>
      <w:divBdr>
        <w:top w:val="none" w:sz="0" w:space="0" w:color="auto"/>
        <w:left w:val="none" w:sz="0" w:space="0" w:color="auto"/>
        <w:bottom w:val="none" w:sz="0" w:space="0" w:color="auto"/>
        <w:right w:val="none" w:sz="0" w:space="0" w:color="auto"/>
      </w:divBdr>
    </w:div>
    <w:div w:id="909268294">
      <w:marLeft w:val="0"/>
      <w:marRight w:val="0"/>
      <w:marTop w:val="0"/>
      <w:marBottom w:val="0"/>
      <w:divBdr>
        <w:top w:val="none" w:sz="0" w:space="0" w:color="auto"/>
        <w:left w:val="none" w:sz="0" w:space="0" w:color="auto"/>
        <w:bottom w:val="none" w:sz="0" w:space="0" w:color="auto"/>
        <w:right w:val="none" w:sz="0" w:space="0" w:color="auto"/>
      </w:divBdr>
    </w:div>
    <w:div w:id="909268295">
      <w:marLeft w:val="0"/>
      <w:marRight w:val="0"/>
      <w:marTop w:val="0"/>
      <w:marBottom w:val="0"/>
      <w:divBdr>
        <w:top w:val="none" w:sz="0" w:space="0" w:color="auto"/>
        <w:left w:val="none" w:sz="0" w:space="0" w:color="auto"/>
        <w:bottom w:val="none" w:sz="0" w:space="0" w:color="auto"/>
        <w:right w:val="none" w:sz="0" w:space="0" w:color="auto"/>
      </w:divBdr>
    </w:div>
    <w:div w:id="909268296">
      <w:marLeft w:val="0"/>
      <w:marRight w:val="0"/>
      <w:marTop w:val="0"/>
      <w:marBottom w:val="0"/>
      <w:divBdr>
        <w:top w:val="none" w:sz="0" w:space="0" w:color="auto"/>
        <w:left w:val="none" w:sz="0" w:space="0" w:color="auto"/>
        <w:bottom w:val="none" w:sz="0" w:space="0" w:color="auto"/>
        <w:right w:val="none" w:sz="0" w:space="0" w:color="auto"/>
      </w:divBdr>
    </w:div>
    <w:div w:id="909268297">
      <w:marLeft w:val="0"/>
      <w:marRight w:val="0"/>
      <w:marTop w:val="0"/>
      <w:marBottom w:val="0"/>
      <w:divBdr>
        <w:top w:val="none" w:sz="0" w:space="0" w:color="auto"/>
        <w:left w:val="none" w:sz="0" w:space="0" w:color="auto"/>
        <w:bottom w:val="none" w:sz="0" w:space="0" w:color="auto"/>
        <w:right w:val="none" w:sz="0" w:space="0" w:color="auto"/>
      </w:divBdr>
    </w:div>
    <w:div w:id="909268298">
      <w:marLeft w:val="0"/>
      <w:marRight w:val="0"/>
      <w:marTop w:val="0"/>
      <w:marBottom w:val="0"/>
      <w:divBdr>
        <w:top w:val="none" w:sz="0" w:space="0" w:color="auto"/>
        <w:left w:val="none" w:sz="0" w:space="0" w:color="auto"/>
        <w:bottom w:val="none" w:sz="0" w:space="0" w:color="auto"/>
        <w:right w:val="none" w:sz="0" w:space="0" w:color="auto"/>
      </w:divBdr>
    </w:div>
    <w:div w:id="909268299">
      <w:marLeft w:val="0"/>
      <w:marRight w:val="0"/>
      <w:marTop w:val="0"/>
      <w:marBottom w:val="0"/>
      <w:divBdr>
        <w:top w:val="none" w:sz="0" w:space="0" w:color="auto"/>
        <w:left w:val="none" w:sz="0" w:space="0" w:color="auto"/>
        <w:bottom w:val="none" w:sz="0" w:space="0" w:color="auto"/>
        <w:right w:val="none" w:sz="0" w:space="0" w:color="auto"/>
      </w:divBdr>
    </w:div>
    <w:div w:id="909268300">
      <w:marLeft w:val="0"/>
      <w:marRight w:val="0"/>
      <w:marTop w:val="0"/>
      <w:marBottom w:val="0"/>
      <w:divBdr>
        <w:top w:val="none" w:sz="0" w:space="0" w:color="auto"/>
        <w:left w:val="none" w:sz="0" w:space="0" w:color="auto"/>
        <w:bottom w:val="none" w:sz="0" w:space="0" w:color="auto"/>
        <w:right w:val="none" w:sz="0" w:space="0" w:color="auto"/>
      </w:divBdr>
    </w:div>
    <w:div w:id="909268301">
      <w:marLeft w:val="0"/>
      <w:marRight w:val="0"/>
      <w:marTop w:val="0"/>
      <w:marBottom w:val="0"/>
      <w:divBdr>
        <w:top w:val="none" w:sz="0" w:space="0" w:color="auto"/>
        <w:left w:val="none" w:sz="0" w:space="0" w:color="auto"/>
        <w:bottom w:val="none" w:sz="0" w:space="0" w:color="auto"/>
        <w:right w:val="none" w:sz="0" w:space="0" w:color="auto"/>
      </w:divBdr>
    </w:div>
    <w:div w:id="909268302">
      <w:marLeft w:val="0"/>
      <w:marRight w:val="0"/>
      <w:marTop w:val="0"/>
      <w:marBottom w:val="0"/>
      <w:divBdr>
        <w:top w:val="none" w:sz="0" w:space="0" w:color="auto"/>
        <w:left w:val="none" w:sz="0" w:space="0" w:color="auto"/>
        <w:bottom w:val="none" w:sz="0" w:space="0" w:color="auto"/>
        <w:right w:val="none" w:sz="0" w:space="0" w:color="auto"/>
      </w:divBdr>
    </w:div>
    <w:div w:id="909268303">
      <w:marLeft w:val="0"/>
      <w:marRight w:val="0"/>
      <w:marTop w:val="0"/>
      <w:marBottom w:val="0"/>
      <w:divBdr>
        <w:top w:val="none" w:sz="0" w:space="0" w:color="auto"/>
        <w:left w:val="none" w:sz="0" w:space="0" w:color="auto"/>
        <w:bottom w:val="none" w:sz="0" w:space="0" w:color="auto"/>
        <w:right w:val="none" w:sz="0" w:space="0" w:color="auto"/>
      </w:divBdr>
    </w:div>
    <w:div w:id="909268304">
      <w:marLeft w:val="0"/>
      <w:marRight w:val="0"/>
      <w:marTop w:val="0"/>
      <w:marBottom w:val="0"/>
      <w:divBdr>
        <w:top w:val="none" w:sz="0" w:space="0" w:color="auto"/>
        <w:left w:val="none" w:sz="0" w:space="0" w:color="auto"/>
        <w:bottom w:val="none" w:sz="0" w:space="0" w:color="auto"/>
        <w:right w:val="none" w:sz="0" w:space="0" w:color="auto"/>
      </w:divBdr>
    </w:div>
    <w:div w:id="909268305">
      <w:marLeft w:val="0"/>
      <w:marRight w:val="0"/>
      <w:marTop w:val="0"/>
      <w:marBottom w:val="0"/>
      <w:divBdr>
        <w:top w:val="none" w:sz="0" w:space="0" w:color="auto"/>
        <w:left w:val="none" w:sz="0" w:space="0" w:color="auto"/>
        <w:bottom w:val="none" w:sz="0" w:space="0" w:color="auto"/>
        <w:right w:val="none" w:sz="0" w:space="0" w:color="auto"/>
      </w:divBdr>
    </w:div>
    <w:div w:id="909268306">
      <w:marLeft w:val="0"/>
      <w:marRight w:val="0"/>
      <w:marTop w:val="0"/>
      <w:marBottom w:val="0"/>
      <w:divBdr>
        <w:top w:val="none" w:sz="0" w:space="0" w:color="auto"/>
        <w:left w:val="none" w:sz="0" w:space="0" w:color="auto"/>
        <w:bottom w:val="none" w:sz="0" w:space="0" w:color="auto"/>
        <w:right w:val="none" w:sz="0" w:space="0" w:color="auto"/>
      </w:divBdr>
    </w:div>
    <w:div w:id="909268307">
      <w:marLeft w:val="0"/>
      <w:marRight w:val="0"/>
      <w:marTop w:val="0"/>
      <w:marBottom w:val="0"/>
      <w:divBdr>
        <w:top w:val="none" w:sz="0" w:space="0" w:color="auto"/>
        <w:left w:val="none" w:sz="0" w:space="0" w:color="auto"/>
        <w:bottom w:val="none" w:sz="0" w:space="0" w:color="auto"/>
        <w:right w:val="none" w:sz="0" w:space="0" w:color="auto"/>
      </w:divBdr>
    </w:div>
    <w:div w:id="909268308">
      <w:marLeft w:val="0"/>
      <w:marRight w:val="0"/>
      <w:marTop w:val="0"/>
      <w:marBottom w:val="0"/>
      <w:divBdr>
        <w:top w:val="none" w:sz="0" w:space="0" w:color="auto"/>
        <w:left w:val="none" w:sz="0" w:space="0" w:color="auto"/>
        <w:bottom w:val="none" w:sz="0" w:space="0" w:color="auto"/>
        <w:right w:val="none" w:sz="0" w:space="0" w:color="auto"/>
      </w:divBdr>
    </w:div>
    <w:div w:id="909268309">
      <w:marLeft w:val="0"/>
      <w:marRight w:val="0"/>
      <w:marTop w:val="0"/>
      <w:marBottom w:val="0"/>
      <w:divBdr>
        <w:top w:val="none" w:sz="0" w:space="0" w:color="auto"/>
        <w:left w:val="none" w:sz="0" w:space="0" w:color="auto"/>
        <w:bottom w:val="none" w:sz="0" w:space="0" w:color="auto"/>
        <w:right w:val="none" w:sz="0" w:space="0" w:color="auto"/>
      </w:divBdr>
    </w:div>
    <w:div w:id="909268310">
      <w:marLeft w:val="0"/>
      <w:marRight w:val="0"/>
      <w:marTop w:val="0"/>
      <w:marBottom w:val="0"/>
      <w:divBdr>
        <w:top w:val="none" w:sz="0" w:space="0" w:color="auto"/>
        <w:left w:val="none" w:sz="0" w:space="0" w:color="auto"/>
        <w:bottom w:val="none" w:sz="0" w:space="0" w:color="auto"/>
        <w:right w:val="none" w:sz="0" w:space="0" w:color="auto"/>
      </w:divBdr>
    </w:div>
    <w:div w:id="909268311">
      <w:marLeft w:val="0"/>
      <w:marRight w:val="0"/>
      <w:marTop w:val="0"/>
      <w:marBottom w:val="0"/>
      <w:divBdr>
        <w:top w:val="none" w:sz="0" w:space="0" w:color="auto"/>
        <w:left w:val="none" w:sz="0" w:space="0" w:color="auto"/>
        <w:bottom w:val="none" w:sz="0" w:space="0" w:color="auto"/>
        <w:right w:val="none" w:sz="0" w:space="0" w:color="auto"/>
      </w:divBdr>
    </w:div>
    <w:div w:id="909268312">
      <w:marLeft w:val="0"/>
      <w:marRight w:val="0"/>
      <w:marTop w:val="0"/>
      <w:marBottom w:val="0"/>
      <w:divBdr>
        <w:top w:val="none" w:sz="0" w:space="0" w:color="auto"/>
        <w:left w:val="none" w:sz="0" w:space="0" w:color="auto"/>
        <w:bottom w:val="none" w:sz="0" w:space="0" w:color="auto"/>
        <w:right w:val="none" w:sz="0" w:space="0" w:color="auto"/>
      </w:divBdr>
    </w:div>
    <w:div w:id="909268313">
      <w:marLeft w:val="0"/>
      <w:marRight w:val="0"/>
      <w:marTop w:val="0"/>
      <w:marBottom w:val="0"/>
      <w:divBdr>
        <w:top w:val="none" w:sz="0" w:space="0" w:color="auto"/>
        <w:left w:val="none" w:sz="0" w:space="0" w:color="auto"/>
        <w:bottom w:val="none" w:sz="0" w:space="0" w:color="auto"/>
        <w:right w:val="none" w:sz="0" w:space="0" w:color="auto"/>
      </w:divBdr>
    </w:div>
    <w:div w:id="909268314">
      <w:marLeft w:val="0"/>
      <w:marRight w:val="0"/>
      <w:marTop w:val="0"/>
      <w:marBottom w:val="0"/>
      <w:divBdr>
        <w:top w:val="none" w:sz="0" w:space="0" w:color="auto"/>
        <w:left w:val="none" w:sz="0" w:space="0" w:color="auto"/>
        <w:bottom w:val="none" w:sz="0" w:space="0" w:color="auto"/>
        <w:right w:val="none" w:sz="0" w:space="0" w:color="auto"/>
      </w:divBdr>
    </w:div>
    <w:div w:id="909268315">
      <w:marLeft w:val="0"/>
      <w:marRight w:val="0"/>
      <w:marTop w:val="0"/>
      <w:marBottom w:val="0"/>
      <w:divBdr>
        <w:top w:val="none" w:sz="0" w:space="0" w:color="auto"/>
        <w:left w:val="none" w:sz="0" w:space="0" w:color="auto"/>
        <w:bottom w:val="none" w:sz="0" w:space="0" w:color="auto"/>
        <w:right w:val="none" w:sz="0" w:space="0" w:color="auto"/>
      </w:divBdr>
    </w:div>
    <w:div w:id="909268316">
      <w:marLeft w:val="0"/>
      <w:marRight w:val="0"/>
      <w:marTop w:val="0"/>
      <w:marBottom w:val="0"/>
      <w:divBdr>
        <w:top w:val="none" w:sz="0" w:space="0" w:color="auto"/>
        <w:left w:val="none" w:sz="0" w:space="0" w:color="auto"/>
        <w:bottom w:val="none" w:sz="0" w:space="0" w:color="auto"/>
        <w:right w:val="none" w:sz="0" w:space="0" w:color="auto"/>
      </w:divBdr>
    </w:div>
    <w:div w:id="909268317">
      <w:marLeft w:val="0"/>
      <w:marRight w:val="0"/>
      <w:marTop w:val="0"/>
      <w:marBottom w:val="0"/>
      <w:divBdr>
        <w:top w:val="none" w:sz="0" w:space="0" w:color="auto"/>
        <w:left w:val="none" w:sz="0" w:space="0" w:color="auto"/>
        <w:bottom w:val="none" w:sz="0" w:space="0" w:color="auto"/>
        <w:right w:val="none" w:sz="0" w:space="0" w:color="auto"/>
      </w:divBdr>
    </w:div>
    <w:div w:id="909268318">
      <w:marLeft w:val="0"/>
      <w:marRight w:val="0"/>
      <w:marTop w:val="0"/>
      <w:marBottom w:val="0"/>
      <w:divBdr>
        <w:top w:val="none" w:sz="0" w:space="0" w:color="auto"/>
        <w:left w:val="none" w:sz="0" w:space="0" w:color="auto"/>
        <w:bottom w:val="none" w:sz="0" w:space="0" w:color="auto"/>
        <w:right w:val="none" w:sz="0" w:space="0" w:color="auto"/>
      </w:divBdr>
    </w:div>
    <w:div w:id="909268319">
      <w:marLeft w:val="0"/>
      <w:marRight w:val="0"/>
      <w:marTop w:val="0"/>
      <w:marBottom w:val="0"/>
      <w:divBdr>
        <w:top w:val="none" w:sz="0" w:space="0" w:color="auto"/>
        <w:left w:val="none" w:sz="0" w:space="0" w:color="auto"/>
        <w:bottom w:val="none" w:sz="0" w:space="0" w:color="auto"/>
        <w:right w:val="none" w:sz="0" w:space="0" w:color="auto"/>
      </w:divBdr>
    </w:div>
    <w:div w:id="909268320">
      <w:marLeft w:val="0"/>
      <w:marRight w:val="0"/>
      <w:marTop w:val="0"/>
      <w:marBottom w:val="0"/>
      <w:divBdr>
        <w:top w:val="none" w:sz="0" w:space="0" w:color="auto"/>
        <w:left w:val="none" w:sz="0" w:space="0" w:color="auto"/>
        <w:bottom w:val="none" w:sz="0" w:space="0" w:color="auto"/>
        <w:right w:val="none" w:sz="0" w:space="0" w:color="auto"/>
      </w:divBdr>
    </w:div>
    <w:div w:id="909268321">
      <w:marLeft w:val="0"/>
      <w:marRight w:val="0"/>
      <w:marTop w:val="0"/>
      <w:marBottom w:val="0"/>
      <w:divBdr>
        <w:top w:val="none" w:sz="0" w:space="0" w:color="auto"/>
        <w:left w:val="none" w:sz="0" w:space="0" w:color="auto"/>
        <w:bottom w:val="none" w:sz="0" w:space="0" w:color="auto"/>
        <w:right w:val="none" w:sz="0" w:space="0" w:color="auto"/>
      </w:divBdr>
    </w:div>
    <w:div w:id="909268322">
      <w:marLeft w:val="0"/>
      <w:marRight w:val="0"/>
      <w:marTop w:val="0"/>
      <w:marBottom w:val="0"/>
      <w:divBdr>
        <w:top w:val="none" w:sz="0" w:space="0" w:color="auto"/>
        <w:left w:val="none" w:sz="0" w:space="0" w:color="auto"/>
        <w:bottom w:val="none" w:sz="0" w:space="0" w:color="auto"/>
        <w:right w:val="none" w:sz="0" w:space="0" w:color="auto"/>
      </w:divBdr>
    </w:div>
    <w:div w:id="909268323">
      <w:marLeft w:val="0"/>
      <w:marRight w:val="0"/>
      <w:marTop w:val="0"/>
      <w:marBottom w:val="0"/>
      <w:divBdr>
        <w:top w:val="none" w:sz="0" w:space="0" w:color="auto"/>
        <w:left w:val="none" w:sz="0" w:space="0" w:color="auto"/>
        <w:bottom w:val="none" w:sz="0" w:space="0" w:color="auto"/>
        <w:right w:val="none" w:sz="0" w:space="0" w:color="auto"/>
      </w:divBdr>
    </w:div>
    <w:div w:id="909268324">
      <w:marLeft w:val="0"/>
      <w:marRight w:val="0"/>
      <w:marTop w:val="0"/>
      <w:marBottom w:val="0"/>
      <w:divBdr>
        <w:top w:val="none" w:sz="0" w:space="0" w:color="auto"/>
        <w:left w:val="none" w:sz="0" w:space="0" w:color="auto"/>
        <w:bottom w:val="none" w:sz="0" w:space="0" w:color="auto"/>
        <w:right w:val="none" w:sz="0" w:space="0" w:color="auto"/>
      </w:divBdr>
    </w:div>
    <w:div w:id="909268325">
      <w:marLeft w:val="0"/>
      <w:marRight w:val="0"/>
      <w:marTop w:val="0"/>
      <w:marBottom w:val="0"/>
      <w:divBdr>
        <w:top w:val="none" w:sz="0" w:space="0" w:color="auto"/>
        <w:left w:val="none" w:sz="0" w:space="0" w:color="auto"/>
        <w:bottom w:val="none" w:sz="0" w:space="0" w:color="auto"/>
        <w:right w:val="none" w:sz="0" w:space="0" w:color="auto"/>
      </w:divBdr>
    </w:div>
    <w:div w:id="909268326">
      <w:marLeft w:val="0"/>
      <w:marRight w:val="0"/>
      <w:marTop w:val="0"/>
      <w:marBottom w:val="0"/>
      <w:divBdr>
        <w:top w:val="none" w:sz="0" w:space="0" w:color="auto"/>
        <w:left w:val="none" w:sz="0" w:space="0" w:color="auto"/>
        <w:bottom w:val="none" w:sz="0" w:space="0" w:color="auto"/>
        <w:right w:val="none" w:sz="0" w:space="0" w:color="auto"/>
      </w:divBdr>
    </w:div>
    <w:div w:id="909268327">
      <w:marLeft w:val="0"/>
      <w:marRight w:val="0"/>
      <w:marTop w:val="0"/>
      <w:marBottom w:val="0"/>
      <w:divBdr>
        <w:top w:val="none" w:sz="0" w:space="0" w:color="auto"/>
        <w:left w:val="none" w:sz="0" w:space="0" w:color="auto"/>
        <w:bottom w:val="none" w:sz="0" w:space="0" w:color="auto"/>
        <w:right w:val="none" w:sz="0" w:space="0" w:color="auto"/>
      </w:divBdr>
    </w:div>
    <w:div w:id="909268328">
      <w:marLeft w:val="0"/>
      <w:marRight w:val="0"/>
      <w:marTop w:val="0"/>
      <w:marBottom w:val="0"/>
      <w:divBdr>
        <w:top w:val="none" w:sz="0" w:space="0" w:color="auto"/>
        <w:left w:val="none" w:sz="0" w:space="0" w:color="auto"/>
        <w:bottom w:val="none" w:sz="0" w:space="0" w:color="auto"/>
        <w:right w:val="none" w:sz="0" w:space="0" w:color="auto"/>
      </w:divBdr>
    </w:div>
    <w:div w:id="909268329">
      <w:marLeft w:val="0"/>
      <w:marRight w:val="0"/>
      <w:marTop w:val="0"/>
      <w:marBottom w:val="0"/>
      <w:divBdr>
        <w:top w:val="none" w:sz="0" w:space="0" w:color="auto"/>
        <w:left w:val="none" w:sz="0" w:space="0" w:color="auto"/>
        <w:bottom w:val="none" w:sz="0" w:space="0" w:color="auto"/>
        <w:right w:val="none" w:sz="0" w:space="0" w:color="auto"/>
      </w:divBdr>
    </w:div>
    <w:div w:id="909268330">
      <w:marLeft w:val="0"/>
      <w:marRight w:val="0"/>
      <w:marTop w:val="0"/>
      <w:marBottom w:val="0"/>
      <w:divBdr>
        <w:top w:val="none" w:sz="0" w:space="0" w:color="auto"/>
        <w:left w:val="none" w:sz="0" w:space="0" w:color="auto"/>
        <w:bottom w:val="none" w:sz="0" w:space="0" w:color="auto"/>
        <w:right w:val="none" w:sz="0" w:space="0" w:color="auto"/>
      </w:divBdr>
    </w:div>
    <w:div w:id="909268331">
      <w:marLeft w:val="0"/>
      <w:marRight w:val="0"/>
      <w:marTop w:val="0"/>
      <w:marBottom w:val="0"/>
      <w:divBdr>
        <w:top w:val="none" w:sz="0" w:space="0" w:color="auto"/>
        <w:left w:val="none" w:sz="0" w:space="0" w:color="auto"/>
        <w:bottom w:val="none" w:sz="0" w:space="0" w:color="auto"/>
        <w:right w:val="none" w:sz="0" w:space="0" w:color="auto"/>
      </w:divBdr>
    </w:div>
    <w:div w:id="909268332">
      <w:marLeft w:val="0"/>
      <w:marRight w:val="0"/>
      <w:marTop w:val="0"/>
      <w:marBottom w:val="0"/>
      <w:divBdr>
        <w:top w:val="none" w:sz="0" w:space="0" w:color="auto"/>
        <w:left w:val="none" w:sz="0" w:space="0" w:color="auto"/>
        <w:bottom w:val="none" w:sz="0" w:space="0" w:color="auto"/>
        <w:right w:val="none" w:sz="0" w:space="0" w:color="auto"/>
      </w:divBdr>
    </w:div>
    <w:div w:id="909268333">
      <w:marLeft w:val="0"/>
      <w:marRight w:val="0"/>
      <w:marTop w:val="0"/>
      <w:marBottom w:val="0"/>
      <w:divBdr>
        <w:top w:val="none" w:sz="0" w:space="0" w:color="auto"/>
        <w:left w:val="none" w:sz="0" w:space="0" w:color="auto"/>
        <w:bottom w:val="none" w:sz="0" w:space="0" w:color="auto"/>
        <w:right w:val="none" w:sz="0" w:space="0" w:color="auto"/>
      </w:divBdr>
    </w:div>
    <w:div w:id="909268334">
      <w:marLeft w:val="0"/>
      <w:marRight w:val="0"/>
      <w:marTop w:val="0"/>
      <w:marBottom w:val="0"/>
      <w:divBdr>
        <w:top w:val="none" w:sz="0" w:space="0" w:color="auto"/>
        <w:left w:val="none" w:sz="0" w:space="0" w:color="auto"/>
        <w:bottom w:val="none" w:sz="0" w:space="0" w:color="auto"/>
        <w:right w:val="none" w:sz="0" w:space="0" w:color="auto"/>
      </w:divBdr>
    </w:div>
    <w:div w:id="909268335">
      <w:marLeft w:val="0"/>
      <w:marRight w:val="0"/>
      <w:marTop w:val="0"/>
      <w:marBottom w:val="0"/>
      <w:divBdr>
        <w:top w:val="none" w:sz="0" w:space="0" w:color="auto"/>
        <w:left w:val="none" w:sz="0" w:space="0" w:color="auto"/>
        <w:bottom w:val="none" w:sz="0" w:space="0" w:color="auto"/>
        <w:right w:val="none" w:sz="0" w:space="0" w:color="auto"/>
      </w:divBdr>
    </w:div>
    <w:div w:id="909268336">
      <w:marLeft w:val="0"/>
      <w:marRight w:val="0"/>
      <w:marTop w:val="0"/>
      <w:marBottom w:val="0"/>
      <w:divBdr>
        <w:top w:val="none" w:sz="0" w:space="0" w:color="auto"/>
        <w:left w:val="none" w:sz="0" w:space="0" w:color="auto"/>
        <w:bottom w:val="none" w:sz="0" w:space="0" w:color="auto"/>
        <w:right w:val="none" w:sz="0" w:space="0" w:color="auto"/>
      </w:divBdr>
    </w:div>
    <w:div w:id="909268337">
      <w:marLeft w:val="0"/>
      <w:marRight w:val="0"/>
      <w:marTop w:val="0"/>
      <w:marBottom w:val="0"/>
      <w:divBdr>
        <w:top w:val="none" w:sz="0" w:space="0" w:color="auto"/>
        <w:left w:val="none" w:sz="0" w:space="0" w:color="auto"/>
        <w:bottom w:val="none" w:sz="0" w:space="0" w:color="auto"/>
        <w:right w:val="none" w:sz="0" w:space="0" w:color="auto"/>
      </w:divBdr>
    </w:div>
    <w:div w:id="909268338">
      <w:marLeft w:val="0"/>
      <w:marRight w:val="0"/>
      <w:marTop w:val="0"/>
      <w:marBottom w:val="0"/>
      <w:divBdr>
        <w:top w:val="none" w:sz="0" w:space="0" w:color="auto"/>
        <w:left w:val="none" w:sz="0" w:space="0" w:color="auto"/>
        <w:bottom w:val="none" w:sz="0" w:space="0" w:color="auto"/>
        <w:right w:val="none" w:sz="0" w:space="0" w:color="auto"/>
      </w:divBdr>
    </w:div>
    <w:div w:id="909268339">
      <w:marLeft w:val="0"/>
      <w:marRight w:val="0"/>
      <w:marTop w:val="0"/>
      <w:marBottom w:val="0"/>
      <w:divBdr>
        <w:top w:val="none" w:sz="0" w:space="0" w:color="auto"/>
        <w:left w:val="none" w:sz="0" w:space="0" w:color="auto"/>
        <w:bottom w:val="none" w:sz="0" w:space="0" w:color="auto"/>
        <w:right w:val="none" w:sz="0" w:space="0" w:color="auto"/>
      </w:divBdr>
    </w:div>
    <w:div w:id="909268340">
      <w:marLeft w:val="0"/>
      <w:marRight w:val="0"/>
      <w:marTop w:val="0"/>
      <w:marBottom w:val="0"/>
      <w:divBdr>
        <w:top w:val="none" w:sz="0" w:space="0" w:color="auto"/>
        <w:left w:val="none" w:sz="0" w:space="0" w:color="auto"/>
        <w:bottom w:val="none" w:sz="0" w:space="0" w:color="auto"/>
        <w:right w:val="none" w:sz="0" w:space="0" w:color="auto"/>
      </w:divBdr>
    </w:div>
    <w:div w:id="909268341">
      <w:marLeft w:val="0"/>
      <w:marRight w:val="0"/>
      <w:marTop w:val="0"/>
      <w:marBottom w:val="0"/>
      <w:divBdr>
        <w:top w:val="none" w:sz="0" w:space="0" w:color="auto"/>
        <w:left w:val="none" w:sz="0" w:space="0" w:color="auto"/>
        <w:bottom w:val="none" w:sz="0" w:space="0" w:color="auto"/>
        <w:right w:val="none" w:sz="0" w:space="0" w:color="auto"/>
      </w:divBdr>
    </w:div>
    <w:div w:id="909268342">
      <w:marLeft w:val="0"/>
      <w:marRight w:val="0"/>
      <w:marTop w:val="0"/>
      <w:marBottom w:val="0"/>
      <w:divBdr>
        <w:top w:val="none" w:sz="0" w:space="0" w:color="auto"/>
        <w:left w:val="none" w:sz="0" w:space="0" w:color="auto"/>
        <w:bottom w:val="none" w:sz="0" w:space="0" w:color="auto"/>
        <w:right w:val="none" w:sz="0" w:space="0" w:color="auto"/>
      </w:divBdr>
    </w:div>
    <w:div w:id="909268343">
      <w:marLeft w:val="0"/>
      <w:marRight w:val="0"/>
      <w:marTop w:val="0"/>
      <w:marBottom w:val="0"/>
      <w:divBdr>
        <w:top w:val="none" w:sz="0" w:space="0" w:color="auto"/>
        <w:left w:val="none" w:sz="0" w:space="0" w:color="auto"/>
        <w:bottom w:val="none" w:sz="0" w:space="0" w:color="auto"/>
        <w:right w:val="none" w:sz="0" w:space="0" w:color="auto"/>
      </w:divBdr>
    </w:div>
    <w:div w:id="909268344">
      <w:marLeft w:val="0"/>
      <w:marRight w:val="0"/>
      <w:marTop w:val="0"/>
      <w:marBottom w:val="0"/>
      <w:divBdr>
        <w:top w:val="none" w:sz="0" w:space="0" w:color="auto"/>
        <w:left w:val="none" w:sz="0" w:space="0" w:color="auto"/>
        <w:bottom w:val="none" w:sz="0" w:space="0" w:color="auto"/>
        <w:right w:val="none" w:sz="0" w:space="0" w:color="auto"/>
      </w:divBdr>
    </w:div>
    <w:div w:id="909268345">
      <w:marLeft w:val="0"/>
      <w:marRight w:val="0"/>
      <w:marTop w:val="0"/>
      <w:marBottom w:val="0"/>
      <w:divBdr>
        <w:top w:val="none" w:sz="0" w:space="0" w:color="auto"/>
        <w:left w:val="none" w:sz="0" w:space="0" w:color="auto"/>
        <w:bottom w:val="none" w:sz="0" w:space="0" w:color="auto"/>
        <w:right w:val="none" w:sz="0" w:space="0" w:color="auto"/>
      </w:divBdr>
    </w:div>
    <w:div w:id="909268346">
      <w:marLeft w:val="0"/>
      <w:marRight w:val="0"/>
      <w:marTop w:val="0"/>
      <w:marBottom w:val="0"/>
      <w:divBdr>
        <w:top w:val="none" w:sz="0" w:space="0" w:color="auto"/>
        <w:left w:val="none" w:sz="0" w:space="0" w:color="auto"/>
        <w:bottom w:val="none" w:sz="0" w:space="0" w:color="auto"/>
        <w:right w:val="none" w:sz="0" w:space="0" w:color="auto"/>
      </w:divBdr>
    </w:div>
    <w:div w:id="909268347">
      <w:marLeft w:val="0"/>
      <w:marRight w:val="0"/>
      <w:marTop w:val="0"/>
      <w:marBottom w:val="0"/>
      <w:divBdr>
        <w:top w:val="none" w:sz="0" w:space="0" w:color="auto"/>
        <w:left w:val="none" w:sz="0" w:space="0" w:color="auto"/>
        <w:bottom w:val="none" w:sz="0" w:space="0" w:color="auto"/>
        <w:right w:val="none" w:sz="0" w:space="0" w:color="auto"/>
      </w:divBdr>
    </w:div>
    <w:div w:id="909268348">
      <w:marLeft w:val="0"/>
      <w:marRight w:val="0"/>
      <w:marTop w:val="0"/>
      <w:marBottom w:val="0"/>
      <w:divBdr>
        <w:top w:val="none" w:sz="0" w:space="0" w:color="auto"/>
        <w:left w:val="none" w:sz="0" w:space="0" w:color="auto"/>
        <w:bottom w:val="none" w:sz="0" w:space="0" w:color="auto"/>
        <w:right w:val="none" w:sz="0" w:space="0" w:color="auto"/>
      </w:divBdr>
    </w:div>
    <w:div w:id="909268349">
      <w:marLeft w:val="0"/>
      <w:marRight w:val="0"/>
      <w:marTop w:val="0"/>
      <w:marBottom w:val="0"/>
      <w:divBdr>
        <w:top w:val="none" w:sz="0" w:space="0" w:color="auto"/>
        <w:left w:val="none" w:sz="0" w:space="0" w:color="auto"/>
        <w:bottom w:val="none" w:sz="0" w:space="0" w:color="auto"/>
        <w:right w:val="none" w:sz="0" w:space="0" w:color="auto"/>
      </w:divBdr>
    </w:div>
    <w:div w:id="909268350">
      <w:marLeft w:val="0"/>
      <w:marRight w:val="0"/>
      <w:marTop w:val="0"/>
      <w:marBottom w:val="0"/>
      <w:divBdr>
        <w:top w:val="none" w:sz="0" w:space="0" w:color="auto"/>
        <w:left w:val="none" w:sz="0" w:space="0" w:color="auto"/>
        <w:bottom w:val="none" w:sz="0" w:space="0" w:color="auto"/>
        <w:right w:val="none" w:sz="0" w:space="0" w:color="auto"/>
      </w:divBdr>
    </w:div>
    <w:div w:id="909268351">
      <w:marLeft w:val="0"/>
      <w:marRight w:val="0"/>
      <w:marTop w:val="0"/>
      <w:marBottom w:val="0"/>
      <w:divBdr>
        <w:top w:val="none" w:sz="0" w:space="0" w:color="auto"/>
        <w:left w:val="none" w:sz="0" w:space="0" w:color="auto"/>
        <w:bottom w:val="none" w:sz="0" w:space="0" w:color="auto"/>
        <w:right w:val="none" w:sz="0" w:space="0" w:color="auto"/>
      </w:divBdr>
    </w:div>
    <w:div w:id="909268352">
      <w:marLeft w:val="0"/>
      <w:marRight w:val="0"/>
      <w:marTop w:val="0"/>
      <w:marBottom w:val="0"/>
      <w:divBdr>
        <w:top w:val="none" w:sz="0" w:space="0" w:color="auto"/>
        <w:left w:val="none" w:sz="0" w:space="0" w:color="auto"/>
        <w:bottom w:val="none" w:sz="0" w:space="0" w:color="auto"/>
        <w:right w:val="none" w:sz="0" w:space="0" w:color="auto"/>
      </w:divBdr>
    </w:div>
    <w:div w:id="909268353">
      <w:marLeft w:val="0"/>
      <w:marRight w:val="0"/>
      <w:marTop w:val="0"/>
      <w:marBottom w:val="0"/>
      <w:divBdr>
        <w:top w:val="none" w:sz="0" w:space="0" w:color="auto"/>
        <w:left w:val="none" w:sz="0" w:space="0" w:color="auto"/>
        <w:bottom w:val="none" w:sz="0" w:space="0" w:color="auto"/>
        <w:right w:val="none" w:sz="0" w:space="0" w:color="auto"/>
      </w:divBdr>
    </w:div>
    <w:div w:id="909268354">
      <w:marLeft w:val="0"/>
      <w:marRight w:val="0"/>
      <w:marTop w:val="0"/>
      <w:marBottom w:val="0"/>
      <w:divBdr>
        <w:top w:val="none" w:sz="0" w:space="0" w:color="auto"/>
        <w:left w:val="none" w:sz="0" w:space="0" w:color="auto"/>
        <w:bottom w:val="none" w:sz="0" w:space="0" w:color="auto"/>
        <w:right w:val="none" w:sz="0" w:space="0" w:color="auto"/>
      </w:divBdr>
    </w:div>
    <w:div w:id="909268355">
      <w:marLeft w:val="0"/>
      <w:marRight w:val="0"/>
      <w:marTop w:val="0"/>
      <w:marBottom w:val="0"/>
      <w:divBdr>
        <w:top w:val="none" w:sz="0" w:space="0" w:color="auto"/>
        <w:left w:val="none" w:sz="0" w:space="0" w:color="auto"/>
        <w:bottom w:val="none" w:sz="0" w:space="0" w:color="auto"/>
        <w:right w:val="none" w:sz="0" w:space="0" w:color="auto"/>
      </w:divBdr>
    </w:div>
    <w:div w:id="909268356">
      <w:marLeft w:val="0"/>
      <w:marRight w:val="0"/>
      <w:marTop w:val="0"/>
      <w:marBottom w:val="0"/>
      <w:divBdr>
        <w:top w:val="none" w:sz="0" w:space="0" w:color="auto"/>
        <w:left w:val="none" w:sz="0" w:space="0" w:color="auto"/>
        <w:bottom w:val="none" w:sz="0" w:space="0" w:color="auto"/>
        <w:right w:val="none" w:sz="0" w:space="0" w:color="auto"/>
      </w:divBdr>
    </w:div>
    <w:div w:id="909268357">
      <w:marLeft w:val="0"/>
      <w:marRight w:val="0"/>
      <w:marTop w:val="0"/>
      <w:marBottom w:val="0"/>
      <w:divBdr>
        <w:top w:val="none" w:sz="0" w:space="0" w:color="auto"/>
        <w:left w:val="none" w:sz="0" w:space="0" w:color="auto"/>
        <w:bottom w:val="none" w:sz="0" w:space="0" w:color="auto"/>
        <w:right w:val="none" w:sz="0" w:space="0" w:color="auto"/>
      </w:divBdr>
    </w:div>
    <w:div w:id="909268358">
      <w:marLeft w:val="0"/>
      <w:marRight w:val="0"/>
      <w:marTop w:val="0"/>
      <w:marBottom w:val="0"/>
      <w:divBdr>
        <w:top w:val="none" w:sz="0" w:space="0" w:color="auto"/>
        <w:left w:val="none" w:sz="0" w:space="0" w:color="auto"/>
        <w:bottom w:val="none" w:sz="0" w:space="0" w:color="auto"/>
        <w:right w:val="none" w:sz="0" w:space="0" w:color="auto"/>
      </w:divBdr>
    </w:div>
    <w:div w:id="909268359">
      <w:marLeft w:val="0"/>
      <w:marRight w:val="0"/>
      <w:marTop w:val="0"/>
      <w:marBottom w:val="0"/>
      <w:divBdr>
        <w:top w:val="none" w:sz="0" w:space="0" w:color="auto"/>
        <w:left w:val="none" w:sz="0" w:space="0" w:color="auto"/>
        <w:bottom w:val="none" w:sz="0" w:space="0" w:color="auto"/>
        <w:right w:val="none" w:sz="0" w:space="0" w:color="auto"/>
      </w:divBdr>
    </w:div>
    <w:div w:id="909268360">
      <w:marLeft w:val="0"/>
      <w:marRight w:val="0"/>
      <w:marTop w:val="0"/>
      <w:marBottom w:val="0"/>
      <w:divBdr>
        <w:top w:val="none" w:sz="0" w:space="0" w:color="auto"/>
        <w:left w:val="none" w:sz="0" w:space="0" w:color="auto"/>
        <w:bottom w:val="none" w:sz="0" w:space="0" w:color="auto"/>
        <w:right w:val="none" w:sz="0" w:space="0" w:color="auto"/>
      </w:divBdr>
    </w:div>
    <w:div w:id="909268361">
      <w:marLeft w:val="0"/>
      <w:marRight w:val="0"/>
      <w:marTop w:val="0"/>
      <w:marBottom w:val="0"/>
      <w:divBdr>
        <w:top w:val="none" w:sz="0" w:space="0" w:color="auto"/>
        <w:left w:val="none" w:sz="0" w:space="0" w:color="auto"/>
        <w:bottom w:val="none" w:sz="0" w:space="0" w:color="auto"/>
        <w:right w:val="none" w:sz="0" w:space="0" w:color="auto"/>
      </w:divBdr>
    </w:div>
    <w:div w:id="909268362">
      <w:marLeft w:val="0"/>
      <w:marRight w:val="0"/>
      <w:marTop w:val="0"/>
      <w:marBottom w:val="0"/>
      <w:divBdr>
        <w:top w:val="none" w:sz="0" w:space="0" w:color="auto"/>
        <w:left w:val="none" w:sz="0" w:space="0" w:color="auto"/>
        <w:bottom w:val="none" w:sz="0" w:space="0" w:color="auto"/>
        <w:right w:val="none" w:sz="0" w:space="0" w:color="auto"/>
      </w:divBdr>
    </w:div>
    <w:div w:id="909268363">
      <w:marLeft w:val="0"/>
      <w:marRight w:val="0"/>
      <w:marTop w:val="0"/>
      <w:marBottom w:val="0"/>
      <w:divBdr>
        <w:top w:val="none" w:sz="0" w:space="0" w:color="auto"/>
        <w:left w:val="none" w:sz="0" w:space="0" w:color="auto"/>
        <w:bottom w:val="none" w:sz="0" w:space="0" w:color="auto"/>
        <w:right w:val="none" w:sz="0" w:space="0" w:color="auto"/>
      </w:divBdr>
    </w:div>
    <w:div w:id="909268364">
      <w:marLeft w:val="0"/>
      <w:marRight w:val="0"/>
      <w:marTop w:val="0"/>
      <w:marBottom w:val="0"/>
      <w:divBdr>
        <w:top w:val="none" w:sz="0" w:space="0" w:color="auto"/>
        <w:left w:val="none" w:sz="0" w:space="0" w:color="auto"/>
        <w:bottom w:val="none" w:sz="0" w:space="0" w:color="auto"/>
        <w:right w:val="none" w:sz="0" w:space="0" w:color="auto"/>
      </w:divBdr>
    </w:div>
    <w:div w:id="909268365">
      <w:marLeft w:val="0"/>
      <w:marRight w:val="0"/>
      <w:marTop w:val="0"/>
      <w:marBottom w:val="0"/>
      <w:divBdr>
        <w:top w:val="none" w:sz="0" w:space="0" w:color="auto"/>
        <w:left w:val="none" w:sz="0" w:space="0" w:color="auto"/>
        <w:bottom w:val="none" w:sz="0" w:space="0" w:color="auto"/>
        <w:right w:val="none" w:sz="0" w:space="0" w:color="auto"/>
      </w:divBdr>
    </w:div>
    <w:div w:id="909268366">
      <w:marLeft w:val="0"/>
      <w:marRight w:val="0"/>
      <w:marTop w:val="0"/>
      <w:marBottom w:val="0"/>
      <w:divBdr>
        <w:top w:val="none" w:sz="0" w:space="0" w:color="auto"/>
        <w:left w:val="none" w:sz="0" w:space="0" w:color="auto"/>
        <w:bottom w:val="none" w:sz="0" w:space="0" w:color="auto"/>
        <w:right w:val="none" w:sz="0" w:space="0" w:color="auto"/>
      </w:divBdr>
    </w:div>
    <w:div w:id="909268367">
      <w:marLeft w:val="0"/>
      <w:marRight w:val="0"/>
      <w:marTop w:val="0"/>
      <w:marBottom w:val="0"/>
      <w:divBdr>
        <w:top w:val="none" w:sz="0" w:space="0" w:color="auto"/>
        <w:left w:val="none" w:sz="0" w:space="0" w:color="auto"/>
        <w:bottom w:val="none" w:sz="0" w:space="0" w:color="auto"/>
        <w:right w:val="none" w:sz="0" w:space="0" w:color="auto"/>
      </w:divBdr>
    </w:div>
    <w:div w:id="909268368">
      <w:marLeft w:val="0"/>
      <w:marRight w:val="0"/>
      <w:marTop w:val="0"/>
      <w:marBottom w:val="0"/>
      <w:divBdr>
        <w:top w:val="none" w:sz="0" w:space="0" w:color="auto"/>
        <w:left w:val="none" w:sz="0" w:space="0" w:color="auto"/>
        <w:bottom w:val="none" w:sz="0" w:space="0" w:color="auto"/>
        <w:right w:val="none" w:sz="0" w:space="0" w:color="auto"/>
      </w:divBdr>
    </w:div>
    <w:div w:id="909268369">
      <w:marLeft w:val="0"/>
      <w:marRight w:val="0"/>
      <w:marTop w:val="0"/>
      <w:marBottom w:val="0"/>
      <w:divBdr>
        <w:top w:val="none" w:sz="0" w:space="0" w:color="auto"/>
        <w:left w:val="none" w:sz="0" w:space="0" w:color="auto"/>
        <w:bottom w:val="none" w:sz="0" w:space="0" w:color="auto"/>
        <w:right w:val="none" w:sz="0" w:space="0" w:color="auto"/>
      </w:divBdr>
    </w:div>
    <w:div w:id="909268370">
      <w:marLeft w:val="0"/>
      <w:marRight w:val="0"/>
      <w:marTop w:val="0"/>
      <w:marBottom w:val="0"/>
      <w:divBdr>
        <w:top w:val="none" w:sz="0" w:space="0" w:color="auto"/>
        <w:left w:val="none" w:sz="0" w:space="0" w:color="auto"/>
        <w:bottom w:val="none" w:sz="0" w:space="0" w:color="auto"/>
        <w:right w:val="none" w:sz="0" w:space="0" w:color="auto"/>
      </w:divBdr>
    </w:div>
    <w:div w:id="909268371">
      <w:marLeft w:val="0"/>
      <w:marRight w:val="0"/>
      <w:marTop w:val="0"/>
      <w:marBottom w:val="0"/>
      <w:divBdr>
        <w:top w:val="none" w:sz="0" w:space="0" w:color="auto"/>
        <w:left w:val="none" w:sz="0" w:space="0" w:color="auto"/>
        <w:bottom w:val="none" w:sz="0" w:space="0" w:color="auto"/>
        <w:right w:val="none" w:sz="0" w:space="0" w:color="auto"/>
      </w:divBdr>
    </w:div>
    <w:div w:id="909268372">
      <w:marLeft w:val="0"/>
      <w:marRight w:val="0"/>
      <w:marTop w:val="0"/>
      <w:marBottom w:val="0"/>
      <w:divBdr>
        <w:top w:val="none" w:sz="0" w:space="0" w:color="auto"/>
        <w:left w:val="none" w:sz="0" w:space="0" w:color="auto"/>
        <w:bottom w:val="none" w:sz="0" w:space="0" w:color="auto"/>
        <w:right w:val="none" w:sz="0" w:space="0" w:color="auto"/>
      </w:divBdr>
    </w:div>
    <w:div w:id="909268373">
      <w:marLeft w:val="0"/>
      <w:marRight w:val="0"/>
      <w:marTop w:val="0"/>
      <w:marBottom w:val="0"/>
      <w:divBdr>
        <w:top w:val="none" w:sz="0" w:space="0" w:color="auto"/>
        <w:left w:val="none" w:sz="0" w:space="0" w:color="auto"/>
        <w:bottom w:val="none" w:sz="0" w:space="0" w:color="auto"/>
        <w:right w:val="none" w:sz="0" w:space="0" w:color="auto"/>
      </w:divBdr>
    </w:div>
    <w:div w:id="909268374">
      <w:marLeft w:val="0"/>
      <w:marRight w:val="0"/>
      <w:marTop w:val="0"/>
      <w:marBottom w:val="0"/>
      <w:divBdr>
        <w:top w:val="none" w:sz="0" w:space="0" w:color="auto"/>
        <w:left w:val="none" w:sz="0" w:space="0" w:color="auto"/>
        <w:bottom w:val="none" w:sz="0" w:space="0" w:color="auto"/>
        <w:right w:val="none" w:sz="0" w:space="0" w:color="auto"/>
      </w:divBdr>
    </w:div>
    <w:div w:id="909268375">
      <w:marLeft w:val="0"/>
      <w:marRight w:val="0"/>
      <w:marTop w:val="0"/>
      <w:marBottom w:val="0"/>
      <w:divBdr>
        <w:top w:val="none" w:sz="0" w:space="0" w:color="auto"/>
        <w:left w:val="none" w:sz="0" w:space="0" w:color="auto"/>
        <w:bottom w:val="none" w:sz="0" w:space="0" w:color="auto"/>
        <w:right w:val="none" w:sz="0" w:space="0" w:color="auto"/>
      </w:divBdr>
    </w:div>
    <w:div w:id="909268376">
      <w:marLeft w:val="0"/>
      <w:marRight w:val="0"/>
      <w:marTop w:val="0"/>
      <w:marBottom w:val="0"/>
      <w:divBdr>
        <w:top w:val="none" w:sz="0" w:space="0" w:color="auto"/>
        <w:left w:val="none" w:sz="0" w:space="0" w:color="auto"/>
        <w:bottom w:val="none" w:sz="0" w:space="0" w:color="auto"/>
        <w:right w:val="none" w:sz="0" w:space="0" w:color="auto"/>
      </w:divBdr>
    </w:div>
    <w:div w:id="909268377">
      <w:marLeft w:val="0"/>
      <w:marRight w:val="0"/>
      <w:marTop w:val="0"/>
      <w:marBottom w:val="0"/>
      <w:divBdr>
        <w:top w:val="none" w:sz="0" w:space="0" w:color="auto"/>
        <w:left w:val="none" w:sz="0" w:space="0" w:color="auto"/>
        <w:bottom w:val="none" w:sz="0" w:space="0" w:color="auto"/>
        <w:right w:val="none" w:sz="0" w:space="0" w:color="auto"/>
      </w:divBdr>
    </w:div>
    <w:div w:id="909268378">
      <w:marLeft w:val="0"/>
      <w:marRight w:val="0"/>
      <w:marTop w:val="0"/>
      <w:marBottom w:val="0"/>
      <w:divBdr>
        <w:top w:val="none" w:sz="0" w:space="0" w:color="auto"/>
        <w:left w:val="none" w:sz="0" w:space="0" w:color="auto"/>
        <w:bottom w:val="none" w:sz="0" w:space="0" w:color="auto"/>
        <w:right w:val="none" w:sz="0" w:space="0" w:color="auto"/>
      </w:divBdr>
    </w:div>
    <w:div w:id="909268379">
      <w:marLeft w:val="0"/>
      <w:marRight w:val="0"/>
      <w:marTop w:val="0"/>
      <w:marBottom w:val="0"/>
      <w:divBdr>
        <w:top w:val="none" w:sz="0" w:space="0" w:color="auto"/>
        <w:left w:val="none" w:sz="0" w:space="0" w:color="auto"/>
        <w:bottom w:val="none" w:sz="0" w:space="0" w:color="auto"/>
        <w:right w:val="none" w:sz="0" w:space="0" w:color="auto"/>
      </w:divBdr>
    </w:div>
    <w:div w:id="909268380">
      <w:marLeft w:val="0"/>
      <w:marRight w:val="0"/>
      <w:marTop w:val="0"/>
      <w:marBottom w:val="0"/>
      <w:divBdr>
        <w:top w:val="none" w:sz="0" w:space="0" w:color="auto"/>
        <w:left w:val="none" w:sz="0" w:space="0" w:color="auto"/>
        <w:bottom w:val="none" w:sz="0" w:space="0" w:color="auto"/>
        <w:right w:val="none" w:sz="0" w:space="0" w:color="auto"/>
      </w:divBdr>
    </w:div>
    <w:div w:id="909268381">
      <w:marLeft w:val="0"/>
      <w:marRight w:val="0"/>
      <w:marTop w:val="0"/>
      <w:marBottom w:val="0"/>
      <w:divBdr>
        <w:top w:val="none" w:sz="0" w:space="0" w:color="auto"/>
        <w:left w:val="none" w:sz="0" w:space="0" w:color="auto"/>
        <w:bottom w:val="none" w:sz="0" w:space="0" w:color="auto"/>
        <w:right w:val="none" w:sz="0" w:space="0" w:color="auto"/>
      </w:divBdr>
    </w:div>
    <w:div w:id="909268382">
      <w:marLeft w:val="0"/>
      <w:marRight w:val="0"/>
      <w:marTop w:val="0"/>
      <w:marBottom w:val="0"/>
      <w:divBdr>
        <w:top w:val="none" w:sz="0" w:space="0" w:color="auto"/>
        <w:left w:val="none" w:sz="0" w:space="0" w:color="auto"/>
        <w:bottom w:val="none" w:sz="0" w:space="0" w:color="auto"/>
        <w:right w:val="none" w:sz="0" w:space="0" w:color="auto"/>
      </w:divBdr>
    </w:div>
    <w:div w:id="909268383">
      <w:marLeft w:val="0"/>
      <w:marRight w:val="0"/>
      <w:marTop w:val="0"/>
      <w:marBottom w:val="0"/>
      <w:divBdr>
        <w:top w:val="none" w:sz="0" w:space="0" w:color="auto"/>
        <w:left w:val="none" w:sz="0" w:space="0" w:color="auto"/>
        <w:bottom w:val="none" w:sz="0" w:space="0" w:color="auto"/>
        <w:right w:val="none" w:sz="0" w:space="0" w:color="auto"/>
      </w:divBdr>
    </w:div>
    <w:div w:id="909268384">
      <w:marLeft w:val="0"/>
      <w:marRight w:val="0"/>
      <w:marTop w:val="0"/>
      <w:marBottom w:val="0"/>
      <w:divBdr>
        <w:top w:val="none" w:sz="0" w:space="0" w:color="auto"/>
        <w:left w:val="none" w:sz="0" w:space="0" w:color="auto"/>
        <w:bottom w:val="none" w:sz="0" w:space="0" w:color="auto"/>
        <w:right w:val="none" w:sz="0" w:space="0" w:color="auto"/>
      </w:divBdr>
    </w:div>
    <w:div w:id="909268385">
      <w:marLeft w:val="0"/>
      <w:marRight w:val="0"/>
      <w:marTop w:val="0"/>
      <w:marBottom w:val="0"/>
      <w:divBdr>
        <w:top w:val="none" w:sz="0" w:space="0" w:color="auto"/>
        <w:left w:val="none" w:sz="0" w:space="0" w:color="auto"/>
        <w:bottom w:val="none" w:sz="0" w:space="0" w:color="auto"/>
        <w:right w:val="none" w:sz="0" w:space="0" w:color="auto"/>
      </w:divBdr>
    </w:div>
    <w:div w:id="909268386">
      <w:marLeft w:val="0"/>
      <w:marRight w:val="0"/>
      <w:marTop w:val="0"/>
      <w:marBottom w:val="0"/>
      <w:divBdr>
        <w:top w:val="none" w:sz="0" w:space="0" w:color="auto"/>
        <w:left w:val="none" w:sz="0" w:space="0" w:color="auto"/>
        <w:bottom w:val="none" w:sz="0" w:space="0" w:color="auto"/>
        <w:right w:val="none" w:sz="0" w:space="0" w:color="auto"/>
      </w:divBdr>
    </w:div>
    <w:div w:id="909268387">
      <w:marLeft w:val="0"/>
      <w:marRight w:val="0"/>
      <w:marTop w:val="0"/>
      <w:marBottom w:val="0"/>
      <w:divBdr>
        <w:top w:val="none" w:sz="0" w:space="0" w:color="auto"/>
        <w:left w:val="none" w:sz="0" w:space="0" w:color="auto"/>
        <w:bottom w:val="none" w:sz="0" w:space="0" w:color="auto"/>
        <w:right w:val="none" w:sz="0" w:space="0" w:color="auto"/>
      </w:divBdr>
    </w:div>
    <w:div w:id="909268388">
      <w:marLeft w:val="0"/>
      <w:marRight w:val="0"/>
      <w:marTop w:val="0"/>
      <w:marBottom w:val="0"/>
      <w:divBdr>
        <w:top w:val="none" w:sz="0" w:space="0" w:color="auto"/>
        <w:left w:val="none" w:sz="0" w:space="0" w:color="auto"/>
        <w:bottom w:val="none" w:sz="0" w:space="0" w:color="auto"/>
        <w:right w:val="none" w:sz="0" w:space="0" w:color="auto"/>
      </w:divBdr>
    </w:div>
    <w:div w:id="909268389">
      <w:marLeft w:val="0"/>
      <w:marRight w:val="0"/>
      <w:marTop w:val="0"/>
      <w:marBottom w:val="0"/>
      <w:divBdr>
        <w:top w:val="none" w:sz="0" w:space="0" w:color="auto"/>
        <w:left w:val="none" w:sz="0" w:space="0" w:color="auto"/>
        <w:bottom w:val="none" w:sz="0" w:space="0" w:color="auto"/>
        <w:right w:val="none" w:sz="0" w:space="0" w:color="auto"/>
      </w:divBdr>
    </w:div>
    <w:div w:id="909268390">
      <w:marLeft w:val="0"/>
      <w:marRight w:val="0"/>
      <w:marTop w:val="0"/>
      <w:marBottom w:val="0"/>
      <w:divBdr>
        <w:top w:val="none" w:sz="0" w:space="0" w:color="auto"/>
        <w:left w:val="none" w:sz="0" w:space="0" w:color="auto"/>
        <w:bottom w:val="none" w:sz="0" w:space="0" w:color="auto"/>
        <w:right w:val="none" w:sz="0" w:space="0" w:color="auto"/>
      </w:divBdr>
    </w:div>
    <w:div w:id="909268391">
      <w:marLeft w:val="0"/>
      <w:marRight w:val="0"/>
      <w:marTop w:val="0"/>
      <w:marBottom w:val="0"/>
      <w:divBdr>
        <w:top w:val="none" w:sz="0" w:space="0" w:color="auto"/>
        <w:left w:val="none" w:sz="0" w:space="0" w:color="auto"/>
        <w:bottom w:val="none" w:sz="0" w:space="0" w:color="auto"/>
        <w:right w:val="none" w:sz="0" w:space="0" w:color="auto"/>
      </w:divBdr>
    </w:div>
    <w:div w:id="909268392">
      <w:marLeft w:val="0"/>
      <w:marRight w:val="0"/>
      <w:marTop w:val="0"/>
      <w:marBottom w:val="0"/>
      <w:divBdr>
        <w:top w:val="none" w:sz="0" w:space="0" w:color="auto"/>
        <w:left w:val="none" w:sz="0" w:space="0" w:color="auto"/>
        <w:bottom w:val="none" w:sz="0" w:space="0" w:color="auto"/>
        <w:right w:val="none" w:sz="0" w:space="0" w:color="auto"/>
      </w:divBdr>
    </w:div>
    <w:div w:id="909268393">
      <w:marLeft w:val="0"/>
      <w:marRight w:val="0"/>
      <w:marTop w:val="0"/>
      <w:marBottom w:val="0"/>
      <w:divBdr>
        <w:top w:val="none" w:sz="0" w:space="0" w:color="auto"/>
        <w:left w:val="none" w:sz="0" w:space="0" w:color="auto"/>
        <w:bottom w:val="none" w:sz="0" w:space="0" w:color="auto"/>
        <w:right w:val="none" w:sz="0" w:space="0" w:color="auto"/>
      </w:divBdr>
    </w:div>
    <w:div w:id="909268394">
      <w:marLeft w:val="0"/>
      <w:marRight w:val="0"/>
      <w:marTop w:val="0"/>
      <w:marBottom w:val="0"/>
      <w:divBdr>
        <w:top w:val="none" w:sz="0" w:space="0" w:color="auto"/>
        <w:left w:val="none" w:sz="0" w:space="0" w:color="auto"/>
        <w:bottom w:val="none" w:sz="0" w:space="0" w:color="auto"/>
        <w:right w:val="none" w:sz="0" w:space="0" w:color="auto"/>
      </w:divBdr>
    </w:div>
    <w:div w:id="909268395">
      <w:marLeft w:val="0"/>
      <w:marRight w:val="0"/>
      <w:marTop w:val="0"/>
      <w:marBottom w:val="0"/>
      <w:divBdr>
        <w:top w:val="none" w:sz="0" w:space="0" w:color="auto"/>
        <w:left w:val="none" w:sz="0" w:space="0" w:color="auto"/>
        <w:bottom w:val="none" w:sz="0" w:space="0" w:color="auto"/>
        <w:right w:val="none" w:sz="0" w:space="0" w:color="auto"/>
      </w:divBdr>
    </w:div>
    <w:div w:id="909268396">
      <w:marLeft w:val="0"/>
      <w:marRight w:val="0"/>
      <w:marTop w:val="0"/>
      <w:marBottom w:val="0"/>
      <w:divBdr>
        <w:top w:val="none" w:sz="0" w:space="0" w:color="auto"/>
        <w:left w:val="none" w:sz="0" w:space="0" w:color="auto"/>
        <w:bottom w:val="none" w:sz="0" w:space="0" w:color="auto"/>
        <w:right w:val="none" w:sz="0" w:space="0" w:color="auto"/>
      </w:divBdr>
    </w:div>
    <w:div w:id="909268397">
      <w:marLeft w:val="0"/>
      <w:marRight w:val="0"/>
      <w:marTop w:val="0"/>
      <w:marBottom w:val="0"/>
      <w:divBdr>
        <w:top w:val="none" w:sz="0" w:space="0" w:color="auto"/>
        <w:left w:val="none" w:sz="0" w:space="0" w:color="auto"/>
        <w:bottom w:val="none" w:sz="0" w:space="0" w:color="auto"/>
        <w:right w:val="none" w:sz="0" w:space="0" w:color="auto"/>
      </w:divBdr>
    </w:div>
    <w:div w:id="909268398">
      <w:marLeft w:val="0"/>
      <w:marRight w:val="0"/>
      <w:marTop w:val="0"/>
      <w:marBottom w:val="0"/>
      <w:divBdr>
        <w:top w:val="none" w:sz="0" w:space="0" w:color="auto"/>
        <w:left w:val="none" w:sz="0" w:space="0" w:color="auto"/>
        <w:bottom w:val="none" w:sz="0" w:space="0" w:color="auto"/>
        <w:right w:val="none" w:sz="0" w:space="0" w:color="auto"/>
      </w:divBdr>
    </w:div>
    <w:div w:id="909268399">
      <w:marLeft w:val="0"/>
      <w:marRight w:val="0"/>
      <w:marTop w:val="0"/>
      <w:marBottom w:val="0"/>
      <w:divBdr>
        <w:top w:val="none" w:sz="0" w:space="0" w:color="auto"/>
        <w:left w:val="none" w:sz="0" w:space="0" w:color="auto"/>
        <w:bottom w:val="none" w:sz="0" w:space="0" w:color="auto"/>
        <w:right w:val="none" w:sz="0" w:space="0" w:color="auto"/>
      </w:divBdr>
    </w:div>
    <w:div w:id="909268400">
      <w:marLeft w:val="0"/>
      <w:marRight w:val="0"/>
      <w:marTop w:val="0"/>
      <w:marBottom w:val="0"/>
      <w:divBdr>
        <w:top w:val="none" w:sz="0" w:space="0" w:color="auto"/>
        <w:left w:val="none" w:sz="0" w:space="0" w:color="auto"/>
        <w:bottom w:val="none" w:sz="0" w:space="0" w:color="auto"/>
        <w:right w:val="none" w:sz="0" w:space="0" w:color="auto"/>
      </w:divBdr>
    </w:div>
    <w:div w:id="909268401">
      <w:marLeft w:val="0"/>
      <w:marRight w:val="0"/>
      <w:marTop w:val="0"/>
      <w:marBottom w:val="0"/>
      <w:divBdr>
        <w:top w:val="none" w:sz="0" w:space="0" w:color="auto"/>
        <w:left w:val="none" w:sz="0" w:space="0" w:color="auto"/>
        <w:bottom w:val="none" w:sz="0" w:space="0" w:color="auto"/>
        <w:right w:val="none" w:sz="0" w:space="0" w:color="auto"/>
      </w:divBdr>
    </w:div>
    <w:div w:id="909268402">
      <w:marLeft w:val="0"/>
      <w:marRight w:val="0"/>
      <w:marTop w:val="0"/>
      <w:marBottom w:val="0"/>
      <w:divBdr>
        <w:top w:val="none" w:sz="0" w:space="0" w:color="auto"/>
        <w:left w:val="none" w:sz="0" w:space="0" w:color="auto"/>
        <w:bottom w:val="none" w:sz="0" w:space="0" w:color="auto"/>
        <w:right w:val="none" w:sz="0" w:space="0" w:color="auto"/>
      </w:divBdr>
    </w:div>
    <w:div w:id="909268403">
      <w:marLeft w:val="0"/>
      <w:marRight w:val="0"/>
      <w:marTop w:val="0"/>
      <w:marBottom w:val="0"/>
      <w:divBdr>
        <w:top w:val="none" w:sz="0" w:space="0" w:color="auto"/>
        <w:left w:val="none" w:sz="0" w:space="0" w:color="auto"/>
        <w:bottom w:val="none" w:sz="0" w:space="0" w:color="auto"/>
        <w:right w:val="none" w:sz="0" w:space="0" w:color="auto"/>
      </w:divBdr>
    </w:div>
    <w:div w:id="909268404">
      <w:marLeft w:val="0"/>
      <w:marRight w:val="0"/>
      <w:marTop w:val="0"/>
      <w:marBottom w:val="0"/>
      <w:divBdr>
        <w:top w:val="none" w:sz="0" w:space="0" w:color="auto"/>
        <w:left w:val="none" w:sz="0" w:space="0" w:color="auto"/>
        <w:bottom w:val="none" w:sz="0" w:space="0" w:color="auto"/>
        <w:right w:val="none" w:sz="0" w:space="0" w:color="auto"/>
      </w:divBdr>
    </w:div>
    <w:div w:id="909268405">
      <w:marLeft w:val="0"/>
      <w:marRight w:val="0"/>
      <w:marTop w:val="0"/>
      <w:marBottom w:val="0"/>
      <w:divBdr>
        <w:top w:val="none" w:sz="0" w:space="0" w:color="auto"/>
        <w:left w:val="none" w:sz="0" w:space="0" w:color="auto"/>
        <w:bottom w:val="none" w:sz="0" w:space="0" w:color="auto"/>
        <w:right w:val="none" w:sz="0" w:space="0" w:color="auto"/>
      </w:divBdr>
    </w:div>
    <w:div w:id="909268406">
      <w:marLeft w:val="0"/>
      <w:marRight w:val="0"/>
      <w:marTop w:val="0"/>
      <w:marBottom w:val="0"/>
      <w:divBdr>
        <w:top w:val="none" w:sz="0" w:space="0" w:color="auto"/>
        <w:left w:val="none" w:sz="0" w:space="0" w:color="auto"/>
        <w:bottom w:val="none" w:sz="0" w:space="0" w:color="auto"/>
        <w:right w:val="none" w:sz="0" w:space="0" w:color="auto"/>
      </w:divBdr>
    </w:div>
    <w:div w:id="909268407">
      <w:marLeft w:val="0"/>
      <w:marRight w:val="0"/>
      <w:marTop w:val="0"/>
      <w:marBottom w:val="0"/>
      <w:divBdr>
        <w:top w:val="none" w:sz="0" w:space="0" w:color="auto"/>
        <w:left w:val="none" w:sz="0" w:space="0" w:color="auto"/>
        <w:bottom w:val="none" w:sz="0" w:space="0" w:color="auto"/>
        <w:right w:val="none" w:sz="0" w:space="0" w:color="auto"/>
      </w:divBdr>
    </w:div>
    <w:div w:id="909268408">
      <w:marLeft w:val="0"/>
      <w:marRight w:val="0"/>
      <w:marTop w:val="0"/>
      <w:marBottom w:val="0"/>
      <w:divBdr>
        <w:top w:val="none" w:sz="0" w:space="0" w:color="auto"/>
        <w:left w:val="none" w:sz="0" w:space="0" w:color="auto"/>
        <w:bottom w:val="none" w:sz="0" w:space="0" w:color="auto"/>
        <w:right w:val="none" w:sz="0" w:space="0" w:color="auto"/>
      </w:divBdr>
    </w:div>
    <w:div w:id="909268409">
      <w:marLeft w:val="0"/>
      <w:marRight w:val="0"/>
      <w:marTop w:val="0"/>
      <w:marBottom w:val="0"/>
      <w:divBdr>
        <w:top w:val="none" w:sz="0" w:space="0" w:color="auto"/>
        <w:left w:val="none" w:sz="0" w:space="0" w:color="auto"/>
        <w:bottom w:val="none" w:sz="0" w:space="0" w:color="auto"/>
        <w:right w:val="none" w:sz="0" w:space="0" w:color="auto"/>
      </w:divBdr>
    </w:div>
    <w:div w:id="909268410">
      <w:marLeft w:val="0"/>
      <w:marRight w:val="0"/>
      <w:marTop w:val="0"/>
      <w:marBottom w:val="0"/>
      <w:divBdr>
        <w:top w:val="none" w:sz="0" w:space="0" w:color="auto"/>
        <w:left w:val="none" w:sz="0" w:space="0" w:color="auto"/>
        <w:bottom w:val="none" w:sz="0" w:space="0" w:color="auto"/>
        <w:right w:val="none" w:sz="0" w:space="0" w:color="auto"/>
      </w:divBdr>
    </w:div>
    <w:div w:id="909268411">
      <w:marLeft w:val="0"/>
      <w:marRight w:val="0"/>
      <w:marTop w:val="0"/>
      <w:marBottom w:val="0"/>
      <w:divBdr>
        <w:top w:val="none" w:sz="0" w:space="0" w:color="auto"/>
        <w:left w:val="none" w:sz="0" w:space="0" w:color="auto"/>
        <w:bottom w:val="none" w:sz="0" w:space="0" w:color="auto"/>
        <w:right w:val="none" w:sz="0" w:space="0" w:color="auto"/>
      </w:divBdr>
    </w:div>
    <w:div w:id="909268412">
      <w:marLeft w:val="0"/>
      <w:marRight w:val="0"/>
      <w:marTop w:val="0"/>
      <w:marBottom w:val="0"/>
      <w:divBdr>
        <w:top w:val="none" w:sz="0" w:space="0" w:color="auto"/>
        <w:left w:val="none" w:sz="0" w:space="0" w:color="auto"/>
        <w:bottom w:val="none" w:sz="0" w:space="0" w:color="auto"/>
        <w:right w:val="none" w:sz="0" w:space="0" w:color="auto"/>
      </w:divBdr>
    </w:div>
    <w:div w:id="909268413">
      <w:marLeft w:val="0"/>
      <w:marRight w:val="0"/>
      <w:marTop w:val="0"/>
      <w:marBottom w:val="0"/>
      <w:divBdr>
        <w:top w:val="none" w:sz="0" w:space="0" w:color="auto"/>
        <w:left w:val="none" w:sz="0" w:space="0" w:color="auto"/>
        <w:bottom w:val="none" w:sz="0" w:space="0" w:color="auto"/>
        <w:right w:val="none" w:sz="0" w:space="0" w:color="auto"/>
      </w:divBdr>
    </w:div>
    <w:div w:id="909268414">
      <w:marLeft w:val="0"/>
      <w:marRight w:val="0"/>
      <w:marTop w:val="0"/>
      <w:marBottom w:val="0"/>
      <w:divBdr>
        <w:top w:val="none" w:sz="0" w:space="0" w:color="auto"/>
        <w:left w:val="none" w:sz="0" w:space="0" w:color="auto"/>
        <w:bottom w:val="none" w:sz="0" w:space="0" w:color="auto"/>
        <w:right w:val="none" w:sz="0" w:space="0" w:color="auto"/>
      </w:divBdr>
    </w:div>
    <w:div w:id="909268415">
      <w:marLeft w:val="0"/>
      <w:marRight w:val="0"/>
      <w:marTop w:val="0"/>
      <w:marBottom w:val="0"/>
      <w:divBdr>
        <w:top w:val="none" w:sz="0" w:space="0" w:color="auto"/>
        <w:left w:val="none" w:sz="0" w:space="0" w:color="auto"/>
        <w:bottom w:val="none" w:sz="0" w:space="0" w:color="auto"/>
        <w:right w:val="none" w:sz="0" w:space="0" w:color="auto"/>
      </w:divBdr>
    </w:div>
    <w:div w:id="909268416">
      <w:marLeft w:val="0"/>
      <w:marRight w:val="0"/>
      <w:marTop w:val="0"/>
      <w:marBottom w:val="0"/>
      <w:divBdr>
        <w:top w:val="none" w:sz="0" w:space="0" w:color="auto"/>
        <w:left w:val="none" w:sz="0" w:space="0" w:color="auto"/>
        <w:bottom w:val="none" w:sz="0" w:space="0" w:color="auto"/>
        <w:right w:val="none" w:sz="0" w:space="0" w:color="auto"/>
      </w:divBdr>
    </w:div>
    <w:div w:id="909268417">
      <w:marLeft w:val="0"/>
      <w:marRight w:val="0"/>
      <w:marTop w:val="0"/>
      <w:marBottom w:val="0"/>
      <w:divBdr>
        <w:top w:val="none" w:sz="0" w:space="0" w:color="auto"/>
        <w:left w:val="none" w:sz="0" w:space="0" w:color="auto"/>
        <w:bottom w:val="none" w:sz="0" w:space="0" w:color="auto"/>
        <w:right w:val="none" w:sz="0" w:space="0" w:color="auto"/>
      </w:divBdr>
    </w:div>
    <w:div w:id="909268418">
      <w:marLeft w:val="0"/>
      <w:marRight w:val="0"/>
      <w:marTop w:val="0"/>
      <w:marBottom w:val="0"/>
      <w:divBdr>
        <w:top w:val="none" w:sz="0" w:space="0" w:color="auto"/>
        <w:left w:val="none" w:sz="0" w:space="0" w:color="auto"/>
        <w:bottom w:val="none" w:sz="0" w:space="0" w:color="auto"/>
        <w:right w:val="none" w:sz="0" w:space="0" w:color="auto"/>
      </w:divBdr>
    </w:div>
    <w:div w:id="909268419">
      <w:marLeft w:val="0"/>
      <w:marRight w:val="0"/>
      <w:marTop w:val="0"/>
      <w:marBottom w:val="0"/>
      <w:divBdr>
        <w:top w:val="none" w:sz="0" w:space="0" w:color="auto"/>
        <w:left w:val="none" w:sz="0" w:space="0" w:color="auto"/>
        <w:bottom w:val="none" w:sz="0" w:space="0" w:color="auto"/>
        <w:right w:val="none" w:sz="0" w:space="0" w:color="auto"/>
      </w:divBdr>
    </w:div>
    <w:div w:id="909268420">
      <w:marLeft w:val="0"/>
      <w:marRight w:val="0"/>
      <w:marTop w:val="0"/>
      <w:marBottom w:val="0"/>
      <w:divBdr>
        <w:top w:val="none" w:sz="0" w:space="0" w:color="auto"/>
        <w:left w:val="none" w:sz="0" w:space="0" w:color="auto"/>
        <w:bottom w:val="none" w:sz="0" w:space="0" w:color="auto"/>
        <w:right w:val="none" w:sz="0" w:space="0" w:color="auto"/>
      </w:divBdr>
    </w:div>
    <w:div w:id="909268421">
      <w:marLeft w:val="0"/>
      <w:marRight w:val="0"/>
      <w:marTop w:val="0"/>
      <w:marBottom w:val="0"/>
      <w:divBdr>
        <w:top w:val="none" w:sz="0" w:space="0" w:color="auto"/>
        <w:left w:val="none" w:sz="0" w:space="0" w:color="auto"/>
        <w:bottom w:val="none" w:sz="0" w:space="0" w:color="auto"/>
        <w:right w:val="none" w:sz="0" w:space="0" w:color="auto"/>
      </w:divBdr>
    </w:div>
    <w:div w:id="909268422">
      <w:marLeft w:val="0"/>
      <w:marRight w:val="0"/>
      <w:marTop w:val="0"/>
      <w:marBottom w:val="0"/>
      <w:divBdr>
        <w:top w:val="none" w:sz="0" w:space="0" w:color="auto"/>
        <w:left w:val="none" w:sz="0" w:space="0" w:color="auto"/>
        <w:bottom w:val="none" w:sz="0" w:space="0" w:color="auto"/>
        <w:right w:val="none" w:sz="0" w:space="0" w:color="auto"/>
      </w:divBdr>
    </w:div>
    <w:div w:id="909268423">
      <w:marLeft w:val="0"/>
      <w:marRight w:val="0"/>
      <w:marTop w:val="0"/>
      <w:marBottom w:val="0"/>
      <w:divBdr>
        <w:top w:val="none" w:sz="0" w:space="0" w:color="auto"/>
        <w:left w:val="none" w:sz="0" w:space="0" w:color="auto"/>
        <w:bottom w:val="none" w:sz="0" w:space="0" w:color="auto"/>
        <w:right w:val="none" w:sz="0" w:space="0" w:color="auto"/>
      </w:divBdr>
    </w:div>
    <w:div w:id="909268424">
      <w:marLeft w:val="0"/>
      <w:marRight w:val="0"/>
      <w:marTop w:val="0"/>
      <w:marBottom w:val="0"/>
      <w:divBdr>
        <w:top w:val="none" w:sz="0" w:space="0" w:color="auto"/>
        <w:left w:val="none" w:sz="0" w:space="0" w:color="auto"/>
        <w:bottom w:val="none" w:sz="0" w:space="0" w:color="auto"/>
        <w:right w:val="none" w:sz="0" w:space="0" w:color="auto"/>
      </w:divBdr>
    </w:div>
    <w:div w:id="909268425">
      <w:marLeft w:val="0"/>
      <w:marRight w:val="0"/>
      <w:marTop w:val="0"/>
      <w:marBottom w:val="0"/>
      <w:divBdr>
        <w:top w:val="none" w:sz="0" w:space="0" w:color="auto"/>
        <w:left w:val="none" w:sz="0" w:space="0" w:color="auto"/>
        <w:bottom w:val="none" w:sz="0" w:space="0" w:color="auto"/>
        <w:right w:val="none" w:sz="0" w:space="0" w:color="auto"/>
      </w:divBdr>
    </w:div>
    <w:div w:id="909268426">
      <w:marLeft w:val="0"/>
      <w:marRight w:val="0"/>
      <w:marTop w:val="0"/>
      <w:marBottom w:val="0"/>
      <w:divBdr>
        <w:top w:val="none" w:sz="0" w:space="0" w:color="auto"/>
        <w:left w:val="none" w:sz="0" w:space="0" w:color="auto"/>
        <w:bottom w:val="none" w:sz="0" w:space="0" w:color="auto"/>
        <w:right w:val="none" w:sz="0" w:space="0" w:color="auto"/>
      </w:divBdr>
    </w:div>
    <w:div w:id="909268427">
      <w:marLeft w:val="0"/>
      <w:marRight w:val="0"/>
      <w:marTop w:val="0"/>
      <w:marBottom w:val="0"/>
      <w:divBdr>
        <w:top w:val="none" w:sz="0" w:space="0" w:color="auto"/>
        <w:left w:val="none" w:sz="0" w:space="0" w:color="auto"/>
        <w:bottom w:val="none" w:sz="0" w:space="0" w:color="auto"/>
        <w:right w:val="none" w:sz="0" w:space="0" w:color="auto"/>
      </w:divBdr>
    </w:div>
    <w:div w:id="909268428">
      <w:marLeft w:val="0"/>
      <w:marRight w:val="0"/>
      <w:marTop w:val="0"/>
      <w:marBottom w:val="0"/>
      <w:divBdr>
        <w:top w:val="none" w:sz="0" w:space="0" w:color="auto"/>
        <w:left w:val="none" w:sz="0" w:space="0" w:color="auto"/>
        <w:bottom w:val="none" w:sz="0" w:space="0" w:color="auto"/>
        <w:right w:val="none" w:sz="0" w:space="0" w:color="auto"/>
      </w:divBdr>
    </w:div>
    <w:div w:id="909268429">
      <w:marLeft w:val="0"/>
      <w:marRight w:val="0"/>
      <w:marTop w:val="0"/>
      <w:marBottom w:val="0"/>
      <w:divBdr>
        <w:top w:val="none" w:sz="0" w:space="0" w:color="auto"/>
        <w:left w:val="none" w:sz="0" w:space="0" w:color="auto"/>
        <w:bottom w:val="none" w:sz="0" w:space="0" w:color="auto"/>
        <w:right w:val="none" w:sz="0" w:space="0" w:color="auto"/>
      </w:divBdr>
    </w:div>
    <w:div w:id="909268430">
      <w:marLeft w:val="0"/>
      <w:marRight w:val="0"/>
      <w:marTop w:val="0"/>
      <w:marBottom w:val="0"/>
      <w:divBdr>
        <w:top w:val="none" w:sz="0" w:space="0" w:color="auto"/>
        <w:left w:val="none" w:sz="0" w:space="0" w:color="auto"/>
        <w:bottom w:val="none" w:sz="0" w:space="0" w:color="auto"/>
        <w:right w:val="none" w:sz="0" w:space="0" w:color="auto"/>
      </w:divBdr>
    </w:div>
    <w:div w:id="909268431">
      <w:marLeft w:val="0"/>
      <w:marRight w:val="0"/>
      <w:marTop w:val="0"/>
      <w:marBottom w:val="0"/>
      <w:divBdr>
        <w:top w:val="none" w:sz="0" w:space="0" w:color="auto"/>
        <w:left w:val="none" w:sz="0" w:space="0" w:color="auto"/>
        <w:bottom w:val="none" w:sz="0" w:space="0" w:color="auto"/>
        <w:right w:val="none" w:sz="0" w:space="0" w:color="auto"/>
      </w:divBdr>
    </w:div>
    <w:div w:id="909268432">
      <w:marLeft w:val="0"/>
      <w:marRight w:val="0"/>
      <w:marTop w:val="0"/>
      <w:marBottom w:val="0"/>
      <w:divBdr>
        <w:top w:val="none" w:sz="0" w:space="0" w:color="auto"/>
        <w:left w:val="none" w:sz="0" w:space="0" w:color="auto"/>
        <w:bottom w:val="none" w:sz="0" w:space="0" w:color="auto"/>
        <w:right w:val="none" w:sz="0" w:space="0" w:color="auto"/>
      </w:divBdr>
    </w:div>
    <w:div w:id="909268433">
      <w:marLeft w:val="0"/>
      <w:marRight w:val="0"/>
      <w:marTop w:val="0"/>
      <w:marBottom w:val="0"/>
      <w:divBdr>
        <w:top w:val="none" w:sz="0" w:space="0" w:color="auto"/>
        <w:left w:val="none" w:sz="0" w:space="0" w:color="auto"/>
        <w:bottom w:val="none" w:sz="0" w:space="0" w:color="auto"/>
        <w:right w:val="none" w:sz="0" w:space="0" w:color="auto"/>
      </w:divBdr>
    </w:div>
    <w:div w:id="909268434">
      <w:marLeft w:val="0"/>
      <w:marRight w:val="0"/>
      <w:marTop w:val="0"/>
      <w:marBottom w:val="0"/>
      <w:divBdr>
        <w:top w:val="none" w:sz="0" w:space="0" w:color="auto"/>
        <w:left w:val="none" w:sz="0" w:space="0" w:color="auto"/>
        <w:bottom w:val="none" w:sz="0" w:space="0" w:color="auto"/>
        <w:right w:val="none" w:sz="0" w:space="0" w:color="auto"/>
      </w:divBdr>
    </w:div>
    <w:div w:id="909268435">
      <w:marLeft w:val="0"/>
      <w:marRight w:val="0"/>
      <w:marTop w:val="0"/>
      <w:marBottom w:val="0"/>
      <w:divBdr>
        <w:top w:val="none" w:sz="0" w:space="0" w:color="auto"/>
        <w:left w:val="none" w:sz="0" w:space="0" w:color="auto"/>
        <w:bottom w:val="none" w:sz="0" w:space="0" w:color="auto"/>
        <w:right w:val="none" w:sz="0" w:space="0" w:color="auto"/>
      </w:divBdr>
    </w:div>
    <w:div w:id="909268436">
      <w:marLeft w:val="0"/>
      <w:marRight w:val="0"/>
      <w:marTop w:val="0"/>
      <w:marBottom w:val="0"/>
      <w:divBdr>
        <w:top w:val="none" w:sz="0" w:space="0" w:color="auto"/>
        <w:left w:val="none" w:sz="0" w:space="0" w:color="auto"/>
        <w:bottom w:val="none" w:sz="0" w:space="0" w:color="auto"/>
        <w:right w:val="none" w:sz="0" w:space="0" w:color="auto"/>
      </w:divBdr>
    </w:div>
    <w:div w:id="909268437">
      <w:marLeft w:val="0"/>
      <w:marRight w:val="0"/>
      <w:marTop w:val="0"/>
      <w:marBottom w:val="0"/>
      <w:divBdr>
        <w:top w:val="none" w:sz="0" w:space="0" w:color="auto"/>
        <w:left w:val="none" w:sz="0" w:space="0" w:color="auto"/>
        <w:bottom w:val="none" w:sz="0" w:space="0" w:color="auto"/>
        <w:right w:val="none" w:sz="0" w:space="0" w:color="auto"/>
      </w:divBdr>
    </w:div>
    <w:div w:id="909268438">
      <w:marLeft w:val="0"/>
      <w:marRight w:val="0"/>
      <w:marTop w:val="0"/>
      <w:marBottom w:val="0"/>
      <w:divBdr>
        <w:top w:val="none" w:sz="0" w:space="0" w:color="auto"/>
        <w:left w:val="none" w:sz="0" w:space="0" w:color="auto"/>
        <w:bottom w:val="none" w:sz="0" w:space="0" w:color="auto"/>
        <w:right w:val="none" w:sz="0" w:space="0" w:color="auto"/>
      </w:divBdr>
    </w:div>
    <w:div w:id="909268439">
      <w:marLeft w:val="0"/>
      <w:marRight w:val="0"/>
      <w:marTop w:val="0"/>
      <w:marBottom w:val="0"/>
      <w:divBdr>
        <w:top w:val="none" w:sz="0" w:space="0" w:color="auto"/>
        <w:left w:val="none" w:sz="0" w:space="0" w:color="auto"/>
        <w:bottom w:val="none" w:sz="0" w:space="0" w:color="auto"/>
        <w:right w:val="none" w:sz="0" w:space="0" w:color="auto"/>
      </w:divBdr>
    </w:div>
    <w:div w:id="909268440">
      <w:marLeft w:val="0"/>
      <w:marRight w:val="0"/>
      <w:marTop w:val="0"/>
      <w:marBottom w:val="0"/>
      <w:divBdr>
        <w:top w:val="none" w:sz="0" w:space="0" w:color="auto"/>
        <w:left w:val="none" w:sz="0" w:space="0" w:color="auto"/>
        <w:bottom w:val="none" w:sz="0" w:space="0" w:color="auto"/>
        <w:right w:val="none" w:sz="0" w:space="0" w:color="auto"/>
      </w:divBdr>
    </w:div>
    <w:div w:id="909268441">
      <w:marLeft w:val="0"/>
      <w:marRight w:val="0"/>
      <w:marTop w:val="0"/>
      <w:marBottom w:val="0"/>
      <w:divBdr>
        <w:top w:val="none" w:sz="0" w:space="0" w:color="auto"/>
        <w:left w:val="none" w:sz="0" w:space="0" w:color="auto"/>
        <w:bottom w:val="none" w:sz="0" w:space="0" w:color="auto"/>
        <w:right w:val="none" w:sz="0" w:space="0" w:color="auto"/>
      </w:divBdr>
    </w:div>
    <w:div w:id="909268442">
      <w:marLeft w:val="0"/>
      <w:marRight w:val="0"/>
      <w:marTop w:val="0"/>
      <w:marBottom w:val="0"/>
      <w:divBdr>
        <w:top w:val="none" w:sz="0" w:space="0" w:color="auto"/>
        <w:left w:val="none" w:sz="0" w:space="0" w:color="auto"/>
        <w:bottom w:val="none" w:sz="0" w:space="0" w:color="auto"/>
        <w:right w:val="none" w:sz="0" w:space="0" w:color="auto"/>
      </w:divBdr>
    </w:div>
    <w:div w:id="909268443">
      <w:marLeft w:val="0"/>
      <w:marRight w:val="0"/>
      <w:marTop w:val="0"/>
      <w:marBottom w:val="0"/>
      <w:divBdr>
        <w:top w:val="none" w:sz="0" w:space="0" w:color="auto"/>
        <w:left w:val="none" w:sz="0" w:space="0" w:color="auto"/>
        <w:bottom w:val="none" w:sz="0" w:space="0" w:color="auto"/>
        <w:right w:val="none" w:sz="0" w:space="0" w:color="auto"/>
      </w:divBdr>
    </w:div>
    <w:div w:id="909268444">
      <w:marLeft w:val="0"/>
      <w:marRight w:val="0"/>
      <w:marTop w:val="0"/>
      <w:marBottom w:val="0"/>
      <w:divBdr>
        <w:top w:val="none" w:sz="0" w:space="0" w:color="auto"/>
        <w:left w:val="none" w:sz="0" w:space="0" w:color="auto"/>
        <w:bottom w:val="none" w:sz="0" w:space="0" w:color="auto"/>
        <w:right w:val="none" w:sz="0" w:space="0" w:color="auto"/>
      </w:divBdr>
    </w:div>
    <w:div w:id="909268445">
      <w:marLeft w:val="0"/>
      <w:marRight w:val="0"/>
      <w:marTop w:val="0"/>
      <w:marBottom w:val="0"/>
      <w:divBdr>
        <w:top w:val="none" w:sz="0" w:space="0" w:color="auto"/>
        <w:left w:val="none" w:sz="0" w:space="0" w:color="auto"/>
        <w:bottom w:val="none" w:sz="0" w:space="0" w:color="auto"/>
        <w:right w:val="none" w:sz="0" w:space="0" w:color="auto"/>
      </w:divBdr>
    </w:div>
    <w:div w:id="909268446">
      <w:marLeft w:val="0"/>
      <w:marRight w:val="0"/>
      <w:marTop w:val="0"/>
      <w:marBottom w:val="0"/>
      <w:divBdr>
        <w:top w:val="none" w:sz="0" w:space="0" w:color="auto"/>
        <w:left w:val="none" w:sz="0" w:space="0" w:color="auto"/>
        <w:bottom w:val="none" w:sz="0" w:space="0" w:color="auto"/>
        <w:right w:val="none" w:sz="0" w:space="0" w:color="auto"/>
      </w:divBdr>
    </w:div>
    <w:div w:id="909268447">
      <w:marLeft w:val="0"/>
      <w:marRight w:val="0"/>
      <w:marTop w:val="0"/>
      <w:marBottom w:val="0"/>
      <w:divBdr>
        <w:top w:val="none" w:sz="0" w:space="0" w:color="auto"/>
        <w:left w:val="none" w:sz="0" w:space="0" w:color="auto"/>
        <w:bottom w:val="none" w:sz="0" w:space="0" w:color="auto"/>
        <w:right w:val="none" w:sz="0" w:space="0" w:color="auto"/>
      </w:divBdr>
    </w:div>
    <w:div w:id="909268448">
      <w:marLeft w:val="0"/>
      <w:marRight w:val="0"/>
      <w:marTop w:val="0"/>
      <w:marBottom w:val="0"/>
      <w:divBdr>
        <w:top w:val="none" w:sz="0" w:space="0" w:color="auto"/>
        <w:left w:val="none" w:sz="0" w:space="0" w:color="auto"/>
        <w:bottom w:val="none" w:sz="0" w:space="0" w:color="auto"/>
        <w:right w:val="none" w:sz="0" w:space="0" w:color="auto"/>
      </w:divBdr>
    </w:div>
    <w:div w:id="909268449">
      <w:marLeft w:val="0"/>
      <w:marRight w:val="0"/>
      <w:marTop w:val="0"/>
      <w:marBottom w:val="0"/>
      <w:divBdr>
        <w:top w:val="none" w:sz="0" w:space="0" w:color="auto"/>
        <w:left w:val="none" w:sz="0" w:space="0" w:color="auto"/>
        <w:bottom w:val="none" w:sz="0" w:space="0" w:color="auto"/>
        <w:right w:val="none" w:sz="0" w:space="0" w:color="auto"/>
      </w:divBdr>
    </w:div>
    <w:div w:id="909268450">
      <w:marLeft w:val="0"/>
      <w:marRight w:val="0"/>
      <w:marTop w:val="0"/>
      <w:marBottom w:val="0"/>
      <w:divBdr>
        <w:top w:val="none" w:sz="0" w:space="0" w:color="auto"/>
        <w:left w:val="none" w:sz="0" w:space="0" w:color="auto"/>
        <w:bottom w:val="none" w:sz="0" w:space="0" w:color="auto"/>
        <w:right w:val="none" w:sz="0" w:space="0" w:color="auto"/>
      </w:divBdr>
    </w:div>
    <w:div w:id="909268451">
      <w:marLeft w:val="0"/>
      <w:marRight w:val="0"/>
      <w:marTop w:val="0"/>
      <w:marBottom w:val="0"/>
      <w:divBdr>
        <w:top w:val="none" w:sz="0" w:space="0" w:color="auto"/>
        <w:left w:val="none" w:sz="0" w:space="0" w:color="auto"/>
        <w:bottom w:val="none" w:sz="0" w:space="0" w:color="auto"/>
        <w:right w:val="none" w:sz="0" w:space="0" w:color="auto"/>
      </w:divBdr>
    </w:div>
    <w:div w:id="909268452">
      <w:marLeft w:val="0"/>
      <w:marRight w:val="0"/>
      <w:marTop w:val="0"/>
      <w:marBottom w:val="0"/>
      <w:divBdr>
        <w:top w:val="none" w:sz="0" w:space="0" w:color="auto"/>
        <w:left w:val="none" w:sz="0" w:space="0" w:color="auto"/>
        <w:bottom w:val="none" w:sz="0" w:space="0" w:color="auto"/>
        <w:right w:val="none" w:sz="0" w:space="0" w:color="auto"/>
      </w:divBdr>
    </w:div>
    <w:div w:id="909268453">
      <w:marLeft w:val="0"/>
      <w:marRight w:val="0"/>
      <w:marTop w:val="0"/>
      <w:marBottom w:val="0"/>
      <w:divBdr>
        <w:top w:val="none" w:sz="0" w:space="0" w:color="auto"/>
        <w:left w:val="none" w:sz="0" w:space="0" w:color="auto"/>
        <w:bottom w:val="none" w:sz="0" w:space="0" w:color="auto"/>
        <w:right w:val="none" w:sz="0" w:space="0" w:color="auto"/>
      </w:divBdr>
    </w:div>
    <w:div w:id="909268454">
      <w:marLeft w:val="0"/>
      <w:marRight w:val="0"/>
      <w:marTop w:val="0"/>
      <w:marBottom w:val="0"/>
      <w:divBdr>
        <w:top w:val="none" w:sz="0" w:space="0" w:color="auto"/>
        <w:left w:val="none" w:sz="0" w:space="0" w:color="auto"/>
        <w:bottom w:val="none" w:sz="0" w:space="0" w:color="auto"/>
        <w:right w:val="none" w:sz="0" w:space="0" w:color="auto"/>
      </w:divBdr>
    </w:div>
    <w:div w:id="909268455">
      <w:marLeft w:val="0"/>
      <w:marRight w:val="0"/>
      <w:marTop w:val="0"/>
      <w:marBottom w:val="0"/>
      <w:divBdr>
        <w:top w:val="none" w:sz="0" w:space="0" w:color="auto"/>
        <w:left w:val="none" w:sz="0" w:space="0" w:color="auto"/>
        <w:bottom w:val="none" w:sz="0" w:space="0" w:color="auto"/>
        <w:right w:val="none" w:sz="0" w:space="0" w:color="auto"/>
      </w:divBdr>
    </w:div>
    <w:div w:id="909268456">
      <w:marLeft w:val="0"/>
      <w:marRight w:val="0"/>
      <w:marTop w:val="0"/>
      <w:marBottom w:val="0"/>
      <w:divBdr>
        <w:top w:val="none" w:sz="0" w:space="0" w:color="auto"/>
        <w:left w:val="none" w:sz="0" w:space="0" w:color="auto"/>
        <w:bottom w:val="none" w:sz="0" w:space="0" w:color="auto"/>
        <w:right w:val="none" w:sz="0" w:space="0" w:color="auto"/>
      </w:divBdr>
    </w:div>
    <w:div w:id="909268457">
      <w:marLeft w:val="0"/>
      <w:marRight w:val="0"/>
      <w:marTop w:val="0"/>
      <w:marBottom w:val="0"/>
      <w:divBdr>
        <w:top w:val="none" w:sz="0" w:space="0" w:color="auto"/>
        <w:left w:val="none" w:sz="0" w:space="0" w:color="auto"/>
        <w:bottom w:val="none" w:sz="0" w:space="0" w:color="auto"/>
        <w:right w:val="none" w:sz="0" w:space="0" w:color="auto"/>
      </w:divBdr>
    </w:div>
    <w:div w:id="909268458">
      <w:marLeft w:val="0"/>
      <w:marRight w:val="0"/>
      <w:marTop w:val="0"/>
      <w:marBottom w:val="0"/>
      <w:divBdr>
        <w:top w:val="none" w:sz="0" w:space="0" w:color="auto"/>
        <w:left w:val="none" w:sz="0" w:space="0" w:color="auto"/>
        <w:bottom w:val="none" w:sz="0" w:space="0" w:color="auto"/>
        <w:right w:val="none" w:sz="0" w:space="0" w:color="auto"/>
      </w:divBdr>
    </w:div>
    <w:div w:id="909268459">
      <w:marLeft w:val="0"/>
      <w:marRight w:val="0"/>
      <w:marTop w:val="0"/>
      <w:marBottom w:val="0"/>
      <w:divBdr>
        <w:top w:val="none" w:sz="0" w:space="0" w:color="auto"/>
        <w:left w:val="none" w:sz="0" w:space="0" w:color="auto"/>
        <w:bottom w:val="none" w:sz="0" w:space="0" w:color="auto"/>
        <w:right w:val="none" w:sz="0" w:space="0" w:color="auto"/>
      </w:divBdr>
    </w:div>
    <w:div w:id="909268460">
      <w:marLeft w:val="0"/>
      <w:marRight w:val="0"/>
      <w:marTop w:val="0"/>
      <w:marBottom w:val="0"/>
      <w:divBdr>
        <w:top w:val="none" w:sz="0" w:space="0" w:color="auto"/>
        <w:left w:val="none" w:sz="0" w:space="0" w:color="auto"/>
        <w:bottom w:val="none" w:sz="0" w:space="0" w:color="auto"/>
        <w:right w:val="none" w:sz="0" w:space="0" w:color="auto"/>
      </w:divBdr>
    </w:div>
    <w:div w:id="909268461">
      <w:marLeft w:val="0"/>
      <w:marRight w:val="0"/>
      <w:marTop w:val="0"/>
      <w:marBottom w:val="0"/>
      <w:divBdr>
        <w:top w:val="none" w:sz="0" w:space="0" w:color="auto"/>
        <w:left w:val="none" w:sz="0" w:space="0" w:color="auto"/>
        <w:bottom w:val="none" w:sz="0" w:space="0" w:color="auto"/>
        <w:right w:val="none" w:sz="0" w:space="0" w:color="auto"/>
      </w:divBdr>
    </w:div>
    <w:div w:id="909268462">
      <w:marLeft w:val="0"/>
      <w:marRight w:val="0"/>
      <w:marTop w:val="0"/>
      <w:marBottom w:val="0"/>
      <w:divBdr>
        <w:top w:val="none" w:sz="0" w:space="0" w:color="auto"/>
        <w:left w:val="none" w:sz="0" w:space="0" w:color="auto"/>
        <w:bottom w:val="none" w:sz="0" w:space="0" w:color="auto"/>
        <w:right w:val="none" w:sz="0" w:space="0" w:color="auto"/>
      </w:divBdr>
    </w:div>
    <w:div w:id="909268463">
      <w:marLeft w:val="0"/>
      <w:marRight w:val="0"/>
      <w:marTop w:val="0"/>
      <w:marBottom w:val="0"/>
      <w:divBdr>
        <w:top w:val="none" w:sz="0" w:space="0" w:color="auto"/>
        <w:left w:val="none" w:sz="0" w:space="0" w:color="auto"/>
        <w:bottom w:val="none" w:sz="0" w:space="0" w:color="auto"/>
        <w:right w:val="none" w:sz="0" w:space="0" w:color="auto"/>
      </w:divBdr>
    </w:div>
    <w:div w:id="909268464">
      <w:marLeft w:val="0"/>
      <w:marRight w:val="0"/>
      <w:marTop w:val="0"/>
      <w:marBottom w:val="0"/>
      <w:divBdr>
        <w:top w:val="none" w:sz="0" w:space="0" w:color="auto"/>
        <w:left w:val="none" w:sz="0" w:space="0" w:color="auto"/>
        <w:bottom w:val="none" w:sz="0" w:space="0" w:color="auto"/>
        <w:right w:val="none" w:sz="0" w:space="0" w:color="auto"/>
      </w:divBdr>
    </w:div>
    <w:div w:id="909268465">
      <w:marLeft w:val="0"/>
      <w:marRight w:val="0"/>
      <w:marTop w:val="0"/>
      <w:marBottom w:val="0"/>
      <w:divBdr>
        <w:top w:val="none" w:sz="0" w:space="0" w:color="auto"/>
        <w:left w:val="none" w:sz="0" w:space="0" w:color="auto"/>
        <w:bottom w:val="none" w:sz="0" w:space="0" w:color="auto"/>
        <w:right w:val="none" w:sz="0" w:space="0" w:color="auto"/>
      </w:divBdr>
    </w:div>
    <w:div w:id="909268466">
      <w:marLeft w:val="0"/>
      <w:marRight w:val="0"/>
      <w:marTop w:val="0"/>
      <w:marBottom w:val="0"/>
      <w:divBdr>
        <w:top w:val="none" w:sz="0" w:space="0" w:color="auto"/>
        <w:left w:val="none" w:sz="0" w:space="0" w:color="auto"/>
        <w:bottom w:val="none" w:sz="0" w:space="0" w:color="auto"/>
        <w:right w:val="none" w:sz="0" w:space="0" w:color="auto"/>
      </w:divBdr>
    </w:div>
    <w:div w:id="909268467">
      <w:marLeft w:val="0"/>
      <w:marRight w:val="0"/>
      <w:marTop w:val="0"/>
      <w:marBottom w:val="0"/>
      <w:divBdr>
        <w:top w:val="none" w:sz="0" w:space="0" w:color="auto"/>
        <w:left w:val="none" w:sz="0" w:space="0" w:color="auto"/>
        <w:bottom w:val="none" w:sz="0" w:space="0" w:color="auto"/>
        <w:right w:val="none" w:sz="0" w:space="0" w:color="auto"/>
      </w:divBdr>
    </w:div>
    <w:div w:id="909268468">
      <w:marLeft w:val="0"/>
      <w:marRight w:val="0"/>
      <w:marTop w:val="0"/>
      <w:marBottom w:val="0"/>
      <w:divBdr>
        <w:top w:val="none" w:sz="0" w:space="0" w:color="auto"/>
        <w:left w:val="none" w:sz="0" w:space="0" w:color="auto"/>
        <w:bottom w:val="none" w:sz="0" w:space="0" w:color="auto"/>
        <w:right w:val="none" w:sz="0" w:space="0" w:color="auto"/>
      </w:divBdr>
    </w:div>
    <w:div w:id="909268469">
      <w:marLeft w:val="0"/>
      <w:marRight w:val="0"/>
      <w:marTop w:val="0"/>
      <w:marBottom w:val="0"/>
      <w:divBdr>
        <w:top w:val="none" w:sz="0" w:space="0" w:color="auto"/>
        <w:left w:val="none" w:sz="0" w:space="0" w:color="auto"/>
        <w:bottom w:val="none" w:sz="0" w:space="0" w:color="auto"/>
        <w:right w:val="none" w:sz="0" w:space="0" w:color="auto"/>
      </w:divBdr>
    </w:div>
    <w:div w:id="909268470">
      <w:marLeft w:val="0"/>
      <w:marRight w:val="0"/>
      <w:marTop w:val="0"/>
      <w:marBottom w:val="0"/>
      <w:divBdr>
        <w:top w:val="none" w:sz="0" w:space="0" w:color="auto"/>
        <w:left w:val="none" w:sz="0" w:space="0" w:color="auto"/>
        <w:bottom w:val="none" w:sz="0" w:space="0" w:color="auto"/>
        <w:right w:val="none" w:sz="0" w:space="0" w:color="auto"/>
      </w:divBdr>
    </w:div>
    <w:div w:id="909268471">
      <w:marLeft w:val="0"/>
      <w:marRight w:val="0"/>
      <w:marTop w:val="0"/>
      <w:marBottom w:val="0"/>
      <w:divBdr>
        <w:top w:val="none" w:sz="0" w:space="0" w:color="auto"/>
        <w:left w:val="none" w:sz="0" w:space="0" w:color="auto"/>
        <w:bottom w:val="none" w:sz="0" w:space="0" w:color="auto"/>
        <w:right w:val="none" w:sz="0" w:space="0" w:color="auto"/>
      </w:divBdr>
    </w:div>
    <w:div w:id="909268472">
      <w:marLeft w:val="0"/>
      <w:marRight w:val="0"/>
      <w:marTop w:val="0"/>
      <w:marBottom w:val="0"/>
      <w:divBdr>
        <w:top w:val="none" w:sz="0" w:space="0" w:color="auto"/>
        <w:left w:val="none" w:sz="0" w:space="0" w:color="auto"/>
        <w:bottom w:val="none" w:sz="0" w:space="0" w:color="auto"/>
        <w:right w:val="none" w:sz="0" w:space="0" w:color="auto"/>
      </w:divBdr>
    </w:div>
    <w:div w:id="909268473">
      <w:marLeft w:val="0"/>
      <w:marRight w:val="0"/>
      <w:marTop w:val="0"/>
      <w:marBottom w:val="0"/>
      <w:divBdr>
        <w:top w:val="none" w:sz="0" w:space="0" w:color="auto"/>
        <w:left w:val="none" w:sz="0" w:space="0" w:color="auto"/>
        <w:bottom w:val="none" w:sz="0" w:space="0" w:color="auto"/>
        <w:right w:val="none" w:sz="0" w:space="0" w:color="auto"/>
      </w:divBdr>
    </w:div>
    <w:div w:id="909268474">
      <w:marLeft w:val="0"/>
      <w:marRight w:val="0"/>
      <w:marTop w:val="0"/>
      <w:marBottom w:val="0"/>
      <w:divBdr>
        <w:top w:val="none" w:sz="0" w:space="0" w:color="auto"/>
        <w:left w:val="none" w:sz="0" w:space="0" w:color="auto"/>
        <w:bottom w:val="none" w:sz="0" w:space="0" w:color="auto"/>
        <w:right w:val="none" w:sz="0" w:space="0" w:color="auto"/>
      </w:divBdr>
    </w:div>
    <w:div w:id="909268475">
      <w:marLeft w:val="0"/>
      <w:marRight w:val="0"/>
      <w:marTop w:val="0"/>
      <w:marBottom w:val="0"/>
      <w:divBdr>
        <w:top w:val="none" w:sz="0" w:space="0" w:color="auto"/>
        <w:left w:val="none" w:sz="0" w:space="0" w:color="auto"/>
        <w:bottom w:val="none" w:sz="0" w:space="0" w:color="auto"/>
        <w:right w:val="none" w:sz="0" w:space="0" w:color="auto"/>
      </w:divBdr>
    </w:div>
    <w:div w:id="909268476">
      <w:marLeft w:val="0"/>
      <w:marRight w:val="0"/>
      <w:marTop w:val="0"/>
      <w:marBottom w:val="0"/>
      <w:divBdr>
        <w:top w:val="none" w:sz="0" w:space="0" w:color="auto"/>
        <w:left w:val="none" w:sz="0" w:space="0" w:color="auto"/>
        <w:bottom w:val="none" w:sz="0" w:space="0" w:color="auto"/>
        <w:right w:val="none" w:sz="0" w:space="0" w:color="auto"/>
      </w:divBdr>
    </w:div>
    <w:div w:id="909268477">
      <w:marLeft w:val="0"/>
      <w:marRight w:val="0"/>
      <w:marTop w:val="0"/>
      <w:marBottom w:val="0"/>
      <w:divBdr>
        <w:top w:val="none" w:sz="0" w:space="0" w:color="auto"/>
        <w:left w:val="none" w:sz="0" w:space="0" w:color="auto"/>
        <w:bottom w:val="none" w:sz="0" w:space="0" w:color="auto"/>
        <w:right w:val="none" w:sz="0" w:space="0" w:color="auto"/>
      </w:divBdr>
    </w:div>
    <w:div w:id="909268478">
      <w:marLeft w:val="0"/>
      <w:marRight w:val="0"/>
      <w:marTop w:val="0"/>
      <w:marBottom w:val="0"/>
      <w:divBdr>
        <w:top w:val="none" w:sz="0" w:space="0" w:color="auto"/>
        <w:left w:val="none" w:sz="0" w:space="0" w:color="auto"/>
        <w:bottom w:val="none" w:sz="0" w:space="0" w:color="auto"/>
        <w:right w:val="none" w:sz="0" w:space="0" w:color="auto"/>
      </w:divBdr>
    </w:div>
    <w:div w:id="909268479">
      <w:marLeft w:val="0"/>
      <w:marRight w:val="0"/>
      <w:marTop w:val="0"/>
      <w:marBottom w:val="0"/>
      <w:divBdr>
        <w:top w:val="none" w:sz="0" w:space="0" w:color="auto"/>
        <w:left w:val="none" w:sz="0" w:space="0" w:color="auto"/>
        <w:bottom w:val="none" w:sz="0" w:space="0" w:color="auto"/>
        <w:right w:val="none" w:sz="0" w:space="0" w:color="auto"/>
      </w:divBdr>
    </w:div>
    <w:div w:id="909268480">
      <w:marLeft w:val="0"/>
      <w:marRight w:val="0"/>
      <w:marTop w:val="0"/>
      <w:marBottom w:val="0"/>
      <w:divBdr>
        <w:top w:val="none" w:sz="0" w:space="0" w:color="auto"/>
        <w:left w:val="none" w:sz="0" w:space="0" w:color="auto"/>
        <w:bottom w:val="none" w:sz="0" w:space="0" w:color="auto"/>
        <w:right w:val="none" w:sz="0" w:space="0" w:color="auto"/>
      </w:divBdr>
    </w:div>
    <w:div w:id="909268481">
      <w:marLeft w:val="0"/>
      <w:marRight w:val="0"/>
      <w:marTop w:val="0"/>
      <w:marBottom w:val="0"/>
      <w:divBdr>
        <w:top w:val="none" w:sz="0" w:space="0" w:color="auto"/>
        <w:left w:val="none" w:sz="0" w:space="0" w:color="auto"/>
        <w:bottom w:val="none" w:sz="0" w:space="0" w:color="auto"/>
        <w:right w:val="none" w:sz="0" w:space="0" w:color="auto"/>
      </w:divBdr>
    </w:div>
    <w:div w:id="909268482">
      <w:marLeft w:val="0"/>
      <w:marRight w:val="0"/>
      <w:marTop w:val="0"/>
      <w:marBottom w:val="0"/>
      <w:divBdr>
        <w:top w:val="none" w:sz="0" w:space="0" w:color="auto"/>
        <w:left w:val="none" w:sz="0" w:space="0" w:color="auto"/>
        <w:bottom w:val="none" w:sz="0" w:space="0" w:color="auto"/>
        <w:right w:val="none" w:sz="0" w:space="0" w:color="auto"/>
      </w:divBdr>
    </w:div>
    <w:div w:id="909268483">
      <w:marLeft w:val="0"/>
      <w:marRight w:val="0"/>
      <w:marTop w:val="0"/>
      <w:marBottom w:val="0"/>
      <w:divBdr>
        <w:top w:val="none" w:sz="0" w:space="0" w:color="auto"/>
        <w:left w:val="none" w:sz="0" w:space="0" w:color="auto"/>
        <w:bottom w:val="none" w:sz="0" w:space="0" w:color="auto"/>
        <w:right w:val="none" w:sz="0" w:space="0" w:color="auto"/>
      </w:divBdr>
    </w:div>
    <w:div w:id="909268484">
      <w:marLeft w:val="0"/>
      <w:marRight w:val="0"/>
      <w:marTop w:val="0"/>
      <w:marBottom w:val="0"/>
      <w:divBdr>
        <w:top w:val="none" w:sz="0" w:space="0" w:color="auto"/>
        <w:left w:val="none" w:sz="0" w:space="0" w:color="auto"/>
        <w:bottom w:val="none" w:sz="0" w:space="0" w:color="auto"/>
        <w:right w:val="none" w:sz="0" w:space="0" w:color="auto"/>
      </w:divBdr>
    </w:div>
    <w:div w:id="909268485">
      <w:marLeft w:val="0"/>
      <w:marRight w:val="0"/>
      <w:marTop w:val="0"/>
      <w:marBottom w:val="0"/>
      <w:divBdr>
        <w:top w:val="none" w:sz="0" w:space="0" w:color="auto"/>
        <w:left w:val="none" w:sz="0" w:space="0" w:color="auto"/>
        <w:bottom w:val="none" w:sz="0" w:space="0" w:color="auto"/>
        <w:right w:val="none" w:sz="0" w:space="0" w:color="auto"/>
      </w:divBdr>
    </w:div>
    <w:div w:id="909268486">
      <w:marLeft w:val="0"/>
      <w:marRight w:val="0"/>
      <w:marTop w:val="0"/>
      <w:marBottom w:val="0"/>
      <w:divBdr>
        <w:top w:val="none" w:sz="0" w:space="0" w:color="auto"/>
        <w:left w:val="none" w:sz="0" w:space="0" w:color="auto"/>
        <w:bottom w:val="none" w:sz="0" w:space="0" w:color="auto"/>
        <w:right w:val="none" w:sz="0" w:space="0" w:color="auto"/>
      </w:divBdr>
    </w:div>
    <w:div w:id="909268487">
      <w:marLeft w:val="0"/>
      <w:marRight w:val="0"/>
      <w:marTop w:val="0"/>
      <w:marBottom w:val="0"/>
      <w:divBdr>
        <w:top w:val="none" w:sz="0" w:space="0" w:color="auto"/>
        <w:left w:val="none" w:sz="0" w:space="0" w:color="auto"/>
        <w:bottom w:val="none" w:sz="0" w:space="0" w:color="auto"/>
        <w:right w:val="none" w:sz="0" w:space="0" w:color="auto"/>
      </w:divBdr>
    </w:div>
    <w:div w:id="909268488">
      <w:marLeft w:val="0"/>
      <w:marRight w:val="0"/>
      <w:marTop w:val="0"/>
      <w:marBottom w:val="0"/>
      <w:divBdr>
        <w:top w:val="none" w:sz="0" w:space="0" w:color="auto"/>
        <w:left w:val="none" w:sz="0" w:space="0" w:color="auto"/>
        <w:bottom w:val="none" w:sz="0" w:space="0" w:color="auto"/>
        <w:right w:val="none" w:sz="0" w:space="0" w:color="auto"/>
      </w:divBdr>
    </w:div>
    <w:div w:id="909268489">
      <w:marLeft w:val="0"/>
      <w:marRight w:val="0"/>
      <w:marTop w:val="0"/>
      <w:marBottom w:val="0"/>
      <w:divBdr>
        <w:top w:val="none" w:sz="0" w:space="0" w:color="auto"/>
        <w:left w:val="none" w:sz="0" w:space="0" w:color="auto"/>
        <w:bottom w:val="none" w:sz="0" w:space="0" w:color="auto"/>
        <w:right w:val="none" w:sz="0" w:space="0" w:color="auto"/>
      </w:divBdr>
    </w:div>
    <w:div w:id="909268490">
      <w:marLeft w:val="0"/>
      <w:marRight w:val="0"/>
      <w:marTop w:val="0"/>
      <w:marBottom w:val="0"/>
      <w:divBdr>
        <w:top w:val="none" w:sz="0" w:space="0" w:color="auto"/>
        <w:left w:val="none" w:sz="0" w:space="0" w:color="auto"/>
        <w:bottom w:val="none" w:sz="0" w:space="0" w:color="auto"/>
        <w:right w:val="none" w:sz="0" w:space="0" w:color="auto"/>
      </w:divBdr>
    </w:div>
    <w:div w:id="909268491">
      <w:marLeft w:val="0"/>
      <w:marRight w:val="0"/>
      <w:marTop w:val="0"/>
      <w:marBottom w:val="0"/>
      <w:divBdr>
        <w:top w:val="none" w:sz="0" w:space="0" w:color="auto"/>
        <w:left w:val="none" w:sz="0" w:space="0" w:color="auto"/>
        <w:bottom w:val="none" w:sz="0" w:space="0" w:color="auto"/>
        <w:right w:val="none" w:sz="0" w:space="0" w:color="auto"/>
      </w:divBdr>
    </w:div>
    <w:div w:id="909268492">
      <w:marLeft w:val="0"/>
      <w:marRight w:val="0"/>
      <w:marTop w:val="0"/>
      <w:marBottom w:val="0"/>
      <w:divBdr>
        <w:top w:val="none" w:sz="0" w:space="0" w:color="auto"/>
        <w:left w:val="none" w:sz="0" w:space="0" w:color="auto"/>
        <w:bottom w:val="none" w:sz="0" w:space="0" w:color="auto"/>
        <w:right w:val="none" w:sz="0" w:space="0" w:color="auto"/>
      </w:divBdr>
    </w:div>
    <w:div w:id="909268493">
      <w:marLeft w:val="0"/>
      <w:marRight w:val="0"/>
      <w:marTop w:val="0"/>
      <w:marBottom w:val="0"/>
      <w:divBdr>
        <w:top w:val="none" w:sz="0" w:space="0" w:color="auto"/>
        <w:left w:val="none" w:sz="0" w:space="0" w:color="auto"/>
        <w:bottom w:val="none" w:sz="0" w:space="0" w:color="auto"/>
        <w:right w:val="none" w:sz="0" w:space="0" w:color="auto"/>
      </w:divBdr>
    </w:div>
    <w:div w:id="909268494">
      <w:marLeft w:val="0"/>
      <w:marRight w:val="0"/>
      <w:marTop w:val="0"/>
      <w:marBottom w:val="0"/>
      <w:divBdr>
        <w:top w:val="none" w:sz="0" w:space="0" w:color="auto"/>
        <w:left w:val="none" w:sz="0" w:space="0" w:color="auto"/>
        <w:bottom w:val="none" w:sz="0" w:space="0" w:color="auto"/>
        <w:right w:val="none" w:sz="0" w:space="0" w:color="auto"/>
      </w:divBdr>
    </w:div>
    <w:div w:id="909268495">
      <w:marLeft w:val="0"/>
      <w:marRight w:val="0"/>
      <w:marTop w:val="0"/>
      <w:marBottom w:val="0"/>
      <w:divBdr>
        <w:top w:val="none" w:sz="0" w:space="0" w:color="auto"/>
        <w:left w:val="none" w:sz="0" w:space="0" w:color="auto"/>
        <w:bottom w:val="none" w:sz="0" w:space="0" w:color="auto"/>
        <w:right w:val="none" w:sz="0" w:space="0" w:color="auto"/>
      </w:divBdr>
    </w:div>
    <w:div w:id="909268496">
      <w:marLeft w:val="0"/>
      <w:marRight w:val="0"/>
      <w:marTop w:val="0"/>
      <w:marBottom w:val="0"/>
      <w:divBdr>
        <w:top w:val="none" w:sz="0" w:space="0" w:color="auto"/>
        <w:left w:val="none" w:sz="0" w:space="0" w:color="auto"/>
        <w:bottom w:val="none" w:sz="0" w:space="0" w:color="auto"/>
        <w:right w:val="none" w:sz="0" w:space="0" w:color="auto"/>
      </w:divBdr>
    </w:div>
    <w:div w:id="909268497">
      <w:marLeft w:val="0"/>
      <w:marRight w:val="0"/>
      <w:marTop w:val="0"/>
      <w:marBottom w:val="0"/>
      <w:divBdr>
        <w:top w:val="none" w:sz="0" w:space="0" w:color="auto"/>
        <w:left w:val="none" w:sz="0" w:space="0" w:color="auto"/>
        <w:bottom w:val="none" w:sz="0" w:space="0" w:color="auto"/>
        <w:right w:val="none" w:sz="0" w:space="0" w:color="auto"/>
      </w:divBdr>
    </w:div>
    <w:div w:id="909268498">
      <w:marLeft w:val="0"/>
      <w:marRight w:val="0"/>
      <w:marTop w:val="0"/>
      <w:marBottom w:val="0"/>
      <w:divBdr>
        <w:top w:val="none" w:sz="0" w:space="0" w:color="auto"/>
        <w:left w:val="none" w:sz="0" w:space="0" w:color="auto"/>
        <w:bottom w:val="none" w:sz="0" w:space="0" w:color="auto"/>
        <w:right w:val="none" w:sz="0" w:space="0" w:color="auto"/>
      </w:divBdr>
    </w:div>
    <w:div w:id="909268499">
      <w:marLeft w:val="0"/>
      <w:marRight w:val="0"/>
      <w:marTop w:val="0"/>
      <w:marBottom w:val="0"/>
      <w:divBdr>
        <w:top w:val="none" w:sz="0" w:space="0" w:color="auto"/>
        <w:left w:val="none" w:sz="0" w:space="0" w:color="auto"/>
        <w:bottom w:val="none" w:sz="0" w:space="0" w:color="auto"/>
        <w:right w:val="none" w:sz="0" w:space="0" w:color="auto"/>
      </w:divBdr>
    </w:div>
    <w:div w:id="909268500">
      <w:marLeft w:val="0"/>
      <w:marRight w:val="0"/>
      <w:marTop w:val="0"/>
      <w:marBottom w:val="0"/>
      <w:divBdr>
        <w:top w:val="none" w:sz="0" w:space="0" w:color="auto"/>
        <w:left w:val="none" w:sz="0" w:space="0" w:color="auto"/>
        <w:bottom w:val="none" w:sz="0" w:space="0" w:color="auto"/>
        <w:right w:val="none" w:sz="0" w:space="0" w:color="auto"/>
      </w:divBdr>
    </w:div>
    <w:div w:id="909268501">
      <w:marLeft w:val="0"/>
      <w:marRight w:val="0"/>
      <w:marTop w:val="0"/>
      <w:marBottom w:val="0"/>
      <w:divBdr>
        <w:top w:val="none" w:sz="0" w:space="0" w:color="auto"/>
        <w:left w:val="none" w:sz="0" w:space="0" w:color="auto"/>
        <w:bottom w:val="none" w:sz="0" w:space="0" w:color="auto"/>
        <w:right w:val="none" w:sz="0" w:space="0" w:color="auto"/>
      </w:divBdr>
    </w:div>
    <w:div w:id="909268502">
      <w:marLeft w:val="0"/>
      <w:marRight w:val="0"/>
      <w:marTop w:val="0"/>
      <w:marBottom w:val="0"/>
      <w:divBdr>
        <w:top w:val="none" w:sz="0" w:space="0" w:color="auto"/>
        <w:left w:val="none" w:sz="0" w:space="0" w:color="auto"/>
        <w:bottom w:val="none" w:sz="0" w:space="0" w:color="auto"/>
        <w:right w:val="none" w:sz="0" w:space="0" w:color="auto"/>
      </w:divBdr>
    </w:div>
    <w:div w:id="909268503">
      <w:marLeft w:val="0"/>
      <w:marRight w:val="0"/>
      <w:marTop w:val="0"/>
      <w:marBottom w:val="0"/>
      <w:divBdr>
        <w:top w:val="none" w:sz="0" w:space="0" w:color="auto"/>
        <w:left w:val="none" w:sz="0" w:space="0" w:color="auto"/>
        <w:bottom w:val="none" w:sz="0" w:space="0" w:color="auto"/>
        <w:right w:val="none" w:sz="0" w:space="0" w:color="auto"/>
      </w:divBdr>
    </w:div>
    <w:div w:id="909268505">
      <w:marLeft w:val="0"/>
      <w:marRight w:val="0"/>
      <w:marTop w:val="0"/>
      <w:marBottom w:val="0"/>
      <w:divBdr>
        <w:top w:val="none" w:sz="0" w:space="0" w:color="auto"/>
        <w:left w:val="none" w:sz="0" w:space="0" w:color="auto"/>
        <w:bottom w:val="none" w:sz="0" w:space="0" w:color="auto"/>
        <w:right w:val="none" w:sz="0" w:space="0" w:color="auto"/>
      </w:divBdr>
    </w:div>
    <w:div w:id="909268506">
      <w:marLeft w:val="0"/>
      <w:marRight w:val="0"/>
      <w:marTop w:val="0"/>
      <w:marBottom w:val="0"/>
      <w:divBdr>
        <w:top w:val="none" w:sz="0" w:space="0" w:color="auto"/>
        <w:left w:val="none" w:sz="0" w:space="0" w:color="auto"/>
        <w:bottom w:val="none" w:sz="0" w:space="0" w:color="auto"/>
        <w:right w:val="none" w:sz="0" w:space="0" w:color="auto"/>
      </w:divBdr>
    </w:div>
    <w:div w:id="909268507">
      <w:marLeft w:val="0"/>
      <w:marRight w:val="0"/>
      <w:marTop w:val="0"/>
      <w:marBottom w:val="0"/>
      <w:divBdr>
        <w:top w:val="none" w:sz="0" w:space="0" w:color="auto"/>
        <w:left w:val="none" w:sz="0" w:space="0" w:color="auto"/>
        <w:bottom w:val="none" w:sz="0" w:space="0" w:color="auto"/>
        <w:right w:val="none" w:sz="0" w:space="0" w:color="auto"/>
      </w:divBdr>
    </w:div>
    <w:div w:id="909268508">
      <w:marLeft w:val="0"/>
      <w:marRight w:val="0"/>
      <w:marTop w:val="0"/>
      <w:marBottom w:val="0"/>
      <w:divBdr>
        <w:top w:val="none" w:sz="0" w:space="0" w:color="auto"/>
        <w:left w:val="none" w:sz="0" w:space="0" w:color="auto"/>
        <w:bottom w:val="none" w:sz="0" w:space="0" w:color="auto"/>
        <w:right w:val="none" w:sz="0" w:space="0" w:color="auto"/>
      </w:divBdr>
    </w:div>
    <w:div w:id="909268509">
      <w:marLeft w:val="0"/>
      <w:marRight w:val="0"/>
      <w:marTop w:val="0"/>
      <w:marBottom w:val="0"/>
      <w:divBdr>
        <w:top w:val="none" w:sz="0" w:space="0" w:color="auto"/>
        <w:left w:val="none" w:sz="0" w:space="0" w:color="auto"/>
        <w:bottom w:val="none" w:sz="0" w:space="0" w:color="auto"/>
        <w:right w:val="none" w:sz="0" w:space="0" w:color="auto"/>
      </w:divBdr>
    </w:div>
    <w:div w:id="909268510">
      <w:marLeft w:val="0"/>
      <w:marRight w:val="0"/>
      <w:marTop w:val="0"/>
      <w:marBottom w:val="0"/>
      <w:divBdr>
        <w:top w:val="none" w:sz="0" w:space="0" w:color="auto"/>
        <w:left w:val="none" w:sz="0" w:space="0" w:color="auto"/>
        <w:bottom w:val="none" w:sz="0" w:space="0" w:color="auto"/>
        <w:right w:val="none" w:sz="0" w:space="0" w:color="auto"/>
      </w:divBdr>
    </w:div>
    <w:div w:id="909268511">
      <w:marLeft w:val="0"/>
      <w:marRight w:val="0"/>
      <w:marTop w:val="0"/>
      <w:marBottom w:val="0"/>
      <w:divBdr>
        <w:top w:val="none" w:sz="0" w:space="0" w:color="auto"/>
        <w:left w:val="none" w:sz="0" w:space="0" w:color="auto"/>
        <w:bottom w:val="none" w:sz="0" w:space="0" w:color="auto"/>
        <w:right w:val="none" w:sz="0" w:space="0" w:color="auto"/>
      </w:divBdr>
    </w:div>
    <w:div w:id="909268512">
      <w:marLeft w:val="0"/>
      <w:marRight w:val="0"/>
      <w:marTop w:val="0"/>
      <w:marBottom w:val="0"/>
      <w:divBdr>
        <w:top w:val="none" w:sz="0" w:space="0" w:color="auto"/>
        <w:left w:val="none" w:sz="0" w:space="0" w:color="auto"/>
        <w:bottom w:val="none" w:sz="0" w:space="0" w:color="auto"/>
        <w:right w:val="none" w:sz="0" w:space="0" w:color="auto"/>
      </w:divBdr>
    </w:div>
    <w:div w:id="909268513">
      <w:marLeft w:val="0"/>
      <w:marRight w:val="0"/>
      <w:marTop w:val="0"/>
      <w:marBottom w:val="0"/>
      <w:divBdr>
        <w:top w:val="none" w:sz="0" w:space="0" w:color="auto"/>
        <w:left w:val="none" w:sz="0" w:space="0" w:color="auto"/>
        <w:bottom w:val="none" w:sz="0" w:space="0" w:color="auto"/>
        <w:right w:val="none" w:sz="0" w:space="0" w:color="auto"/>
      </w:divBdr>
    </w:div>
    <w:div w:id="909268514">
      <w:marLeft w:val="0"/>
      <w:marRight w:val="0"/>
      <w:marTop w:val="0"/>
      <w:marBottom w:val="0"/>
      <w:divBdr>
        <w:top w:val="none" w:sz="0" w:space="0" w:color="auto"/>
        <w:left w:val="none" w:sz="0" w:space="0" w:color="auto"/>
        <w:bottom w:val="none" w:sz="0" w:space="0" w:color="auto"/>
        <w:right w:val="none" w:sz="0" w:space="0" w:color="auto"/>
      </w:divBdr>
    </w:div>
    <w:div w:id="909268515">
      <w:marLeft w:val="0"/>
      <w:marRight w:val="0"/>
      <w:marTop w:val="0"/>
      <w:marBottom w:val="0"/>
      <w:divBdr>
        <w:top w:val="none" w:sz="0" w:space="0" w:color="auto"/>
        <w:left w:val="none" w:sz="0" w:space="0" w:color="auto"/>
        <w:bottom w:val="none" w:sz="0" w:space="0" w:color="auto"/>
        <w:right w:val="none" w:sz="0" w:space="0" w:color="auto"/>
      </w:divBdr>
    </w:div>
    <w:div w:id="909268516">
      <w:marLeft w:val="0"/>
      <w:marRight w:val="0"/>
      <w:marTop w:val="0"/>
      <w:marBottom w:val="0"/>
      <w:divBdr>
        <w:top w:val="none" w:sz="0" w:space="0" w:color="auto"/>
        <w:left w:val="none" w:sz="0" w:space="0" w:color="auto"/>
        <w:bottom w:val="none" w:sz="0" w:space="0" w:color="auto"/>
        <w:right w:val="none" w:sz="0" w:space="0" w:color="auto"/>
      </w:divBdr>
    </w:div>
    <w:div w:id="909268517">
      <w:marLeft w:val="0"/>
      <w:marRight w:val="0"/>
      <w:marTop w:val="0"/>
      <w:marBottom w:val="0"/>
      <w:divBdr>
        <w:top w:val="none" w:sz="0" w:space="0" w:color="auto"/>
        <w:left w:val="none" w:sz="0" w:space="0" w:color="auto"/>
        <w:bottom w:val="none" w:sz="0" w:space="0" w:color="auto"/>
        <w:right w:val="none" w:sz="0" w:space="0" w:color="auto"/>
      </w:divBdr>
    </w:div>
    <w:div w:id="909268518">
      <w:marLeft w:val="0"/>
      <w:marRight w:val="0"/>
      <w:marTop w:val="0"/>
      <w:marBottom w:val="0"/>
      <w:divBdr>
        <w:top w:val="none" w:sz="0" w:space="0" w:color="auto"/>
        <w:left w:val="none" w:sz="0" w:space="0" w:color="auto"/>
        <w:bottom w:val="none" w:sz="0" w:space="0" w:color="auto"/>
        <w:right w:val="none" w:sz="0" w:space="0" w:color="auto"/>
      </w:divBdr>
    </w:div>
    <w:div w:id="909268519">
      <w:marLeft w:val="0"/>
      <w:marRight w:val="0"/>
      <w:marTop w:val="0"/>
      <w:marBottom w:val="0"/>
      <w:divBdr>
        <w:top w:val="none" w:sz="0" w:space="0" w:color="auto"/>
        <w:left w:val="none" w:sz="0" w:space="0" w:color="auto"/>
        <w:bottom w:val="none" w:sz="0" w:space="0" w:color="auto"/>
        <w:right w:val="none" w:sz="0" w:space="0" w:color="auto"/>
      </w:divBdr>
    </w:div>
    <w:div w:id="909268520">
      <w:marLeft w:val="0"/>
      <w:marRight w:val="0"/>
      <w:marTop w:val="0"/>
      <w:marBottom w:val="0"/>
      <w:divBdr>
        <w:top w:val="none" w:sz="0" w:space="0" w:color="auto"/>
        <w:left w:val="none" w:sz="0" w:space="0" w:color="auto"/>
        <w:bottom w:val="none" w:sz="0" w:space="0" w:color="auto"/>
        <w:right w:val="none" w:sz="0" w:space="0" w:color="auto"/>
      </w:divBdr>
    </w:div>
    <w:div w:id="909268521">
      <w:marLeft w:val="0"/>
      <w:marRight w:val="0"/>
      <w:marTop w:val="0"/>
      <w:marBottom w:val="0"/>
      <w:divBdr>
        <w:top w:val="none" w:sz="0" w:space="0" w:color="auto"/>
        <w:left w:val="none" w:sz="0" w:space="0" w:color="auto"/>
        <w:bottom w:val="none" w:sz="0" w:space="0" w:color="auto"/>
        <w:right w:val="none" w:sz="0" w:space="0" w:color="auto"/>
      </w:divBdr>
    </w:div>
    <w:div w:id="909268522">
      <w:marLeft w:val="0"/>
      <w:marRight w:val="0"/>
      <w:marTop w:val="0"/>
      <w:marBottom w:val="0"/>
      <w:divBdr>
        <w:top w:val="none" w:sz="0" w:space="0" w:color="auto"/>
        <w:left w:val="none" w:sz="0" w:space="0" w:color="auto"/>
        <w:bottom w:val="none" w:sz="0" w:space="0" w:color="auto"/>
        <w:right w:val="none" w:sz="0" w:space="0" w:color="auto"/>
      </w:divBdr>
    </w:div>
    <w:div w:id="909268523">
      <w:marLeft w:val="0"/>
      <w:marRight w:val="0"/>
      <w:marTop w:val="0"/>
      <w:marBottom w:val="0"/>
      <w:divBdr>
        <w:top w:val="none" w:sz="0" w:space="0" w:color="auto"/>
        <w:left w:val="none" w:sz="0" w:space="0" w:color="auto"/>
        <w:bottom w:val="none" w:sz="0" w:space="0" w:color="auto"/>
        <w:right w:val="none" w:sz="0" w:space="0" w:color="auto"/>
      </w:divBdr>
    </w:div>
    <w:div w:id="909268524">
      <w:marLeft w:val="0"/>
      <w:marRight w:val="0"/>
      <w:marTop w:val="0"/>
      <w:marBottom w:val="0"/>
      <w:divBdr>
        <w:top w:val="none" w:sz="0" w:space="0" w:color="auto"/>
        <w:left w:val="none" w:sz="0" w:space="0" w:color="auto"/>
        <w:bottom w:val="none" w:sz="0" w:space="0" w:color="auto"/>
        <w:right w:val="none" w:sz="0" w:space="0" w:color="auto"/>
      </w:divBdr>
    </w:div>
    <w:div w:id="909268525">
      <w:marLeft w:val="0"/>
      <w:marRight w:val="0"/>
      <w:marTop w:val="0"/>
      <w:marBottom w:val="0"/>
      <w:divBdr>
        <w:top w:val="none" w:sz="0" w:space="0" w:color="auto"/>
        <w:left w:val="none" w:sz="0" w:space="0" w:color="auto"/>
        <w:bottom w:val="none" w:sz="0" w:space="0" w:color="auto"/>
        <w:right w:val="none" w:sz="0" w:space="0" w:color="auto"/>
      </w:divBdr>
    </w:div>
    <w:div w:id="909268526">
      <w:marLeft w:val="0"/>
      <w:marRight w:val="0"/>
      <w:marTop w:val="0"/>
      <w:marBottom w:val="0"/>
      <w:divBdr>
        <w:top w:val="none" w:sz="0" w:space="0" w:color="auto"/>
        <w:left w:val="none" w:sz="0" w:space="0" w:color="auto"/>
        <w:bottom w:val="none" w:sz="0" w:space="0" w:color="auto"/>
        <w:right w:val="none" w:sz="0" w:space="0" w:color="auto"/>
      </w:divBdr>
    </w:div>
    <w:div w:id="909268527">
      <w:marLeft w:val="0"/>
      <w:marRight w:val="0"/>
      <w:marTop w:val="0"/>
      <w:marBottom w:val="0"/>
      <w:divBdr>
        <w:top w:val="none" w:sz="0" w:space="0" w:color="auto"/>
        <w:left w:val="none" w:sz="0" w:space="0" w:color="auto"/>
        <w:bottom w:val="none" w:sz="0" w:space="0" w:color="auto"/>
        <w:right w:val="none" w:sz="0" w:space="0" w:color="auto"/>
      </w:divBdr>
    </w:div>
    <w:div w:id="909268528">
      <w:marLeft w:val="0"/>
      <w:marRight w:val="0"/>
      <w:marTop w:val="0"/>
      <w:marBottom w:val="0"/>
      <w:divBdr>
        <w:top w:val="none" w:sz="0" w:space="0" w:color="auto"/>
        <w:left w:val="none" w:sz="0" w:space="0" w:color="auto"/>
        <w:bottom w:val="none" w:sz="0" w:space="0" w:color="auto"/>
        <w:right w:val="none" w:sz="0" w:space="0" w:color="auto"/>
      </w:divBdr>
    </w:div>
    <w:div w:id="909268529">
      <w:marLeft w:val="0"/>
      <w:marRight w:val="0"/>
      <w:marTop w:val="0"/>
      <w:marBottom w:val="0"/>
      <w:divBdr>
        <w:top w:val="none" w:sz="0" w:space="0" w:color="auto"/>
        <w:left w:val="none" w:sz="0" w:space="0" w:color="auto"/>
        <w:bottom w:val="none" w:sz="0" w:space="0" w:color="auto"/>
        <w:right w:val="none" w:sz="0" w:space="0" w:color="auto"/>
      </w:divBdr>
    </w:div>
    <w:div w:id="909268530">
      <w:marLeft w:val="0"/>
      <w:marRight w:val="0"/>
      <w:marTop w:val="0"/>
      <w:marBottom w:val="0"/>
      <w:divBdr>
        <w:top w:val="none" w:sz="0" w:space="0" w:color="auto"/>
        <w:left w:val="none" w:sz="0" w:space="0" w:color="auto"/>
        <w:bottom w:val="none" w:sz="0" w:space="0" w:color="auto"/>
        <w:right w:val="none" w:sz="0" w:space="0" w:color="auto"/>
      </w:divBdr>
    </w:div>
    <w:div w:id="909268531">
      <w:marLeft w:val="0"/>
      <w:marRight w:val="0"/>
      <w:marTop w:val="0"/>
      <w:marBottom w:val="0"/>
      <w:divBdr>
        <w:top w:val="none" w:sz="0" w:space="0" w:color="auto"/>
        <w:left w:val="none" w:sz="0" w:space="0" w:color="auto"/>
        <w:bottom w:val="none" w:sz="0" w:space="0" w:color="auto"/>
        <w:right w:val="none" w:sz="0" w:space="0" w:color="auto"/>
      </w:divBdr>
    </w:div>
    <w:div w:id="909268532">
      <w:marLeft w:val="0"/>
      <w:marRight w:val="0"/>
      <w:marTop w:val="0"/>
      <w:marBottom w:val="0"/>
      <w:divBdr>
        <w:top w:val="none" w:sz="0" w:space="0" w:color="auto"/>
        <w:left w:val="none" w:sz="0" w:space="0" w:color="auto"/>
        <w:bottom w:val="none" w:sz="0" w:space="0" w:color="auto"/>
        <w:right w:val="none" w:sz="0" w:space="0" w:color="auto"/>
      </w:divBdr>
    </w:div>
    <w:div w:id="909268533">
      <w:marLeft w:val="0"/>
      <w:marRight w:val="0"/>
      <w:marTop w:val="0"/>
      <w:marBottom w:val="0"/>
      <w:divBdr>
        <w:top w:val="none" w:sz="0" w:space="0" w:color="auto"/>
        <w:left w:val="none" w:sz="0" w:space="0" w:color="auto"/>
        <w:bottom w:val="none" w:sz="0" w:space="0" w:color="auto"/>
        <w:right w:val="none" w:sz="0" w:space="0" w:color="auto"/>
      </w:divBdr>
    </w:div>
    <w:div w:id="909268534">
      <w:marLeft w:val="0"/>
      <w:marRight w:val="0"/>
      <w:marTop w:val="0"/>
      <w:marBottom w:val="0"/>
      <w:divBdr>
        <w:top w:val="none" w:sz="0" w:space="0" w:color="auto"/>
        <w:left w:val="none" w:sz="0" w:space="0" w:color="auto"/>
        <w:bottom w:val="none" w:sz="0" w:space="0" w:color="auto"/>
        <w:right w:val="none" w:sz="0" w:space="0" w:color="auto"/>
      </w:divBdr>
    </w:div>
    <w:div w:id="909268535">
      <w:marLeft w:val="0"/>
      <w:marRight w:val="0"/>
      <w:marTop w:val="0"/>
      <w:marBottom w:val="0"/>
      <w:divBdr>
        <w:top w:val="none" w:sz="0" w:space="0" w:color="auto"/>
        <w:left w:val="none" w:sz="0" w:space="0" w:color="auto"/>
        <w:bottom w:val="none" w:sz="0" w:space="0" w:color="auto"/>
        <w:right w:val="none" w:sz="0" w:space="0" w:color="auto"/>
      </w:divBdr>
      <w:divsChild>
        <w:div w:id="909268504">
          <w:marLeft w:val="0"/>
          <w:marRight w:val="0"/>
          <w:marTop w:val="0"/>
          <w:marBottom w:val="0"/>
          <w:divBdr>
            <w:top w:val="none" w:sz="0" w:space="0" w:color="auto"/>
            <w:left w:val="none" w:sz="0" w:space="0" w:color="auto"/>
            <w:bottom w:val="none" w:sz="0" w:space="0" w:color="auto"/>
            <w:right w:val="none" w:sz="0" w:space="0" w:color="auto"/>
          </w:divBdr>
        </w:div>
      </w:divsChild>
    </w:div>
    <w:div w:id="909268536">
      <w:marLeft w:val="0"/>
      <w:marRight w:val="0"/>
      <w:marTop w:val="0"/>
      <w:marBottom w:val="0"/>
      <w:divBdr>
        <w:top w:val="none" w:sz="0" w:space="0" w:color="auto"/>
        <w:left w:val="none" w:sz="0" w:space="0" w:color="auto"/>
        <w:bottom w:val="none" w:sz="0" w:space="0" w:color="auto"/>
        <w:right w:val="none" w:sz="0" w:space="0" w:color="auto"/>
      </w:divBdr>
    </w:div>
    <w:div w:id="909268537">
      <w:marLeft w:val="0"/>
      <w:marRight w:val="0"/>
      <w:marTop w:val="0"/>
      <w:marBottom w:val="0"/>
      <w:divBdr>
        <w:top w:val="none" w:sz="0" w:space="0" w:color="auto"/>
        <w:left w:val="none" w:sz="0" w:space="0" w:color="auto"/>
        <w:bottom w:val="none" w:sz="0" w:space="0" w:color="auto"/>
        <w:right w:val="none" w:sz="0" w:space="0" w:color="auto"/>
      </w:divBdr>
    </w:div>
    <w:div w:id="909268538">
      <w:marLeft w:val="0"/>
      <w:marRight w:val="0"/>
      <w:marTop w:val="0"/>
      <w:marBottom w:val="0"/>
      <w:divBdr>
        <w:top w:val="none" w:sz="0" w:space="0" w:color="auto"/>
        <w:left w:val="none" w:sz="0" w:space="0" w:color="auto"/>
        <w:bottom w:val="none" w:sz="0" w:space="0" w:color="auto"/>
        <w:right w:val="none" w:sz="0" w:space="0" w:color="auto"/>
      </w:divBdr>
    </w:div>
    <w:div w:id="909268539">
      <w:marLeft w:val="0"/>
      <w:marRight w:val="0"/>
      <w:marTop w:val="0"/>
      <w:marBottom w:val="0"/>
      <w:divBdr>
        <w:top w:val="none" w:sz="0" w:space="0" w:color="auto"/>
        <w:left w:val="none" w:sz="0" w:space="0" w:color="auto"/>
        <w:bottom w:val="none" w:sz="0" w:space="0" w:color="auto"/>
        <w:right w:val="none" w:sz="0" w:space="0" w:color="auto"/>
      </w:divBdr>
    </w:div>
    <w:div w:id="909268540">
      <w:marLeft w:val="0"/>
      <w:marRight w:val="0"/>
      <w:marTop w:val="0"/>
      <w:marBottom w:val="0"/>
      <w:divBdr>
        <w:top w:val="none" w:sz="0" w:space="0" w:color="auto"/>
        <w:left w:val="none" w:sz="0" w:space="0" w:color="auto"/>
        <w:bottom w:val="none" w:sz="0" w:space="0" w:color="auto"/>
        <w:right w:val="none" w:sz="0" w:space="0" w:color="auto"/>
      </w:divBdr>
    </w:div>
    <w:div w:id="909268541">
      <w:marLeft w:val="0"/>
      <w:marRight w:val="0"/>
      <w:marTop w:val="0"/>
      <w:marBottom w:val="0"/>
      <w:divBdr>
        <w:top w:val="none" w:sz="0" w:space="0" w:color="auto"/>
        <w:left w:val="none" w:sz="0" w:space="0" w:color="auto"/>
        <w:bottom w:val="none" w:sz="0" w:space="0" w:color="auto"/>
        <w:right w:val="none" w:sz="0" w:space="0" w:color="auto"/>
      </w:divBdr>
    </w:div>
    <w:div w:id="909268542">
      <w:marLeft w:val="0"/>
      <w:marRight w:val="0"/>
      <w:marTop w:val="0"/>
      <w:marBottom w:val="0"/>
      <w:divBdr>
        <w:top w:val="none" w:sz="0" w:space="0" w:color="auto"/>
        <w:left w:val="none" w:sz="0" w:space="0" w:color="auto"/>
        <w:bottom w:val="none" w:sz="0" w:space="0" w:color="auto"/>
        <w:right w:val="none" w:sz="0" w:space="0" w:color="auto"/>
      </w:divBdr>
    </w:div>
    <w:div w:id="909268543">
      <w:marLeft w:val="0"/>
      <w:marRight w:val="0"/>
      <w:marTop w:val="0"/>
      <w:marBottom w:val="0"/>
      <w:divBdr>
        <w:top w:val="none" w:sz="0" w:space="0" w:color="auto"/>
        <w:left w:val="none" w:sz="0" w:space="0" w:color="auto"/>
        <w:bottom w:val="none" w:sz="0" w:space="0" w:color="auto"/>
        <w:right w:val="none" w:sz="0" w:space="0" w:color="auto"/>
      </w:divBdr>
    </w:div>
    <w:div w:id="909268544">
      <w:marLeft w:val="0"/>
      <w:marRight w:val="0"/>
      <w:marTop w:val="0"/>
      <w:marBottom w:val="0"/>
      <w:divBdr>
        <w:top w:val="none" w:sz="0" w:space="0" w:color="auto"/>
        <w:left w:val="none" w:sz="0" w:space="0" w:color="auto"/>
        <w:bottom w:val="none" w:sz="0" w:space="0" w:color="auto"/>
        <w:right w:val="none" w:sz="0" w:space="0" w:color="auto"/>
      </w:divBdr>
    </w:div>
    <w:div w:id="909268545">
      <w:marLeft w:val="0"/>
      <w:marRight w:val="0"/>
      <w:marTop w:val="0"/>
      <w:marBottom w:val="0"/>
      <w:divBdr>
        <w:top w:val="none" w:sz="0" w:space="0" w:color="auto"/>
        <w:left w:val="none" w:sz="0" w:space="0" w:color="auto"/>
        <w:bottom w:val="none" w:sz="0" w:space="0" w:color="auto"/>
        <w:right w:val="none" w:sz="0" w:space="0" w:color="auto"/>
      </w:divBdr>
    </w:div>
    <w:div w:id="909268546">
      <w:marLeft w:val="0"/>
      <w:marRight w:val="0"/>
      <w:marTop w:val="0"/>
      <w:marBottom w:val="0"/>
      <w:divBdr>
        <w:top w:val="none" w:sz="0" w:space="0" w:color="auto"/>
        <w:left w:val="none" w:sz="0" w:space="0" w:color="auto"/>
        <w:bottom w:val="none" w:sz="0" w:space="0" w:color="auto"/>
        <w:right w:val="none" w:sz="0" w:space="0" w:color="auto"/>
      </w:divBdr>
    </w:div>
    <w:div w:id="909268547">
      <w:marLeft w:val="0"/>
      <w:marRight w:val="0"/>
      <w:marTop w:val="0"/>
      <w:marBottom w:val="0"/>
      <w:divBdr>
        <w:top w:val="none" w:sz="0" w:space="0" w:color="auto"/>
        <w:left w:val="none" w:sz="0" w:space="0" w:color="auto"/>
        <w:bottom w:val="none" w:sz="0" w:space="0" w:color="auto"/>
        <w:right w:val="none" w:sz="0" w:space="0" w:color="auto"/>
      </w:divBdr>
    </w:div>
    <w:div w:id="909268548">
      <w:marLeft w:val="0"/>
      <w:marRight w:val="0"/>
      <w:marTop w:val="0"/>
      <w:marBottom w:val="0"/>
      <w:divBdr>
        <w:top w:val="none" w:sz="0" w:space="0" w:color="auto"/>
        <w:left w:val="none" w:sz="0" w:space="0" w:color="auto"/>
        <w:bottom w:val="none" w:sz="0" w:space="0" w:color="auto"/>
        <w:right w:val="none" w:sz="0" w:space="0" w:color="auto"/>
      </w:divBdr>
    </w:div>
    <w:div w:id="909268549">
      <w:marLeft w:val="0"/>
      <w:marRight w:val="0"/>
      <w:marTop w:val="0"/>
      <w:marBottom w:val="0"/>
      <w:divBdr>
        <w:top w:val="none" w:sz="0" w:space="0" w:color="auto"/>
        <w:left w:val="none" w:sz="0" w:space="0" w:color="auto"/>
        <w:bottom w:val="none" w:sz="0" w:space="0" w:color="auto"/>
        <w:right w:val="none" w:sz="0" w:space="0" w:color="auto"/>
      </w:divBdr>
    </w:div>
    <w:div w:id="909268550">
      <w:marLeft w:val="0"/>
      <w:marRight w:val="0"/>
      <w:marTop w:val="0"/>
      <w:marBottom w:val="0"/>
      <w:divBdr>
        <w:top w:val="none" w:sz="0" w:space="0" w:color="auto"/>
        <w:left w:val="none" w:sz="0" w:space="0" w:color="auto"/>
        <w:bottom w:val="none" w:sz="0" w:space="0" w:color="auto"/>
        <w:right w:val="none" w:sz="0" w:space="0" w:color="auto"/>
      </w:divBdr>
    </w:div>
    <w:div w:id="909268551">
      <w:marLeft w:val="0"/>
      <w:marRight w:val="0"/>
      <w:marTop w:val="0"/>
      <w:marBottom w:val="0"/>
      <w:divBdr>
        <w:top w:val="none" w:sz="0" w:space="0" w:color="auto"/>
        <w:left w:val="none" w:sz="0" w:space="0" w:color="auto"/>
        <w:bottom w:val="none" w:sz="0" w:space="0" w:color="auto"/>
        <w:right w:val="none" w:sz="0" w:space="0" w:color="auto"/>
      </w:divBdr>
    </w:div>
    <w:div w:id="909268552">
      <w:marLeft w:val="0"/>
      <w:marRight w:val="0"/>
      <w:marTop w:val="0"/>
      <w:marBottom w:val="0"/>
      <w:divBdr>
        <w:top w:val="none" w:sz="0" w:space="0" w:color="auto"/>
        <w:left w:val="none" w:sz="0" w:space="0" w:color="auto"/>
        <w:bottom w:val="none" w:sz="0" w:space="0" w:color="auto"/>
        <w:right w:val="none" w:sz="0" w:space="0" w:color="auto"/>
      </w:divBdr>
    </w:div>
    <w:div w:id="909268553">
      <w:marLeft w:val="0"/>
      <w:marRight w:val="0"/>
      <w:marTop w:val="0"/>
      <w:marBottom w:val="0"/>
      <w:divBdr>
        <w:top w:val="none" w:sz="0" w:space="0" w:color="auto"/>
        <w:left w:val="none" w:sz="0" w:space="0" w:color="auto"/>
        <w:bottom w:val="none" w:sz="0" w:space="0" w:color="auto"/>
        <w:right w:val="none" w:sz="0" w:space="0" w:color="auto"/>
      </w:divBdr>
    </w:div>
    <w:div w:id="909268554">
      <w:marLeft w:val="0"/>
      <w:marRight w:val="0"/>
      <w:marTop w:val="0"/>
      <w:marBottom w:val="0"/>
      <w:divBdr>
        <w:top w:val="none" w:sz="0" w:space="0" w:color="auto"/>
        <w:left w:val="none" w:sz="0" w:space="0" w:color="auto"/>
        <w:bottom w:val="none" w:sz="0" w:space="0" w:color="auto"/>
        <w:right w:val="none" w:sz="0" w:space="0" w:color="auto"/>
      </w:divBdr>
    </w:div>
    <w:div w:id="909268555">
      <w:marLeft w:val="0"/>
      <w:marRight w:val="0"/>
      <w:marTop w:val="0"/>
      <w:marBottom w:val="0"/>
      <w:divBdr>
        <w:top w:val="none" w:sz="0" w:space="0" w:color="auto"/>
        <w:left w:val="none" w:sz="0" w:space="0" w:color="auto"/>
        <w:bottom w:val="none" w:sz="0" w:space="0" w:color="auto"/>
        <w:right w:val="none" w:sz="0" w:space="0" w:color="auto"/>
      </w:divBdr>
    </w:div>
    <w:div w:id="909268556">
      <w:marLeft w:val="0"/>
      <w:marRight w:val="0"/>
      <w:marTop w:val="0"/>
      <w:marBottom w:val="0"/>
      <w:divBdr>
        <w:top w:val="none" w:sz="0" w:space="0" w:color="auto"/>
        <w:left w:val="none" w:sz="0" w:space="0" w:color="auto"/>
        <w:bottom w:val="none" w:sz="0" w:space="0" w:color="auto"/>
        <w:right w:val="none" w:sz="0" w:space="0" w:color="auto"/>
      </w:divBdr>
    </w:div>
    <w:div w:id="909268557">
      <w:marLeft w:val="0"/>
      <w:marRight w:val="0"/>
      <w:marTop w:val="0"/>
      <w:marBottom w:val="0"/>
      <w:divBdr>
        <w:top w:val="none" w:sz="0" w:space="0" w:color="auto"/>
        <w:left w:val="none" w:sz="0" w:space="0" w:color="auto"/>
        <w:bottom w:val="none" w:sz="0" w:space="0" w:color="auto"/>
        <w:right w:val="none" w:sz="0" w:space="0" w:color="auto"/>
      </w:divBdr>
    </w:div>
    <w:div w:id="909268558">
      <w:marLeft w:val="0"/>
      <w:marRight w:val="0"/>
      <w:marTop w:val="0"/>
      <w:marBottom w:val="0"/>
      <w:divBdr>
        <w:top w:val="none" w:sz="0" w:space="0" w:color="auto"/>
        <w:left w:val="none" w:sz="0" w:space="0" w:color="auto"/>
        <w:bottom w:val="none" w:sz="0" w:space="0" w:color="auto"/>
        <w:right w:val="none" w:sz="0" w:space="0" w:color="auto"/>
      </w:divBdr>
    </w:div>
    <w:div w:id="909268559">
      <w:marLeft w:val="0"/>
      <w:marRight w:val="0"/>
      <w:marTop w:val="0"/>
      <w:marBottom w:val="0"/>
      <w:divBdr>
        <w:top w:val="none" w:sz="0" w:space="0" w:color="auto"/>
        <w:left w:val="none" w:sz="0" w:space="0" w:color="auto"/>
        <w:bottom w:val="none" w:sz="0" w:space="0" w:color="auto"/>
        <w:right w:val="none" w:sz="0" w:space="0" w:color="auto"/>
      </w:divBdr>
    </w:div>
    <w:div w:id="909268560">
      <w:marLeft w:val="0"/>
      <w:marRight w:val="0"/>
      <w:marTop w:val="0"/>
      <w:marBottom w:val="0"/>
      <w:divBdr>
        <w:top w:val="none" w:sz="0" w:space="0" w:color="auto"/>
        <w:left w:val="none" w:sz="0" w:space="0" w:color="auto"/>
        <w:bottom w:val="none" w:sz="0" w:space="0" w:color="auto"/>
        <w:right w:val="none" w:sz="0" w:space="0" w:color="auto"/>
      </w:divBdr>
    </w:div>
    <w:div w:id="909268561">
      <w:marLeft w:val="0"/>
      <w:marRight w:val="0"/>
      <w:marTop w:val="0"/>
      <w:marBottom w:val="0"/>
      <w:divBdr>
        <w:top w:val="none" w:sz="0" w:space="0" w:color="auto"/>
        <w:left w:val="none" w:sz="0" w:space="0" w:color="auto"/>
        <w:bottom w:val="none" w:sz="0" w:space="0" w:color="auto"/>
        <w:right w:val="none" w:sz="0" w:space="0" w:color="auto"/>
      </w:divBdr>
    </w:div>
    <w:div w:id="909268562">
      <w:marLeft w:val="0"/>
      <w:marRight w:val="0"/>
      <w:marTop w:val="0"/>
      <w:marBottom w:val="0"/>
      <w:divBdr>
        <w:top w:val="none" w:sz="0" w:space="0" w:color="auto"/>
        <w:left w:val="none" w:sz="0" w:space="0" w:color="auto"/>
        <w:bottom w:val="none" w:sz="0" w:space="0" w:color="auto"/>
        <w:right w:val="none" w:sz="0" w:space="0" w:color="auto"/>
      </w:divBdr>
    </w:div>
    <w:div w:id="909268563">
      <w:marLeft w:val="0"/>
      <w:marRight w:val="0"/>
      <w:marTop w:val="0"/>
      <w:marBottom w:val="0"/>
      <w:divBdr>
        <w:top w:val="none" w:sz="0" w:space="0" w:color="auto"/>
        <w:left w:val="none" w:sz="0" w:space="0" w:color="auto"/>
        <w:bottom w:val="none" w:sz="0" w:space="0" w:color="auto"/>
        <w:right w:val="none" w:sz="0" w:space="0" w:color="auto"/>
      </w:divBdr>
    </w:div>
    <w:div w:id="909268564">
      <w:marLeft w:val="0"/>
      <w:marRight w:val="0"/>
      <w:marTop w:val="0"/>
      <w:marBottom w:val="0"/>
      <w:divBdr>
        <w:top w:val="none" w:sz="0" w:space="0" w:color="auto"/>
        <w:left w:val="none" w:sz="0" w:space="0" w:color="auto"/>
        <w:bottom w:val="none" w:sz="0" w:space="0" w:color="auto"/>
        <w:right w:val="none" w:sz="0" w:space="0" w:color="auto"/>
      </w:divBdr>
    </w:div>
    <w:div w:id="909268565">
      <w:marLeft w:val="0"/>
      <w:marRight w:val="0"/>
      <w:marTop w:val="0"/>
      <w:marBottom w:val="0"/>
      <w:divBdr>
        <w:top w:val="none" w:sz="0" w:space="0" w:color="auto"/>
        <w:left w:val="none" w:sz="0" w:space="0" w:color="auto"/>
        <w:bottom w:val="none" w:sz="0" w:space="0" w:color="auto"/>
        <w:right w:val="none" w:sz="0" w:space="0" w:color="auto"/>
      </w:divBdr>
    </w:div>
    <w:div w:id="909268566">
      <w:marLeft w:val="0"/>
      <w:marRight w:val="0"/>
      <w:marTop w:val="0"/>
      <w:marBottom w:val="0"/>
      <w:divBdr>
        <w:top w:val="none" w:sz="0" w:space="0" w:color="auto"/>
        <w:left w:val="none" w:sz="0" w:space="0" w:color="auto"/>
        <w:bottom w:val="none" w:sz="0" w:space="0" w:color="auto"/>
        <w:right w:val="none" w:sz="0" w:space="0" w:color="auto"/>
      </w:divBdr>
    </w:div>
    <w:div w:id="909268567">
      <w:marLeft w:val="0"/>
      <w:marRight w:val="0"/>
      <w:marTop w:val="0"/>
      <w:marBottom w:val="0"/>
      <w:divBdr>
        <w:top w:val="none" w:sz="0" w:space="0" w:color="auto"/>
        <w:left w:val="none" w:sz="0" w:space="0" w:color="auto"/>
        <w:bottom w:val="none" w:sz="0" w:space="0" w:color="auto"/>
        <w:right w:val="none" w:sz="0" w:space="0" w:color="auto"/>
      </w:divBdr>
    </w:div>
    <w:div w:id="909268568">
      <w:marLeft w:val="0"/>
      <w:marRight w:val="0"/>
      <w:marTop w:val="0"/>
      <w:marBottom w:val="0"/>
      <w:divBdr>
        <w:top w:val="none" w:sz="0" w:space="0" w:color="auto"/>
        <w:left w:val="none" w:sz="0" w:space="0" w:color="auto"/>
        <w:bottom w:val="none" w:sz="0" w:space="0" w:color="auto"/>
        <w:right w:val="none" w:sz="0" w:space="0" w:color="auto"/>
      </w:divBdr>
    </w:div>
    <w:div w:id="909268569">
      <w:marLeft w:val="0"/>
      <w:marRight w:val="0"/>
      <w:marTop w:val="0"/>
      <w:marBottom w:val="0"/>
      <w:divBdr>
        <w:top w:val="none" w:sz="0" w:space="0" w:color="auto"/>
        <w:left w:val="none" w:sz="0" w:space="0" w:color="auto"/>
        <w:bottom w:val="none" w:sz="0" w:space="0" w:color="auto"/>
        <w:right w:val="none" w:sz="0" w:space="0" w:color="auto"/>
      </w:divBdr>
    </w:div>
    <w:div w:id="909268570">
      <w:marLeft w:val="0"/>
      <w:marRight w:val="0"/>
      <w:marTop w:val="0"/>
      <w:marBottom w:val="0"/>
      <w:divBdr>
        <w:top w:val="none" w:sz="0" w:space="0" w:color="auto"/>
        <w:left w:val="none" w:sz="0" w:space="0" w:color="auto"/>
        <w:bottom w:val="none" w:sz="0" w:space="0" w:color="auto"/>
        <w:right w:val="none" w:sz="0" w:space="0" w:color="auto"/>
      </w:divBdr>
    </w:div>
    <w:div w:id="909268571">
      <w:marLeft w:val="0"/>
      <w:marRight w:val="0"/>
      <w:marTop w:val="0"/>
      <w:marBottom w:val="0"/>
      <w:divBdr>
        <w:top w:val="none" w:sz="0" w:space="0" w:color="auto"/>
        <w:left w:val="none" w:sz="0" w:space="0" w:color="auto"/>
        <w:bottom w:val="none" w:sz="0" w:space="0" w:color="auto"/>
        <w:right w:val="none" w:sz="0" w:space="0" w:color="auto"/>
      </w:divBdr>
    </w:div>
    <w:div w:id="909268572">
      <w:marLeft w:val="0"/>
      <w:marRight w:val="0"/>
      <w:marTop w:val="0"/>
      <w:marBottom w:val="0"/>
      <w:divBdr>
        <w:top w:val="none" w:sz="0" w:space="0" w:color="auto"/>
        <w:left w:val="none" w:sz="0" w:space="0" w:color="auto"/>
        <w:bottom w:val="none" w:sz="0" w:space="0" w:color="auto"/>
        <w:right w:val="none" w:sz="0" w:space="0" w:color="auto"/>
      </w:divBdr>
    </w:div>
    <w:div w:id="909268573">
      <w:marLeft w:val="0"/>
      <w:marRight w:val="0"/>
      <w:marTop w:val="0"/>
      <w:marBottom w:val="0"/>
      <w:divBdr>
        <w:top w:val="none" w:sz="0" w:space="0" w:color="auto"/>
        <w:left w:val="none" w:sz="0" w:space="0" w:color="auto"/>
        <w:bottom w:val="none" w:sz="0" w:space="0" w:color="auto"/>
        <w:right w:val="none" w:sz="0" w:space="0" w:color="auto"/>
      </w:divBdr>
    </w:div>
    <w:div w:id="909268574">
      <w:marLeft w:val="0"/>
      <w:marRight w:val="0"/>
      <w:marTop w:val="0"/>
      <w:marBottom w:val="0"/>
      <w:divBdr>
        <w:top w:val="none" w:sz="0" w:space="0" w:color="auto"/>
        <w:left w:val="none" w:sz="0" w:space="0" w:color="auto"/>
        <w:bottom w:val="none" w:sz="0" w:space="0" w:color="auto"/>
        <w:right w:val="none" w:sz="0" w:space="0" w:color="auto"/>
      </w:divBdr>
    </w:div>
    <w:div w:id="909268575">
      <w:marLeft w:val="0"/>
      <w:marRight w:val="0"/>
      <w:marTop w:val="0"/>
      <w:marBottom w:val="0"/>
      <w:divBdr>
        <w:top w:val="none" w:sz="0" w:space="0" w:color="auto"/>
        <w:left w:val="none" w:sz="0" w:space="0" w:color="auto"/>
        <w:bottom w:val="none" w:sz="0" w:space="0" w:color="auto"/>
        <w:right w:val="none" w:sz="0" w:space="0" w:color="auto"/>
      </w:divBdr>
    </w:div>
    <w:div w:id="909268576">
      <w:marLeft w:val="0"/>
      <w:marRight w:val="0"/>
      <w:marTop w:val="0"/>
      <w:marBottom w:val="0"/>
      <w:divBdr>
        <w:top w:val="none" w:sz="0" w:space="0" w:color="auto"/>
        <w:left w:val="none" w:sz="0" w:space="0" w:color="auto"/>
        <w:bottom w:val="none" w:sz="0" w:space="0" w:color="auto"/>
        <w:right w:val="none" w:sz="0" w:space="0" w:color="auto"/>
      </w:divBdr>
    </w:div>
    <w:div w:id="909268577">
      <w:marLeft w:val="0"/>
      <w:marRight w:val="0"/>
      <w:marTop w:val="0"/>
      <w:marBottom w:val="0"/>
      <w:divBdr>
        <w:top w:val="none" w:sz="0" w:space="0" w:color="auto"/>
        <w:left w:val="none" w:sz="0" w:space="0" w:color="auto"/>
        <w:bottom w:val="none" w:sz="0" w:space="0" w:color="auto"/>
        <w:right w:val="none" w:sz="0" w:space="0" w:color="auto"/>
      </w:divBdr>
    </w:div>
    <w:div w:id="909268578">
      <w:marLeft w:val="0"/>
      <w:marRight w:val="0"/>
      <w:marTop w:val="0"/>
      <w:marBottom w:val="0"/>
      <w:divBdr>
        <w:top w:val="none" w:sz="0" w:space="0" w:color="auto"/>
        <w:left w:val="none" w:sz="0" w:space="0" w:color="auto"/>
        <w:bottom w:val="none" w:sz="0" w:space="0" w:color="auto"/>
        <w:right w:val="none" w:sz="0" w:space="0" w:color="auto"/>
      </w:divBdr>
    </w:div>
    <w:div w:id="909268579">
      <w:marLeft w:val="0"/>
      <w:marRight w:val="0"/>
      <w:marTop w:val="0"/>
      <w:marBottom w:val="0"/>
      <w:divBdr>
        <w:top w:val="none" w:sz="0" w:space="0" w:color="auto"/>
        <w:left w:val="none" w:sz="0" w:space="0" w:color="auto"/>
        <w:bottom w:val="none" w:sz="0" w:space="0" w:color="auto"/>
        <w:right w:val="none" w:sz="0" w:space="0" w:color="auto"/>
      </w:divBdr>
    </w:div>
    <w:div w:id="909268580">
      <w:marLeft w:val="0"/>
      <w:marRight w:val="0"/>
      <w:marTop w:val="0"/>
      <w:marBottom w:val="0"/>
      <w:divBdr>
        <w:top w:val="none" w:sz="0" w:space="0" w:color="auto"/>
        <w:left w:val="none" w:sz="0" w:space="0" w:color="auto"/>
        <w:bottom w:val="none" w:sz="0" w:space="0" w:color="auto"/>
        <w:right w:val="none" w:sz="0" w:space="0" w:color="auto"/>
      </w:divBdr>
    </w:div>
    <w:div w:id="909268581">
      <w:marLeft w:val="0"/>
      <w:marRight w:val="0"/>
      <w:marTop w:val="0"/>
      <w:marBottom w:val="0"/>
      <w:divBdr>
        <w:top w:val="none" w:sz="0" w:space="0" w:color="auto"/>
        <w:left w:val="none" w:sz="0" w:space="0" w:color="auto"/>
        <w:bottom w:val="none" w:sz="0" w:space="0" w:color="auto"/>
        <w:right w:val="none" w:sz="0" w:space="0" w:color="auto"/>
      </w:divBdr>
    </w:div>
    <w:div w:id="909268582">
      <w:marLeft w:val="0"/>
      <w:marRight w:val="0"/>
      <w:marTop w:val="0"/>
      <w:marBottom w:val="0"/>
      <w:divBdr>
        <w:top w:val="none" w:sz="0" w:space="0" w:color="auto"/>
        <w:left w:val="none" w:sz="0" w:space="0" w:color="auto"/>
        <w:bottom w:val="none" w:sz="0" w:space="0" w:color="auto"/>
        <w:right w:val="none" w:sz="0" w:space="0" w:color="auto"/>
      </w:divBdr>
    </w:div>
    <w:div w:id="909268583">
      <w:marLeft w:val="0"/>
      <w:marRight w:val="0"/>
      <w:marTop w:val="0"/>
      <w:marBottom w:val="0"/>
      <w:divBdr>
        <w:top w:val="none" w:sz="0" w:space="0" w:color="auto"/>
        <w:left w:val="none" w:sz="0" w:space="0" w:color="auto"/>
        <w:bottom w:val="none" w:sz="0" w:space="0" w:color="auto"/>
        <w:right w:val="none" w:sz="0" w:space="0" w:color="auto"/>
      </w:divBdr>
    </w:div>
    <w:div w:id="909268584">
      <w:marLeft w:val="0"/>
      <w:marRight w:val="0"/>
      <w:marTop w:val="0"/>
      <w:marBottom w:val="0"/>
      <w:divBdr>
        <w:top w:val="none" w:sz="0" w:space="0" w:color="auto"/>
        <w:left w:val="none" w:sz="0" w:space="0" w:color="auto"/>
        <w:bottom w:val="none" w:sz="0" w:space="0" w:color="auto"/>
        <w:right w:val="none" w:sz="0" w:space="0" w:color="auto"/>
      </w:divBdr>
    </w:div>
    <w:div w:id="909268585">
      <w:marLeft w:val="0"/>
      <w:marRight w:val="0"/>
      <w:marTop w:val="0"/>
      <w:marBottom w:val="0"/>
      <w:divBdr>
        <w:top w:val="none" w:sz="0" w:space="0" w:color="auto"/>
        <w:left w:val="none" w:sz="0" w:space="0" w:color="auto"/>
        <w:bottom w:val="none" w:sz="0" w:space="0" w:color="auto"/>
        <w:right w:val="none" w:sz="0" w:space="0" w:color="auto"/>
      </w:divBdr>
    </w:div>
    <w:div w:id="909268586">
      <w:marLeft w:val="0"/>
      <w:marRight w:val="0"/>
      <w:marTop w:val="0"/>
      <w:marBottom w:val="0"/>
      <w:divBdr>
        <w:top w:val="none" w:sz="0" w:space="0" w:color="auto"/>
        <w:left w:val="none" w:sz="0" w:space="0" w:color="auto"/>
        <w:bottom w:val="none" w:sz="0" w:space="0" w:color="auto"/>
        <w:right w:val="none" w:sz="0" w:space="0" w:color="auto"/>
      </w:divBdr>
    </w:div>
    <w:div w:id="909268587">
      <w:marLeft w:val="0"/>
      <w:marRight w:val="0"/>
      <w:marTop w:val="0"/>
      <w:marBottom w:val="0"/>
      <w:divBdr>
        <w:top w:val="none" w:sz="0" w:space="0" w:color="auto"/>
        <w:left w:val="none" w:sz="0" w:space="0" w:color="auto"/>
        <w:bottom w:val="none" w:sz="0" w:space="0" w:color="auto"/>
        <w:right w:val="none" w:sz="0" w:space="0" w:color="auto"/>
      </w:divBdr>
    </w:div>
    <w:div w:id="909268588">
      <w:marLeft w:val="0"/>
      <w:marRight w:val="0"/>
      <w:marTop w:val="0"/>
      <w:marBottom w:val="0"/>
      <w:divBdr>
        <w:top w:val="none" w:sz="0" w:space="0" w:color="auto"/>
        <w:left w:val="none" w:sz="0" w:space="0" w:color="auto"/>
        <w:bottom w:val="none" w:sz="0" w:space="0" w:color="auto"/>
        <w:right w:val="none" w:sz="0" w:space="0" w:color="auto"/>
      </w:divBdr>
    </w:div>
    <w:div w:id="909268589">
      <w:marLeft w:val="0"/>
      <w:marRight w:val="0"/>
      <w:marTop w:val="0"/>
      <w:marBottom w:val="0"/>
      <w:divBdr>
        <w:top w:val="none" w:sz="0" w:space="0" w:color="auto"/>
        <w:left w:val="none" w:sz="0" w:space="0" w:color="auto"/>
        <w:bottom w:val="none" w:sz="0" w:space="0" w:color="auto"/>
        <w:right w:val="none" w:sz="0" w:space="0" w:color="auto"/>
      </w:divBdr>
    </w:div>
    <w:div w:id="909268590">
      <w:marLeft w:val="0"/>
      <w:marRight w:val="0"/>
      <w:marTop w:val="0"/>
      <w:marBottom w:val="0"/>
      <w:divBdr>
        <w:top w:val="none" w:sz="0" w:space="0" w:color="auto"/>
        <w:left w:val="none" w:sz="0" w:space="0" w:color="auto"/>
        <w:bottom w:val="none" w:sz="0" w:space="0" w:color="auto"/>
        <w:right w:val="none" w:sz="0" w:space="0" w:color="auto"/>
      </w:divBdr>
    </w:div>
    <w:div w:id="909268591">
      <w:marLeft w:val="0"/>
      <w:marRight w:val="0"/>
      <w:marTop w:val="0"/>
      <w:marBottom w:val="0"/>
      <w:divBdr>
        <w:top w:val="none" w:sz="0" w:space="0" w:color="auto"/>
        <w:left w:val="none" w:sz="0" w:space="0" w:color="auto"/>
        <w:bottom w:val="none" w:sz="0" w:space="0" w:color="auto"/>
        <w:right w:val="none" w:sz="0" w:space="0" w:color="auto"/>
      </w:divBdr>
    </w:div>
    <w:div w:id="909268592">
      <w:marLeft w:val="0"/>
      <w:marRight w:val="0"/>
      <w:marTop w:val="0"/>
      <w:marBottom w:val="0"/>
      <w:divBdr>
        <w:top w:val="none" w:sz="0" w:space="0" w:color="auto"/>
        <w:left w:val="none" w:sz="0" w:space="0" w:color="auto"/>
        <w:bottom w:val="none" w:sz="0" w:space="0" w:color="auto"/>
        <w:right w:val="none" w:sz="0" w:space="0" w:color="auto"/>
      </w:divBdr>
    </w:div>
    <w:div w:id="909268593">
      <w:marLeft w:val="0"/>
      <w:marRight w:val="0"/>
      <w:marTop w:val="0"/>
      <w:marBottom w:val="0"/>
      <w:divBdr>
        <w:top w:val="none" w:sz="0" w:space="0" w:color="auto"/>
        <w:left w:val="none" w:sz="0" w:space="0" w:color="auto"/>
        <w:bottom w:val="none" w:sz="0" w:space="0" w:color="auto"/>
        <w:right w:val="none" w:sz="0" w:space="0" w:color="auto"/>
      </w:divBdr>
    </w:div>
    <w:div w:id="909268594">
      <w:marLeft w:val="0"/>
      <w:marRight w:val="0"/>
      <w:marTop w:val="0"/>
      <w:marBottom w:val="0"/>
      <w:divBdr>
        <w:top w:val="none" w:sz="0" w:space="0" w:color="auto"/>
        <w:left w:val="none" w:sz="0" w:space="0" w:color="auto"/>
        <w:bottom w:val="none" w:sz="0" w:space="0" w:color="auto"/>
        <w:right w:val="none" w:sz="0" w:space="0" w:color="auto"/>
      </w:divBdr>
    </w:div>
    <w:div w:id="909268595">
      <w:marLeft w:val="0"/>
      <w:marRight w:val="0"/>
      <w:marTop w:val="0"/>
      <w:marBottom w:val="0"/>
      <w:divBdr>
        <w:top w:val="none" w:sz="0" w:space="0" w:color="auto"/>
        <w:left w:val="none" w:sz="0" w:space="0" w:color="auto"/>
        <w:bottom w:val="none" w:sz="0" w:space="0" w:color="auto"/>
        <w:right w:val="none" w:sz="0" w:space="0" w:color="auto"/>
      </w:divBdr>
    </w:div>
    <w:div w:id="909268596">
      <w:marLeft w:val="0"/>
      <w:marRight w:val="0"/>
      <w:marTop w:val="0"/>
      <w:marBottom w:val="0"/>
      <w:divBdr>
        <w:top w:val="none" w:sz="0" w:space="0" w:color="auto"/>
        <w:left w:val="none" w:sz="0" w:space="0" w:color="auto"/>
        <w:bottom w:val="none" w:sz="0" w:space="0" w:color="auto"/>
        <w:right w:val="none" w:sz="0" w:space="0" w:color="auto"/>
      </w:divBdr>
    </w:div>
    <w:div w:id="909268597">
      <w:marLeft w:val="0"/>
      <w:marRight w:val="0"/>
      <w:marTop w:val="0"/>
      <w:marBottom w:val="0"/>
      <w:divBdr>
        <w:top w:val="none" w:sz="0" w:space="0" w:color="auto"/>
        <w:left w:val="none" w:sz="0" w:space="0" w:color="auto"/>
        <w:bottom w:val="none" w:sz="0" w:space="0" w:color="auto"/>
        <w:right w:val="none" w:sz="0" w:space="0" w:color="auto"/>
      </w:divBdr>
    </w:div>
    <w:div w:id="909268598">
      <w:marLeft w:val="0"/>
      <w:marRight w:val="0"/>
      <w:marTop w:val="0"/>
      <w:marBottom w:val="0"/>
      <w:divBdr>
        <w:top w:val="none" w:sz="0" w:space="0" w:color="auto"/>
        <w:left w:val="none" w:sz="0" w:space="0" w:color="auto"/>
        <w:bottom w:val="none" w:sz="0" w:space="0" w:color="auto"/>
        <w:right w:val="none" w:sz="0" w:space="0" w:color="auto"/>
      </w:divBdr>
    </w:div>
    <w:div w:id="909268599">
      <w:marLeft w:val="0"/>
      <w:marRight w:val="0"/>
      <w:marTop w:val="0"/>
      <w:marBottom w:val="0"/>
      <w:divBdr>
        <w:top w:val="none" w:sz="0" w:space="0" w:color="auto"/>
        <w:left w:val="none" w:sz="0" w:space="0" w:color="auto"/>
        <w:bottom w:val="none" w:sz="0" w:space="0" w:color="auto"/>
        <w:right w:val="none" w:sz="0" w:space="0" w:color="auto"/>
      </w:divBdr>
    </w:div>
    <w:div w:id="9092686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G:\_projects\&#1047;&#1040;&#1055;&#1048;&#1057;&#1050;&#1048;\&#1045;&#1088;&#1096;&#1080;&#1095;&#1089;&#1082;&#1086;&#1075;&#1086;%20&#1057;&#1055;%20&#1055;&#1047;&#1047;%2027.10%202010.do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G:\_projects\&#1047;&#1040;&#1055;&#1048;&#1057;&#1050;&#1048;\&#1045;&#1088;&#1096;&#1080;&#1095;&#1089;&#1082;&#1086;&#1075;&#1086;%20&#1057;&#1055;%20&#1055;&#1047;&#1047;%2027.10%202010.do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G:\_projects\&#1047;&#1040;&#1055;&#1048;&#1057;&#1050;&#1048;\&#1045;&#1088;&#1096;&#1080;&#1095;&#1089;&#1082;&#1086;&#1075;&#1086;%20&#1057;&#1055;%20&#1055;&#1047;&#1047;%2027.10%202010.doc" TargetMode="External"/><Relationship Id="rId4" Type="http://schemas.openxmlformats.org/officeDocument/2006/relationships/webSettings" Target="webSettings.xml"/><Relationship Id="rId9" Type="http://schemas.openxmlformats.org/officeDocument/2006/relationships/hyperlink" Target="file:///G:\_projects\&#1047;&#1040;&#1055;&#1048;&#1057;&#1050;&#1048;\&#1045;&#1088;&#1096;&#1080;&#1095;&#1089;&#1082;&#1086;&#1075;&#1086;%20&#1057;&#1055;%20&#1055;&#1047;&#1047;%2027.10%202010.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122</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ОКТЯБРЬСКОГО СЕЛЬСКОГО ПОСЕЛЕНИЯ РЫБИНСКОГО  РАЙОНА</dc:title>
  <dc:subject/>
  <dc:creator>Admin</dc:creator>
  <cp:keywords/>
  <dc:description/>
  <cp:lastModifiedBy>User</cp:lastModifiedBy>
  <cp:revision>6</cp:revision>
  <cp:lastPrinted>2011-10-10T22:18:00Z</cp:lastPrinted>
  <dcterms:created xsi:type="dcterms:W3CDTF">2013-09-25T06:33:00Z</dcterms:created>
  <dcterms:modified xsi:type="dcterms:W3CDTF">2013-12-24T12:26:00Z</dcterms:modified>
</cp:coreProperties>
</file>